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DA4BE9" w14:textId="77777777" w:rsidR="00F34CDC" w:rsidRPr="00491CF4" w:rsidRDefault="00266900" w:rsidP="000F10AE">
      <w:pPr>
        <w:tabs>
          <w:tab w:val="left" w:pos="7110"/>
        </w:tabs>
        <w:adjustRightInd/>
        <w:outlineLvl w:val="0"/>
        <w:rPr>
          <w:rFonts w:ascii="Old English Text MT" w:hAnsi="Old English Text MT"/>
          <w:b/>
          <w:sz w:val="70"/>
          <w:szCs w:val="70"/>
        </w:rPr>
      </w:pPr>
      <w:r w:rsidRPr="007E020D">
        <w:rPr>
          <w:b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 wp14:anchorId="58EC3080" wp14:editId="780D7FAE">
            <wp:simplePos x="0" y="0"/>
            <wp:positionH relativeFrom="margin">
              <wp:posOffset>506860</wp:posOffset>
            </wp:positionH>
            <wp:positionV relativeFrom="margin">
              <wp:posOffset>135241</wp:posOffset>
            </wp:positionV>
            <wp:extent cx="895350" cy="920115"/>
            <wp:effectExtent l="0" t="0" r="0" b="0"/>
            <wp:wrapSquare wrapText="right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57" w:rsidRPr="007E020D">
        <w:rPr>
          <w:b/>
          <w:sz w:val="72"/>
          <w:szCs w:val="72"/>
        </w:rPr>
        <w:t xml:space="preserve"> </w:t>
      </w:r>
      <w:r w:rsidR="00D6271F" w:rsidRPr="00491CF4">
        <w:rPr>
          <w:rFonts w:ascii="Old English Text MT" w:hAnsi="Old English Text MT"/>
          <w:b/>
          <w:sz w:val="70"/>
          <w:szCs w:val="70"/>
        </w:rPr>
        <w:t>St. Benedict’s Parish</w:t>
      </w:r>
      <w:r w:rsidR="000F10AE" w:rsidRPr="00491CF4">
        <w:rPr>
          <w:rFonts w:ascii="Old English Text MT" w:hAnsi="Old English Text MT"/>
          <w:b/>
          <w:sz w:val="70"/>
          <w:szCs w:val="70"/>
        </w:rPr>
        <w:tab/>
      </w:r>
    </w:p>
    <w:p w14:paraId="2A9EF566" w14:textId="77777777" w:rsidR="00DA7A8C" w:rsidRPr="00177F31" w:rsidRDefault="00457309" w:rsidP="00177F31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   </w:t>
      </w:r>
      <w:r w:rsidR="00177F31">
        <w:rPr>
          <w:rFonts w:ascii="Times New Roman" w:hAnsi="Times New Roman"/>
          <w:b/>
        </w:rPr>
        <w:t xml:space="preserve"> </w:t>
      </w:r>
      <w:r w:rsidR="00DA7A8C" w:rsidRPr="00177F31">
        <w:rPr>
          <w:rFonts w:ascii="Times New Roman" w:hAnsi="Times New Roman"/>
          <w:b/>
          <w:sz w:val="28"/>
        </w:rPr>
        <w:t xml:space="preserve">“So </w:t>
      </w:r>
      <w:r w:rsidR="002F2135" w:rsidRPr="00177F31">
        <w:rPr>
          <w:rFonts w:ascii="Times New Roman" w:hAnsi="Times New Roman"/>
          <w:b/>
          <w:sz w:val="28"/>
        </w:rPr>
        <w:t>T</w:t>
      </w:r>
      <w:r w:rsidR="00DA7A8C" w:rsidRPr="00177F31">
        <w:rPr>
          <w:rFonts w:ascii="Times New Roman" w:hAnsi="Times New Roman"/>
          <w:b/>
          <w:sz w:val="28"/>
        </w:rPr>
        <w:t xml:space="preserve">hat </w:t>
      </w:r>
      <w:r w:rsidR="00302F02" w:rsidRPr="00177F31">
        <w:rPr>
          <w:rFonts w:ascii="Times New Roman" w:hAnsi="Times New Roman"/>
          <w:b/>
          <w:sz w:val="28"/>
        </w:rPr>
        <w:t>in</w:t>
      </w:r>
      <w:r w:rsidR="00DA7A8C" w:rsidRPr="00177F31">
        <w:rPr>
          <w:rFonts w:ascii="Times New Roman" w:hAnsi="Times New Roman"/>
          <w:b/>
          <w:sz w:val="28"/>
        </w:rPr>
        <w:t xml:space="preserve"> </w:t>
      </w:r>
      <w:r w:rsidR="002F2135" w:rsidRPr="00177F31">
        <w:rPr>
          <w:rFonts w:ascii="Times New Roman" w:hAnsi="Times New Roman"/>
          <w:b/>
          <w:sz w:val="28"/>
        </w:rPr>
        <w:t>A</w:t>
      </w:r>
      <w:r w:rsidR="00DA7A8C" w:rsidRPr="00177F31">
        <w:rPr>
          <w:rFonts w:ascii="Times New Roman" w:hAnsi="Times New Roman"/>
          <w:b/>
          <w:sz w:val="28"/>
        </w:rPr>
        <w:t xml:space="preserve">ll </w:t>
      </w:r>
      <w:r w:rsidR="002F2135" w:rsidRPr="00177F31">
        <w:rPr>
          <w:rFonts w:ascii="Times New Roman" w:hAnsi="Times New Roman"/>
          <w:b/>
          <w:sz w:val="28"/>
        </w:rPr>
        <w:t>T</w:t>
      </w:r>
      <w:r w:rsidR="00DA7A8C" w:rsidRPr="00177F31">
        <w:rPr>
          <w:rFonts w:ascii="Times New Roman" w:hAnsi="Times New Roman"/>
          <w:b/>
          <w:sz w:val="28"/>
        </w:rPr>
        <w:t xml:space="preserve">hings God </w:t>
      </w:r>
      <w:r w:rsidR="002F2135" w:rsidRPr="00177F31">
        <w:rPr>
          <w:rFonts w:ascii="Times New Roman" w:hAnsi="Times New Roman"/>
          <w:b/>
          <w:sz w:val="28"/>
        </w:rPr>
        <w:t>M</w:t>
      </w:r>
      <w:r w:rsidR="00DA7A8C" w:rsidRPr="00177F31">
        <w:rPr>
          <w:rFonts w:ascii="Times New Roman" w:hAnsi="Times New Roman"/>
          <w:b/>
          <w:sz w:val="28"/>
        </w:rPr>
        <w:t xml:space="preserve">ay </w:t>
      </w:r>
      <w:r w:rsidR="002F2135" w:rsidRPr="00177F31">
        <w:rPr>
          <w:rFonts w:ascii="Times New Roman" w:hAnsi="Times New Roman"/>
          <w:b/>
          <w:sz w:val="28"/>
        </w:rPr>
        <w:t>B</w:t>
      </w:r>
      <w:r w:rsidR="00DA7A8C" w:rsidRPr="00177F31">
        <w:rPr>
          <w:rFonts w:ascii="Times New Roman" w:hAnsi="Times New Roman"/>
          <w:b/>
          <w:sz w:val="28"/>
        </w:rPr>
        <w:t xml:space="preserve">e </w:t>
      </w:r>
      <w:r w:rsidR="002F2135" w:rsidRPr="00177F31">
        <w:rPr>
          <w:rFonts w:ascii="Times New Roman" w:hAnsi="Times New Roman"/>
          <w:b/>
          <w:sz w:val="28"/>
        </w:rPr>
        <w:t>G</w:t>
      </w:r>
      <w:r w:rsidR="00DA7A8C" w:rsidRPr="00177F31">
        <w:rPr>
          <w:rFonts w:ascii="Times New Roman" w:hAnsi="Times New Roman"/>
          <w:b/>
          <w:sz w:val="28"/>
        </w:rPr>
        <w:t>lorified”</w:t>
      </w:r>
    </w:p>
    <w:p w14:paraId="2F391609" w14:textId="3A4A5863" w:rsidR="00D235D9" w:rsidRPr="00D235D9" w:rsidRDefault="004D2DFC" w:rsidP="00A64DB1">
      <w:pPr>
        <w:adjustRightInd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3B60412C" wp14:editId="6FCD2AAE">
                <wp:simplePos x="0" y="0"/>
                <wp:positionH relativeFrom="page">
                  <wp:posOffset>5302155</wp:posOffset>
                </wp:positionH>
                <wp:positionV relativeFrom="page">
                  <wp:posOffset>825689</wp:posOffset>
                </wp:positionV>
                <wp:extent cx="2105025" cy="5861713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8617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622A8" w14:textId="42122700" w:rsidR="008679B1" w:rsidRPr="004D2DFC" w:rsidRDefault="00053A2F" w:rsidP="008679B1">
                            <w:pPr>
                              <w:tabs>
                                <w:tab w:val="center" w:pos="1755"/>
                                <w:tab w:val="left" w:pos="1890"/>
                                <w:tab w:val="right" w:pos="3511"/>
                                <w:tab w:val="center" w:pos="3959"/>
                              </w:tabs>
                              <w:adjustRightInd/>
                              <w:jc w:val="center"/>
                              <w:outlineLv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8679B1" w:rsidRPr="004D2DFC">
                              <w:rPr>
                                <w:sz w:val="22"/>
                                <w:szCs w:val="22"/>
                              </w:rPr>
                              <w:t>21 McCosh Drive</w:t>
                            </w:r>
                          </w:p>
                          <w:p w14:paraId="54FC7536" w14:textId="77777777" w:rsidR="008679B1" w:rsidRPr="004D2DFC" w:rsidRDefault="008679B1" w:rsidP="008679B1">
                            <w:pPr>
                              <w:adjustRightInd/>
                              <w:jc w:val="center"/>
                              <w:outlineLvl w:val="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D2DF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Chesapeake, VA 23320</w:t>
                            </w:r>
                          </w:p>
                          <w:p w14:paraId="742989AE" w14:textId="77777777" w:rsidR="008679B1" w:rsidRPr="004D2DFC" w:rsidRDefault="008679B1" w:rsidP="008679B1">
                            <w:pPr>
                              <w:adjustRightInd/>
                              <w:jc w:val="center"/>
                              <w:outlineLvl w:val="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D2DFC">
                              <w:rPr>
                                <w:sz w:val="22"/>
                                <w:szCs w:val="22"/>
                                <w:lang w:val="fr-FR"/>
                              </w:rPr>
                              <w:t>OFFICE (757) 543-0561</w:t>
                            </w:r>
                          </w:p>
                          <w:p w14:paraId="7893DC15" w14:textId="77777777" w:rsidR="008679B1" w:rsidRPr="00A35240" w:rsidRDefault="008679B1" w:rsidP="008679B1">
                            <w:pPr>
                              <w:adjustRightInd/>
                              <w:jc w:val="center"/>
                              <w:outlineLvl w:val="0"/>
                              <w:rPr>
                                <w:lang w:val="fr-FR"/>
                              </w:rPr>
                            </w:pPr>
                            <w:r w:rsidRPr="004D2DFC">
                              <w:rPr>
                                <w:sz w:val="22"/>
                                <w:szCs w:val="22"/>
                                <w:lang w:val="fr-FR"/>
                              </w:rPr>
                              <w:t>FAX (757) 543-3510</w:t>
                            </w:r>
                            <w:r w:rsidRPr="004D2DFC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81C9F">
                              <w:rPr>
                                <w:rFonts w:ascii="Tahoma" w:hAnsi="Tahoma" w:cs="Tahom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915169"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            </w:t>
                            </w:r>
                          </w:p>
                          <w:p w14:paraId="7971FE70" w14:textId="5B6F05D7" w:rsidR="008679B1" w:rsidRPr="00F504C6" w:rsidRDefault="004C7F6B" w:rsidP="008679B1">
                            <w:pPr>
                              <w:adjustRightInd/>
                              <w:jc w:val="center"/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9" w:history="1">
                              <w:r w:rsidR="008679B1" w:rsidRPr="00F504C6">
                                <w:rPr>
                                  <w:rStyle w:val="Hyperlink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frdamian521@hrcoxmail.com</w:t>
                              </w:r>
                            </w:hyperlink>
                          </w:p>
                          <w:p w14:paraId="2B1F7F7A" w14:textId="77777777" w:rsidR="008679B1" w:rsidRDefault="008679B1" w:rsidP="00067EC2">
                            <w:pPr>
                              <w:adjustRightInd/>
                              <w:jc w:val="center"/>
                              <w:rPr>
                                <w:b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CD0DBA3" w14:textId="4D3FFED1" w:rsidR="00067EC2" w:rsidRPr="008679B1" w:rsidRDefault="00067EC2" w:rsidP="00067EC2">
                            <w:pPr>
                              <w:adjustRightInd/>
                              <w:jc w:val="center"/>
                              <w:rPr>
                                <w:b/>
                                <w:spacing w:val="1"/>
                                <w:u w:val="single"/>
                              </w:rPr>
                            </w:pPr>
                            <w:r w:rsidRPr="008679B1">
                              <w:rPr>
                                <w:b/>
                                <w:spacing w:val="1"/>
                                <w:u w:val="single"/>
                              </w:rPr>
                              <w:t>OFFICE HOURS:</w:t>
                            </w:r>
                          </w:p>
                          <w:p w14:paraId="1386B577" w14:textId="7789973C" w:rsidR="003A5914" w:rsidRPr="00053A2F" w:rsidRDefault="0073198A" w:rsidP="003A5914">
                            <w:pPr>
                              <w:adjustRightInd/>
                              <w:jc w:val="center"/>
                              <w:rPr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Mon, Wed, Thur</w:t>
                            </w:r>
                            <w:r w:rsid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- 9 AM-</w:t>
                            </w:r>
                            <w:r w:rsidR="004D465F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1</w:t>
                            </w:r>
                            <w:r w:rsidR="00517A0F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:30</w:t>
                            </w:r>
                            <w:r w:rsidR="004D465F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5914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14:paraId="31EC4104" w14:textId="2379B6C6" w:rsidR="00403BB0" w:rsidRPr="00053A2F" w:rsidRDefault="00053A2F" w:rsidP="003A5914">
                            <w:pPr>
                              <w:adjustRightInd/>
                              <w:jc w:val="center"/>
                              <w:rPr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Tues- </w:t>
                            </w:r>
                            <w:r w:rsidR="00517A0F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04C6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="00517A0F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AM- 1</w:t>
                            </w:r>
                            <w:r w:rsidR="00030677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 w:rsidR="000D150B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:3</w:t>
                            </w:r>
                            <w:r w:rsidR="00403BB0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0 PM</w:t>
                            </w:r>
                          </w:p>
                          <w:p w14:paraId="4F87056D" w14:textId="77777777" w:rsidR="003A5914" w:rsidRPr="00053A2F" w:rsidRDefault="004D465F" w:rsidP="004D465F">
                            <w:pPr>
                              <w:adjustRightInd/>
                              <w:jc w:val="center"/>
                              <w:rPr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Fri- </w:t>
                            </w:r>
                            <w:r w:rsidR="003A5914" w:rsidRPr="00053A2F">
                              <w:rPr>
                                <w:spacing w:val="1"/>
                                <w:sz w:val="18"/>
                                <w:szCs w:val="18"/>
                              </w:rPr>
                              <w:t>Office Closed</w:t>
                            </w:r>
                          </w:p>
                          <w:p w14:paraId="09E811AC" w14:textId="77777777" w:rsidR="00A64DB1" w:rsidRDefault="00A64DB1" w:rsidP="001B2243">
                            <w:pPr>
                              <w:adjustRightInd/>
                              <w:jc w:val="center"/>
                              <w:rPr>
                                <w:b/>
                                <w:i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F378A7E" w14:textId="01D3CCA9" w:rsidR="004D2DFC" w:rsidRPr="004D2DFC" w:rsidRDefault="00EE6492" w:rsidP="004D2DFC">
                            <w:pPr>
                              <w:adjustRightInd/>
                              <w:spacing w:after="120" w:line="180" w:lineRule="exact"/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4D2DFC">
                              <w:rPr>
                                <w:b/>
                                <w:spacing w:val="1"/>
                                <w:sz w:val="18"/>
                                <w:szCs w:val="18"/>
                                <w:u w:val="single"/>
                              </w:rPr>
                              <w:t>Organist</w:t>
                            </w:r>
                            <w:r w:rsidRPr="004D2DFC"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: Mrs. Nancy </w:t>
                            </w:r>
                            <w:r w:rsidR="00E73A17" w:rsidRPr="004D2DFC"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Lerf 482</w:t>
                            </w:r>
                            <w:r w:rsidR="00AA435A" w:rsidRPr="004D2DFC"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-4546</w:t>
                            </w:r>
                          </w:p>
                          <w:p w14:paraId="55BF4685" w14:textId="1239E871" w:rsidR="005B6A7D" w:rsidRPr="004D2DFC" w:rsidRDefault="00EF0A52" w:rsidP="000512F7">
                            <w:pPr>
                              <w:adjustRightInd/>
                              <w:spacing w:after="120" w:line="180" w:lineRule="exact"/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4D2DFC">
                              <w:rPr>
                                <w:b/>
                                <w:spacing w:val="3"/>
                                <w:sz w:val="18"/>
                                <w:szCs w:val="18"/>
                                <w:u w:val="single"/>
                              </w:rPr>
                              <w:t>Pastoral</w:t>
                            </w:r>
                            <w:r w:rsidR="005B6A7D" w:rsidRPr="004D2DFC">
                              <w:rPr>
                                <w:b/>
                                <w:spacing w:val="3"/>
                                <w:sz w:val="18"/>
                                <w:szCs w:val="18"/>
                                <w:u w:val="single"/>
                              </w:rPr>
                              <w:t xml:space="preserve"> Council</w:t>
                            </w:r>
                            <w:r w:rsidR="00272F4C" w:rsidRPr="004D2DFC"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>:</w:t>
                            </w:r>
                            <w:r w:rsidR="001E40E3" w:rsidRPr="004D2DFC"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F4C" w:rsidRPr="004D2DFC"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>Mike</w:t>
                            </w:r>
                            <w:r w:rsidR="005B6A7D" w:rsidRPr="004D2DFC"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71A7" w:rsidRPr="004D2DFC">
                              <w:rPr>
                                <w:b/>
                                <w:spacing w:val="3"/>
                                <w:sz w:val="18"/>
                                <w:szCs w:val="18"/>
                              </w:rPr>
                              <w:t>Sottung 495-4039</w:t>
                            </w:r>
                          </w:p>
                          <w:p w14:paraId="2601407F" w14:textId="77777777" w:rsidR="003414D7" w:rsidRPr="004D2DFC" w:rsidRDefault="005B6A7D" w:rsidP="003414D7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D2DF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St. Joseph’s Guild</w:t>
                            </w:r>
                            <w:r w:rsidRPr="004D2DFC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ED3398" w:rsidRPr="004D2D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6A2" w:rsidRPr="004D2DFC">
                              <w:rPr>
                                <w:b/>
                                <w:sz w:val="18"/>
                                <w:szCs w:val="18"/>
                              </w:rPr>
                              <w:t>Daniel Rowett</w:t>
                            </w:r>
                            <w:r w:rsidR="003414D7" w:rsidRPr="004D2D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6A2" w:rsidRPr="004D2DFC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757-375-3100</w:t>
                            </w:r>
                          </w:p>
                          <w:p w14:paraId="19141C5C" w14:textId="77777777" w:rsidR="00662E29" w:rsidRPr="004D2DFC" w:rsidRDefault="005B6A7D" w:rsidP="000512F7">
                            <w:pPr>
                              <w:adjustRightInd/>
                              <w:spacing w:after="120" w:line="180" w:lineRule="exact"/>
                              <w:rPr>
                                <w:b/>
                                <w:spacing w:val="-11"/>
                                <w:sz w:val="18"/>
                                <w:szCs w:val="18"/>
                              </w:rPr>
                            </w:pPr>
                            <w:r w:rsidRPr="004D2DFC">
                              <w:rPr>
                                <w:b/>
                                <w:spacing w:val="-11"/>
                                <w:sz w:val="18"/>
                                <w:szCs w:val="18"/>
                                <w:u w:val="single"/>
                              </w:rPr>
                              <w:t>St. Anne</w:t>
                            </w:r>
                            <w:r w:rsidR="00D76CDA" w:rsidRPr="004D2DFC">
                              <w:rPr>
                                <w:b/>
                                <w:spacing w:val="-11"/>
                                <w:sz w:val="18"/>
                                <w:szCs w:val="18"/>
                                <w:u w:val="single"/>
                              </w:rPr>
                              <w:t>’s Sodality</w:t>
                            </w:r>
                            <w:r w:rsidR="0072562D" w:rsidRPr="004D2DFC">
                              <w:rPr>
                                <w:b/>
                                <w:spacing w:val="-1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E40E3" w:rsidRPr="004D2DFC">
                              <w:rPr>
                                <w:b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6A2" w:rsidRPr="004D2DFC">
                              <w:rPr>
                                <w:b/>
                                <w:spacing w:val="-11"/>
                                <w:sz w:val="18"/>
                                <w:szCs w:val="18"/>
                              </w:rPr>
                              <w:t>Mrs. Geralyn Russo- 757-748-1921</w:t>
                            </w:r>
                          </w:p>
                          <w:p w14:paraId="3390AF31" w14:textId="3B5F28E1" w:rsidR="001D347E" w:rsidRPr="004D2DFC" w:rsidRDefault="001D347E" w:rsidP="000512F7">
                            <w:pPr>
                              <w:adjustRightInd/>
                              <w:spacing w:line="180" w:lineRule="exact"/>
                              <w:rPr>
                                <w:b/>
                                <w:spacing w:val="-11"/>
                                <w:sz w:val="18"/>
                                <w:szCs w:val="18"/>
                              </w:rPr>
                            </w:pPr>
                            <w:r w:rsidRPr="004D2DFC">
                              <w:rPr>
                                <w:b/>
                                <w:spacing w:val="-11"/>
                                <w:sz w:val="18"/>
                                <w:szCs w:val="18"/>
                                <w:u w:val="single"/>
                              </w:rPr>
                              <w:t>Little Flowers:</w:t>
                            </w:r>
                          </w:p>
                          <w:p w14:paraId="509DC65D" w14:textId="77777777" w:rsidR="001D347E" w:rsidRDefault="001D347E" w:rsidP="000512F7">
                            <w:pPr>
                              <w:adjustRightInd/>
                              <w:spacing w:line="180" w:lineRule="exact"/>
                              <w:rPr>
                                <w:spacing w:val="-1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E90891F" w14:textId="77777777" w:rsidR="001B2243" w:rsidRPr="008679B1" w:rsidRDefault="005B6A7D" w:rsidP="008F273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679B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PARISH ACTIVITIES</w:t>
                            </w:r>
                          </w:p>
                          <w:p w14:paraId="39E96778" w14:textId="77777777" w:rsidR="00915169" w:rsidRPr="00055164" w:rsidRDefault="005B6A7D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3A2F">
                              <w:rPr>
                                <w:rFonts w:ascii="Times New Roman" w:hAnsi="Times New Roman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hoir </w:t>
                            </w:r>
                            <w:r w:rsidR="00346F9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ractice</w:t>
                            </w:r>
                            <w:r w:rsidR="00A345EE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Thurs</w:t>
                            </w:r>
                            <w:r w:rsidR="00150955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="00346F9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PM</w:t>
                            </w:r>
                            <w:r w:rsidR="00150955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– 9</w:t>
                            </w:r>
                            <w:r w:rsidR="00346F9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14:paraId="4A332E26" w14:textId="77777777" w:rsidR="00126974" w:rsidRPr="00055164" w:rsidRDefault="00B85003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St. Anne’s Sodality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– Meets on 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>1st Tues</w:t>
                            </w:r>
                            <w:r w:rsidR="001A1753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4DBC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="00112DB9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>6</w:t>
                            </w:r>
                            <w:r w:rsidR="004D465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299B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>PM</w:t>
                            </w:r>
                            <w:r w:rsidR="009E4DBC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>(L</w:t>
                            </w:r>
                            <w:r w:rsidR="005B6A7D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>adies</w:t>
                            </w:r>
                            <w:r w:rsidR="000D299B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2"/>
                                <w:sz w:val="18"/>
                                <w:szCs w:val="18"/>
                              </w:rPr>
                              <w:t xml:space="preserve">over </w:t>
                            </w:r>
                            <w:r w:rsidR="005B6A7D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18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yrs)</w:t>
                            </w:r>
                          </w:p>
                          <w:p w14:paraId="287E538E" w14:textId="77777777" w:rsidR="00851485" w:rsidRPr="00055164" w:rsidRDefault="00851485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St. Anne’s Sewing Guild</w:t>
                            </w:r>
                            <w:r w:rsidR="006B5857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036F4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–</w:t>
                            </w:r>
                            <w:r w:rsidR="00410751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3DE8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Meets the </w:t>
                            </w:r>
                            <w:r w:rsidR="0006535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2</w:t>
                            </w:r>
                            <w:r w:rsidR="004D3DE8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nd</w:t>
                            </w:r>
                            <w:r w:rsidR="0006535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Sat of the month</w:t>
                            </w:r>
                            <w:r w:rsidR="00210776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="00346F9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AM</w:t>
                            </w:r>
                            <w:r w:rsidR="00210776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776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3</w:t>
                            </w:r>
                            <w:r w:rsidR="00346F9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  <w:p w14:paraId="115829B5" w14:textId="2ACAD31F" w:rsidR="00BF07F5" w:rsidRPr="00055164" w:rsidRDefault="00BF07F5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St. Joseph’s Guild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3"/>
                                <w:sz w:val="18"/>
                                <w:szCs w:val="18"/>
                              </w:rPr>
                              <w:t>Meets on 1st Tuesday at 7</w:t>
                            </w:r>
                            <w:r w:rsidR="004D465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pacing w:val="-3"/>
                                <w:sz w:val="18"/>
                                <w:szCs w:val="18"/>
                              </w:rPr>
                              <w:t>PM (M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en ove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r 18 </w:t>
                            </w:r>
                            <w:r w:rsidR="00053A2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yrs.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)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E44C44A" w14:textId="77777777" w:rsidR="008F2732" w:rsidRPr="00055164" w:rsidRDefault="00126974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L</w:t>
                            </w:r>
                            <w:r w:rsidR="00233E5D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ittle Flowers Girls</w:t>
                            </w:r>
                            <w:r w:rsidR="00471467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’</w:t>
                            </w:r>
                            <w:r w:rsidR="00233E5D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 xml:space="preserve"> Group</w:t>
                            </w:r>
                            <w:r w:rsidR="00233E5D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B849D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TBD</w:t>
                            </w:r>
                          </w:p>
                          <w:p w14:paraId="2F2B4C49" w14:textId="77777777" w:rsidR="006F2CAC" w:rsidRPr="00055164" w:rsidRDefault="00662E29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Knights of the Altar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– P</w:t>
                            </w:r>
                            <w:r w:rsidR="008F42A3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ractice</w:t>
                            </w:r>
                            <w:r w:rsidR="00B849D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57D5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2</w:t>
                            </w:r>
                            <w:r w:rsidR="008857D5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Sat</w:t>
                            </w:r>
                            <w:r w:rsidR="00533AD3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of the month</w:t>
                            </w:r>
                            <w:r w:rsidR="005125BC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6F9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AM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-12 PM</w:t>
                            </w:r>
                            <w:r w:rsidR="00346F9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B1A5AAC" w14:textId="77777777" w:rsidR="00B60140" w:rsidRPr="00055164" w:rsidRDefault="008F2732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Legion of Mary</w:t>
                            </w:r>
                            <w:r w:rsidR="00B849D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i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Mater Dei </w:t>
                            </w:r>
                            <w:r w:rsidR="00B849D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Meets </w:t>
                            </w:r>
                            <w:r w:rsidR="00793E4E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Tuesdays at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3E4E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7 PM</w:t>
                            </w:r>
                            <w:r w:rsidR="00B60140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14:paraId="2D153D45" w14:textId="77777777" w:rsidR="00B60140" w:rsidRPr="00055164" w:rsidRDefault="00B60140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i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Sedes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i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Sapientiae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meets </w:t>
                            </w:r>
                            <w:r w:rsidR="00B849D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Thursdays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DC502B" w14:textId="77777777" w:rsidR="008F2732" w:rsidRPr="00055164" w:rsidRDefault="00B60140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at</w:t>
                            </w:r>
                            <w:r w:rsidR="00B849D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9:15</w:t>
                            </w:r>
                            <w:r w:rsidR="004D465F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49DA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A</w:t>
                            </w:r>
                            <w:r w:rsidR="008F2732"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14:paraId="78FC3BC3" w14:textId="296C934E" w:rsidR="002D70D6" w:rsidRPr="00055164" w:rsidRDefault="002D70D6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u w:val="single"/>
                              </w:rPr>
                              <w:t>SVDP Meetings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- Every 2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&amp; 4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55164">
                              <w:rPr>
                                <w:rFonts w:ascii="Times New Roman" w:hAnsi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Thursday at 6 PM in Damian Hall</w:t>
                            </w:r>
                          </w:p>
                          <w:p w14:paraId="05F48916" w14:textId="46A8D187" w:rsidR="004D2DFC" w:rsidRDefault="008679B1" w:rsidP="004D2DFC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 w:cs="Helvetica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Footlight MT Light" w:hAnsi="Footlight MT Light" w:cs="Helvetica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~~~~~~~~~~~~~~~~~~~~</w:t>
                            </w:r>
                          </w:p>
                          <w:p w14:paraId="11691A98" w14:textId="7DDD81E8" w:rsidR="004D2DFC" w:rsidRPr="008679B1" w:rsidRDefault="008679B1" w:rsidP="004D2DFC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 w:cs="Helvetica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Footlight MT Light" w:hAnsi="Footlight MT Light" w:cs="Helvetica"/>
                                <w:b/>
                                <w:color w:val="222222"/>
                                <w:u w:val="single"/>
                                <w:shd w:val="clear" w:color="auto" w:fill="FFFFFF"/>
                              </w:rPr>
                              <w:t>Wednesday Adoration</w:t>
                            </w:r>
                          </w:p>
                          <w:p w14:paraId="082DF923" w14:textId="164D17EE" w:rsidR="004D2DFC" w:rsidRPr="007E019F" w:rsidRDefault="007E019F" w:rsidP="004D2DFC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 w:cs="Helvetica"/>
                                <w:color w:val="222222"/>
                                <w:shd w:val="clear" w:color="auto" w:fill="FFFFFF"/>
                              </w:rPr>
                            </w:pPr>
                            <w:r w:rsidRPr="007E019F">
                              <w:rPr>
                                <w:rFonts w:ascii="Footlight MT Light" w:hAnsi="Footlight MT Light" w:cs="Helvetica"/>
                                <w:color w:val="222222"/>
                                <w:shd w:val="clear" w:color="auto" w:fill="FFFFFF"/>
                              </w:rPr>
                              <w:t>9 AM – 7</w:t>
                            </w:r>
                            <w:r w:rsidR="004D2DFC" w:rsidRPr="007E019F">
                              <w:rPr>
                                <w:rFonts w:ascii="Footlight MT Light" w:hAnsi="Footlight MT Light" w:cs="Helvetica"/>
                                <w:color w:val="222222"/>
                                <w:shd w:val="clear" w:color="auto" w:fill="FFFFFF"/>
                              </w:rPr>
                              <w:t xml:space="preserve"> PM </w:t>
                            </w:r>
                          </w:p>
                          <w:p w14:paraId="66BB64DE" w14:textId="565C136A" w:rsidR="004D2DFC" w:rsidRPr="007E019F" w:rsidRDefault="007E019F" w:rsidP="004D2DFC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 w:cs="Helvetica"/>
                                <w:color w:val="222222"/>
                                <w:shd w:val="clear" w:color="auto" w:fill="FFFFFF"/>
                              </w:rPr>
                            </w:pPr>
                            <w:r w:rsidRPr="007E019F">
                              <w:rPr>
                                <w:rFonts w:ascii="Footlight MT Light" w:hAnsi="Footlight MT Light" w:cs="Helvetica"/>
                                <w:color w:val="222222"/>
                                <w:shd w:val="clear" w:color="auto" w:fill="FFFFFF"/>
                              </w:rPr>
                              <w:t>Confessions at 6- 6</w:t>
                            </w:r>
                            <w:r w:rsidR="004D2DFC" w:rsidRPr="007E019F">
                              <w:rPr>
                                <w:rFonts w:ascii="Footlight MT Light" w:hAnsi="Footlight MT Light" w:cs="Helvetica"/>
                                <w:color w:val="222222"/>
                                <w:shd w:val="clear" w:color="auto" w:fill="FFFFFF"/>
                              </w:rPr>
                              <w:t>:45 PM</w:t>
                            </w:r>
                          </w:p>
                          <w:p w14:paraId="455BF0CD" w14:textId="77777777" w:rsidR="004D2DFC" w:rsidRPr="002D70D6" w:rsidRDefault="004D2DFC" w:rsidP="008F2732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041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7.5pt;margin-top:65pt;width:165.75pt;height:461.55pt;z-index:2516567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" stroked="f">
                <v:fill opacity="0"/>
                <v:textbox inset="0,0,0,0">
                  <w:txbxContent>
                    <w:p w14:paraId="7FD622A8" w14:textId="42122700" w:rsidR="008679B1" w:rsidRPr="004D2DFC" w:rsidRDefault="00053A2F" w:rsidP="008679B1">
                      <w:pPr>
                        <w:tabs>
                          <w:tab w:val="center" w:pos="1755"/>
                          <w:tab w:val="left" w:pos="1890"/>
                          <w:tab w:val="right" w:pos="3511"/>
                          <w:tab w:val="center" w:pos="3959"/>
                        </w:tabs>
                        <w:adjustRightInd/>
                        <w:jc w:val="center"/>
                        <w:outlineLv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="008679B1" w:rsidRPr="004D2DFC">
                        <w:rPr>
                          <w:sz w:val="22"/>
                          <w:szCs w:val="22"/>
                        </w:rPr>
                        <w:t>21 McCosh Drive</w:t>
                      </w:r>
                    </w:p>
                    <w:p w14:paraId="54FC7536" w14:textId="77777777" w:rsidR="008679B1" w:rsidRPr="004D2DFC" w:rsidRDefault="008679B1" w:rsidP="008679B1">
                      <w:pPr>
                        <w:adjustRightInd/>
                        <w:jc w:val="center"/>
                        <w:outlineLvl w:val="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4D2DFC">
                        <w:rPr>
                          <w:sz w:val="22"/>
                          <w:szCs w:val="22"/>
                          <w:lang w:val="fr-FR"/>
                        </w:rPr>
                        <w:t xml:space="preserve"> Chesapeake, VA 23320</w:t>
                      </w:r>
                    </w:p>
                    <w:p w14:paraId="742989AE" w14:textId="77777777" w:rsidR="008679B1" w:rsidRPr="004D2DFC" w:rsidRDefault="008679B1" w:rsidP="008679B1">
                      <w:pPr>
                        <w:adjustRightInd/>
                        <w:jc w:val="center"/>
                        <w:outlineLvl w:val="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4D2DFC">
                        <w:rPr>
                          <w:sz w:val="22"/>
                          <w:szCs w:val="22"/>
                          <w:lang w:val="fr-FR"/>
                        </w:rPr>
                        <w:t>OFFICE (757) 543-0561</w:t>
                      </w:r>
                    </w:p>
                    <w:p w14:paraId="7893DC15" w14:textId="77777777" w:rsidR="008679B1" w:rsidRPr="00A35240" w:rsidRDefault="008679B1" w:rsidP="008679B1">
                      <w:pPr>
                        <w:adjustRightInd/>
                        <w:jc w:val="center"/>
                        <w:outlineLvl w:val="0"/>
                        <w:rPr>
                          <w:lang w:val="fr-FR"/>
                        </w:rPr>
                      </w:pPr>
                      <w:r w:rsidRPr="004D2DFC">
                        <w:rPr>
                          <w:sz w:val="22"/>
                          <w:szCs w:val="22"/>
                          <w:lang w:val="fr-FR"/>
                        </w:rPr>
                        <w:t>FAX (757) 543-3510</w:t>
                      </w:r>
                      <w:r w:rsidRPr="004D2DFC"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81C9F">
                        <w:rPr>
                          <w:rFonts w:ascii="Tahoma" w:hAnsi="Tahoma" w:cs="Tahoma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915169"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  <w:lang w:val="fr-FR"/>
                        </w:rPr>
                        <w:t xml:space="preserve">                                               </w:t>
                      </w:r>
                    </w:p>
                    <w:p w14:paraId="7971FE70" w14:textId="5B6F05D7" w:rsidR="008679B1" w:rsidRPr="00F504C6" w:rsidRDefault="00F936EB" w:rsidP="008679B1">
                      <w:pPr>
                        <w:adjustRightInd/>
                        <w:jc w:val="center"/>
                        <w:rPr>
                          <w:b/>
                          <w:spacing w:val="1"/>
                          <w:sz w:val="24"/>
                          <w:szCs w:val="24"/>
                          <w:u w:val="single"/>
                        </w:rPr>
                      </w:pPr>
                      <w:hyperlink r:id="rId10" w:history="1">
                        <w:r w:rsidR="008679B1" w:rsidRPr="00F504C6">
                          <w:rPr>
                            <w:rStyle w:val="Hyperlink"/>
                            <w:b/>
                            <w:color w:val="0070C0"/>
                            <w:sz w:val="22"/>
                            <w:szCs w:val="22"/>
                          </w:rPr>
                          <w:t>frdamian521@hrcoxmail.com</w:t>
                        </w:r>
                      </w:hyperlink>
                    </w:p>
                    <w:p w14:paraId="2B1F7F7A" w14:textId="77777777" w:rsidR="008679B1" w:rsidRDefault="008679B1" w:rsidP="00067EC2">
                      <w:pPr>
                        <w:adjustRightInd/>
                        <w:jc w:val="center"/>
                        <w:rPr>
                          <w:b/>
                          <w:spacing w:val="1"/>
                          <w:sz w:val="24"/>
                          <w:szCs w:val="24"/>
                          <w:u w:val="single"/>
                        </w:rPr>
                      </w:pPr>
                    </w:p>
                    <w:p w14:paraId="1CD0DBA3" w14:textId="4D3FFED1" w:rsidR="00067EC2" w:rsidRPr="008679B1" w:rsidRDefault="00067EC2" w:rsidP="00067EC2">
                      <w:pPr>
                        <w:adjustRightInd/>
                        <w:jc w:val="center"/>
                        <w:rPr>
                          <w:b/>
                          <w:spacing w:val="1"/>
                          <w:u w:val="single"/>
                        </w:rPr>
                      </w:pPr>
                      <w:r w:rsidRPr="008679B1">
                        <w:rPr>
                          <w:b/>
                          <w:spacing w:val="1"/>
                          <w:u w:val="single"/>
                        </w:rPr>
                        <w:t>OFFICE HOURS:</w:t>
                      </w:r>
                    </w:p>
                    <w:p w14:paraId="1386B577" w14:textId="7789973C" w:rsidR="003A5914" w:rsidRPr="00053A2F" w:rsidRDefault="0073198A" w:rsidP="003A5914">
                      <w:pPr>
                        <w:adjustRightInd/>
                        <w:jc w:val="center"/>
                        <w:rPr>
                          <w:spacing w:val="1"/>
                          <w:sz w:val="18"/>
                          <w:szCs w:val="18"/>
                        </w:rPr>
                      </w:pPr>
                      <w:r w:rsidRPr="00053A2F">
                        <w:rPr>
                          <w:spacing w:val="1"/>
                          <w:sz w:val="18"/>
                          <w:szCs w:val="18"/>
                        </w:rPr>
                        <w:t>Mon, Wed, Thur</w:t>
                      </w:r>
                      <w:r w:rsidR="00053A2F">
                        <w:rPr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053A2F">
                        <w:rPr>
                          <w:spacing w:val="1"/>
                          <w:sz w:val="18"/>
                          <w:szCs w:val="18"/>
                        </w:rPr>
                        <w:t>- 9 AM-</w:t>
                      </w:r>
                      <w:r w:rsidR="004D465F" w:rsidRPr="00053A2F">
                        <w:rPr>
                          <w:spacing w:val="1"/>
                          <w:sz w:val="18"/>
                          <w:szCs w:val="18"/>
                        </w:rPr>
                        <w:t>1</w:t>
                      </w:r>
                      <w:r w:rsidR="00517A0F" w:rsidRPr="00053A2F">
                        <w:rPr>
                          <w:spacing w:val="1"/>
                          <w:sz w:val="18"/>
                          <w:szCs w:val="18"/>
                        </w:rPr>
                        <w:t>:30</w:t>
                      </w:r>
                      <w:r w:rsidR="004D465F" w:rsidRPr="00053A2F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3A5914" w:rsidRPr="00053A2F">
                        <w:rPr>
                          <w:spacing w:val="1"/>
                          <w:sz w:val="18"/>
                          <w:szCs w:val="18"/>
                        </w:rPr>
                        <w:t>PM</w:t>
                      </w:r>
                    </w:p>
                    <w:p w14:paraId="31EC4104" w14:textId="2379B6C6" w:rsidR="00403BB0" w:rsidRPr="00053A2F" w:rsidRDefault="00053A2F" w:rsidP="003A5914">
                      <w:pPr>
                        <w:adjustRightInd/>
                        <w:jc w:val="center"/>
                        <w:rPr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spacing w:val="1"/>
                          <w:sz w:val="18"/>
                          <w:szCs w:val="18"/>
                        </w:rPr>
                        <w:t xml:space="preserve">Tues- </w:t>
                      </w:r>
                      <w:r w:rsidR="00517A0F" w:rsidRPr="00053A2F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F504C6">
                        <w:rPr>
                          <w:spacing w:val="1"/>
                          <w:sz w:val="18"/>
                          <w:szCs w:val="18"/>
                        </w:rPr>
                        <w:t xml:space="preserve">9 </w:t>
                      </w:r>
                      <w:r w:rsidR="00517A0F" w:rsidRPr="00053A2F">
                        <w:rPr>
                          <w:spacing w:val="1"/>
                          <w:sz w:val="18"/>
                          <w:szCs w:val="18"/>
                        </w:rPr>
                        <w:t>AM- 1</w:t>
                      </w:r>
                      <w:r w:rsidR="00030677" w:rsidRPr="00053A2F">
                        <w:rPr>
                          <w:spacing w:val="1"/>
                          <w:sz w:val="18"/>
                          <w:szCs w:val="18"/>
                        </w:rPr>
                        <w:t>2</w:t>
                      </w:r>
                      <w:r w:rsidR="000D150B" w:rsidRPr="00053A2F">
                        <w:rPr>
                          <w:spacing w:val="1"/>
                          <w:sz w:val="18"/>
                          <w:szCs w:val="18"/>
                        </w:rPr>
                        <w:t>:3</w:t>
                      </w:r>
                      <w:r w:rsidR="00403BB0" w:rsidRPr="00053A2F">
                        <w:rPr>
                          <w:spacing w:val="1"/>
                          <w:sz w:val="18"/>
                          <w:szCs w:val="18"/>
                        </w:rPr>
                        <w:t>0 PM</w:t>
                      </w:r>
                    </w:p>
                    <w:p w14:paraId="4F87056D" w14:textId="77777777" w:rsidR="003A5914" w:rsidRPr="00053A2F" w:rsidRDefault="004D465F" w:rsidP="004D465F">
                      <w:pPr>
                        <w:adjustRightInd/>
                        <w:jc w:val="center"/>
                        <w:rPr>
                          <w:spacing w:val="1"/>
                          <w:sz w:val="18"/>
                          <w:szCs w:val="18"/>
                        </w:rPr>
                      </w:pPr>
                      <w:r w:rsidRPr="00053A2F">
                        <w:rPr>
                          <w:spacing w:val="1"/>
                          <w:sz w:val="18"/>
                          <w:szCs w:val="18"/>
                        </w:rPr>
                        <w:t xml:space="preserve">Fri- </w:t>
                      </w:r>
                      <w:r w:rsidR="003A5914" w:rsidRPr="00053A2F">
                        <w:rPr>
                          <w:spacing w:val="1"/>
                          <w:sz w:val="18"/>
                          <w:szCs w:val="18"/>
                        </w:rPr>
                        <w:t>Office Closed</w:t>
                      </w:r>
                    </w:p>
                    <w:p w14:paraId="09E811AC" w14:textId="77777777" w:rsidR="00A64DB1" w:rsidRDefault="00A64DB1" w:rsidP="001B2243">
                      <w:pPr>
                        <w:adjustRightInd/>
                        <w:jc w:val="center"/>
                        <w:rPr>
                          <w:b/>
                          <w:i/>
                          <w:spacing w:val="1"/>
                          <w:sz w:val="24"/>
                          <w:szCs w:val="24"/>
                          <w:u w:val="single"/>
                        </w:rPr>
                      </w:pPr>
                    </w:p>
                    <w:p w14:paraId="0F378A7E" w14:textId="01D3CCA9" w:rsidR="004D2DFC" w:rsidRPr="004D2DFC" w:rsidRDefault="00EE6492" w:rsidP="004D2DFC">
                      <w:pPr>
                        <w:adjustRightInd/>
                        <w:spacing w:after="120" w:line="180" w:lineRule="exact"/>
                        <w:rPr>
                          <w:b/>
                          <w:spacing w:val="1"/>
                          <w:sz w:val="18"/>
                          <w:szCs w:val="18"/>
                        </w:rPr>
                      </w:pPr>
                      <w:r w:rsidRPr="004D2DFC">
                        <w:rPr>
                          <w:b/>
                          <w:spacing w:val="1"/>
                          <w:sz w:val="18"/>
                          <w:szCs w:val="18"/>
                          <w:u w:val="single"/>
                        </w:rPr>
                        <w:t>Organist</w:t>
                      </w:r>
                      <w:r w:rsidRPr="004D2DFC">
                        <w:rPr>
                          <w:b/>
                          <w:spacing w:val="1"/>
                          <w:sz w:val="18"/>
                          <w:szCs w:val="18"/>
                        </w:rPr>
                        <w:t xml:space="preserve">: Mrs. Nancy </w:t>
                      </w:r>
                      <w:r w:rsidR="00E73A17" w:rsidRPr="004D2DFC">
                        <w:rPr>
                          <w:b/>
                          <w:spacing w:val="1"/>
                          <w:sz w:val="18"/>
                          <w:szCs w:val="18"/>
                        </w:rPr>
                        <w:t>Lerf 482</w:t>
                      </w:r>
                      <w:r w:rsidR="00AA435A" w:rsidRPr="004D2DFC">
                        <w:rPr>
                          <w:b/>
                          <w:spacing w:val="1"/>
                          <w:sz w:val="18"/>
                          <w:szCs w:val="18"/>
                        </w:rPr>
                        <w:t>-4546</w:t>
                      </w:r>
                    </w:p>
                    <w:p w14:paraId="55BF4685" w14:textId="1239E871" w:rsidR="005B6A7D" w:rsidRPr="004D2DFC" w:rsidRDefault="00EF0A52" w:rsidP="000512F7">
                      <w:pPr>
                        <w:adjustRightInd/>
                        <w:spacing w:after="120" w:line="180" w:lineRule="exact"/>
                        <w:rPr>
                          <w:b/>
                          <w:spacing w:val="3"/>
                          <w:sz w:val="18"/>
                          <w:szCs w:val="18"/>
                        </w:rPr>
                      </w:pPr>
                      <w:r w:rsidRPr="004D2DFC">
                        <w:rPr>
                          <w:b/>
                          <w:spacing w:val="3"/>
                          <w:sz w:val="18"/>
                          <w:szCs w:val="18"/>
                          <w:u w:val="single"/>
                        </w:rPr>
                        <w:t>Pastoral</w:t>
                      </w:r>
                      <w:r w:rsidR="005B6A7D" w:rsidRPr="004D2DFC">
                        <w:rPr>
                          <w:b/>
                          <w:spacing w:val="3"/>
                          <w:sz w:val="18"/>
                          <w:szCs w:val="18"/>
                          <w:u w:val="single"/>
                        </w:rPr>
                        <w:t xml:space="preserve"> Council</w:t>
                      </w:r>
                      <w:r w:rsidR="00272F4C" w:rsidRPr="004D2DFC">
                        <w:rPr>
                          <w:b/>
                          <w:spacing w:val="3"/>
                          <w:sz w:val="18"/>
                          <w:szCs w:val="18"/>
                        </w:rPr>
                        <w:t>:</w:t>
                      </w:r>
                      <w:r w:rsidR="001E40E3" w:rsidRPr="004D2DFC">
                        <w:rPr>
                          <w:b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="00272F4C" w:rsidRPr="004D2DFC">
                        <w:rPr>
                          <w:b/>
                          <w:spacing w:val="3"/>
                          <w:sz w:val="18"/>
                          <w:szCs w:val="18"/>
                        </w:rPr>
                        <w:t>Mike</w:t>
                      </w:r>
                      <w:r w:rsidR="005B6A7D" w:rsidRPr="004D2DFC">
                        <w:rPr>
                          <w:b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="004971A7" w:rsidRPr="004D2DFC">
                        <w:rPr>
                          <w:b/>
                          <w:spacing w:val="3"/>
                          <w:sz w:val="18"/>
                          <w:szCs w:val="18"/>
                        </w:rPr>
                        <w:t>Sottung 495-4039</w:t>
                      </w:r>
                    </w:p>
                    <w:p w14:paraId="2601407F" w14:textId="77777777" w:rsidR="003414D7" w:rsidRPr="004D2DFC" w:rsidRDefault="005B6A7D" w:rsidP="003414D7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4D2DFC">
                        <w:rPr>
                          <w:b/>
                          <w:sz w:val="18"/>
                          <w:szCs w:val="18"/>
                          <w:u w:val="single"/>
                        </w:rPr>
                        <w:t>St. Joseph’s Guild</w:t>
                      </w:r>
                      <w:r w:rsidRPr="004D2DFC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ED3398" w:rsidRPr="004D2DF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46A2" w:rsidRPr="004D2DFC">
                        <w:rPr>
                          <w:b/>
                          <w:sz w:val="18"/>
                          <w:szCs w:val="18"/>
                        </w:rPr>
                        <w:t>Daniel Rowett</w:t>
                      </w:r>
                      <w:r w:rsidR="003414D7" w:rsidRPr="004D2DF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46A2" w:rsidRPr="004D2DFC">
                        <w:rPr>
                          <w:b/>
                          <w:color w:val="000000"/>
                          <w:sz w:val="18"/>
                          <w:szCs w:val="18"/>
                        </w:rPr>
                        <w:t>757-375-3100</w:t>
                      </w:r>
                    </w:p>
                    <w:p w14:paraId="19141C5C" w14:textId="77777777" w:rsidR="00662E29" w:rsidRPr="004D2DFC" w:rsidRDefault="005B6A7D" w:rsidP="000512F7">
                      <w:pPr>
                        <w:adjustRightInd/>
                        <w:spacing w:after="120" w:line="180" w:lineRule="exact"/>
                        <w:rPr>
                          <w:b/>
                          <w:spacing w:val="-11"/>
                          <w:sz w:val="18"/>
                          <w:szCs w:val="18"/>
                        </w:rPr>
                      </w:pPr>
                      <w:r w:rsidRPr="004D2DFC">
                        <w:rPr>
                          <w:b/>
                          <w:spacing w:val="-11"/>
                          <w:sz w:val="18"/>
                          <w:szCs w:val="18"/>
                          <w:u w:val="single"/>
                        </w:rPr>
                        <w:t>St. Anne</w:t>
                      </w:r>
                      <w:r w:rsidR="00D76CDA" w:rsidRPr="004D2DFC">
                        <w:rPr>
                          <w:b/>
                          <w:spacing w:val="-11"/>
                          <w:sz w:val="18"/>
                          <w:szCs w:val="18"/>
                          <w:u w:val="single"/>
                        </w:rPr>
                        <w:t>’s Sodality</w:t>
                      </w:r>
                      <w:r w:rsidR="0072562D" w:rsidRPr="004D2DFC">
                        <w:rPr>
                          <w:b/>
                          <w:spacing w:val="-11"/>
                          <w:sz w:val="18"/>
                          <w:szCs w:val="18"/>
                        </w:rPr>
                        <w:t xml:space="preserve">: </w:t>
                      </w:r>
                      <w:r w:rsidR="001E40E3" w:rsidRPr="004D2DFC">
                        <w:rPr>
                          <w:b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="00D946A2" w:rsidRPr="004D2DFC">
                        <w:rPr>
                          <w:b/>
                          <w:spacing w:val="-11"/>
                          <w:sz w:val="18"/>
                          <w:szCs w:val="18"/>
                        </w:rPr>
                        <w:t>Mrs. Geralyn Russo- 757-748-1921</w:t>
                      </w:r>
                    </w:p>
                    <w:p w14:paraId="3390AF31" w14:textId="3B5F28E1" w:rsidR="001D347E" w:rsidRPr="004D2DFC" w:rsidRDefault="001D347E" w:rsidP="000512F7">
                      <w:pPr>
                        <w:adjustRightInd/>
                        <w:spacing w:line="180" w:lineRule="exact"/>
                        <w:rPr>
                          <w:b/>
                          <w:spacing w:val="-11"/>
                          <w:sz w:val="18"/>
                          <w:szCs w:val="18"/>
                        </w:rPr>
                      </w:pPr>
                      <w:r w:rsidRPr="004D2DFC">
                        <w:rPr>
                          <w:b/>
                          <w:spacing w:val="-11"/>
                          <w:sz w:val="18"/>
                          <w:szCs w:val="18"/>
                          <w:u w:val="single"/>
                        </w:rPr>
                        <w:t>Little Flowers:</w:t>
                      </w:r>
                    </w:p>
                    <w:p w14:paraId="509DC65D" w14:textId="77777777" w:rsidR="001D347E" w:rsidRDefault="001D347E" w:rsidP="000512F7">
                      <w:pPr>
                        <w:adjustRightInd/>
                        <w:spacing w:line="180" w:lineRule="exact"/>
                        <w:rPr>
                          <w:spacing w:val="-11"/>
                          <w:sz w:val="16"/>
                          <w:szCs w:val="16"/>
                          <w:u w:val="single"/>
                        </w:rPr>
                      </w:pPr>
                    </w:p>
                    <w:p w14:paraId="6E90891F" w14:textId="77777777" w:rsidR="001B2243" w:rsidRPr="008679B1" w:rsidRDefault="005B6A7D" w:rsidP="008F273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679B1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PARISH ACTIVITIES</w:t>
                      </w:r>
                    </w:p>
                    <w:p w14:paraId="39E96778" w14:textId="77777777" w:rsidR="00915169" w:rsidRPr="00055164" w:rsidRDefault="005B6A7D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3A2F">
                        <w:rPr>
                          <w:rFonts w:ascii="Times New Roman" w:hAnsi="Times New Roman"/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C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 xml:space="preserve">hoir </w:t>
                      </w:r>
                      <w:r w:rsidR="00346F9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ractice</w:t>
                      </w:r>
                      <w:r w:rsidR="00A345EE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– 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Thurs</w:t>
                      </w:r>
                      <w:r w:rsidR="00150955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7</w:t>
                      </w:r>
                      <w:r w:rsidR="00346F9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PM</w:t>
                      </w:r>
                      <w:r w:rsidR="00150955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– 9</w:t>
                      </w:r>
                      <w:r w:rsidR="00346F9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PM</w:t>
                      </w:r>
                    </w:p>
                    <w:p w14:paraId="4A332E26" w14:textId="77777777" w:rsidR="00126974" w:rsidRPr="00055164" w:rsidRDefault="00B85003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St. Anne’s Sodality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– Meets on 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>1st Tues</w:t>
                      </w:r>
                      <w:r w:rsidR="001A1753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9E4DBC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 xml:space="preserve">at </w:t>
                      </w:r>
                      <w:r w:rsidR="00112DB9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>6</w:t>
                      </w:r>
                      <w:r w:rsidR="004D465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0D299B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>PM</w:t>
                      </w:r>
                      <w:r w:rsidR="009E4DBC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>(L</w:t>
                      </w:r>
                      <w:r w:rsidR="005B6A7D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>adies</w:t>
                      </w:r>
                      <w:r w:rsidR="000D299B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2"/>
                          <w:sz w:val="18"/>
                          <w:szCs w:val="18"/>
                        </w:rPr>
                        <w:t xml:space="preserve">over </w:t>
                      </w:r>
                      <w:r w:rsidR="005B6A7D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18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yrs)</w:t>
                      </w:r>
                    </w:p>
                    <w:p w14:paraId="287E538E" w14:textId="77777777" w:rsidR="00851485" w:rsidRPr="00055164" w:rsidRDefault="00851485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St. Anne’s Sewing Guild</w:t>
                      </w:r>
                      <w:r w:rsidR="006B5857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036F4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–</w:t>
                      </w:r>
                      <w:r w:rsidR="00410751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4D3DE8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Meets the </w:t>
                      </w:r>
                      <w:r w:rsidR="0006535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2</w:t>
                      </w:r>
                      <w:r w:rsidR="004D3DE8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nd</w:t>
                      </w:r>
                      <w:r w:rsidR="0006535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Sat of the month</w:t>
                      </w:r>
                      <w:r w:rsidR="00210776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10</w:t>
                      </w:r>
                      <w:r w:rsidR="00346F9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AM</w:t>
                      </w:r>
                      <w:r w:rsidR="00210776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-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210776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3</w:t>
                      </w:r>
                      <w:r w:rsidR="00346F9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PM</w:t>
                      </w:r>
                    </w:p>
                    <w:p w14:paraId="115829B5" w14:textId="2ACAD31F" w:rsidR="00BF07F5" w:rsidRPr="00055164" w:rsidRDefault="00BF07F5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St. Joseph’s Guild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– 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3"/>
                          <w:sz w:val="18"/>
                          <w:szCs w:val="18"/>
                        </w:rPr>
                        <w:t>Meets on 1st Tuesday at 7</w:t>
                      </w:r>
                      <w:r w:rsidR="004D465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pacing w:val="-3"/>
                          <w:sz w:val="18"/>
                          <w:szCs w:val="18"/>
                        </w:rPr>
                        <w:t>PM (M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en ove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r 18 </w:t>
                      </w:r>
                      <w:r w:rsidR="00053A2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yrs.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)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E44C44A" w14:textId="77777777" w:rsidR="008F2732" w:rsidRPr="00055164" w:rsidRDefault="00126974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L</w:t>
                      </w:r>
                      <w:r w:rsidR="00233E5D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ittle Flowers Girls</w:t>
                      </w:r>
                      <w:r w:rsidR="00471467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’</w:t>
                      </w:r>
                      <w:r w:rsidR="00233E5D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 xml:space="preserve"> Group</w:t>
                      </w:r>
                      <w:r w:rsidR="00233E5D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–</w:t>
                      </w:r>
                      <w:r w:rsidR="00B849D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TBD</w:t>
                      </w:r>
                    </w:p>
                    <w:p w14:paraId="2F2B4C49" w14:textId="77777777" w:rsidR="006F2CAC" w:rsidRPr="00055164" w:rsidRDefault="00662E29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Knights of the Altar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– P</w:t>
                      </w:r>
                      <w:r w:rsidR="008F42A3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ractice</w:t>
                      </w:r>
                      <w:r w:rsidR="00B849D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8857D5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2</w:t>
                      </w:r>
                      <w:r w:rsidR="008857D5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Sat</w:t>
                      </w:r>
                      <w:r w:rsidR="00533AD3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of the month</w:t>
                      </w:r>
                      <w:r w:rsidR="005125BC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10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346F9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AM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-12 PM</w:t>
                      </w:r>
                      <w:r w:rsidR="00346F9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14:paraId="2B1A5AAC" w14:textId="77777777" w:rsidR="00B60140" w:rsidRPr="00055164" w:rsidRDefault="008F2732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Legion of Mary</w:t>
                      </w:r>
                      <w:r w:rsidR="00B849D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– 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i/>
                          <w:color w:val="2E74B5" w:themeColor="accent1" w:themeShade="BF"/>
                          <w:sz w:val="18"/>
                          <w:szCs w:val="18"/>
                        </w:rPr>
                        <w:t xml:space="preserve">Mater Dei </w:t>
                      </w:r>
                      <w:r w:rsidR="00B849D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Meets </w:t>
                      </w:r>
                      <w:r w:rsidR="00793E4E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Tuesdays at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793E4E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7 PM</w:t>
                      </w:r>
                      <w:r w:rsidR="00B60140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; </w:t>
                      </w:r>
                    </w:p>
                    <w:p w14:paraId="2D153D45" w14:textId="77777777" w:rsidR="00B60140" w:rsidRPr="00055164" w:rsidRDefault="00B60140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i/>
                          <w:color w:val="2E74B5" w:themeColor="accent1" w:themeShade="BF"/>
                          <w:sz w:val="18"/>
                          <w:szCs w:val="18"/>
                        </w:rPr>
                        <w:t>Sedes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055164">
                        <w:rPr>
                          <w:rFonts w:ascii="Times New Roman" w:hAnsi="Times New Roman"/>
                          <w:b/>
                          <w:i/>
                          <w:color w:val="2E74B5" w:themeColor="accent1" w:themeShade="BF"/>
                          <w:sz w:val="18"/>
                          <w:szCs w:val="18"/>
                        </w:rPr>
                        <w:t>Sapientiae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meets </w:t>
                      </w:r>
                      <w:r w:rsidR="00B849D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Thursdays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DC502B" w14:textId="77777777" w:rsidR="008F2732" w:rsidRPr="00055164" w:rsidRDefault="00B60140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at</w:t>
                      </w:r>
                      <w:r w:rsidR="00B849D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9:15</w:t>
                      </w:r>
                      <w:r w:rsidR="004D465F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B849DA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A</w:t>
                      </w:r>
                      <w:r w:rsidR="008F2732"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M</w:t>
                      </w:r>
                    </w:p>
                    <w:p w14:paraId="78FC3BC3" w14:textId="296C934E" w:rsidR="002D70D6" w:rsidRPr="00055164" w:rsidRDefault="002D70D6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u w:val="single"/>
                        </w:rPr>
                        <w:t>SVDP Meetings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- Every 2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&amp; 4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55164">
                        <w:rPr>
                          <w:rFonts w:ascii="Times New Roman" w:hAnsi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Thursday at 6 PM in Damian Hall</w:t>
                      </w:r>
                    </w:p>
                    <w:p w14:paraId="05F48916" w14:textId="46A8D187" w:rsidR="004D2DFC" w:rsidRDefault="008679B1" w:rsidP="004D2DFC">
                      <w:pPr>
                        <w:pStyle w:val="NoSpacing"/>
                        <w:jc w:val="center"/>
                        <w:rPr>
                          <w:rFonts w:ascii="Footlight MT Light" w:hAnsi="Footlight MT Light" w:cs="Helvetica"/>
                          <w:b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Footlight MT Light" w:hAnsi="Footlight MT Light" w:cs="Helvetica"/>
                          <w:b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~~~~~~~~~~~~~~~~~~~~</w:t>
                      </w:r>
                    </w:p>
                    <w:p w14:paraId="11691A98" w14:textId="7DDD81E8" w:rsidR="004D2DFC" w:rsidRPr="008679B1" w:rsidRDefault="008679B1" w:rsidP="004D2DFC">
                      <w:pPr>
                        <w:pStyle w:val="NoSpacing"/>
                        <w:jc w:val="center"/>
                        <w:rPr>
                          <w:rFonts w:ascii="Footlight MT Light" w:hAnsi="Footlight MT Light" w:cs="Helvetica"/>
                          <w:b/>
                          <w:color w:val="222222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Footlight MT Light" w:hAnsi="Footlight MT Light" w:cs="Helvetica"/>
                          <w:b/>
                          <w:color w:val="222222"/>
                          <w:u w:val="single"/>
                          <w:shd w:val="clear" w:color="auto" w:fill="FFFFFF"/>
                        </w:rPr>
                        <w:t>Wednesday Adoration</w:t>
                      </w:r>
                    </w:p>
                    <w:p w14:paraId="082DF923" w14:textId="164D17EE" w:rsidR="004D2DFC" w:rsidRPr="007E019F" w:rsidRDefault="007E019F" w:rsidP="004D2DFC">
                      <w:pPr>
                        <w:pStyle w:val="NoSpacing"/>
                        <w:jc w:val="center"/>
                        <w:rPr>
                          <w:rFonts w:ascii="Footlight MT Light" w:hAnsi="Footlight MT Light" w:cs="Helvetica"/>
                          <w:color w:val="222222"/>
                          <w:shd w:val="clear" w:color="auto" w:fill="FFFFFF"/>
                        </w:rPr>
                      </w:pPr>
                      <w:r w:rsidRPr="007E019F">
                        <w:rPr>
                          <w:rFonts w:ascii="Footlight MT Light" w:hAnsi="Footlight MT Light" w:cs="Helvetica"/>
                          <w:color w:val="222222"/>
                          <w:shd w:val="clear" w:color="auto" w:fill="FFFFFF"/>
                        </w:rPr>
                        <w:t>9 AM – 7</w:t>
                      </w:r>
                      <w:r w:rsidR="004D2DFC" w:rsidRPr="007E019F">
                        <w:rPr>
                          <w:rFonts w:ascii="Footlight MT Light" w:hAnsi="Footlight MT Light" w:cs="Helvetica"/>
                          <w:color w:val="222222"/>
                          <w:shd w:val="clear" w:color="auto" w:fill="FFFFFF"/>
                        </w:rPr>
                        <w:t xml:space="preserve"> PM </w:t>
                      </w:r>
                    </w:p>
                    <w:p w14:paraId="66BB64DE" w14:textId="565C136A" w:rsidR="004D2DFC" w:rsidRPr="007E019F" w:rsidRDefault="007E019F" w:rsidP="004D2DFC">
                      <w:pPr>
                        <w:pStyle w:val="NoSpacing"/>
                        <w:jc w:val="center"/>
                        <w:rPr>
                          <w:rFonts w:ascii="Footlight MT Light" w:hAnsi="Footlight MT Light" w:cs="Helvetica"/>
                          <w:color w:val="222222"/>
                          <w:shd w:val="clear" w:color="auto" w:fill="FFFFFF"/>
                        </w:rPr>
                      </w:pPr>
                      <w:r w:rsidRPr="007E019F">
                        <w:rPr>
                          <w:rFonts w:ascii="Footlight MT Light" w:hAnsi="Footlight MT Light" w:cs="Helvetica"/>
                          <w:color w:val="222222"/>
                          <w:shd w:val="clear" w:color="auto" w:fill="FFFFFF"/>
                        </w:rPr>
                        <w:t>Confessions at 6- 6</w:t>
                      </w:r>
                      <w:r w:rsidR="004D2DFC" w:rsidRPr="007E019F">
                        <w:rPr>
                          <w:rFonts w:ascii="Footlight MT Light" w:hAnsi="Footlight MT Light" w:cs="Helvetica"/>
                          <w:color w:val="222222"/>
                          <w:shd w:val="clear" w:color="auto" w:fill="FFFFFF"/>
                        </w:rPr>
                        <w:t>:45 PM</w:t>
                      </w:r>
                    </w:p>
                    <w:p w14:paraId="455BF0CD" w14:textId="77777777" w:rsidR="004D2DFC" w:rsidRPr="002D70D6" w:rsidRDefault="004D2DFC" w:rsidP="008F2732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F5BFD">
        <w:rPr>
          <w:b/>
        </w:rPr>
        <w:t xml:space="preserve">         </w:t>
      </w:r>
      <w:r w:rsidR="00F0696E">
        <w:rPr>
          <w:b/>
        </w:rPr>
        <w:t xml:space="preserve">       </w:t>
      </w:r>
      <w:r w:rsidR="000C4E46">
        <w:rPr>
          <w:b/>
        </w:rPr>
        <w:t xml:space="preserve">     </w:t>
      </w:r>
      <w:r w:rsidR="00AC6422">
        <w:rPr>
          <w:b/>
        </w:rPr>
        <w:t xml:space="preserve"> </w:t>
      </w:r>
      <w:r w:rsidR="000C4E46">
        <w:rPr>
          <w:b/>
        </w:rPr>
        <w:t xml:space="preserve">    </w:t>
      </w:r>
      <w:r w:rsidR="006A636E">
        <w:rPr>
          <w:b/>
        </w:rPr>
        <w:t>March 20</w:t>
      </w:r>
      <w:r w:rsidR="00544D2B">
        <w:rPr>
          <w:b/>
        </w:rPr>
        <w:t>,</w:t>
      </w:r>
      <w:r w:rsidR="00211198">
        <w:rPr>
          <w:b/>
        </w:rPr>
        <w:t xml:space="preserve"> 2022</w:t>
      </w:r>
      <w:r w:rsidR="004A0C7D" w:rsidRPr="00177F31">
        <w:rPr>
          <w:b/>
        </w:rPr>
        <w:t xml:space="preserve"> </w:t>
      </w:r>
      <w:r w:rsidR="00F51ACB">
        <w:rPr>
          <w:b/>
        </w:rPr>
        <w:t>–</w:t>
      </w:r>
      <w:r w:rsidR="00F0696E">
        <w:rPr>
          <w:b/>
          <w:bCs/>
        </w:rPr>
        <w:t xml:space="preserve"> </w:t>
      </w:r>
      <w:r w:rsidR="006A636E">
        <w:rPr>
          <w:b/>
          <w:bCs/>
        </w:rPr>
        <w:t>Third</w:t>
      </w:r>
      <w:r w:rsidR="002A3A1E">
        <w:rPr>
          <w:b/>
          <w:bCs/>
        </w:rPr>
        <w:t xml:space="preserve"> Sunday</w:t>
      </w:r>
      <w:r w:rsidR="00AC6422">
        <w:rPr>
          <w:b/>
          <w:bCs/>
        </w:rPr>
        <w:t xml:space="preserve"> of Lent</w:t>
      </w:r>
    </w:p>
    <w:p w14:paraId="3C0F11CA" w14:textId="2FD8D5D8" w:rsidR="0075046F" w:rsidRDefault="006F631B" w:rsidP="0075046F">
      <w:pPr>
        <w:adjustRightInd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1" locked="0" layoutInCell="1" allowOverlap="1" wp14:anchorId="38E8269B" wp14:editId="1811540D">
                <wp:simplePos x="0" y="0"/>
                <wp:positionH relativeFrom="page">
                  <wp:posOffset>2695433</wp:posOffset>
                </wp:positionH>
                <wp:positionV relativeFrom="page">
                  <wp:posOffset>1016757</wp:posOffset>
                </wp:positionV>
                <wp:extent cx="2410460" cy="5779827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577982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pattFill prst="horzBrick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4C215" w14:textId="77777777" w:rsidR="00D36382" w:rsidRPr="00CB37B7" w:rsidRDefault="004C7F6B" w:rsidP="00176288">
                            <w:pPr>
                              <w:adjustRightInd/>
                              <w:spacing w:line="240" w:lineRule="exact"/>
                              <w:jc w:val="center"/>
                              <w:rPr>
                                <w:rStyle w:val="Hyperlink"/>
                                <w:b/>
                                <w:color w:val="002060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11" w:history="1">
                              <w:r w:rsidR="0089174E" w:rsidRPr="00CB37B7">
                                <w:rPr>
                                  <w:rStyle w:val="Hyperlink"/>
                                  <w:b/>
                                  <w:color w:val="0070C0"/>
                                  <w:sz w:val="24"/>
                                  <w:szCs w:val="24"/>
                                  <w:u w:val="none"/>
                                </w:rPr>
                                <w:t>www.stbenedictsparish.org</w:t>
                              </w:r>
                            </w:hyperlink>
                            <w:r w:rsidR="0075795C" w:rsidRPr="00CB37B7">
                              <w:rPr>
                                <w:rStyle w:val="Hyperlink"/>
                                <w:b/>
                                <w:color w:val="0070C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08399B" w:rsidRPr="00CB37B7">
                              <w:rPr>
                                <w:rStyle w:val="Hyperlink"/>
                                <w:b/>
                                <w:color w:val="00206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3A16429F" w14:textId="77777777" w:rsidR="00AF4A4B" w:rsidRPr="0090226D" w:rsidRDefault="004C7F6B" w:rsidP="00176288">
                            <w:pPr>
                              <w:adjustRightInd/>
                              <w:jc w:val="center"/>
                              <w:rPr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hyperlink r:id="rId12" w:history="1"/>
                            <w:r w:rsidR="00D3427A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 xml:space="preserve">Home of the </w:t>
                            </w:r>
                            <w:r w:rsidR="00AF4A4B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Traditional Latin Mass</w:t>
                            </w:r>
                          </w:p>
                          <w:p w14:paraId="0306A0F0" w14:textId="77777777" w:rsidR="007D6AF4" w:rsidRPr="0090226D" w:rsidRDefault="006038C9" w:rsidP="006038C9">
                            <w:pPr>
                              <w:adjustRightInd/>
                              <w:jc w:val="center"/>
                              <w:rPr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o</w:t>
                            </w:r>
                            <w:r w:rsidR="009110A1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f</w:t>
                            </w:r>
                            <w:r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 w:rsidR="00AF4A4B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Hampton Roads</w:t>
                            </w:r>
                            <w:r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 xml:space="preserve"> u</w:t>
                            </w:r>
                            <w:r w:rsidR="009110A1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nder</w:t>
                            </w:r>
                            <w:r w:rsidR="00A96FB2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 xml:space="preserve"> the auspices</w:t>
                            </w:r>
                          </w:p>
                          <w:p w14:paraId="3058D322" w14:textId="77777777" w:rsidR="00AF4A4B" w:rsidRPr="0090226D" w:rsidRDefault="006038C9" w:rsidP="006038C9">
                            <w:pPr>
                              <w:adjustRightInd/>
                              <w:jc w:val="center"/>
                              <w:rPr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o</w:t>
                            </w:r>
                            <w:r w:rsidR="009110A1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f</w:t>
                            </w:r>
                            <w:r w:rsidR="00AF4A4B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 xml:space="preserve"> the</w:t>
                            </w:r>
                            <w:r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 w:rsidR="00AF4A4B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>Roman Catholic</w:t>
                            </w:r>
                            <w:r w:rsidR="00FB6CFD" w:rsidRPr="0090226D">
                              <w:rPr>
                                <w:b/>
                                <w:bCs/>
                                <w:iCs/>
                                <w:sz w:val="18"/>
                              </w:rPr>
                              <w:t xml:space="preserve"> Diocese of Richmond</w:t>
                            </w:r>
                          </w:p>
                          <w:p w14:paraId="5AA87ED1" w14:textId="77777777" w:rsidR="00035B5F" w:rsidRPr="0090226D" w:rsidRDefault="00035B5F" w:rsidP="00176288">
                            <w:pPr>
                              <w:adjustRightInd/>
                              <w:jc w:val="center"/>
                              <w:rPr>
                                <w:sz w:val="18"/>
                              </w:rPr>
                            </w:pPr>
                            <w:r w:rsidRPr="0090226D">
                              <w:rPr>
                                <w:sz w:val="18"/>
                              </w:rPr>
                              <w:t>Staffed by</w:t>
                            </w:r>
                          </w:p>
                          <w:p w14:paraId="0D160300" w14:textId="77777777" w:rsidR="0050664F" w:rsidRPr="0090226D" w:rsidRDefault="00AF4A4B" w:rsidP="00A960BD">
                            <w:pPr>
                              <w:adjustRightInd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0226D">
                              <w:rPr>
                                <w:b/>
                                <w:sz w:val="18"/>
                              </w:rPr>
                              <w:t>The Priestly Fraternity of St.</w:t>
                            </w:r>
                            <w:r w:rsidR="002E2251" w:rsidRPr="0090226D">
                              <w:rPr>
                                <w:b/>
                                <w:sz w:val="18"/>
                              </w:rPr>
                              <w:t xml:space="preserve"> Peter</w:t>
                            </w:r>
                          </w:p>
                          <w:p w14:paraId="207DE022" w14:textId="77777777" w:rsidR="00F160EC" w:rsidRPr="006F697E" w:rsidRDefault="00F160EC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6F697E">
                              <w:rPr>
                                <w:b/>
                                <w:i/>
                                <w:sz w:val="28"/>
                              </w:rPr>
                              <w:t>Parish Finances</w:t>
                            </w:r>
                          </w:p>
                          <w:p w14:paraId="180C369F" w14:textId="46FC6F4E" w:rsidR="00F160EC" w:rsidRPr="00071A05" w:rsidRDefault="00F160EC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71A05">
                              <w:rPr>
                                <w:b/>
                                <w:u w:val="single"/>
                              </w:rPr>
                              <w:t xml:space="preserve">Donations for Week Ending </w:t>
                            </w:r>
                            <w:r w:rsidR="006A636E">
                              <w:rPr>
                                <w:b/>
                                <w:u w:val="single"/>
                              </w:rPr>
                              <w:t>March 13</w:t>
                            </w:r>
                            <w:r w:rsidR="000C420F">
                              <w:rPr>
                                <w:b/>
                                <w:u w:val="single"/>
                              </w:rPr>
                              <w:t>, 2022</w:t>
                            </w:r>
                          </w:p>
                          <w:p w14:paraId="27982311" w14:textId="77777777" w:rsidR="00C76E99" w:rsidRPr="00414119" w:rsidRDefault="00381012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jc w:val="center"/>
                              <w:rPr>
                                <w:b/>
                                <w:i/>
                                <w:color w:val="FF0000"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0"/>
                              </w:rPr>
                              <w:t xml:space="preserve"> </w:t>
                            </w:r>
                          </w:p>
                          <w:p w14:paraId="12860A96" w14:textId="77777777" w:rsidR="00B67EE0" w:rsidRDefault="00B67EE0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jc w:val="center"/>
                              <w:rPr>
                                <w:b/>
                                <w:i/>
                                <w:sz w:val="4"/>
                              </w:rPr>
                            </w:pPr>
                          </w:p>
                          <w:p w14:paraId="3B50D3F1" w14:textId="77777777" w:rsidR="009B762D" w:rsidRDefault="009B762D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jc w:val="center"/>
                              <w:rPr>
                                <w:b/>
                                <w:i/>
                                <w:sz w:val="4"/>
                              </w:rPr>
                            </w:pPr>
                          </w:p>
                          <w:p w14:paraId="26DF87EA" w14:textId="77777777" w:rsidR="009B762D" w:rsidRPr="00F11EB8" w:rsidRDefault="009B762D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jc w:val="center"/>
                              <w:rPr>
                                <w:b/>
                                <w:i/>
                                <w:sz w:val="4"/>
                              </w:rPr>
                            </w:pPr>
                          </w:p>
                          <w:p w14:paraId="686DDACC" w14:textId="27B82FD5" w:rsidR="00F160EC" w:rsidRDefault="00864DE6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</w:pPr>
                            <w:r>
                              <w:t>Weekly Envelopes</w:t>
                            </w:r>
                            <w:r w:rsidR="00C3264D" w:rsidRPr="00414119">
                              <w:rPr>
                                <w:color w:val="FF0000"/>
                              </w:rPr>
                              <w:t>*</w:t>
                            </w:r>
                            <w:r w:rsidR="00931C49" w:rsidRPr="00414119">
                              <w:rPr>
                                <w:color w:val="FF0000"/>
                              </w:rPr>
                              <w:t>*</w:t>
                            </w:r>
                            <w:r>
                              <w:tab/>
                              <w:t xml:space="preserve">            </w:t>
                            </w:r>
                            <w:r w:rsidR="00F160EC">
                              <w:t>$</w:t>
                            </w:r>
                            <w:r w:rsidR="00A231CC">
                              <w:t xml:space="preserve"> </w:t>
                            </w:r>
                            <w:r w:rsidR="00954F30">
                              <w:t xml:space="preserve"> </w:t>
                            </w:r>
                            <w:r w:rsidR="00624FDD">
                              <w:t xml:space="preserve"> </w:t>
                            </w:r>
                            <w:r w:rsidR="00310CA0">
                              <w:t xml:space="preserve"> </w:t>
                            </w:r>
                            <w:r w:rsidR="00D42367">
                              <w:t>5237</w:t>
                            </w:r>
                            <w:r w:rsidR="00F160EC">
                              <w:t>.00</w:t>
                            </w:r>
                          </w:p>
                          <w:p w14:paraId="596FA630" w14:textId="189B7FFF" w:rsidR="00F160EC" w:rsidRDefault="00864DE6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</w:pPr>
                            <w:r>
                              <w:t>Electronic Giving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 w:rsidR="00F160EC">
                              <w:t>$</w:t>
                            </w:r>
                            <w:r w:rsidR="004B5268">
                              <w:t xml:space="preserve"> </w:t>
                            </w:r>
                            <w:r w:rsidR="00624FDD">
                              <w:t xml:space="preserve"> </w:t>
                            </w:r>
                            <w:r w:rsidR="0004546A">
                              <w:t xml:space="preserve"> </w:t>
                            </w:r>
                            <w:r w:rsidR="00310CA0">
                              <w:t xml:space="preserve"> </w:t>
                            </w:r>
                            <w:r w:rsidR="00D42367">
                              <w:t>7103</w:t>
                            </w:r>
                            <w:r w:rsidR="00F160EC">
                              <w:t>.00</w:t>
                            </w:r>
                          </w:p>
                          <w:p w14:paraId="2B4776BA" w14:textId="20E0EEEC" w:rsidR="00F160EC" w:rsidRPr="006F697E" w:rsidRDefault="00F160EC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rPr>
                                <w:u w:val="single"/>
                              </w:rPr>
                            </w:pPr>
                            <w:r>
                              <w:t>Loose Money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F2ADB">
                              <w:t xml:space="preserve">         </w:t>
                            </w:r>
                            <w:r w:rsidR="004F2ADB" w:rsidRPr="004F2ADB">
                              <w:t xml:space="preserve"> </w:t>
                            </w:r>
                            <w:r w:rsidR="00D75FA3">
                              <w:t xml:space="preserve">  </w:t>
                            </w:r>
                            <w:r w:rsidR="00EA33B8" w:rsidRPr="004F2ADB">
                              <w:rPr>
                                <w:u w:val="single"/>
                              </w:rPr>
                              <w:t>$</w:t>
                            </w:r>
                            <w:r w:rsidR="00543B5D">
                              <w:rPr>
                                <w:u w:val="single"/>
                              </w:rPr>
                              <w:t xml:space="preserve"> </w:t>
                            </w:r>
                            <w:r w:rsidR="00624FDD">
                              <w:rPr>
                                <w:u w:val="single"/>
                              </w:rPr>
                              <w:t xml:space="preserve"> </w:t>
                            </w:r>
                            <w:r w:rsidR="001E47F7">
                              <w:rPr>
                                <w:u w:val="single"/>
                              </w:rPr>
                              <w:t xml:space="preserve"> </w:t>
                            </w:r>
                            <w:r w:rsidR="00A70E80">
                              <w:rPr>
                                <w:u w:val="single"/>
                              </w:rPr>
                              <w:t xml:space="preserve"> </w:t>
                            </w:r>
                            <w:r w:rsidR="00D42367">
                              <w:rPr>
                                <w:u w:val="single"/>
                              </w:rPr>
                              <w:t>1252</w:t>
                            </w:r>
                            <w:r w:rsidR="00956288">
                              <w:rPr>
                                <w:u w:val="single"/>
                              </w:rPr>
                              <w:t>.</w:t>
                            </w:r>
                            <w:r w:rsidR="004F2ADB">
                              <w:rPr>
                                <w:u w:val="single"/>
                              </w:rPr>
                              <w:t>00</w:t>
                            </w:r>
                          </w:p>
                          <w:p w14:paraId="6FA277A3" w14:textId="765EE5E0" w:rsidR="00F160EC" w:rsidRDefault="00F160EC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CA292D">
                              <w:rPr>
                                <w:b/>
                              </w:rPr>
                              <w:t xml:space="preserve"> </w:t>
                            </w:r>
                            <w:r w:rsidR="00314104">
                              <w:rPr>
                                <w:b/>
                              </w:rPr>
                              <w:t xml:space="preserve"> </w:t>
                            </w:r>
                            <w:r w:rsidR="00BC1BBE">
                              <w:rPr>
                                <w:b/>
                              </w:rPr>
                              <w:t xml:space="preserve">  </w:t>
                            </w:r>
                            <w:r w:rsidR="004B5268">
                              <w:rPr>
                                <w:b/>
                              </w:rPr>
                              <w:t>$</w:t>
                            </w:r>
                            <w:r w:rsidR="007D2013">
                              <w:rPr>
                                <w:b/>
                              </w:rPr>
                              <w:t xml:space="preserve"> </w:t>
                            </w:r>
                            <w:r w:rsidR="00D42367">
                              <w:rPr>
                                <w:b/>
                              </w:rPr>
                              <w:t>13592</w:t>
                            </w:r>
                            <w:r w:rsidR="00692EE5">
                              <w:rPr>
                                <w:b/>
                              </w:rPr>
                              <w:t xml:space="preserve"> </w:t>
                            </w:r>
                            <w:r w:rsidR="002C1208">
                              <w:rPr>
                                <w:b/>
                              </w:rPr>
                              <w:t>.</w:t>
                            </w:r>
                            <w:r w:rsidR="00314104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  <w:p w14:paraId="46D49FA7" w14:textId="1CBDFF66" w:rsidR="00F160EC" w:rsidRDefault="00F160EC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Average Expense for one week</w:t>
                            </w:r>
                            <w:r>
                              <w:t xml:space="preserve">   </w:t>
                            </w:r>
                            <w:r w:rsidRPr="00F21E4B">
                              <w:rPr>
                                <w:b/>
                                <w:u w:val="single"/>
                              </w:rPr>
                              <w:t>$</w:t>
                            </w:r>
                            <w:r w:rsidR="00956288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7D2013">
                              <w:rPr>
                                <w:b/>
                                <w:u w:val="single"/>
                              </w:rPr>
                              <w:t>13050</w:t>
                            </w:r>
                            <w:r w:rsidRPr="00F21E4B">
                              <w:rPr>
                                <w:b/>
                                <w:u w:val="single"/>
                              </w:rPr>
                              <w:t>.00</w:t>
                            </w:r>
                          </w:p>
                          <w:p w14:paraId="65FD91D2" w14:textId="20652DC7" w:rsidR="008B4C48" w:rsidRPr="000F398E" w:rsidRDefault="00F160EC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rPr>
                                <w:sz w:val="18"/>
                              </w:rPr>
                            </w:pPr>
                            <w:r w:rsidRPr="00D71C8A">
                              <w:rPr>
                                <w:sz w:val="16"/>
                                <w:szCs w:val="16"/>
                              </w:rPr>
                              <w:t xml:space="preserve">(Based on total of </w:t>
                            </w:r>
                            <w:r w:rsidR="007D2013">
                              <w:rPr>
                                <w:sz w:val="16"/>
                                <w:szCs w:val="16"/>
                              </w:rPr>
                              <w:t>Nov-Jan</w:t>
                            </w:r>
                            <w:r w:rsidR="00355365" w:rsidRPr="00D71C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4C31" w:rsidRPr="00D71C8A">
                              <w:rPr>
                                <w:sz w:val="16"/>
                                <w:szCs w:val="16"/>
                              </w:rPr>
                              <w:t>expenses)</w:t>
                            </w:r>
                            <w:r w:rsidR="00D71C8A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564C31">
                              <w:rPr>
                                <w:b/>
                              </w:rPr>
                              <w:t xml:space="preserve"> </w:t>
                            </w:r>
                            <w:r w:rsidR="0068386B" w:rsidRPr="00134410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</w:p>
                          <w:p w14:paraId="4BD0226B" w14:textId="39A5D517" w:rsidR="00F160EC" w:rsidRPr="00BD6F5E" w:rsidRDefault="00F160EC" w:rsidP="009C3889">
                            <w:pPr>
                              <w:pBdr>
                                <w:top w:val="threeDEmboss" w:sz="24" w:space="8" w:color="006600"/>
                                <w:left w:val="threeDEmboss" w:sz="24" w:space="4" w:color="006600"/>
                                <w:bottom w:val="threeDEngrave" w:sz="24" w:space="15" w:color="006600"/>
                                <w:right w:val="threeDEngrave" w:sz="24" w:space="2" w:color="006600"/>
                              </w:pBdr>
                              <w:adjustRightInd/>
                              <w:rPr>
                                <w:b/>
                              </w:rPr>
                            </w:pPr>
                            <w:r>
                              <w:t xml:space="preserve">Week </w:t>
                            </w:r>
                            <w:r w:rsidRPr="009D071F">
                              <w:t>Over</w:t>
                            </w:r>
                            <w:r>
                              <w:t xml:space="preserve"> / </w:t>
                            </w:r>
                            <w:r w:rsidRPr="009D071F">
                              <w:rPr>
                                <w:color w:val="FF0000"/>
                              </w:rPr>
                              <w:t>Under</w:t>
                            </w:r>
                            <w:r>
                              <w:t xml:space="preserve"> </w:t>
                            </w:r>
                            <w:r w:rsidRPr="00851196">
                              <w:t xml:space="preserve">expenses </w:t>
                            </w:r>
                            <w:r w:rsidR="00D77C30">
                              <w:t xml:space="preserve">    </w:t>
                            </w:r>
                            <w:r w:rsidR="007C5464">
                              <w:t xml:space="preserve">  </w:t>
                            </w:r>
                            <w:r w:rsidR="00E151D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A636E">
                              <w:t xml:space="preserve">$    </w:t>
                            </w:r>
                            <w:r w:rsidR="00D42367">
                              <w:t xml:space="preserve"> 542.00</w:t>
                            </w:r>
                          </w:p>
                          <w:p w14:paraId="0AC549C0" w14:textId="77777777" w:rsidR="007D23C4" w:rsidRDefault="007D23C4" w:rsidP="00D65DBD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351550C4" w14:textId="03A6737D" w:rsidR="008F2D16" w:rsidRDefault="008F2D16" w:rsidP="00A64DB1">
                            <w:pPr>
                              <w:suppressOverlap/>
                              <w:jc w:val="center"/>
                              <w:rPr>
                                <w:rFonts w:ascii="Garamond" w:hAnsi="Garamond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3DA45607" w14:textId="5E4EE853" w:rsidR="00AC19DB" w:rsidRDefault="00330E47" w:rsidP="00CE2CD1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398E3" wp14:editId="1A7D030D">
                                  <wp:extent cx="2040340" cy="2747767"/>
                                  <wp:effectExtent l="0" t="0" r="0" b="0"/>
                                  <wp:docPr id="2" name="Picture 2" descr="Prayer and Consecration to St. Joseph Prayer Card | St joseph, Prayer  cards, Child jes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ayer and Consecration to St. Joseph Prayer Card | St joseph, Prayer  cards, Child jes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3501" cy="2765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C844D9" w14:textId="77777777" w:rsidR="005F29D4" w:rsidRDefault="005F29D4" w:rsidP="00A64DB1">
                            <w:pPr>
                              <w:suppressOverlap/>
                              <w:jc w:val="center"/>
                              <w:rPr>
                                <w:rFonts w:ascii="Book Antiqua" w:hAnsi="Book Antiqua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82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2.25pt;margin-top:80.05pt;width:189.8pt;height:455.1pt;z-index:-2516608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" stroked="f" strokeweight="0">
                <v:fill opacity="0"/>
                <v:stroke r:id="rId14" o:title="" filltype="pattern"/>
                <v:textbox inset="0,0,0,0">
                  <w:txbxContent>
                    <w:p w14:paraId="0284C215" w14:textId="77777777" w:rsidR="00D36382" w:rsidRPr="00CB37B7" w:rsidRDefault="00A37B74" w:rsidP="00176288">
                      <w:pPr>
                        <w:adjustRightInd/>
                        <w:spacing w:line="240" w:lineRule="exact"/>
                        <w:jc w:val="center"/>
                        <w:rPr>
                          <w:rStyle w:val="Hyperlink"/>
                          <w:b/>
                          <w:color w:val="002060"/>
                          <w:sz w:val="24"/>
                          <w:szCs w:val="24"/>
                          <w:u w:val="none"/>
                        </w:rPr>
                      </w:pPr>
                      <w:hyperlink r:id="rId15" w:history="1">
                        <w:r w:rsidR="0089174E" w:rsidRPr="00CB37B7">
                          <w:rPr>
                            <w:rStyle w:val="Hyperlink"/>
                            <w:b/>
                            <w:color w:val="0070C0"/>
                            <w:sz w:val="24"/>
                            <w:szCs w:val="24"/>
                            <w:u w:val="none"/>
                          </w:rPr>
                          <w:t>www.stbenedictsparish.org</w:t>
                        </w:r>
                      </w:hyperlink>
                      <w:r w:rsidR="0075795C" w:rsidRPr="00CB37B7">
                        <w:rPr>
                          <w:rStyle w:val="Hyperlink"/>
                          <w:b/>
                          <w:color w:val="0070C0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08399B" w:rsidRPr="00CB37B7">
                        <w:rPr>
                          <w:rStyle w:val="Hyperlink"/>
                          <w:b/>
                          <w:color w:val="002060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3A16429F" w14:textId="77777777" w:rsidR="00AF4A4B" w:rsidRPr="0090226D" w:rsidRDefault="00A37B74" w:rsidP="00176288">
                      <w:pPr>
                        <w:adjustRightInd/>
                        <w:jc w:val="center"/>
                        <w:rPr>
                          <w:b/>
                          <w:bCs/>
                          <w:iCs/>
                          <w:sz w:val="18"/>
                        </w:rPr>
                      </w:pPr>
                      <w:hyperlink r:id="rId16" w:history="1"/>
                      <w:r w:rsidR="00D3427A" w:rsidRPr="0090226D">
                        <w:rPr>
                          <w:b/>
                          <w:bCs/>
                          <w:iCs/>
                          <w:sz w:val="18"/>
                        </w:rPr>
                        <w:t xml:space="preserve">Home of the </w:t>
                      </w:r>
                      <w:r w:rsidR="00AF4A4B" w:rsidRPr="0090226D">
                        <w:rPr>
                          <w:b/>
                          <w:bCs/>
                          <w:iCs/>
                          <w:sz w:val="18"/>
                        </w:rPr>
                        <w:t>Traditional Latin Mass</w:t>
                      </w:r>
                    </w:p>
                    <w:p w14:paraId="0306A0F0" w14:textId="77777777" w:rsidR="007D6AF4" w:rsidRPr="0090226D" w:rsidRDefault="006038C9" w:rsidP="006038C9">
                      <w:pPr>
                        <w:adjustRightInd/>
                        <w:jc w:val="center"/>
                        <w:rPr>
                          <w:b/>
                          <w:bCs/>
                          <w:iCs/>
                          <w:sz w:val="18"/>
                        </w:rPr>
                      </w:pPr>
                      <w:r w:rsidRPr="0090226D">
                        <w:rPr>
                          <w:b/>
                          <w:bCs/>
                          <w:iCs/>
                          <w:sz w:val="18"/>
                        </w:rPr>
                        <w:t>o</w:t>
                      </w:r>
                      <w:r w:rsidR="009110A1" w:rsidRPr="0090226D">
                        <w:rPr>
                          <w:b/>
                          <w:bCs/>
                          <w:iCs/>
                          <w:sz w:val="18"/>
                        </w:rPr>
                        <w:t>f</w:t>
                      </w:r>
                      <w:r w:rsidRPr="0090226D">
                        <w:rPr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 w:rsidR="00AF4A4B" w:rsidRPr="0090226D">
                        <w:rPr>
                          <w:b/>
                          <w:bCs/>
                          <w:iCs/>
                          <w:sz w:val="18"/>
                        </w:rPr>
                        <w:t>Hampton Roads</w:t>
                      </w:r>
                      <w:r w:rsidRPr="0090226D">
                        <w:rPr>
                          <w:b/>
                          <w:bCs/>
                          <w:iCs/>
                          <w:sz w:val="18"/>
                        </w:rPr>
                        <w:t xml:space="preserve"> u</w:t>
                      </w:r>
                      <w:r w:rsidR="009110A1" w:rsidRPr="0090226D">
                        <w:rPr>
                          <w:b/>
                          <w:bCs/>
                          <w:iCs/>
                          <w:sz w:val="18"/>
                        </w:rPr>
                        <w:t>nder</w:t>
                      </w:r>
                      <w:r w:rsidR="00A96FB2" w:rsidRPr="0090226D">
                        <w:rPr>
                          <w:b/>
                          <w:bCs/>
                          <w:iCs/>
                          <w:sz w:val="18"/>
                        </w:rPr>
                        <w:t xml:space="preserve"> the auspices</w:t>
                      </w:r>
                    </w:p>
                    <w:p w14:paraId="3058D322" w14:textId="77777777" w:rsidR="00AF4A4B" w:rsidRPr="0090226D" w:rsidRDefault="006038C9" w:rsidP="006038C9">
                      <w:pPr>
                        <w:adjustRightInd/>
                        <w:jc w:val="center"/>
                        <w:rPr>
                          <w:b/>
                          <w:bCs/>
                          <w:iCs/>
                          <w:sz w:val="18"/>
                        </w:rPr>
                      </w:pPr>
                      <w:r w:rsidRPr="0090226D">
                        <w:rPr>
                          <w:b/>
                          <w:bCs/>
                          <w:iCs/>
                          <w:sz w:val="18"/>
                        </w:rPr>
                        <w:t>o</w:t>
                      </w:r>
                      <w:r w:rsidR="009110A1" w:rsidRPr="0090226D">
                        <w:rPr>
                          <w:b/>
                          <w:bCs/>
                          <w:iCs/>
                          <w:sz w:val="18"/>
                        </w:rPr>
                        <w:t>f</w:t>
                      </w:r>
                      <w:r w:rsidR="00AF4A4B" w:rsidRPr="0090226D">
                        <w:rPr>
                          <w:b/>
                          <w:bCs/>
                          <w:iCs/>
                          <w:sz w:val="18"/>
                        </w:rPr>
                        <w:t xml:space="preserve"> the</w:t>
                      </w:r>
                      <w:r w:rsidRPr="0090226D">
                        <w:rPr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 w:rsidR="00AF4A4B" w:rsidRPr="0090226D">
                        <w:rPr>
                          <w:b/>
                          <w:bCs/>
                          <w:iCs/>
                          <w:sz w:val="18"/>
                        </w:rPr>
                        <w:t>Roman Catholic</w:t>
                      </w:r>
                      <w:r w:rsidR="00FB6CFD" w:rsidRPr="0090226D">
                        <w:rPr>
                          <w:b/>
                          <w:bCs/>
                          <w:iCs/>
                          <w:sz w:val="18"/>
                        </w:rPr>
                        <w:t xml:space="preserve"> Diocese of Richmond</w:t>
                      </w:r>
                    </w:p>
                    <w:p w14:paraId="5AA87ED1" w14:textId="77777777" w:rsidR="00035B5F" w:rsidRPr="0090226D" w:rsidRDefault="00035B5F" w:rsidP="00176288">
                      <w:pPr>
                        <w:adjustRightInd/>
                        <w:jc w:val="center"/>
                        <w:rPr>
                          <w:sz w:val="18"/>
                        </w:rPr>
                      </w:pPr>
                      <w:r w:rsidRPr="0090226D">
                        <w:rPr>
                          <w:sz w:val="18"/>
                        </w:rPr>
                        <w:t>Staffed by</w:t>
                      </w:r>
                    </w:p>
                    <w:p w14:paraId="0D160300" w14:textId="77777777" w:rsidR="0050664F" w:rsidRPr="0090226D" w:rsidRDefault="00AF4A4B" w:rsidP="00A960BD">
                      <w:pPr>
                        <w:adjustRightInd/>
                        <w:jc w:val="center"/>
                        <w:rPr>
                          <w:b/>
                          <w:sz w:val="18"/>
                        </w:rPr>
                      </w:pPr>
                      <w:r w:rsidRPr="0090226D">
                        <w:rPr>
                          <w:b/>
                          <w:sz w:val="18"/>
                        </w:rPr>
                        <w:t>The Priestly Fraternity of St.</w:t>
                      </w:r>
                      <w:r w:rsidR="002E2251" w:rsidRPr="0090226D">
                        <w:rPr>
                          <w:b/>
                          <w:sz w:val="18"/>
                        </w:rPr>
                        <w:t xml:space="preserve"> Peter</w:t>
                      </w:r>
                    </w:p>
                    <w:p w14:paraId="207DE022" w14:textId="77777777" w:rsidR="00F160EC" w:rsidRPr="006F697E" w:rsidRDefault="00F160EC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6F697E">
                        <w:rPr>
                          <w:b/>
                          <w:i/>
                          <w:sz w:val="28"/>
                        </w:rPr>
                        <w:t>Parish Finances</w:t>
                      </w:r>
                    </w:p>
                    <w:p w14:paraId="180C369F" w14:textId="46FC6F4E" w:rsidR="00F160EC" w:rsidRPr="00071A05" w:rsidRDefault="00F160EC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jc w:val="center"/>
                        <w:rPr>
                          <w:b/>
                          <w:u w:val="single"/>
                        </w:rPr>
                      </w:pPr>
                      <w:r w:rsidRPr="00071A05">
                        <w:rPr>
                          <w:b/>
                          <w:u w:val="single"/>
                        </w:rPr>
                        <w:t xml:space="preserve">Donations for Week Ending </w:t>
                      </w:r>
                      <w:r w:rsidR="006A636E">
                        <w:rPr>
                          <w:b/>
                          <w:u w:val="single"/>
                        </w:rPr>
                        <w:t>March 13</w:t>
                      </w:r>
                      <w:r w:rsidR="000C420F">
                        <w:rPr>
                          <w:b/>
                          <w:u w:val="single"/>
                        </w:rPr>
                        <w:t>, 2022</w:t>
                      </w:r>
                    </w:p>
                    <w:p w14:paraId="27982311" w14:textId="77777777" w:rsidR="00C76E99" w:rsidRPr="00414119" w:rsidRDefault="00381012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jc w:val="center"/>
                        <w:rPr>
                          <w:b/>
                          <w:i/>
                          <w:color w:val="FF0000"/>
                          <w:sz w:val="1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0"/>
                        </w:rPr>
                        <w:t xml:space="preserve"> </w:t>
                      </w:r>
                    </w:p>
                    <w:p w14:paraId="12860A96" w14:textId="77777777" w:rsidR="00B67EE0" w:rsidRDefault="00B67EE0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jc w:val="center"/>
                        <w:rPr>
                          <w:b/>
                          <w:i/>
                          <w:sz w:val="4"/>
                        </w:rPr>
                      </w:pPr>
                    </w:p>
                    <w:p w14:paraId="3B50D3F1" w14:textId="77777777" w:rsidR="009B762D" w:rsidRDefault="009B762D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jc w:val="center"/>
                        <w:rPr>
                          <w:b/>
                          <w:i/>
                          <w:sz w:val="4"/>
                        </w:rPr>
                      </w:pPr>
                    </w:p>
                    <w:p w14:paraId="26DF87EA" w14:textId="77777777" w:rsidR="009B762D" w:rsidRPr="00F11EB8" w:rsidRDefault="009B762D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jc w:val="center"/>
                        <w:rPr>
                          <w:b/>
                          <w:i/>
                          <w:sz w:val="4"/>
                        </w:rPr>
                      </w:pPr>
                    </w:p>
                    <w:p w14:paraId="686DDACC" w14:textId="27B82FD5" w:rsidR="00F160EC" w:rsidRDefault="00864DE6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</w:pPr>
                      <w:r>
                        <w:t>Weekly Envelopes</w:t>
                      </w:r>
                      <w:r w:rsidR="00C3264D" w:rsidRPr="00414119">
                        <w:rPr>
                          <w:color w:val="FF0000"/>
                        </w:rPr>
                        <w:t>*</w:t>
                      </w:r>
                      <w:r w:rsidR="00931C49" w:rsidRPr="00414119">
                        <w:rPr>
                          <w:color w:val="FF0000"/>
                        </w:rPr>
                        <w:t>*</w:t>
                      </w:r>
                      <w:r>
                        <w:tab/>
                        <w:t xml:space="preserve">            </w:t>
                      </w:r>
                      <w:r w:rsidR="00F160EC">
                        <w:t>$</w:t>
                      </w:r>
                      <w:r w:rsidR="00A231CC">
                        <w:t xml:space="preserve"> </w:t>
                      </w:r>
                      <w:r w:rsidR="00954F30">
                        <w:t xml:space="preserve"> </w:t>
                      </w:r>
                      <w:r w:rsidR="00624FDD">
                        <w:t xml:space="preserve"> </w:t>
                      </w:r>
                      <w:r w:rsidR="00310CA0">
                        <w:t xml:space="preserve"> </w:t>
                      </w:r>
                      <w:r w:rsidR="00D42367">
                        <w:t>5237</w:t>
                      </w:r>
                      <w:r w:rsidR="00F160EC">
                        <w:t>.00</w:t>
                      </w:r>
                    </w:p>
                    <w:p w14:paraId="596FA630" w14:textId="189B7FFF" w:rsidR="00F160EC" w:rsidRDefault="00864DE6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</w:pPr>
                      <w:r>
                        <w:t>Electronic Giving</w:t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 w:rsidR="00F160EC">
                        <w:t>$</w:t>
                      </w:r>
                      <w:r w:rsidR="004B5268">
                        <w:t xml:space="preserve"> </w:t>
                      </w:r>
                      <w:r w:rsidR="00624FDD">
                        <w:t xml:space="preserve"> </w:t>
                      </w:r>
                      <w:r w:rsidR="0004546A">
                        <w:t xml:space="preserve"> </w:t>
                      </w:r>
                      <w:r w:rsidR="00310CA0">
                        <w:t xml:space="preserve"> </w:t>
                      </w:r>
                      <w:r w:rsidR="00D42367">
                        <w:t>7103</w:t>
                      </w:r>
                      <w:r w:rsidR="00F160EC">
                        <w:t>.00</w:t>
                      </w:r>
                    </w:p>
                    <w:p w14:paraId="2B4776BA" w14:textId="20E0EEEC" w:rsidR="00F160EC" w:rsidRPr="006F697E" w:rsidRDefault="00F160EC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rPr>
                          <w:u w:val="single"/>
                        </w:rPr>
                      </w:pPr>
                      <w:r>
                        <w:t>Loose Money</w:t>
                      </w:r>
                      <w:r>
                        <w:tab/>
                      </w:r>
                      <w:r>
                        <w:tab/>
                      </w:r>
                      <w:r w:rsidRPr="004F2ADB">
                        <w:t xml:space="preserve">         </w:t>
                      </w:r>
                      <w:r w:rsidR="004F2ADB" w:rsidRPr="004F2ADB">
                        <w:t xml:space="preserve"> </w:t>
                      </w:r>
                      <w:r w:rsidR="00D75FA3">
                        <w:t xml:space="preserve">  </w:t>
                      </w:r>
                      <w:r w:rsidR="00EA33B8" w:rsidRPr="004F2ADB">
                        <w:rPr>
                          <w:u w:val="single"/>
                        </w:rPr>
                        <w:t>$</w:t>
                      </w:r>
                      <w:r w:rsidR="00543B5D">
                        <w:rPr>
                          <w:u w:val="single"/>
                        </w:rPr>
                        <w:t xml:space="preserve"> </w:t>
                      </w:r>
                      <w:r w:rsidR="00624FDD">
                        <w:rPr>
                          <w:u w:val="single"/>
                        </w:rPr>
                        <w:t xml:space="preserve"> </w:t>
                      </w:r>
                      <w:r w:rsidR="001E47F7">
                        <w:rPr>
                          <w:u w:val="single"/>
                        </w:rPr>
                        <w:t xml:space="preserve"> </w:t>
                      </w:r>
                      <w:r w:rsidR="00A70E80">
                        <w:rPr>
                          <w:u w:val="single"/>
                        </w:rPr>
                        <w:t xml:space="preserve"> </w:t>
                      </w:r>
                      <w:r w:rsidR="00D42367">
                        <w:rPr>
                          <w:u w:val="single"/>
                        </w:rPr>
                        <w:t>1252</w:t>
                      </w:r>
                      <w:r w:rsidR="00956288">
                        <w:rPr>
                          <w:u w:val="single"/>
                        </w:rPr>
                        <w:t>.</w:t>
                      </w:r>
                      <w:r w:rsidR="004F2ADB">
                        <w:rPr>
                          <w:u w:val="single"/>
                        </w:rPr>
                        <w:t>00</w:t>
                      </w:r>
                    </w:p>
                    <w:p w14:paraId="6FA277A3" w14:textId="765EE5E0" w:rsidR="00F160EC" w:rsidRDefault="00F160EC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</w:t>
                      </w:r>
                      <w:r w:rsidR="00CA292D">
                        <w:rPr>
                          <w:b/>
                        </w:rPr>
                        <w:t xml:space="preserve"> </w:t>
                      </w:r>
                      <w:r w:rsidR="00314104">
                        <w:rPr>
                          <w:b/>
                        </w:rPr>
                        <w:t xml:space="preserve"> </w:t>
                      </w:r>
                      <w:r w:rsidR="00BC1BBE">
                        <w:rPr>
                          <w:b/>
                        </w:rPr>
                        <w:t xml:space="preserve">  </w:t>
                      </w:r>
                      <w:r w:rsidR="004B5268">
                        <w:rPr>
                          <w:b/>
                        </w:rPr>
                        <w:t>$</w:t>
                      </w:r>
                      <w:r w:rsidR="007D2013">
                        <w:rPr>
                          <w:b/>
                        </w:rPr>
                        <w:t xml:space="preserve"> </w:t>
                      </w:r>
                      <w:r w:rsidR="00D42367">
                        <w:rPr>
                          <w:b/>
                        </w:rPr>
                        <w:t>13592</w:t>
                      </w:r>
                      <w:r w:rsidR="00692EE5">
                        <w:rPr>
                          <w:b/>
                        </w:rPr>
                        <w:t xml:space="preserve"> </w:t>
                      </w:r>
                      <w:r w:rsidR="002C1208">
                        <w:rPr>
                          <w:b/>
                        </w:rPr>
                        <w:t>.</w:t>
                      </w:r>
                      <w:r w:rsidR="00314104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0</w:t>
                      </w:r>
                    </w:p>
                    <w:p w14:paraId="46D49FA7" w14:textId="1CBDFF66" w:rsidR="00F160EC" w:rsidRDefault="00F160EC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Average Expense for one week</w:t>
                      </w:r>
                      <w:r>
                        <w:t xml:space="preserve">   </w:t>
                      </w:r>
                      <w:r w:rsidRPr="00F21E4B">
                        <w:rPr>
                          <w:b/>
                          <w:u w:val="single"/>
                        </w:rPr>
                        <w:t>$</w:t>
                      </w:r>
                      <w:r w:rsidR="00956288">
                        <w:rPr>
                          <w:b/>
                          <w:u w:val="single"/>
                        </w:rPr>
                        <w:t xml:space="preserve"> </w:t>
                      </w:r>
                      <w:r w:rsidR="007D2013">
                        <w:rPr>
                          <w:b/>
                          <w:u w:val="single"/>
                        </w:rPr>
                        <w:t>13050</w:t>
                      </w:r>
                      <w:r w:rsidRPr="00F21E4B">
                        <w:rPr>
                          <w:b/>
                          <w:u w:val="single"/>
                        </w:rPr>
                        <w:t>.00</w:t>
                      </w:r>
                    </w:p>
                    <w:p w14:paraId="65FD91D2" w14:textId="20652DC7" w:rsidR="008B4C48" w:rsidRPr="000F398E" w:rsidRDefault="00F160EC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rPr>
                          <w:sz w:val="18"/>
                        </w:rPr>
                      </w:pPr>
                      <w:r w:rsidRPr="00D71C8A">
                        <w:rPr>
                          <w:sz w:val="16"/>
                          <w:szCs w:val="16"/>
                        </w:rPr>
                        <w:t xml:space="preserve">(Based on total of </w:t>
                      </w:r>
                      <w:r w:rsidR="007D2013">
                        <w:rPr>
                          <w:sz w:val="16"/>
                          <w:szCs w:val="16"/>
                        </w:rPr>
                        <w:t>Nov-Jan</w:t>
                      </w:r>
                      <w:r w:rsidR="00355365" w:rsidRPr="00D71C8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4C31" w:rsidRPr="00D71C8A">
                        <w:rPr>
                          <w:sz w:val="16"/>
                          <w:szCs w:val="16"/>
                        </w:rPr>
                        <w:t>expenses)</w:t>
                      </w:r>
                      <w:r w:rsidR="00D71C8A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564C31">
                        <w:rPr>
                          <w:b/>
                        </w:rPr>
                        <w:t xml:space="preserve"> </w:t>
                      </w:r>
                      <w:r w:rsidR="0068386B" w:rsidRPr="00134410">
                        <w:rPr>
                          <w:b/>
                          <w:color w:val="FF0000"/>
                        </w:rPr>
                        <w:t xml:space="preserve">  </w:t>
                      </w:r>
                    </w:p>
                    <w:p w14:paraId="4BD0226B" w14:textId="39A5D517" w:rsidR="00F160EC" w:rsidRPr="00BD6F5E" w:rsidRDefault="00F160EC" w:rsidP="009C3889">
                      <w:pPr>
                        <w:pBdr>
                          <w:top w:val="threeDEmboss" w:sz="24" w:space="8" w:color="006600"/>
                          <w:left w:val="threeDEmboss" w:sz="24" w:space="4" w:color="006600"/>
                          <w:bottom w:val="threeDEngrave" w:sz="24" w:space="15" w:color="006600"/>
                          <w:right w:val="threeDEngrave" w:sz="24" w:space="2" w:color="006600"/>
                        </w:pBdr>
                        <w:adjustRightInd/>
                        <w:rPr>
                          <w:b/>
                        </w:rPr>
                      </w:pPr>
                      <w:r>
                        <w:t xml:space="preserve">Week </w:t>
                      </w:r>
                      <w:r w:rsidRPr="009D071F">
                        <w:t>Over</w:t>
                      </w:r>
                      <w:r>
                        <w:t xml:space="preserve"> / </w:t>
                      </w:r>
                      <w:r w:rsidRPr="009D071F">
                        <w:rPr>
                          <w:color w:val="FF0000"/>
                        </w:rPr>
                        <w:t>Under</w:t>
                      </w:r>
                      <w:r>
                        <w:t xml:space="preserve"> </w:t>
                      </w:r>
                      <w:r w:rsidRPr="00851196">
                        <w:t xml:space="preserve">expenses </w:t>
                      </w:r>
                      <w:r w:rsidR="00D77C30">
                        <w:t xml:space="preserve">    </w:t>
                      </w:r>
                      <w:r w:rsidR="007C5464">
                        <w:t xml:space="preserve">  </w:t>
                      </w:r>
                      <w:r w:rsidR="00E151D0">
                        <w:rPr>
                          <w:color w:val="FF0000"/>
                        </w:rPr>
                        <w:t xml:space="preserve"> </w:t>
                      </w:r>
                      <w:r w:rsidR="006A636E">
                        <w:t xml:space="preserve">$    </w:t>
                      </w:r>
                      <w:r w:rsidR="00D42367">
                        <w:t xml:space="preserve"> 542.</w:t>
                      </w:r>
                      <w:bookmarkStart w:id="1" w:name="_GoBack"/>
                      <w:bookmarkEnd w:id="1"/>
                      <w:r w:rsidR="00D42367">
                        <w:t>00</w:t>
                      </w:r>
                    </w:p>
                    <w:p w14:paraId="0AC549C0" w14:textId="77777777" w:rsidR="007D23C4" w:rsidRDefault="007D23C4" w:rsidP="00D65DBD">
                      <w:pPr>
                        <w:jc w:val="center"/>
                        <w:rPr>
                          <w:sz w:val="2"/>
                        </w:rPr>
                      </w:pPr>
                    </w:p>
                    <w:p w14:paraId="351550C4" w14:textId="03A6737D" w:rsidR="008F2D16" w:rsidRDefault="008F2D16" w:rsidP="00A64DB1">
                      <w:pPr>
                        <w:suppressOverlap/>
                        <w:jc w:val="center"/>
                        <w:rPr>
                          <w:rFonts w:ascii="Garamond" w:hAnsi="Garamond"/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14:paraId="3DA45607" w14:textId="5E4EE853" w:rsidR="00AC19DB" w:rsidRDefault="00330E47" w:rsidP="00CE2CD1">
                      <w:pPr>
                        <w:pStyle w:val="NoSpacing"/>
                        <w:suppressOverlap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3398E3" wp14:editId="1A7D030D">
                            <wp:extent cx="2040340" cy="2747767"/>
                            <wp:effectExtent l="0" t="0" r="0" b="0"/>
                            <wp:docPr id="2" name="Picture 2" descr="Prayer and Consecration to St. Joseph Prayer Card | St joseph, Prayer  cards, Child jes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ayer and Consecration to St. Joseph Prayer Card | St joseph, Prayer  cards, Child jes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3501" cy="2765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C844D9" w14:textId="77777777" w:rsidR="005F29D4" w:rsidRDefault="005F29D4" w:rsidP="00A64DB1">
                      <w:pPr>
                        <w:suppressOverlap/>
                        <w:jc w:val="center"/>
                        <w:rPr>
                          <w:rFonts w:ascii="Book Antiqua" w:hAnsi="Book Antiqua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92A46E7" w14:textId="386A702D" w:rsidR="006038C9" w:rsidRPr="00177F31" w:rsidRDefault="006038C9" w:rsidP="00177F31">
      <w:pPr>
        <w:pStyle w:val="NoSpacing"/>
        <w:rPr>
          <w:rFonts w:ascii="Times New Roman" w:hAnsi="Times New Roman"/>
          <w:b/>
        </w:rPr>
      </w:pPr>
    </w:p>
    <w:p w14:paraId="682C7603" w14:textId="77777777" w:rsidR="008679B1" w:rsidRDefault="008679B1" w:rsidP="008935F6">
      <w:pPr>
        <w:adjustRightInd/>
        <w:spacing w:line="247" w:lineRule="exact"/>
        <w:jc w:val="center"/>
        <w:outlineLvl w:val="0"/>
        <w:rPr>
          <w:b/>
          <w:i/>
          <w:sz w:val="22"/>
          <w:szCs w:val="22"/>
          <w:u w:val="single"/>
          <w:lang w:val="fr-FR"/>
        </w:rPr>
      </w:pPr>
    </w:p>
    <w:p w14:paraId="2E5F70DC" w14:textId="77777777" w:rsidR="008679B1" w:rsidRPr="008679B1" w:rsidRDefault="002F775A" w:rsidP="008679B1">
      <w:pPr>
        <w:adjustRightInd/>
        <w:spacing w:line="247" w:lineRule="exact"/>
        <w:jc w:val="center"/>
        <w:outlineLvl w:val="0"/>
        <w:rPr>
          <w:b/>
          <w:i/>
          <w:sz w:val="22"/>
          <w:szCs w:val="22"/>
          <w:lang w:val="fr-FR"/>
        </w:rPr>
      </w:pPr>
      <w:r w:rsidRPr="008679B1">
        <w:rPr>
          <w:b/>
          <w:i/>
          <w:sz w:val="22"/>
          <w:szCs w:val="22"/>
          <w:u w:val="single"/>
          <w:lang w:val="fr-FR"/>
        </w:rPr>
        <w:t>PASTOR</w:t>
      </w:r>
      <w:r w:rsidR="008E53BC" w:rsidRPr="008679B1">
        <w:rPr>
          <w:b/>
          <w:i/>
          <w:sz w:val="22"/>
          <w:szCs w:val="22"/>
          <w:lang w:val="fr-FR"/>
        </w:rPr>
        <w:t>:</w:t>
      </w:r>
    </w:p>
    <w:p w14:paraId="270210B4" w14:textId="35CDAC80" w:rsidR="0093651F" w:rsidRPr="00424673" w:rsidRDefault="008679B1" w:rsidP="008679B1">
      <w:pPr>
        <w:adjustRightInd/>
        <w:spacing w:line="247" w:lineRule="exact"/>
        <w:jc w:val="center"/>
        <w:outlineLvl w:val="0"/>
        <w:rPr>
          <w:b/>
          <w:bCs/>
          <w:spacing w:val="-4"/>
          <w:sz w:val="22"/>
          <w:szCs w:val="22"/>
        </w:rPr>
      </w:pPr>
      <w:r w:rsidRPr="00424673">
        <w:rPr>
          <w:b/>
          <w:i/>
          <w:sz w:val="22"/>
          <w:szCs w:val="22"/>
          <w:lang w:val="fr-FR"/>
        </w:rPr>
        <w:t xml:space="preserve"> </w:t>
      </w:r>
      <w:r w:rsidR="00143A90" w:rsidRPr="00424673">
        <w:rPr>
          <w:b/>
          <w:bCs/>
          <w:spacing w:val="-4"/>
          <w:sz w:val="22"/>
          <w:szCs w:val="22"/>
        </w:rPr>
        <w:t>Rev. Neal A. Nichols, FSSP</w:t>
      </w:r>
    </w:p>
    <w:p w14:paraId="15478EA1" w14:textId="77777777" w:rsidR="00F9084E" w:rsidRPr="00F504C6" w:rsidRDefault="00F9084E" w:rsidP="00F9084E">
      <w:pPr>
        <w:adjustRightInd/>
        <w:spacing w:line="240" w:lineRule="exact"/>
        <w:ind w:left="792" w:right="216" w:hanging="792"/>
        <w:jc w:val="center"/>
        <w:outlineLvl w:val="0"/>
        <w:rPr>
          <w:b/>
          <w:bCs/>
          <w:spacing w:val="-4"/>
          <w:sz w:val="22"/>
          <w:szCs w:val="22"/>
        </w:rPr>
      </w:pPr>
      <w:r w:rsidRPr="00F504C6">
        <w:rPr>
          <w:b/>
          <w:bCs/>
          <w:spacing w:val="-4"/>
          <w:sz w:val="22"/>
          <w:szCs w:val="22"/>
        </w:rPr>
        <w:t xml:space="preserve">(757) 615-2928 </w:t>
      </w:r>
    </w:p>
    <w:p w14:paraId="753763AB" w14:textId="77777777" w:rsidR="007F4CDB" w:rsidRPr="004D4B71" w:rsidRDefault="007F4CDB" w:rsidP="005C5DA1">
      <w:pPr>
        <w:adjustRightInd/>
        <w:spacing w:line="240" w:lineRule="exact"/>
        <w:ind w:left="792" w:right="216" w:hanging="792"/>
        <w:jc w:val="center"/>
        <w:outlineLvl w:val="0"/>
        <w:rPr>
          <w:b/>
          <w:bCs/>
          <w:i/>
          <w:spacing w:val="-4"/>
          <w:sz w:val="24"/>
          <w:szCs w:val="24"/>
          <w:u w:val="single"/>
        </w:rPr>
      </w:pPr>
    </w:p>
    <w:p w14:paraId="68F78543" w14:textId="77777777" w:rsidR="008935F6" w:rsidRPr="008679B1" w:rsidRDefault="002F775A" w:rsidP="005C5DA1">
      <w:pPr>
        <w:adjustRightInd/>
        <w:spacing w:line="240" w:lineRule="exact"/>
        <w:ind w:left="792" w:right="216" w:hanging="792"/>
        <w:jc w:val="center"/>
        <w:outlineLvl w:val="0"/>
        <w:rPr>
          <w:b/>
          <w:bCs/>
          <w:i/>
          <w:spacing w:val="-4"/>
          <w:sz w:val="22"/>
          <w:szCs w:val="22"/>
          <w:u w:val="single"/>
        </w:rPr>
      </w:pPr>
      <w:r w:rsidRPr="008679B1">
        <w:rPr>
          <w:b/>
          <w:bCs/>
          <w:i/>
          <w:spacing w:val="-4"/>
          <w:sz w:val="22"/>
          <w:szCs w:val="22"/>
          <w:u w:val="single"/>
        </w:rPr>
        <w:t>ASST. PASTOR</w:t>
      </w:r>
      <w:r w:rsidR="00D61269" w:rsidRPr="008679B1">
        <w:rPr>
          <w:b/>
          <w:bCs/>
          <w:i/>
          <w:spacing w:val="-4"/>
          <w:sz w:val="22"/>
          <w:szCs w:val="22"/>
          <w:u w:val="single"/>
        </w:rPr>
        <w:t>S:</w:t>
      </w:r>
    </w:p>
    <w:p w14:paraId="49DBB504" w14:textId="77777777" w:rsidR="008679B1" w:rsidRDefault="008679B1" w:rsidP="001D0933">
      <w:pPr>
        <w:adjustRightInd/>
        <w:spacing w:line="240" w:lineRule="exact"/>
        <w:ind w:left="792" w:right="216" w:hanging="792"/>
        <w:jc w:val="center"/>
        <w:outlineLvl w:val="0"/>
        <w:rPr>
          <w:bCs/>
          <w:spacing w:val="-4"/>
          <w:sz w:val="22"/>
          <w:szCs w:val="22"/>
        </w:rPr>
      </w:pPr>
    </w:p>
    <w:p w14:paraId="409BB422" w14:textId="6F988964" w:rsidR="001D0933" w:rsidRPr="00424673" w:rsidRDefault="001D0933" w:rsidP="001D0933">
      <w:pPr>
        <w:adjustRightInd/>
        <w:spacing w:line="240" w:lineRule="exact"/>
        <w:ind w:left="792" w:right="216" w:hanging="792"/>
        <w:jc w:val="center"/>
        <w:outlineLvl w:val="0"/>
        <w:rPr>
          <w:b/>
          <w:bCs/>
          <w:spacing w:val="-4"/>
          <w:sz w:val="22"/>
          <w:szCs w:val="22"/>
        </w:rPr>
      </w:pPr>
      <w:r w:rsidRPr="00424673">
        <w:rPr>
          <w:b/>
          <w:bCs/>
          <w:spacing w:val="-4"/>
          <w:sz w:val="22"/>
          <w:szCs w:val="22"/>
        </w:rPr>
        <w:t>Rev. Anthony</w:t>
      </w:r>
      <w:r w:rsidR="00B170BC" w:rsidRPr="00424673">
        <w:rPr>
          <w:b/>
          <w:bCs/>
          <w:spacing w:val="-4"/>
          <w:sz w:val="22"/>
          <w:szCs w:val="22"/>
        </w:rPr>
        <w:t xml:space="preserve"> R.</w:t>
      </w:r>
      <w:r w:rsidRPr="00424673">
        <w:rPr>
          <w:b/>
          <w:bCs/>
          <w:spacing w:val="-4"/>
          <w:sz w:val="22"/>
          <w:szCs w:val="22"/>
        </w:rPr>
        <w:t xml:space="preserve"> Forte</w:t>
      </w:r>
    </w:p>
    <w:p w14:paraId="305A5B49" w14:textId="77777777" w:rsidR="00885BD8" w:rsidRPr="008679B1" w:rsidRDefault="005229ED" w:rsidP="001D0933">
      <w:pPr>
        <w:adjustRightInd/>
        <w:spacing w:line="240" w:lineRule="exact"/>
        <w:ind w:left="792" w:right="216" w:hanging="792"/>
        <w:jc w:val="center"/>
        <w:outlineLvl w:val="0"/>
        <w:rPr>
          <w:bCs/>
          <w:spacing w:val="-4"/>
          <w:sz w:val="24"/>
          <w:szCs w:val="24"/>
        </w:rPr>
      </w:pPr>
      <w:r w:rsidRPr="008679B1">
        <w:rPr>
          <w:bCs/>
          <w:spacing w:val="-4"/>
          <w:sz w:val="22"/>
          <w:szCs w:val="22"/>
        </w:rPr>
        <w:t>E-mail</w:t>
      </w:r>
      <w:r w:rsidR="00885BD8" w:rsidRPr="008679B1">
        <w:rPr>
          <w:bCs/>
          <w:spacing w:val="-4"/>
          <w:sz w:val="22"/>
          <w:szCs w:val="22"/>
        </w:rPr>
        <w:t xml:space="preserve">: </w:t>
      </w:r>
      <w:hyperlink r:id="rId18" w:history="1">
        <w:r w:rsidR="00D61269" w:rsidRPr="008679B1">
          <w:rPr>
            <w:rStyle w:val="Hyperlink"/>
            <w:bCs/>
            <w:color w:val="auto"/>
            <w:spacing w:val="-4"/>
            <w:sz w:val="22"/>
            <w:szCs w:val="22"/>
          </w:rPr>
          <w:t>fr.anthonyforte@gmail.com</w:t>
        </w:r>
      </w:hyperlink>
    </w:p>
    <w:p w14:paraId="156CDEAE" w14:textId="77777777" w:rsidR="00D61269" w:rsidRPr="004D4B71" w:rsidRDefault="00D61269" w:rsidP="001D0933">
      <w:pPr>
        <w:adjustRightInd/>
        <w:spacing w:line="240" w:lineRule="exact"/>
        <w:ind w:left="792" w:right="216" w:hanging="792"/>
        <w:jc w:val="center"/>
        <w:outlineLvl w:val="0"/>
        <w:rPr>
          <w:bCs/>
          <w:spacing w:val="-4"/>
          <w:sz w:val="24"/>
          <w:szCs w:val="24"/>
        </w:rPr>
      </w:pPr>
    </w:p>
    <w:p w14:paraId="0CA786EA" w14:textId="337E2FC4" w:rsidR="00D61269" w:rsidRPr="00424673" w:rsidRDefault="00D61269" w:rsidP="001D0933">
      <w:pPr>
        <w:adjustRightInd/>
        <w:spacing w:line="240" w:lineRule="exact"/>
        <w:ind w:left="792" w:right="216" w:hanging="792"/>
        <w:jc w:val="center"/>
        <w:outlineLvl w:val="0"/>
        <w:rPr>
          <w:b/>
          <w:bCs/>
          <w:spacing w:val="-4"/>
          <w:sz w:val="22"/>
          <w:szCs w:val="22"/>
        </w:rPr>
      </w:pPr>
      <w:r w:rsidRPr="00424673">
        <w:rPr>
          <w:b/>
          <w:bCs/>
          <w:spacing w:val="-4"/>
          <w:sz w:val="22"/>
          <w:szCs w:val="22"/>
        </w:rPr>
        <w:t>Rev. Eric Krager</w:t>
      </w:r>
      <w:r w:rsidR="00261C15">
        <w:rPr>
          <w:b/>
          <w:bCs/>
          <w:spacing w:val="-4"/>
          <w:sz w:val="22"/>
          <w:szCs w:val="22"/>
        </w:rPr>
        <w:t>, FSSP</w:t>
      </w:r>
    </w:p>
    <w:p w14:paraId="11EF8059" w14:textId="0E78BEA2" w:rsidR="008E3D05" w:rsidRPr="004D4B71" w:rsidRDefault="004D2DFC" w:rsidP="001D0933">
      <w:pPr>
        <w:adjustRightInd/>
        <w:spacing w:line="240" w:lineRule="exact"/>
        <w:ind w:left="792" w:right="216" w:hanging="792"/>
        <w:jc w:val="center"/>
        <w:outlineLvl w:val="0"/>
        <w:rPr>
          <w:bCs/>
          <w:spacing w:val="-4"/>
          <w:sz w:val="22"/>
          <w:szCs w:val="22"/>
        </w:rPr>
      </w:pPr>
      <w:r>
        <w:t>ekrager@olgseminary.org</w:t>
      </w:r>
    </w:p>
    <w:p w14:paraId="5D72625A" w14:textId="77777777" w:rsidR="00424673" w:rsidRDefault="00424673" w:rsidP="00B95398">
      <w:pPr>
        <w:adjustRightInd/>
        <w:spacing w:line="240" w:lineRule="exact"/>
        <w:jc w:val="center"/>
        <w:rPr>
          <w:sz w:val="22"/>
          <w:szCs w:val="22"/>
          <w:u w:val="single"/>
        </w:rPr>
      </w:pPr>
    </w:p>
    <w:p w14:paraId="39C18202" w14:textId="66837D7F" w:rsidR="00054D41" w:rsidRPr="004D4B71" w:rsidRDefault="008E53BC" w:rsidP="00B95398">
      <w:pPr>
        <w:adjustRightInd/>
        <w:spacing w:line="240" w:lineRule="exact"/>
        <w:jc w:val="center"/>
        <w:rPr>
          <w:sz w:val="22"/>
          <w:szCs w:val="22"/>
        </w:rPr>
      </w:pPr>
      <w:r w:rsidRPr="004D4B71">
        <w:rPr>
          <w:sz w:val="22"/>
          <w:szCs w:val="22"/>
          <w:u w:val="single"/>
        </w:rPr>
        <w:t>Rectory</w:t>
      </w:r>
      <w:r w:rsidR="00054D41" w:rsidRPr="004D4B71">
        <w:rPr>
          <w:sz w:val="22"/>
          <w:szCs w:val="22"/>
        </w:rPr>
        <w:t>:</w:t>
      </w:r>
    </w:p>
    <w:p w14:paraId="4FA54D88" w14:textId="77777777" w:rsidR="00F178DB" w:rsidRPr="004D4B71" w:rsidRDefault="00F178DB" w:rsidP="00F178DB">
      <w:pPr>
        <w:adjustRightInd/>
        <w:jc w:val="center"/>
        <w:rPr>
          <w:sz w:val="22"/>
          <w:szCs w:val="22"/>
        </w:rPr>
      </w:pPr>
      <w:r w:rsidRPr="004D4B71">
        <w:rPr>
          <w:sz w:val="22"/>
          <w:szCs w:val="22"/>
        </w:rPr>
        <w:t>1016 Burns Street</w:t>
      </w:r>
      <w:r w:rsidRPr="004D4B71">
        <w:rPr>
          <w:sz w:val="22"/>
          <w:szCs w:val="22"/>
        </w:rPr>
        <w:br/>
        <w:t>Chesapeake, Virginia 23320</w:t>
      </w:r>
    </w:p>
    <w:p w14:paraId="6E4A5B7E" w14:textId="77777777" w:rsidR="00181C9F" w:rsidRPr="004D4B71" w:rsidRDefault="00181C9F" w:rsidP="00067047">
      <w:pPr>
        <w:adjustRightInd/>
        <w:spacing w:line="240" w:lineRule="exact"/>
        <w:jc w:val="center"/>
        <w:rPr>
          <w:color w:val="C00000"/>
          <w:sz w:val="24"/>
          <w:szCs w:val="24"/>
        </w:rPr>
      </w:pPr>
    </w:p>
    <w:p w14:paraId="35A4D2EE" w14:textId="6547BB47" w:rsidR="009663E1" w:rsidRPr="00B3175C" w:rsidRDefault="009663E1" w:rsidP="00067047">
      <w:pPr>
        <w:adjustRightInd/>
        <w:spacing w:line="240" w:lineRule="exact"/>
        <w:jc w:val="center"/>
        <w:rPr>
          <w:b/>
          <w:color w:val="C00000"/>
          <w:sz w:val="22"/>
          <w:szCs w:val="22"/>
        </w:rPr>
      </w:pPr>
      <w:r w:rsidRPr="00B3175C">
        <w:rPr>
          <w:b/>
          <w:color w:val="C00000"/>
          <w:sz w:val="22"/>
          <w:szCs w:val="22"/>
        </w:rPr>
        <w:t>SACRAMENTAL</w:t>
      </w:r>
      <w:r w:rsidR="004D2DFC" w:rsidRPr="00B3175C">
        <w:rPr>
          <w:b/>
          <w:color w:val="C00000"/>
          <w:sz w:val="22"/>
          <w:szCs w:val="22"/>
        </w:rPr>
        <w:t xml:space="preserve"> </w:t>
      </w:r>
      <w:r w:rsidRPr="00B3175C">
        <w:rPr>
          <w:b/>
          <w:color w:val="C00000"/>
          <w:sz w:val="22"/>
          <w:szCs w:val="22"/>
        </w:rPr>
        <w:t>EMERGENCY</w:t>
      </w:r>
    </w:p>
    <w:p w14:paraId="0F3CCC81" w14:textId="77777777" w:rsidR="00F9084E" w:rsidRPr="00B3175C" w:rsidRDefault="00F9084E" w:rsidP="00067047">
      <w:pPr>
        <w:adjustRightInd/>
        <w:spacing w:line="240" w:lineRule="exact"/>
        <w:jc w:val="center"/>
        <w:rPr>
          <w:b/>
          <w:color w:val="C00000"/>
          <w:sz w:val="22"/>
          <w:szCs w:val="22"/>
        </w:rPr>
      </w:pPr>
      <w:r w:rsidRPr="00B3175C">
        <w:rPr>
          <w:b/>
          <w:color w:val="C00000"/>
          <w:sz w:val="22"/>
          <w:szCs w:val="22"/>
        </w:rPr>
        <w:t>757-382-0471</w:t>
      </w:r>
    </w:p>
    <w:p w14:paraId="2A7E34C0" w14:textId="77777777" w:rsidR="004D4B71" w:rsidRPr="004D2DFC" w:rsidRDefault="004D4B71" w:rsidP="004D4B71">
      <w:pPr>
        <w:pStyle w:val="NoSpacing"/>
        <w:jc w:val="center"/>
        <w:rPr>
          <w:rFonts w:ascii="Footlight MT Light" w:hAnsi="Footlight MT Light" w:cs="Helvetica"/>
          <w:b/>
          <w:color w:val="222222"/>
          <w:sz w:val="20"/>
          <w:szCs w:val="20"/>
          <w:u w:val="single"/>
          <w:shd w:val="clear" w:color="auto" w:fill="FFFFFF"/>
        </w:rPr>
      </w:pPr>
    </w:p>
    <w:p w14:paraId="61605EC0" w14:textId="77777777" w:rsidR="004D2DFC" w:rsidRPr="008679B1" w:rsidRDefault="004D2DFC" w:rsidP="004D2DFC">
      <w:pPr>
        <w:adjustRightInd/>
        <w:jc w:val="center"/>
        <w:rPr>
          <w:b/>
          <w:spacing w:val="1"/>
          <w:sz w:val="24"/>
          <w:szCs w:val="24"/>
          <w:u w:val="single"/>
        </w:rPr>
      </w:pPr>
      <w:r w:rsidRPr="008679B1">
        <w:rPr>
          <w:b/>
          <w:spacing w:val="1"/>
          <w:sz w:val="24"/>
          <w:szCs w:val="24"/>
          <w:u w:val="single"/>
        </w:rPr>
        <w:t>STAFF:</w:t>
      </w:r>
    </w:p>
    <w:p w14:paraId="491FC537" w14:textId="77777777" w:rsidR="004D2DFC" w:rsidRPr="008679B1" w:rsidRDefault="004D2DFC" w:rsidP="004D2DFC">
      <w:pPr>
        <w:adjustRightInd/>
        <w:jc w:val="center"/>
        <w:rPr>
          <w:b/>
          <w:spacing w:val="1"/>
          <w:sz w:val="22"/>
          <w:szCs w:val="22"/>
          <w:u w:val="single"/>
        </w:rPr>
      </w:pPr>
    </w:p>
    <w:p w14:paraId="69A9B625" w14:textId="77777777" w:rsidR="008679B1" w:rsidRDefault="004D2DFC" w:rsidP="008679B1">
      <w:pPr>
        <w:adjustRightInd/>
        <w:spacing w:after="120" w:line="180" w:lineRule="exact"/>
        <w:jc w:val="center"/>
        <w:rPr>
          <w:b/>
          <w:spacing w:val="2"/>
          <w:sz w:val="22"/>
          <w:szCs w:val="22"/>
        </w:rPr>
      </w:pPr>
      <w:r w:rsidRPr="008679B1">
        <w:rPr>
          <w:b/>
          <w:spacing w:val="2"/>
          <w:sz w:val="22"/>
          <w:szCs w:val="22"/>
          <w:u w:val="single"/>
        </w:rPr>
        <w:t>Parish Secretary</w:t>
      </w:r>
      <w:r w:rsidRPr="008679B1">
        <w:rPr>
          <w:b/>
          <w:spacing w:val="2"/>
          <w:sz w:val="22"/>
          <w:szCs w:val="22"/>
        </w:rPr>
        <w:t>:</w:t>
      </w:r>
    </w:p>
    <w:p w14:paraId="6BF019FA" w14:textId="39C9A118" w:rsidR="004D2DFC" w:rsidRPr="008679B1" w:rsidRDefault="004D2DFC" w:rsidP="008679B1">
      <w:pPr>
        <w:adjustRightInd/>
        <w:spacing w:after="120" w:line="180" w:lineRule="exact"/>
        <w:jc w:val="center"/>
        <w:rPr>
          <w:b/>
          <w:spacing w:val="2"/>
          <w:sz w:val="22"/>
          <w:szCs w:val="22"/>
        </w:rPr>
      </w:pPr>
      <w:r w:rsidRPr="008679B1">
        <w:rPr>
          <w:b/>
          <w:spacing w:val="2"/>
          <w:sz w:val="22"/>
          <w:szCs w:val="22"/>
        </w:rPr>
        <w:t>Mrs. Yvonne Rosado-                                 757-543-0561</w:t>
      </w:r>
    </w:p>
    <w:p w14:paraId="3BB28CEE" w14:textId="4BD56A57" w:rsidR="008679B1" w:rsidRDefault="004D2DFC" w:rsidP="008679B1">
      <w:pPr>
        <w:adjustRightInd/>
        <w:spacing w:after="120" w:line="180" w:lineRule="exact"/>
        <w:jc w:val="center"/>
        <w:rPr>
          <w:b/>
          <w:spacing w:val="1"/>
          <w:sz w:val="22"/>
          <w:szCs w:val="22"/>
        </w:rPr>
      </w:pPr>
      <w:r w:rsidRPr="008679B1">
        <w:rPr>
          <w:b/>
          <w:spacing w:val="1"/>
          <w:sz w:val="22"/>
          <w:szCs w:val="22"/>
          <w:u w:val="single"/>
        </w:rPr>
        <w:t>Bookkeeper:</w:t>
      </w:r>
    </w:p>
    <w:p w14:paraId="6C3DE6F7" w14:textId="0735F2DC" w:rsidR="004D2DFC" w:rsidRPr="008679B1" w:rsidRDefault="004D2DFC" w:rsidP="008679B1">
      <w:pPr>
        <w:adjustRightInd/>
        <w:spacing w:after="120" w:line="180" w:lineRule="exact"/>
        <w:jc w:val="center"/>
        <w:rPr>
          <w:b/>
          <w:spacing w:val="1"/>
          <w:sz w:val="22"/>
          <w:szCs w:val="22"/>
        </w:rPr>
      </w:pPr>
      <w:r w:rsidRPr="008679B1">
        <w:rPr>
          <w:b/>
          <w:spacing w:val="1"/>
          <w:sz w:val="22"/>
          <w:szCs w:val="22"/>
        </w:rPr>
        <w:t>Mrs. Kerry Sottung –</w:t>
      </w:r>
    </w:p>
    <w:p w14:paraId="1DD27EFB" w14:textId="555D6A50" w:rsidR="004D2DFC" w:rsidRPr="008679B1" w:rsidRDefault="004D2DFC" w:rsidP="008679B1">
      <w:pPr>
        <w:adjustRightInd/>
        <w:spacing w:after="120" w:line="180" w:lineRule="exact"/>
        <w:jc w:val="center"/>
        <w:rPr>
          <w:b/>
          <w:spacing w:val="1"/>
          <w:sz w:val="22"/>
          <w:szCs w:val="22"/>
        </w:rPr>
      </w:pPr>
      <w:r w:rsidRPr="008679B1">
        <w:rPr>
          <w:b/>
          <w:spacing w:val="1"/>
          <w:sz w:val="22"/>
          <w:szCs w:val="22"/>
        </w:rPr>
        <w:t>stbbookpr@gmail.com</w:t>
      </w:r>
    </w:p>
    <w:p w14:paraId="4397A428" w14:textId="77777777" w:rsidR="008679B1" w:rsidRDefault="004D2DFC" w:rsidP="008679B1">
      <w:pPr>
        <w:pStyle w:val="NoSpacing"/>
        <w:jc w:val="center"/>
        <w:rPr>
          <w:rFonts w:ascii="Times New Roman" w:hAnsi="Times New Roman"/>
          <w:b/>
          <w:spacing w:val="1"/>
        </w:rPr>
      </w:pPr>
      <w:r w:rsidRPr="008679B1">
        <w:rPr>
          <w:rFonts w:ascii="Times New Roman" w:hAnsi="Times New Roman"/>
          <w:b/>
          <w:spacing w:val="1"/>
          <w:u w:val="single"/>
        </w:rPr>
        <w:t>Sacristan</w:t>
      </w:r>
      <w:r w:rsidRPr="008679B1">
        <w:rPr>
          <w:rFonts w:ascii="Times New Roman" w:hAnsi="Times New Roman"/>
          <w:b/>
          <w:spacing w:val="1"/>
        </w:rPr>
        <w:t xml:space="preserve">: </w:t>
      </w:r>
    </w:p>
    <w:p w14:paraId="0C7E3914" w14:textId="39FD4047" w:rsidR="004D2DFC" w:rsidRPr="008679B1" w:rsidRDefault="004D2DFC" w:rsidP="008679B1">
      <w:pPr>
        <w:pStyle w:val="NoSpacing"/>
        <w:jc w:val="center"/>
        <w:rPr>
          <w:rFonts w:ascii="Times New Roman" w:hAnsi="Times New Roman"/>
          <w:b/>
          <w:color w:val="222222"/>
          <w:u w:val="single"/>
          <w:shd w:val="clear" w:color="auto" w:fill="FFFFFF"/>
        </w:rPr>
      </w:pPr>
      <w:r w:rsidRPr="008679B1">
        <w:rPr>
          <w:rFonts w:ascii="Times New Roman" w:hAnsi="Times New Roman"/>
          <w:b/>
          <w:spacing w:val="1"/>
        </w:rPr>
        <w:t>Richard Forrest 435-0646</w:t>
      </w:r>
    </w:p>
    <w:p w14:paraId="110585B5" w14:textId="68A710B0" w:rsidR="004D4B71" w:rsidRPr="008679B1" w:rsidRDefault="004D4B71" w:rsidP="004D4B71">
      <w:pPr>
        <w:pStyle w:val="NoSpacing"/>
        <w:jc w:val="center"/>
        <w:rPr>
          <w:rFonts w:ascii="Footlight MT Light" w:hAnsi="Footlight MT Light" w:cs="Helvetica"/>
          <w:color w:val="222222"/>
          <w:shd w:val="clear" w:color="auto" w:fill="FFFFFF"/>
        </w:rPr>
      </w:pPr>
    </w:p>
    <w:tbl>
      <w:tblPr>
        <w:tblpPr w:leftFromText="180" w:rightFromText="180" w:vertAnchor="text" w:horzAnchor="margin" w:tblpX="-545" w:tblpY="1012"/>
        <w:tblOverlap w:val="never"/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3960"/>
        <w:gridCol w:w="3775"/>
        <w:gridCol w:w="3775"/>
      </w:tblGrid>
      <w:tr w:rsidR="00EF38B4" w:rsidRPr="004C5F59" w14:paraId="4E4D94D3" w14:textId="77777777" w:rsidTr="00EF38B4">
        <w:trPr>
          <w:trHeight w:val="413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0188" w14:textId="1CE2E3D6" w:rsidR="0075125E" w:rsidRPr="0075125E" w:rsidRDefault="00EF38B4" w:rsidP="0075125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Pr="004C5F59">
              <w:softHyphen/>
            </w:r>
            <w:r w:rsidR="0075125E" w:rsidRPr="004C5F59">
              <w:softHyphen/>
            </w:r>
            <w:r w:rsidR="0075125E" w:rsidRPr="009A18CB">
              <w:rPr>
                <w:rFonts w:ascii="Imprint MT Shadow" w:hAnsi="Imprint MT Shadow"/>
                <w:sz w:val="24"/>
                <w:szCs w:val="18"/>
              </w:rPr>
              <w:t xml:space="preserve"> </w:t>
            </w:r>
            <w:r w:rsidR="0075125E" w:rsidRPr="0075125E">
              <w:rPr>
                <w:rFonts w:ascii="Garamond" w:hAnsi="Garamond"/>
                <w:b/>
                <w:sz w:val="24"/>
                <w:szCs w:val="24"/>
              </w:rPr>
              <w:t xml:space="preserve">Stations of the Cross </w:t>
            </w:r>
          </w:p>
          <w:p w14:paraId="5DD375C7" w14:textId="77777777" w:rsidR="0075125E" w:rsidRPr="0075125E" w:rsidRDefault="0075125E" w:rsidP="0075125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5125E">
              <w:rPr>
                <w:rFonts w:ascii="Garamond" w:hAnsi="Garamond"/>
                <w:b/>
                <w:sz w:val="24"/>
                <w:szCs w:val="24"/>
              </w:rPr>
              <w:t xml:space="preserve">After 7 PM Mass </w:t>
            </w:r>
          </w:p>
          <w:p w14:paraId="145A360D" w14:textId="77777777" w:rsidR="0075125E" w:rsidRPr="0075125E" w:rsidRDefault="0075125E" w:rsidP="0075125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5125E">
              <w:rPr>
                <w:rFonts w:ascii="Garamond" w:hAnsi="Garamond"/>
                <w:b/>
                <w:sz w:val="24"/>
                <w:szCs w:val="24"/>
              </w:rPr>
              <w:t>on all Fridays during Lent</w:t>
            </w:r>
          </w:p>
          <w:p w14:paraId="6FB736E8" w14:textId="37F082BF" w:rsidR="00CE2CD1" w:rsidRDefault="0075125E" w:rsidP="00CE2CD1">
            <w:pPr>
              <w:pStyle w:val="NoSpacing"/>
              <w:jc w:val="center"/>
              <w:rPr>
                <w:rFonts w:ascii="Imprint MT Shadow" w:hAnsi="Imprint MT Shadow"/>
                <w:sz w:val="24"/>
                <w:szCs w:val="18"/>
              </w:rPr>
            </w:pPr>
            <w:r>
              <w:rPr>
                <w:rFonts w:ascii="Imprint MT Shadow" w:hAnsi="Imprint MT Shadow"/>
                <w:sz w:val="24"/>
                <w:szCs w:val="18"/>
              </w:rPr>
              <w:t>__________________________________</w:t>
            </w:r>
          </w:p>
          <w:p w14:paraId="7CC99552" w14:textId="5CEC9395" w:rsidR="00CE2CD1" w:rsidRPr="0075125E" w:rsidRDefault="00CE2CD1" w:rsidP="00CE2CD1">
            <w:pPr>
              <w:pStyle w:val="NoSpacing"/>
              <w:jc w:val="center"/>
              <w:rPr>
                <w:rFonts w:ascii="Imprint MT Shadow" w:hAnsi="Imprint MT Shadow"/>
              </w:rPr>
            </w:pPr>
            <w:r w:rsidRPr="0075125E">
              <w:rPr>
                <w:rFonts w:ascii="Imprint MT Shadow" w:hAnsi="Imprint MT Shadow"/>
              </w:rPr>
              <w:t>Lenten Soup Supper</w:t>
            </w:r>
          </w:p>
          <w:p w14:paraId="54067773" w14:textId="13E96B64" w:rsidR="00CE2CD1" w:rsidRPr="0075125E" w:rsidRDefault="00CE2CD1" w:rsidP="00CE2CD1">
            <w:pPr>
              <w:pStyle w:val="NoSpacing"/>
              <w:jc w:val="center"/>
              <w:rPr>
                <w:rFonts w:ascii="Imprint MT Shadow" w:hAnsi="Imprint MT Shadow"/>
              </w:rPr>
            </w:pPr>
            <w:r w:rsidRPr="0075125E">
              <w:rPr>
                <w:rFonts w:ascii="Imprint MT Shadow" w:hAnsi="Imprint MT Shadow"/>
              </w:rPr>
              <w:t xml:space="preserve"> with Reflection by Father</w:t>
            </w:r>
          </w:p>
          <w:p w14:paraId="4358AF89" w14:textId="42F3E5B1" w:rsidR="00CE2CD1" w:rsidRPr="0075125E" w:rsidRDefault="00874FDA" w:rsidP="00CE2CD1">
            <w:pPr>
              <w:pStyle w:val="NoSpacing"/>
              <w:jc w:val="center"/>
              <w:rPr>
                <w:rFonts w:ascii="Imprint MT Shadow" w:hAnsi="Imprint MT Shadow"/>
              </w:rPr>
            </w:pPr>
            <w:r w:rsidRPr="0075125E">
              <w:rPr>
                <w:b/>
                <w:color w:val="002060"/>
              </w:rPr>
              <w:t xml:space="preserve"> </w:t>
            </w:r>
            <w:r w:rsidR="00CE2CD1" w:rsidRPr="0075125E">
              <w:rPr>
                <w:rFonts w:ascii="Imprint MT Shadow" w:hAnsi="Imprint MT Shadow"/>
              </w:rPr>
              <w:t xml:space="preserve"> Every Wednesday in Lent  </w:t>
            </w:r>
          </w:p>
          <w:p w14:paraId="56538CC6" w14:textId="1F01A2FB" w:rsidR="00CE2CD1" w:rsidRPr="0075125E" w:rsidRDefault="00CE2CD1" w:rsidP="00CE2CD1">
            <w:pPr>
              <w:pStyle w:val="NoSpacing"/>
              <w:jc w:val="center"/>
            </w:pPr>
            <w:r w:rsidRPr="0075125E">
              <w:rPr>
                <w:rFonts w:ascii="Imprint MT Shadow" w:hAnsi="Imprint MT Shadow"/>
              </w:rPr>
              <w:t>7</w:t>
            </w:r>
            <w:r w:rsidR="0075125E">
              <w:rPr>
                <w:rFonts w:ascii="Imprint MT Shadow" w:hAnsi="Imprint MT Shadow"/>
              </w:rPr>
              <w:t xml:space="preserve"> </w:t>
            </w:r>
            <w:r w:rsidRPr="0075125E">
              <w:rPr>
                <w:rFonts w:ascii="Imprint MT Shadow" w:hAnsi="Imprint MT Shadow"/>
              </w:rPr>
              <w:t>PM – Damian Hall</w:t>
            </w:r>
          </w:p>
          <w:p w14:paraId="338911A7" w14:textId="12CF2763" w:rsidR="00CE2CD1" w:rsidRPr="0075125E" w:rsidRDefault="00CE2CD1" w:rsidP="00382CCD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  <w:r w:rsidRPr="0075125E">
              <w:rPr>
                <w:rFonts w:ascii="Imprint MT Shadow" w:hAnsi="Imprint MT Shadow"/>
                <w:sz w:val="18"/>
                <w:szCs w:val="18"/>
              </w:rPr>
              <w:t>See narthex display for attendance</w:t>
            </w:r>
            <w:r w:rsidR="00382CCD" w:rsidRPr="0075125E">
              <w:rPr>
                <w:rFonts w:ascii="Imprint MT Shadow" w:hAnsi="Imprint MT Shadow"/>
                <w:sz w:val="18"/>
                <w:szCs w:val="18"/>
              </w:rPr>
              <w:t xml:space="preserve"> </w:t>
            </w:r>
            <w:r w:rsidRPr="0075125E">
              <w:rPr>
                <w:rFonts w:ascii="Imprint MT Shadow" w:hAnsi="Imprint MT Shadow"/>
                <w:sz w:val="18"/>
                <w:szCs w:val="18"/>
              </w:rPr>
              <w:t>sign-ups</w:t>
            </w:r>
          </w:p>
          <w:p w14:paraId="21661B66" w14:textId="2500863F" w:rsidR="00310CA0" w:rsidRDefault="00CE2CD1" w:rsidP="00310CA0">
            <w:pPr>
              <w:jc w:val="center"/>
              <w:rPr>
                <w:b/>
                <w:color w:val="D60093"/>
                <w:sz w:val="24"/>
                <w:szCs w:val="24"/>
              </w:rPr>
            </w:pPr>
            <w:r>
              <w:rPr>
                <w:b/>
                <w:color w:val="D60093"/>
                <w:sz w:val="24"/>
                <w:szCs w:val="24"/>
              </w:rPr>
              <w:t>__________________________________</w:t>
            </w:r>
          </w:p>
          <w:p w14:paraId="36AFCE8F" w14:textId="77777777" w:rsidR="00740691" w:rsidRDefault="00740691" w:rsidP="00310CA0">
            <w:pPr>
              <w:jc w:val="center"/>
              <w:rPr>
                <w:b/>
                <w:color w:val="D60093"/>
              </w:rPr>
            </w:pPr>
          </w:p>
          <w:p w14:paraId="4C755F55" w14:textId="0684FB78" w:rsidR="00310CA0" w:rsidRPr="00CE2CD1" w:rsidRDefault="00310CA0" w:rsidP="00310CA0">
            <w:pPr>
              <w:jc w:val="center"/>
              <w:rPr>
                <w:b/>
                <w:color w:val="D60093"/>
              </w:rPr>
            </w:pPr>
            <w:r w:rsidRPr="00CE2CD1">
              <w:rPr>
                <w:b/>
                <w:color w:val="D60093"/>
              </w:rPr>
              <w:t xml:space="preserve">CHILDREN’S LENTEN OFFERING BOXES </w:t>
            </w:r>
          </w:p>
          <w:p w14:paraId="4DD72016" w14:textId="2B64DAB5" w:rsidR="00310CA0" w:rsidRPr="00CE2CD1" w:rsidRDefault="0075125E" w:rsidP="00310CA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Available</w:t>
            </w:r>
            <w:r w:rsidR="00310CA0" w:rsidRPr="00CE2CD1">
              <w:rPr>
                <w:color w:val="7030A0"/>
              </w:rPr>
              <w:t xml:space="preserve"> in narthex</w:t>
            </w:r>
          </w:p>
          <w:p w14:paraId="50F6CE86" w14:textId="77777777" w:rsidR="00310CA0" w:rsidRPr="00CE2CD1" w:rsidRDefault="00310CA0" w:rsidP="00310CA0">
            <w:pPr>
              <w:pStyle w:val="NoSpacing"/>
              <w:jc w:val="center"/>
              <w:rPr>
                <w:rFonts w:ascii="Times New Roman" w:hAnsi="Times New Roman"/>
                <w:b/>
                <w:color w:val="993366"/>
                <w:sz w:val="20"/>
                <w:szCs w:val="20"/>
              </w:rPr>
            </w:pPr>
            <w:r w:rsidRPr="00CE2CD1">
              <w:rPr>
                <w:rFonts w:ascii="Times New Roman" w:hAnsi="Times New Roman"/>
                <w:b/>
                <w:color w:val="993366"/>
                <w:sz w:val="20"/>
                <w:szCs w:val="20"/>
              </w:rPr>
              <w:t xml:space="preserve">RETURN HOLY THURSDAY </w:t>
            </w:r>
          </w:p>
          <w:p w14:paraId="045437F2" w14:textId="71EEB73A" w:rsidR="0005577C" w:rsidRPr="0075125E" w:rsidRDefault="00310CA0" w:rsidP="0075125E">
            <w:pPr>
              <w:pStyle w:val="NoSpacing"/>
              <w:jc w:val="center"/>
              <w:rPr>
                <w:rFonts w:ascii="Helvetica Neue" w:hAnsi="Helvetica Neue"/>
                <w:b/>
                <w:bCs/>
                <w:color w:val="222222"/>
                <w:sz w:val="18"/>
                <w:szCs w:val="18"/>
              </w:rPr>
            </w:pPr>
            <w:r w:rsidRPr="0075125E">
              <w:rPr>
                <w:rFonts w:ascii="Times New Roman" w:hAnsi="Times New Roman"/>
                <w:color w:val="993366"/>
                <w:sz w:val="18"/>
                <w:szCs w:val="18"/>
                <w:shd w:val="clear" w:color="auto" w:fill="FFFFFF"/>
              </w:rPr>
              <w:t xml:space="preserve">Proceeds go to FSSP </w:t>
            </w:r>
            <w:r w:rsidRPr="0075125E">
              <w:rPr>
                <w:color w:val="993366"/>
                <w:sz w:val="18"/>
                <w:szCs w:val="18"/>
                <w:shd w:val="clear" w:color="auto" w:fill="FFFFFF"/>
              </w:rPr>
              <w:t>South American Mission School</w:t>
            </w:r>
          </w:p>
          <w:p w14:paraId="17B53FE8" w14:textId="77777777" w:rsidR="004268B5" w:rsidRPr="007C1FD2" w:rsidRDefault="004268B5" w:rsidP="00874FDA">
            <w:pPr>
              <w:pStyle w:val="Heading1"/>
              <w:shd w:val="clear" w:color="auto" w:fill="FFFFFF"/>
              <w:spacing w:before="0"/>
              <w:jc w:val="center"/>
              <w:rPr>
                <w:rFonts w:ascii="Footlight MT Light" w:hAnsi="Footlight MT Light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AB34" w14:textId="77777777" w:rsidR="004409BB" w:rsidRDefault="004409BB" w:rsidP="004409BB">
            <w:pPr>
              <w:pStyle w:val="NoSpacing"/>
              <w:jc w:val="center"/>
              <w:rPr>
                <w:rFonts w:ascii="Imprint MT Shadow" w:hAnsi="Imprint MT Shadow"/>
                <w:b/>
                <w:color w:val="009900"/>
                <w:sz w:val="28"/>
                <w:szCs w:val="28"/>
              </w:rPr>
            </w:pPr>
          </w:p>
          <w:p w14:paraId="645C91BB" w14:textId="61863B0F" w:rsidR="004409BB" w:rsidRPr="004409BB" w:rsidRDefault="004409BB" w:rsidP="004409BB">
            <w:pPr>
              <w:pStyle w:val="NoSpacing"/>
              <w:jc w:val="center"/>
              <w:rPr>
                <w:rFonts w:ascii="Imprint MT Shadow" w:hAnsi="Imprint MT Shadow"/>
                <w:b/>
                <w:i/>
                <w:color w:val="009900"/>
                <w:sz w:val="36"/>
                <w:szCs w:val="36"/>
              </w:rPr>
            </w:pPr>
            <w:r w:rsidRPr="004409BB">
              <w:rPr>
                <w:rFonts w:ascii="Imprint MT Shadow" w:hAnsi="Imprint MT Shadow"/>
                <w:b/>
                <w:i/>
                <w:color w:val="009900"/>
                <w:sz w:val="36"/>
                <w:szCs w:val="36"/>
              </w:rPr>
              <w:t>Triduum of Feasts</w:t>
            </w:r>
          </w:p>
          <w:p w14:paraId="60FD09E1" w14:textId="77777777" w:rsidR="004409BB" w:rsidRPr="004409BB" w:rsidRDefault="004409BB" w:rsidP="004409BB">
            <w:pPr>
              <w:pStyle w:val="NoSpacing"/>
              <w:jc w:val="center"/>
              <w:rPr>
                <w:rFonts w:ascii="Imprint MT Shadow" w:hAnsi="Imprint MT Shadow"/>
                <w:b/>
                <w:color w:val="009900"/>
                <w:sz w:val="28"/>
                <w:szCs w:val="28"/>
              </w:rPr>
            </w:pPr>
            <w:r w:rsidRPr="004409BB">
              <w:rPr>
                <w:rFonts w:ascii="Imprint MT Shadow" w:hAnsi="Imprint MT Shadow"/>
                <w:b/>
                <w:color w:val="009900"/>
                <w:sz w:val="28"/>
                <w:szCs w:val="28"/>
              </w:rPr>
              <w:t>Sunday, March 27</w:t>
            </w:r>
          </w:p>
          <w:p w14:paraId="6670E3FD" w14:textId="2016A3A9" w:rsidR="004409BB" w:rsidRPr="004409BB" w:rsidRDefault="001020F4" w:rsidP="004409BB">
            <w:pPr>
              <w:pStyle w:val="NoSpacing"/>
              <w:jc w:val="center"/>
              <w:rPr>
                <w:rFonts w:ascii="Imprint MT Shadow" w:hAnsi="Imprint MT Shadow"/>
                <w:b/>
                <w:color w:val="009900"/>
                <w:sz w:val="28"/>
                <w:szCs w:val="28"/>
              </w:rPr>
            </w:pPr>
            <w:r>
              <w:rPr>
                <w:rFonts w:ascii="Imprint MT Shadow" w:hAnsi="Imprint MT Shadow"/>
                <w:b/>
                <w:color w:val="009900"/>
                <w:sz w:val="28"/>
                <w:szCs w:val="28"/>
              </w:rPr>
              <w:t>after 11 AM</w:t>
            </w:r>
            <w:r w:rsidR="004409BB" w:rsidRPr="004409BB">
              <w:rPr>
                <w:rFonts w:ascii="Imprint MT Shadow" w:hAnsi="Imprint MT Shadow"/>
                <w:b/>
                <w:color w:val="009900"/>
                <w:sz w:val="28"/>
                <w:szCs w:val="28"/>
              </w:rPr>
              <w:t xml:space="preserve"> Mass</w:t>
            </w:r>
          </w:p>
          <w:p w14:paraId="13E7464B" w14:textId="77777777" w:rsidR="004409BB" w:rsidRPr="004409BB" w:rsidRDefault="004409BB" w:rsidP="004409BB">
            <w:pPr>
              <w:pStyle w:val="NoSpacing"/>
              <w:jc w:val="center"/>
              <w:rPr>
                <w:rFonts w:ascii="Imprint MT Shadow" w:hAnsi="Imprint MT Shadow"/>
                <w:b/>
                <w:bCs/>
                <w:color w:val="009900"/>
                <w:sz w:val="18"/>
                <w:szCs w:val="18"/>
              </w:rPr>
            </w:pPr>
            <w:r w:rsidRPr="004409BB">
              <w:rPr>
                <w:rFonts w:ascii="Imprint MT Shadow" w:hAnsi="Imprint MT Shadow"/>
                <w:b/>
                <w:bCs/>
                <w:color w:val="009900"/>
                <w:sz w:val="18"/>
                <w:szCs w:val="18"/>
              </w:rPr>
              <w:t>(no 1:30 Mass this day)</w:t>
            </w:r>
          </w:p>
          <w:p w14:paraId="5E906657" w14:textId="77777777" w:rsidR="004409BB" w:rsidRDefault="004409BB" w:rsidP="004409BB">
            <w:pPr>
              <w:pStyle w:val="NoSpacing"/>
              <w:jc w:val="center"/>
              <w:rPr>
                <w:rFonts w:ascii="Imprint MT Shadow" w:hAnsi="Imprint MT Shadow"/>
                <w:b/>
                <w:i/>
                <w:iCs/>
                <w:color w:val="009900"/>
              </w:rPr>
            </w:pPr>
            <w:r w:rsidRPr="004409BB">
              <w:rPr>
                <w:rFonts w:ascii="Imprint MT Shadow" w:hAnsi="Imprint MT Shadow"/>
                <w:b/>
                <w:i/>
                <w:iCs/>
                <w:color w:val="009900"/>
              </w:rPr>
              <w:t xml:space="preserve">See Narthex &amp; Flock Note </w:t>
            </w:r>
          </w:p>
          <w:p w14:paraId="3B397322" w14:textId="72A27C88" w:rsidR="004409BB" w:rsidRPr="004409BB" w:rsidRDefault="004409BB" w:rsidP="004409BB">
            <w:pPr>
              <w:pStyle w:val="NoSpacing"/>
              <w:jc w:val="center"/>
              <w:rPr>
                <w:rFonts w:ascii="Imprint MT Shadow" w:hAnsi="Imprint MT Shadow"/>
                <w:b/>
                <w:color w:val="009900"/>
              </w:rPr>
            </w:pPr>
            <w:r w:rsidRPr="004409BB">
              <w:rPr>
                <w:rFonts w:ascii="Imprint MT Shadow" w:hAnsi="Imprint MT Shadow"/>
                <w:b/>
                <w:i/>
                <w:iCs/>
                <w:color w:val="009900"/>
              </w:rPr>
              <w:t>for more information</w:t>
            </w:r>
          </w:p>
          <w:p w14:paraId="55969858" w14:textId="77777777" w:rsidR="004409BB" w:rsidRDefault="004409BB" w:rsidP="00054F3F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  <w:p w14:paraId="196105A4" w14:textId="7A243EB7" w:rsidR="004409BB" w:rsidRDefault="004409BB" w:rsidP="00054F3F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_____________________________________</w:t>
            </w:r>
          </w:p>
          <w:p w14:paraId="54ED0711" w14:textId="60AAF40A" w:rsidR="00054F3F" w:rsidRPr="00330E47" w:rsidRDefault="00054F3F" w:rsidP="00054F3F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330E4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Lenten Fundraiser for SEMINARIAN &amp;</w:t>
            </w:r>
          </w:p>
          <w:p w14:paraId="5F3D31F3" w14:textId="77777777" w:rsidR="00054F3F" w:rsidRPr="00330E47" w:rsidRDefault="00054F3F" w:rsidP="00054F3F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330E4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RELIGIOUS VOCATIONS</w:t>
            </w:r>
          </w:p>
          <w:p w14:paraId="44F6C24E" w14:textId="6C284071" w:rsidR="00054F3F" w:rsidRPr="00330E47" w:rsidRDefault="00054F3F" w:rsidP="00054F3F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330E47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 xml:space="preserve"> through Holy Saturday</w:t>
            </w:r>
          </w:p>
          <w:p w14:paraId="498904C7" w14:textId="65C964E2" w:rsidR="00054F3F" w:rsidRPr="00330E47" w:rsidRDefault="00054F3F" w:rsidP="00054F3F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330E47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 xml:space="preserve">Please see the narthex </w:t>
            </w:r>
            <w:r w:rsidRPr="00330E47">
              <w:rPr>
                <w:rStyle w:val="Emphasis"/>
                <w:rFonts w:ascii="Times New Roman" w:hAnsi="Times New Roman"/>
                <w:b/>
                <w:color w:val="7030A0"/>
                <w:sz w:val="18"/>
                <w:szCs w:val="18"/>
              </w:rPr>
              <w:t>Cross Display</w:t>
            </w:r>
          </w:p>
          <w:p w14:paraId="288919FD" w14:textId="1F47BE10" w:rsidR="00054F3F" w:rsidRPr="00330E47" w:rsidRDefault="00054F3F" w:rsidP="00054F3F">
            <w:pPr>
              <w:pStyle w:val="NoSpacing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330E47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for donation envelopes.</w:t>
            </w:r>
          </w:p>
          <w:p w14:paraId="0FB809EA" w14:textId="5650A39D" w:rsidR="00FE4F41" w:rsidRPr="00FE4F41" w:rsidRDefault="00FE4F41" w:rsidP="004409BB">
            <w:pPr>
              <w:pStyle w:val="NormalWeb"/>
              <w:spacing w:before="0" w:beforeAutospacing="0" w:after="0" w:afterAutospacing="0"/>
              <w:jc w:val="center"/>
              <w:rPr>
                <w:rFonts w:ascii="Imprint MT Shadow" w:hAnsi="Imprint MT Shadow"/>
                <w:color w:val="C00000"/>
                <w:sz w:val="36"/>
                <w:szCs w:val="36"/>
              </w:rPr>
            </w:pPr>
          </w:p>
        </w:tc>
        <w:tc>
          <w:tcPr>
            <w:tcW w:w="3775" w:type="dxa"/>
            <w:tcBorders>
              <w:left w:val="single" w:sz="4" w:space="0" w:color="auto"/>
              <w:right w:val="single" w:sz="4" w:space="0" w:color="auto"/>
            </w:tcBorders>
          </w:tcPr>
          <w:p w14:paraId="2260FEB2" w14:textId="77777777" w:rsidR="00EF38B4" w:rsidRPr="008C3A05" w:rsidRDefault="00EF38B4" w:rsidP="00EF38B4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006600"/>
                <w:sz w:val="2"/>
              </w:rPr>
            </w:pPr>
          </w:p>
          <w:p w14:paraId="24061B81" w14:textId="77777777" w:rsidR="00D33101" w:rsidRDefault="00D33101" w:rsidP="00391F98">
            <w:pPr>
              <w:pStyle w:val="Body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60B9C2A" w14:textId="26A85D0A" w:rsidR="00391F98" w:rsidRPr="00601D44" w:rsidRDefault="00391F98" w:rsidP="00391F98">
            <w:pPr>
              <w:pStyle w:val="Body0"/>
              <w:jc w:val="center"/>
              <w:rPr>
                <w:rFonts w:ascii="Times New Roman" w:eastAsia="American Typewriter" w:hAnsi="Times New Roman" w:cs="Times New Roman"/>
                <w:b/>
                <w:bCs/>
                <w:color w:val="auto"/>
              </w:rPr>
            </w:pPr>
            <w:r w:rsidRPr="00601D44">
              <w:rPr>
                <w:rFonts w:ascii="Times New Roman" w:hAnsi="Times New Roman" w:cs="Times New Roman"/>
                <w:b/>
                <w:bCs/>
                <w:color w:val="auto"/>
              </w:rPr>
              <w:t>MISSION OF MERCY</w:t>
            </w:r>
          </w:p>
          <w:p w14:paraId="7672B91E" w14:textId="77777777" w:rsidR="00391F98" w:rsidRPr="00601D44" w:rsidRDefault="00391F98" w:rsidP="00391F98">
            <w:pPr>
              <w:pStyle w:val="Body0"/>
              <w:jc w:val="center"/>
              <w:rPr>
                <w:rFonts w:ascii="Times New Roman" w:eastAsia="American Typewriter" w:hAnsi="Times New Roman" w:cs="Times New Roman"/>
                <w:b/>
                <w:bCs/>
                <w:color w:val="auto"/>
              </w:rPr>
            </w:pPr>
            <w:r w:rsidRPr="00601D44">
              <w:rPr>
                <w:rFonts w:ascii="Times New Roman" w:hAnsi="Times New Roman" w:cs="Times New Roman"/>
                <w:b/>
                <w:bCs/>
                <w:color w:val="auto"/>
              </w:rPr>
              <w:t>CCD SERVICE PROJECT</w:t>
            </w:r>
          </w:p>
          <w:p w14:paraId="2A34A724" w14:textId="77777777" w:rsidR="00391F98" w:rsidRPr="003252BF" w:rsidRDefault="00391F98" w:rsidP="00391F98">
            <w:pPr>
              <w:pStyle w:val="Body0"/>
              <w:jc w:val="center"/>
              <w:rPr>
                <w:rFonts w:ascii="Times New Roman" w:eastAsia="American Typewriter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</w:t>
            </w:r>
            <w:r w:rsidRPr="003252BF">
              <w:rPr>
                <w:rFonts w:ascii="Times New Roman" w:hAnsi="Times New Roman" w:cs="Times New Roman"/>
                <w:bCs/>
                <w:color w:val="auto"/>
              </w:rPr>
              <w:t>or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3252BF">
              <w:rPr>
                <w:rFonts w:ascii="Times New Roman" w:hAnsi="Times New Roman" w:cs="Times New Roman"/>
                <w:bCs/>
                <w:color w:val="auto"/>
              </w:rPr>
              <w:t>Judeo-Christian Outreach &amp;</w:t>
            </w:r>
          </w:p>
          <w:p w14:paraId="40FCD1A4" w14:textId="77777777" w:rsidR="00391F98" w:rsidRPr="003252BF" w:rsidRDefault="00391F98" w:rsidP="00391F98">
            <w:pPr>
              <w:pStyle w:val="Body0"/>
              <w:jc w:val="center"/>
              <w:rPr>
                <w:rFonts w:ascii="Times New Roman" w:eastAsia="American Typewriter" w:hAnsi="Times New Roman" w:cs="Times New Roman"/>
                <w:bCs/>
                <w:color w:val="auto"/>
              </w:rPr>
            </w:pPr>
            <w:r w:rsidRPr="003252BF">
              <w:rPr>
                <w:rFonts w:ascii="Times New Roman" w:hAnsi="Times New Roman" w:cs="Times New Roman"/>
                <w:bCs/>
                <w:color w:val="auto"/>
              </w:rPr>
              <w:t>Norfolk Union Mission</w:t>
            </w:r>
          </w:p>
          <w:p w14:paraId="07689E28" w14:textId="780EFB8B" w:rsidR="00391F98" w:rsidRPr="003252BF" w:rsidRDefault="00391F98" w:rsidP="00391F98">
            <w:pPr>
              <w:pStyle w:val="Body0"/>
              <w:jc w:val="center"/>
              <w:rPr>
                <w:rFonts w:ascii="Times New Roman" w:eastAsia="American Typewriter" w:hAnsi="Times New Roman" w:cs="Times New Roman"/>
                <w:bCs/>
                <w:color w:val="auto"/>
              </w:rPr>
            </w:pPr>
            <w:r w:rsidRPr="003252BF">
              <w:rPr>
                <w:rFonts w:ascii="Times New Roman" w:hAnsi="Times New Roman" w:cs="Times New Roman"/>
                <w:bCs/>
                <w:color w:val="auto"/>
              </w:rPr>
              <w:t>Care Items Collected in Narthex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330E47">
              <w:rPr>
                <w:rFonts w:ascii="Times New Roman" w:hAnsi="Times New Roman" w:cs="Times New Roman"/>
                <w:bCs/>
                <w:color w:val="auto"/>
              </w:rPr>
              <w:t>through March</w:t>
            </w:r>
            <w:r w:rsidR="00A60646">
              <w:rPr>
                <w:rFonts w:ascii="Times New Roman" w:hAnsi="Times New Roman" w:cs="Times New Roman"/>
                <w:bCs/>
                <w:color w:val="auto"/>
              </w:rPr>
              <w:t xml:space="preserve"> 20</w:t>
            </w:r>
            <w:r w:rsidR="00A60646" w:rsidRPr="00A60646">
              <w:rPr>
                <w:rFonts w:ascii="Times New Roman" w:hAnsi="Times New Roman" w:cs="Times New Roman"/>
                <w:bCs/>
                <w:color w:val="auto"/>
                <w:vertAlign w:val="superscript"/>
              </w:rPr>
              <w:t>th</w:t>
            </w:r>
            <w:r w:rsidR="00A6064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14:paraId="02AA4A65" w14:textId="2BCB7B0C" w:rsidR="00391F98" w:rsidRPr="003252BF" w:rsidRDefault="00A60646" w:rsidP="00391F98">
            <w:pPr>
              <w:pStyle w:val="Body0"/>
              <w:jc w:val="center"/>
              <w:rPr>
                <w:rFonts w:ascii="Times New Roman" w:eastAsia="American Typewriter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Contact: Elaine Franco </w:t>
            </w:r>
            <w:r w:rsidR="00391F98" w:rsidRPr="003252BF">
              <w:rPr>
                <w:rFonts w:ascii="Times New Roman" w:hAnsi="Times New Roman" w:cs="Times New Roman"/>
                <w:bCs/>
                <w:color w:val="auto"/>
              </w:rPr>
              <w:t>757.274.4261</w:t>
            </w:r>
          </w:p>
          <w:p w14:paraId="59F4A73B" w14:textId="57FFDEFD" w:rsidR="00391F98" w:rsidRDefault="004C7F6B" w:rsidP="00391F98">
            <w:pPr>
              <w:pStyle w:val="Body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hyperlink r:id="rId19" w:history="1">
              <w:r w:rsidR="00310CA0" w:rsidRPr="007E549A">
                <w:rPr>
                  <w:rStyle w:val="Hyperlink"/>
                  <w:rFonts w:ascii="Times New Roman" w:hAnsi="Times New Roman"/>
                  <w:bCs/>
                </w:rPr>
                <w:t>Leadtheway321@gmail.com</w:t>
              </w:r>
            </w:hyperlink>
          </w:p>
          <w:p w14:paraId="464A0FA4" w14:textId="090F48B9" w:rsidR="00310CA0" w:rsidRPr="003252BF" w:rsidRDefault="00310CA0" w:rsidP="00391F98">
            <w:pPr>
              <w:pStyle w:val="Body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______________________________</w:t>
            </w:r>
          </w:p>
          <w:p w14:paraId="7C35F9EA" w14:textId="77777777" w:rsidR="00310CA0" w:rsidRDefault="00310CA0" w:rsidP="00310CA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9A2CA7A" w14:textId="67089FF9" w:rsidR="000C793D" w:rsidRDefault="00310CA0" w:rsidP="00310CA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04CF">
              <w:rPr>
                <w:rFonts w:ascii="Garamond" w:hAnsi="Garamond"/>
                <w:b/>
                <w:sz w:val="22"/>
                <w:szCs w:val="22"/>
              </w:rPr>
              <w:t>Consecration to Jesus through Ma</w:t>
            </w:r>
            <w:r w:rsidR="006A636E">
              <w:rPr>
                <w:rFonts w:ascii="Garamond" w:hAnsi="Garamond"/>
                <w:b/>
                <w:sz w:val="22"/>
                <w:szCs w:val="22"/>
              </w:rPr>
              <w:t>ry will conclude on Friday</w:t>
            </w:r>
            <w:r w:rsidRPr="006404CF"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</w:p>
          <w:p w14:paraId="14287237" w14:textId="77777777" w:rsidR="000C793D" w:rsidRDefault="00310CA0" w:rsidP="00310CA0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04CF">
              <w:rPr>
                <w:rFonts w:ascii="Garamond" w:hAnsi="Garamond"/>
                <w:b/>
                <w:sz w:val="22"/>
                <w:szCs w:val="22"/>
              </w:rPr>
              <w:t xml:space="preserve">March 25th, </w:t>
            </w:r>
          </w:p>
          <w:p w14:paraId="07BF2F53" w14:textId="153E5AA7" w:rsidR="00310CA0" w:rsidRDefault="00310CA0" w:rsidP="00310CA0">
            <w:pPr>
              <w:jc w:val="center"/>
              <w:rPr>
                <w:noProof/>
              </w:rPr>
            </w:pPr>
            <w:r w:rsidRPr="006404CF">
              <w:rPr>
                <w:rFonts w:ascii="Garamond" w:hAnsi="Garamond"/>
                <w:b/>
                <w:sz w:val="22"/>
                <w:szCs w:val="22"/>
              </w:rPr>
              <w:t>the Feast of the Annunciation.</w:t>
            </w:r>
          </w:p>
          <w:p w14:paraId="08EF1B3A" w14:textId="77777777" w:rsidR="00C44999" w:rsidRPr="008D4A79" w:rsidRDefault="00C44999" w:rsidP="00391F98">
            <w:pPr>
              <w:adjustRightInd/>
              <w:jc w:val="center"/>
              <w:rPr>
                <w:rFonts w:ascii="Footlight MT Light" w:hAnsi="Footlight MT Light"/>
                <w:b/>
                <w:i/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  <w:shd w:val="clear" w:color="auto" w:fill="auto"/>
          </w:tcPr>
          <w:p w14:paraId="57F432CC" w14:textId="77777777" w:rsidR="00EF38B4" w:rsidRPr="004C5F59" w:rsidRDefault="00EF38B4" w:rsidP="00EF38B4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</w:tbl>
    <w:p w14:paraId="41A07B4F" w14:textId="4D900574" w:rsidR="001E13C5" w:rsidRPr="00F37473" w:rsidRDefault="008615DE" w:rsidP="003D20D9">
      <w:pPr>
        <w:rPr>
          <w:vanish/>
          <w:color w:val="C00000"/>
          <w:sz w:val="24"/>
          <w:szCs w:val="18"/>
        </w:rPr>
      </w:pPr>
      <w:r>
        <w:rPr>
          <w:color w:val="C00000"/>
          <w:sz w:val="2"/>
          <w:szCs w:val="18"/>
        </w:rPr>
        <w:t xml:space="preserve">   </w:t>
      </w:r>
    </w:p>
    <w:p w14:paraId="44A74E4E" w14:textId="77777777" w:rsidR="00CA155E" w:rsidRPr="009D005B" w:rsidRDefault="00CA155E" w:rsidP="009D005B">
      <w:pPr>
        <w:tabs>
          <w:tab w:val="left" w:pos="4695"/>
        </w:tabs>
        <w:adjustRightInd/>
        <w:spacing w:line="295" w:lineRule="auto"/>
        <w:ind w:right="576"/>
        <w:jc w:val="center"/>
        <w:outlineLvl w:val="0"/>
        <w:rPr>
          <w:b/>
          <w:bCs/>
          <w:color w:val="C00000"/>
          <w:sz w:val="18"/>
          <w:szCs w:val="18"/>
        </w:rPr>
      </w:pPr>
    </w:p>
    <w:tbl>
      <w:tblPr>
        <w:tblStyle w:val="TableGrid"/>
        <w:tblW w:w="23400" w:type="dxa"/>
        <w:tblInd w:w="-635" w:type="dxa"/>
        <w:tblLook w:val="04A0" w:firstRow="1" w:lastRow="0" w:firstColumn="1" w:lastColumn="0" w:noHBand="0" w:noVBand="1"/>
      </w:tblPr>
      <w:tblGrid>
        <w:gridCol w:w="12330"/>
        <w:gridCol w:w="11070"/>
      </w:tblGrid>
      <w:tr w:rsidR="00640075" w:rsidRPr="008B5DA2" w14:paraId="3043DAA9" w14:textId="77777777" w:rsidTr="004D465F">
        <w:trPr>
          <w:trHeight w:val="184"/>
        </w:trPr>
        <w:tc>
          <w:tcPr>
            <w:tcW w:w="12330" w:type="dxa"/>
            <w:vAlign w:val="center"/>
          </w:tcPr>
          <w:p w14:paraId="6173E08C" w14:textId="14253FEF" w:rsidR="00640075" w:rsidRPr="002D28F4" w:rsidRDefault="00A546A3" w:rsidP="00C4499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D28F4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640075" w:rsidRPr="002D28F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D28F4">
              <w:rPr>
                <w:rFonts w:ascii="Times New Roman" w:hAnsi="Times New Roman"/>
                <w:b/>
                <w:sz w:val="16"/>
                <w:szCs w:val="16"/>
              </w:rPr>
              <w:t xml:space="preserve">      CHURCH CLEANING - </w:t>
            </w:r>
            <w:r w:rsidRPr="002D28F4">
              <w:rPr>
                <w:rFonts w:ascii="Times New Roman" w:hAnsi="Times New Roman"/>
                <w:sz w:val="16"/>
                <w:szCs w:val="16"/>
              </w:rPr>
              <w:t>Week Ending</w:t>
            </w:r>
            <w:r w:rsidR="00330E47">
              <w:rPr>
                <w:rFonts w:ascii="Times New Roman" w:hAnsi="Times New Roman"/>
                <w:b/>
                <w:sz w:val="16"/>
                <w:szCs w:val="16"/>
              </w:rPr>
              <w:t xml:space="preserve">  March 26</w:t>
            </w:r>
            <w:r w:rsidR="00F35447" w:rsidRPr="002D28F4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="00DB294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65DB2">
              <w:rPr>
                <w:rFonts w:ascii="Times New Roman" w:hAnsi="Times New Roman"/>
                <w:b/>
                <w:sz w:val="16"/>
                <w:szCs w:val="16"/>
              </w:rPr>
              <w:t>Reyes, Martin, Aurelio, Kerr, Croft, Yemmela</w:t>
            </w:r>
            <w:r w:rsidR="00FF3CB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5296B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="002D28F4" w:rsidRPr="002D28F4">
              <w:rPr>
                <w:rFonts w:ascii="Times New Roman" w:hAnsi="Times New Roman"/>
                <w:b/>
                <w:sz w:val="16"/>
                <w:szCs w:val="16"/>
              </w:rPr>
              <w:t>ALTAR FLOWERS</w:t>
            </w:r>
            <w:r w:rsidR="002D28F4" w:rsidRPr="002D28F4">
              <w:rPr>
                <w:rFonts w:ascii="Times New Roman" w:hAnsi="Times New Roman"/>
                <w:sz w:val="16"/>
                <w:szCs w:val="16"/>
              </w:rPr>
              <w:t xml:space="preserve"> - Law, Martin, Jiménez, De Guzman      </w:t>
            </w:r>
          </w:p>
        </w:tc>
        <w:tc>
          <w:tcPr>
            <w:tcW w:w="11070" w:type="dxa"/>
            <w:shd w:val="clear" w:color="auto" w:fill="auto"/>
            <w:vAlign w:val="center"/>
          </w:tcPr>
          <w:p w14:paraId="357A4F60" w14:textId="77777777" w:rsidR="00640075" w:rsidRPr="006B3CDA" w:rsidRDefault="00640075" w:rsidP="006400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075" w:rsidRPr="008B5DA2" w14:paraId="63D8D932" w14:textId="77777777" w:rsidTr="004D465F">
        <w:trPr>
          <w:trHeight w:val="169"/>
        </w:trPr>
        <w:tc>
          <w:tcPr>
            <w:tcW w:w="12330" w:type="dxa"/>
            <w:vAlign w:val="center"/>
          </w:tcPr>
          <w:p w14:paraId="3628557E" w14:textId="35C7EE7E" w:rsidR="00640075" w:rsidRPr="00FB14C5" w:rsidRDefault="002D28F4" w:rsidP="006A636E">
            <w:pPr>
              <w:jc w:val="center"/>
              <w:rPr>
                <w:b/>
                <w:sz w:val="16"/>
                <w:szCs w:val="16"/>
              </w:rPr>
            </w:pPr>
            <w:r w:rsidRPr="002D28F4">
              <w:rPr>
                <w:b/>
                <w:sz w:val="16"/>
                <w:szCs w:val="16"/>
              </w:rPr>
              <w:t>TODAY’S MASS INT:  7 AM:</w:t>
            </w:r>
            <w:r w:rsidR="006A636E">
              <w:rPr>
                <w:sz w:val="16"/>
                <w:szCs w:val="16"/>
              </w:rPr>
              <w:t xml:space="preserve"> In Thanksgiving by Sharon McCoy</w:t>
            </w:r>
            <w:r w:rsidR="00D438A6" w:rsidRPr="00B6210D">
              <w:rPr>
                <w:sz w:val="16"/>
                <w:szCs w:val="16"/>
              </w:rPr>
              <w:t xml:space="preserve"> </w:t>
            </w:r>
            <w:r w:rsidR="006A636E">
              <w:rPr>
                <w:b/>
                <w:sz w:val="16"/>
                <w:szCs w:val="16"/>
              </w:rPr>
              <w:t>(F</w:t>
            </w:r>
            <w:r w:rsidRPr="002D28F4">
              <w:rPr>
                <w:b/>
                <w:sz w:val="16"/>
                <w:szCs w:val="16"/>
              </w:rPr>
              <w:t>) 8:30 AM</w:t>
            </w:r>
            <w:r w:rsidR="00512B9F">
              <w:rPr>
                <w:b/>
                <w:sz w:val="16"/>
                <w:szCs w:val="16"/>
              </w:rPr>
              <w:t xml:space="preserve">: </w:t>
            </w:r>
            <w:r w:rsidR="006A636E">
              <w:rPr>
                <w:sz w:val="16"/>
                <w:szCs w:val="16"/>
              </w:rPr>
              <w:t>Conversion of Campbell Family by Carter Campbell</w:t>
            </w:r>
            <w:r w:rsidR="00310CA0">
              <w:rPr>
                <w:b/>
                <w:sz w:val="16"/>
                <w:szCs w:val="16"/>
              </w:rPr>
              <w:t xml:space="preserve"> </w:t>
            </w:r>
            <w:r w:rsidR="00EB7214">
              <w:rPr>
                <w:b/>
                <w:sz w:val="16"/>
                <w:szCs w:val="16"/>
              </w:rPr>
              <w:t xml:space="preserve"> </w:t>
            </w:r>
            <w:r w:rsidR="006A636E">
              <w:rPr>
                <w:b/>
                <w:sz w:val="16"/>
                <w:szCs w:val="16"/>
              </w:rPr>
              <w:t>(K</w:t>
            </w:r>
            <w:r w:rsidR="00512B9F">
              <w:rPr>
                <w:b/>
                <w:sz w:val="16"/>
                <w:szCs w:val="16"/>
              </w:rPr>
              <w:t>)</w:t>
            </w:r>
            <w:r w:rsidRPr="002D28F4">
              <w:rPr>
                <w:b/>
                <w:sz w:val="16"/>
                <w:szCs w:val="16"/>
              </w:rPr>
              <w:t xml:space="preserve"> </w:t>
            </w:r>
            <w:r w:rsidR="008679B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70" w:type="dxa"/>
            <w:vAlign w:val="center"/>
          </w:tcPr>
          <w:p w14:paraId="4464A348" w14:textId="77777777" w:rsidR="00640075" w:rsidRPr="006B3CDA" w:rsidRDefault="00640075" w:rsidP="006400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075" w:rsidRPr="008B5DA2" w14:paraId="598635B7" w14:textId="77777777" w:rsidTr="00A546A3">
        <w:trPr>
          <w:trHeight w:val="161"/>
        </w:trPr>
        <w:tc>
          <w:tcPr>
            <w:tcW w:w="12330" w:type="dxa"/>
            <w:vAlign w:val="center"/>
          </w:tcPr>
          <w:p w14:paraId="11113D6A" w14:textId="3CE0CF4A" w:rsidR="00640075" w:rsidRPr="002D28F4" w:rsidRDefault="008F1659" w:rsidP="00512B9F">
            <w:pPr>
              <w:jc w:val="center"/>
              <w:rPr>
                <w:i/>
                <w:sz w:val="16"/>
                <w:szCs w:val="16"/>
              </w:rPr>
            </w:pPr>
            <w:r w:rsidRPr="002D28F4">
              <w:rPr>
                <w:b/>
                <w:sz w:val="16"/>
                <w:szCs w:val="16"/>
              </w:rPr>
              <w:t>11 AM:</w:t>
            </w:r>
            <w:r w:rsidR="006A636E">
              <w:rPr>
                <w:sz w:val="16"/>
                <w:szCs w:val="16"/>
              </w:rPr>
              <w:t xml:space="preserve"> Pro Populo</w:t>
            </w:r>
            <w:r w:rsidRPr="00B81FE1">
              <w:rPr>
                <w:sz w:val="16"/>
                <w:szCs w:val="16"/>
              </w:rPr>
              <w:t xml:space="preserve"> </w:t>
            </w:r>
            <w:r w:rsidR="006A636E">
              <w:rPr>
                <w:b/>
                <w:sz w:val="16"/>
                <w:szCs w:val="16"/>
              </w:rPr>
              <w:t>(N</w:t>
            </w:r>
            <w:r>
              <w:rPr>
                <w:b/>
                <w:sz w:val="16"/>
                <w:szCs w:val="16"/>
              </w:rPr>
              <w:t>)</w:t>
            </w:r>
            <w:r w:rsidR="00DC15C9" w:rsidRPr="00285FDE">
              <w:rPr>
                <w:sz w:val="16"/>
                <w:szCs w:val="16"/>
              </w:rPr>
              <w:t xml:space="preserve"> </w:t>
            </w:r>
            <w:r w:rsidR="00520E50" w:rsidRPr="002D28F4">
              <w:rPr>
                <w:b/>
                <w:sz w:val="16"/>
                <w:szCs w:val="16"/>
              </w:rPr>
              <w:t xml:space="preserve">  1</w:t>
            </w:r>
            <w:r w:rsidR="00520E50">
              <w:rPr>
                <w:b/>
                <w:sz w:val="16"/>
                <w:szCs w:val="16"/>
              </w:rPr>
              <w:t>:30</w:t>
            </w:r>
            <w:r w:rsidR="00520E50" w:rsidRPr="002D28F4">
              <w:rPr>
                <w:b/>
                <w:sz w:val="16"/>
                <w:szCs w:val="16"/>
              </w:rPr>
              <w:t xml:space="preserve"> PM:</w:t>
            </w:r>
            <w:r w:rsidR="00016737">
              <w:rPr>
                <w:b/>
                <w:sz w:val="16"/>
                <w:szCs w:val="16"/>
              </w:rPr>
              <w:t xml:space="preserve"> </w:t>
            </w:r>
            <w:r w:rsidR="00391F98">
              <w:rPr>
                <w:sz w:val="16"/>
                <w:szCs w:val="16"/>
              </w:rPr>
              <w:t>Special</w:t>
            </w:r>
            <w:r w:rsidR="00B96370">
              <w:rPr>
                <w:b/>
                <w:sz w:val="16"/>
                <w:szCs w:val="16"/>
              </w:rPr>
              <w:t xml:space="preserve"> </w:t>
            </w:r>
            <w:r w:rsidR="006A636E">
              <w:rPr>
                <w:b/>
                <w:sz w:val="16"/>
                <w:szCs w:val="16"/>
              </w:rPr>
              <w:t>(F</w:t>
            </w:r>
            <w:r w:rsidR="00520E50" w:rsidRPr="002D28F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070" w:type="dxa"/>
            <w:vAlign w:val="center"/>
          </w:tcPr>
          <w:p w14:paraId="5D6DD4B6" w14:textId="77777777" w:rsidR="00640075" w:rsidRPr="006B3CDA" w:rsidRDefault="00640075" w:rsidP="0064007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C78107" w14:textId="77777777" w:rsidR="008B5DA2" w:rsidRPr="00E172E2" w:rsidRDefault="008B5DA2" w:rsidP="00830579">
      <w:pPr>
        <w:pStyle w:val="NoSpacing"/>
        <w:rPr>
          <w:sz w:val="10"/>
        </w:rPr>
      </w:pPr>
    </w:p>
    <w:p w14:paraId="5CADB153" w14:textId="77777777" w:rsidR="00ED0FA8" w:rsidRPr="00DB034F" w:rsidRDefault="00ED0FA8" w:rsidP="00B85FBF">
      <w:pPr>
        <w:rPr>
          <w:b/>
          <w:color w:val="C00000"/>
          <w:sz w:val="22"/>
          <w:szCs w:val="22"/>
        </w:rPr>
      </w:pPr>
    </w:p>
    <w:p w14:paraId="0E789772" w14:textId="2467BDD4" w:rsidR="0052297F" w:rsidRPr="00FB14C5" w:rsidRDefault="00B14FAA" w:rsidP="00AC6422">
      <w:pPr>
        <w:rPr>
          <w:b/>
          <w:i/>
          <w:color w:val="C00000"/>
          <w:sz w:val="32"/>
          <w:szCs w:val="32"/>
        </w:rPr>
      </w:pPr>
      <w:r w:rsidRPr="0052297F">
        <w:rPr>
          <w:b/>
          <w:sz w:val="22"/>
          <w:szCs w:val="22"/>
        </w:rPr>
        <w:t>Liturgica</w:t>
      </w:r>
      <w:r w:rsidR="0052297F" w:rsidRPr="0052297F">
        <w:rPr>
          <w:b/>
          <w:sz w:val="22"/>
          <w:szCs w:val="22"/>
        </w:rPr>
        <w:t>l Schedule</w:t>
      </w:r>
      <w:r w:rsidR="00560B2B">
        <w:rPr>
          <w:sz w:val="22"/>
          <w:szCs w:val="22"/>
        </w:rPr>
        <w:t xml:space="preserve">                              </w:t>
      </w:r>
      <w:r w:rsidR="00AC6422">
        <w:rPr>
          <w:sz w:val="22"/>
          <w:szCs w:val="22"/>
        </w:rPr>
        <w:t xml:space="preserve">      </w:t>
      </w:r>
      <w:r w:rsidR="00AC6422">
        <w:rPr>
          <w:color w:val="C00000"/>
          <w:sz w:val="22"/>
          <w:szCs w:val="22"/>
        </w:rPr>
        <w:t xml:space="preserve"> </w:t>
      </w:r>
    </w:p>
    <w:tbl>
      <w:tblPr>
        <w:tblW w:w="11520" w:type="dxa"/>
        <w:tblInd w:w="-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530"/>
        <w:gridCol w:w="1530"/>
        <w:gridCol w:w="1530"/>
        <w:gridCol w:w="1530"/>
        <w:gridCol w:w="1530"/>
        <w:gridCol w:w="1530"/>
        <w:gridCol w:w="1350"/>
      </w:tblGrid>
      <w:tr w:rsidR="00640075" w:rsidRPr="0062228A" w14:paraId="314F7E55" w14:textId="77777777" w:rsidTr="00976049">
        <w:trPr>
          <w:trHeight w:hRule="exact" w:val="38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69F2B" w14:textId="77777777" w:rsidR="00640075" w:rsidRPr="0062228A" w:rsidRDefault="00640075" w:rsidP="0064007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2228A">
              <w:rPr>
                <w:b/>
                <w:bCs/>
                <w:i/>
                <w:sz w:val="16"/>
                <w:szCs w:val="16"/>
              </w:rPr>
              <w:t>Date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251BA5" w14:textId="77777777" w:rsidR="008E3D05" w:rsidRDefault="008E3D05" w:rsidP="00640075">
            <w:pPr>
              <w:adjustRightInd/>
              <w:ind w:firstLine="144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Monday</w:t>
            </w:r>
          </w:p>
          <w:p w14:paraId="43A27FC7" w14:textId="53891706" w:rsidR="00640075" w:rsidRPr="00FA151E" w:rsidRDefault="008E3D05" w:rsidP="00AA5C65">
            <w:pPr>
              <w:adjustRightInd/>
              <w:ind w:firstLine="144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AC6422">
              <w:rPr>
                <w:b/>
                <w:bCs/>
                <w:i/>
                <w:sz w:val="16"/>
                <w:szCs w:val="16"/>
              </w:rPr>
              <w:t xml:space="preserve">March </w:t>
            </w:r>
            <w:r w:rsidR="006A636E">
              <w:rPr>
                <w:b/>
                <w:bCs/>
                <w:i/>
                <w:sz w:val="16"/>
                <w:szCs w:val="16"/>
              </w:rPr>
              <w:t>21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0CD26E" w14:textId="77777777" w:rsidR="008E3D05" w:rsidRDefault="008E3D05" w:rsidP="0064007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Tuesday </w:t>
            </w:r>
          </w:p>
          <w:p w14:paraId="22F19756" w14:textId="4EC6A56D" w:rsidR="00640075" w:rsidRPr="00FA151E" w:rsidRDefault="00310CA0" w:rsidP="00AA5C6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March </w:t>
            </w:r>
            <w:r w:rsidR="006A636E">
              <w:rPr>
                <w:b/>
                <w:bCs/>
                <w:i/>
                <w:sz w:val="16"/>
                <w:szCs w:val="16"/>
              </w:rPr>
              <w:t>22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477BC3" w14:textId="77777777" w:rsidR="008E3D05" w:rsidRDefault="008E3D05" w:rsidP="0064007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Wednesday </w:t>
            </w:r>
          </w:p>
          <w:p w14:paraId="3663A030" w14:textId="6B316B31" w:rsidR="00640075" w:rsidRPr="00FA151E" w:rsidRDefault="00310CA0" w:rsidP="00AA5C6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March </w:t>
            </w:r>
            <w:r w:rsidR="006A636E">
              <w:rPr>
                <w:b/>
                <w:bCs/>
                <w:i/>
                <w:sz w:val="16"/>
                <w:szCs w:val="16"/>
              </w:rPr>
              <w:t>23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051BB1" w14:textId="77777777" w:rsidR="008E3D05" w:rsidRPr="009C3889" w:rsidRDefault="008E3D05" w:rsidP="00640075">
            <w:pPr>
              <w:adjustRightInd/>
              <w:ind w:firstLine="72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C3889">
              <w:rPr>
                <w:b/>
                <w:bCs/>
                <w:i/>
                <w:sz w:val="16"/>
                <w:szCs w:val="16"/>
              </w:rPr>
              <w:t>Thursday</w:t>
            </w:r>
          </w:p>
          <w:p w14:paraId="0A042F5E" w14:textId="16B69FDB" w:rsidR="00640075" w:rsidRPr="005564EB" w:rsidRDefault="00310CA0" w:rsidP="00AA5C65">
            <w:pPr>
              <w:adjustRightInd/>
              <w:ind w:firstLine="72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March </w:t>
            </w:r>
            <w:r w:rsidR="006A636E">
              <w:rPr>
                <w:b/>
                <w:bCs/>
                <w:i/>
                <w:sz w:val="16"/>
                <w:szCs w:val="16"/>
              </w:rPr>
              <w:t>24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9E95C" w14:textId="77777777" w:rsidR="008E3D05" w:rsidRPr="009C3889" w:rsidRDefault="008E3D05" w:rsidP="00A0766D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C3889">
              <w:rPr>
                <w:b/>
                <w:bCs/>
                <w:i/>
                <w:sz w:val="16"/>
                <w:szCs w:val="16"/>
              </w:rPr>
              <w:t>Friday</w:t>
            </w:r>
          </w:p>
          <w:p w14:paraId="749A61CF" w14:textId="74605774" w:rsidR="00640075" w:rsidRPr="00176E32" w:rsidRDefault="00310CA0" w:rsidP="00AA5C65">
            <w:pPr>
              <w:adjustRightInd/>
              <w:jc w:val="center"/>
              <w:rPr>
                <w:b/>
                <w:bCs/>
                <w:i/>
                <w:color w:val="C00000"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March </w:t>
            </w:r>
            <w:r w:rsidR="006A636E">
              <w:rPr>
                <w:b/>
                <w:bCs/>
                <w:i/>
                <w:sz w:val="16"/>
                <w:szCs w:val="16"/>
              </w:rPr>
              <w:t>25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A737E9" w14:textId="77777777" w:rsidR="008E3D05" w:rsidRDefault="008E3D05" w:rsidP="0064007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Saturday</w:t>
            </w:r>
          </w:p>
          <w:p w14:paraId="6718CD45" w14:textId="7A64661A" w:rsidR="00640075" w:rsidRPr="00FA151E" w:rsidRDefault="008E3D05" w:rsidP="00AA5C6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310CA0">
              <w:rPr>
                <w:b/>
                <w:bCs/>
                <w:i/>
                <w:sz w:val="16"/>
                <w:szCs w:val="16"/>
              </w:rPr>
              <w:t xml:space="preserve">March </w:t>
            </w:r>
            <w:r w:rsidR="006A636E">
              <w:rPr>
                <w:b/>
                <w:bCs/>
                <w:i/>
                <w:sz w:val="16"/>
                <w:szCs w:val="16"/>
              </w:rPr>
              <w:t>26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87B1EC" w14:textId="77777777" w:rsidR="008E3D05" w:rsidRDefault="008E3D05" w:rsidP="0064007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Sunday </w:t>
            </w:r>
          </w:p>
          <w:p w14:paraId="19C18D1E" w14:textId="1480A85B" w:rsidR="00640075" w:rsidRPr="0062228A" w:rsidRDefault="00310CA0" w:rsidP="00AA5C65">
            <w:pPr>
              <w:adjustRightInd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March </w:t>
            </w:r>
            <w:r w:rsidR="00E151D0">
              <w:rPr>
                <w:b/>
                <w:bCs/>
                <w:i/>
                <w:sz w:val="16"/>
                <w:szCs w:val="16"/>
              </w:rPr>
              <w:t>2</w:t>
            </w:r>
            <w:r w:rsidR="006A636E">
              <w:rPr>
                <w:b/>
                <w:bCs/>
                <w:i/>
                <w:sz w:val="16"/>
                <w:szCs w:val="16"/>
              </w:rPr>
              <w:t>7</w:t>
            </w:r>
          </w:p>
        </w:tc>
      </w:tr>
      <w:tr w:rsidR="005C7163" w:rsidRPr="00045C94" w14:paraId="7B0F16EA" w14:textId="77777777" w:rsidTr="00D03026">
        <w:trPr>
          <w:trHeight w:hRule="exact" w:val="722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E52D4" w14:textId="77777777" w:rsidR="005C7163" w:rsidRPr="00EC5E89" w:rsidRDefault="005C7163" w:rsidP="005C7163">
            <w:pPr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EC5E89">
              <w:rPr>
                <w:b/>
                <w:bCs/>
                <w:sz w:val="16"/>
                <w:szCs w:val="16"/>
              </w:rPr>
              <w:t>Feast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5947D4" w14:textId="11AB08DA" w:rsidR="00E151D0" w:rsidRDefault="00882655" w:rsidP="00AA5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St. Benedict</w:t>
            </w:r>
          </w:p>
          <w:p w14:paraId="697F452C" w14:textId="5E86049F" w:rsidR="00882655" w:rsidRDefault="00882655" w:rsidP="00AA5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(Patronal Feast)</w:t>
            </w:r>
          </w:p>
          <w:p w14:paraId="27AC6197" w14:textId="40EE0BE5" w:rsidR="007C1FD2" w:rsidRPr="00BE645F" w:rsidRDefault="00882655" w:rsidP="00AA5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82655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Class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CE5107" w14:textId="77777777" w:rsidR="00E151D0" w:rsidRDefault="00E151D0" w:rsidP="00AA5C65">
            <w:pPr>
              <w:jc w:val="center"/>
              <w:rPr>
                <w:b/>
                <w:sz w:val="16"/>
                <w:szCs w:val="16"/>
              </w:rPr>
            </w:pPr>
          </w:p>
          <w:p w14:paraId="1B2897C7" w14:textId="2B1D72EA" w:rsidR="00AC7A9C" w:rsidRPr="00792B46" w:rsidRDefault="00310CA0" w:rsidP="00AA5C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Feria </w:t>
            </w:r>
            <w:r w:rsidR="00AC6422">
              <w:rPr>
                <w:b/>
                <w:sz w:val="16"/>
                <w:szCs w:val="16"/>
              </w:rPr>
              <w:t>of Lent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47C9A8" w14:textId="6D1ED243" w:rsidR="00AC6422" w:rsidRDefault="00AC6422" w:rsidP="0013189F">
            <w:pPr>
              <w:jc w:val="center"/>
              <w:rPr>
                <w:b/>
                <w:sz w:val="16"/>
                <w:szCs w:val="16"/>
              </w:rPr>
            </w:pPr>
          </w:p>
          <w:p w14:paraId="7F53706D" w14:textId="5E3B7C53" w:rsidR="00E802C9" w:rsidRPr="003D05FC" w:rsidRDefault="00E151D0" w:rsidP="00131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Feria </w:t>
            </w:r>
            <w:r w:rsidR="00AC6422">
              <w:rPr>
                <w:b/>
                <w:sz w:val="16"/>
                <w:szCs w:val="16"/>
              </w:rPr>
              <w:t>of Lent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7FFB09" w14:textId="77777777" w:rsidR="00E151D0" w:rsidRDefault="00E151D0" w:rsidP="0013189F">
            <w:pPr>
              <w:jc w:val="center"/>
              <w:rPr>
                <w:b/>
                <w:sz w:val="16"/>
                <w:szCs w:val="16"/>
              </w:rPr>
            </w:pPr>
          </w:p>
          <w:p w14:paraId="3F0CFC36" w14:textId="2E257180" w:rsidR="008F07FB" w:rsidRPr="00BE645F" w:rsidRDefault="00310CA0" w:rsidP="00131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Feria of Lent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459A2" w14:textId="77777777" w:rsidR="00E151D0" w:rsidRDefault="00E151D0" w:rsidP="0081464D">
            <w:pPr>
              <w:jc w:val="center"/>
              <w:rPr>
                <w:b/>
                <w:sz w:val="16"/>
                <w:szCs w:val="16"/>
              </w:rPr>
            </w:pPr>
          </w:p>
          <w:p w14:paraId="057CBD6C" w14:textId="77777777" w:rsidR="00D03026" w:rsidRDefault="00330E47" w:rsidP="00E1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Annunciation of the Blessed Virgin Mary</w:t>
            </w:r>
          </w:p>
          <w:p w14:paraId="70346BC5" w14:textId="60E48E75" w:rsidR="00B8663C" w:rsidRPr="00BE645F" w:rsidRDefault="00B8663C" w:rsidP="00E15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B8663C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Class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0BD0B0" w14:textId="31017783" w:rsidR="00AA5C65" w:rsidRPr="003D05FC" w:rsidRDefault="00330E47" w:rsidP="009C35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Feria of Lent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4B1388" w14:textId="77777777" w:rsidR="00E151D0" w:rsidRDefault="00E151D0" w:rsidP="003A0374">
            <w:pPr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14:paraId="6251E6C6" w14:textId="69E80DC6" w:rsidR="005C7163" w:rsidRPr="000945DB" w:rsidRDefault="006A636E" w:rsidP="003A0374">
            <w:pPr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6A636E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96370">
              <w:rPr>
                <w:b/>
                <w:bCs/>
                <w:sz w:val="16"/>
                <w:szCs w:val="16"/>
              </w:rPr>
              <w:t>Sunday</w:t>
            </w:r>
            <w:r w:rsidR="00310CA0">
              <w:rPr>
                <w:b/>
                <w:bCs/>
                <w:sz w:val="16"/>
                <w:szCs w:val="16"/>
              </w:rPr>
              <w:t xml:space="preserve"> of Lent</w:t>
            </w:r>
          </w:p>
        </w:tc>
      </w:tr>
      <w:tr w:rsidR="005C7163" w:rsidRPr="00C67C5F" w14:paraId="247E7FD6" w14:textId="77777777" w:rsidTr="0039706F">
        <w:trPr>
          <w:trHeight w:hRule="exact" w:val="282"/>
        </w:trPr>
        <w:tc>
          <w:tcPr>
            <w:tcW w:w="9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EEF8CF" w14:textId="77777777" w:rsidR="005C7163" w:rsidRPr="00FE3314" w:rsidRDefault="005C7163" w:rsidP="005C7163">
            <w:pPr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Mass Time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BE2F5" w14:textId="6340D600" w:rsidR="005C7163" w:rsidRPr="0006534F" w:rsidRDefault="006A636E" w:rsidP="00AA5C65">
            <w:pPr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A636E">
              <w:rPr>
                <w:b/>
                <w:bCs/>
                <w:color w:val="C00000"/>
                <w:sz w:val="18"/>
                <w:szCs w:val="18"/>
              </w:rPr>
              <w:t xml:space="preserve">8 </w:t>
            </w:r>
            <w:r w:rsidR="00842AB3" w:rsidRPr="006A636E">
              <w:rPr>
                <w:b/>
                <w:bCs/>
                <w:color w:val="C00000"/>
                <w:sz w:val="18"/>
                <w:szCs w:val="18"/>
              </w:rPr>
              <w:t>AM (</w:t>
            </w:r>
            <w:r w:rsidRPr="006A636E">
              <w:rPr>
                <w:b/>
                <w:bCs/>
                <w:color w:val="C00000"/>
                <w:sz w:val="18"/>
                <w:szCs w:val="18"/>
              </w:rPr>
              <w:t>F</w:t>
            </w:r>
            <w:r w:rsidR="00925098" w:rsidRPr="006A636E">
              <w:rPr>
                <w:b/>
                <w:bCs/>
                <w:color w:val="C00000"/>
                <w:sz w:val="18"/>
                <w:szCs w:val="18"/>
              </w:rPr>
              <w:t>)</w:t>
            </w:r>
            <w:r w:rsidR="0006534F" w:rsidRPr="006A636E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EAEF8" w14:textId="2268F384" w:rsidR="005C7163" w:rsidRPr="0006534F" w:rsidRDefault="006A636E" w:rsidP="00AA5C65">
            <w:pPr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AM (F</w:t>
            </w:r>
            <w:r w:rsidR="00310CA0" w:rsidRPr="00842A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0B08" w14:textId="52E2DD38" w:rsidR="005C7163" w:rsidRPr="00B278E6" w:rsidRDefault="00EB3918" w:rsidP="00AA5C65">
            <w:pPr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42AB3">
              <w:rPr>
                <w:b/>
                <w:bCs/>
                <w:sz w:val="18"/>
                <w:szCs w:val="18"/>
              </w:rPr>
              <w:t xml:space="preserve"> </w:t>
            </w:r>
            <w:r w:rsidR="00842AB3">
              <w:rPr>
                <w:b/>
                <w:bCs/>
                <w:sz w:val="18"/>
                <w:szCs w:val="18"/>
              </w:rPr>
              <w:t>6 AM (</w:t>
            </w:r>
            <w:r w:rsidR="006A636E">
              <w:rPr>
                <w:b/>
                <w:bCs/>
                <w:sz w:val="18"/>
                <w:szCs w:val="18"/>
              </w:rPr>
              <w:t>F</w:t>
            </w:r>
            <w:r w:rsidR="00E151D0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2E875" w14:textId="5798F093" w:rsidR="005C7163" w:rsidRPr="004657FC" w:rsidRDefault="004657FC" w:rsidP="00AA5C65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4657FC">
              <w:rPr>
                <w:b/>
                <w:bCs/>
                <w:sz w:val="18"/>
                <w:szCs w:val="18"/>
              </w:rPr>
              <w:t>6 AM</w:t>
            </w:r>
            <w:r w:rsidR="00842AB3">
              <w:rPr>
                <w:b/>
                <w:bCs/>
                <w:sz w:val="18"/>
                <w:szCs w:val="18"/>
              </w:rPr>
              <w:t xml:space="preserve"> (</w:t>
            </w:r>
            <w:r w:rsidR="006A636E"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C8CF8" w14:textId="15BF7F7D" w:rsidR="005C7163" w:rsidRPr="004657FC" w:rsidRDefault="00842AB3" w:rsidP="00AA5C65">
            <w:pPr>
              <w:adjustRightInd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3A116E">
              <w:rPr>
                <w:b/>
                <w:bCs/>
                <w:color w:val="C00000"/>
                <w:sz w:val="18"/>
                <w:szCs w:val="18"/>
              </w:rPr>
              <w:t>8 AM (</w:t>
            </w:r>
            <w:r w:rsidR="006A636E" w:rsidRPr="003A116E">
              <w:rPr>
                <w:b/>
                <w:bCs/>
                <w:color w:val="C00000"/>
                <w:sz w:val="18"/>
                <w:szCs w:val="18"/>
              </w:rPr>
              <w:t>F</w:t>
            </w:r>
            <w:r w:rsidR="004657FC" w:rsidRPr="003A116E">
              <w:rPr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8F656" w14:textId="293150D6" w:rsidR="005C7163" w:rsidRPr="0006534F" w:rsidRDefault="00557702" w:rsidP="00AA5C65">
            <w:pPr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7</w:t>
            </w:r>
            <w:r w:rsidR="00975F44" w:rsidRPr="00557702">
              <w:rPr>
                <w:b/>
                <w:bCs/>
                <w:sz w:val="18"/>
                <w:szCs w:val="18"/>
              </w:rPr>
              <w:t xml:space="preserve"> AM</w:t>
            </w:r>
            <w:r w:rsidR="00842AB3">
              <w:rPr>
                <w:b/>
                <w:bCs/>
                <w:sz w:val="18"/>
                <w:szCs w:val="18"/>
              </w:rPr>
              <w:t xml:space="preserve"> (</w:t>
            </w:r>
            <w:r w:rsidR="006A636E">
              <w:rPr>
                <w:b/>
                <w:bCs/>
                <w:sz w:val="18"/>
                <w:szCs w:val="18"/>
              </w:rPr>
              <w:t>F</w:t>
            </w:r>
            <w:r w:rsidR="00975F44" w:rsidRPr="00557702">
              <w:rPr>
                <w:b/>
                <w:bCs/>
                <w:sz w:val="18"/>
                <w:szCs w:val="18"/>
              </w:rPr>
              <w:t>)</w:t>
            </w:r>
            <w:r w:rsidR="0006534F" w:rsidRPr="00163181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1ED4" w14:textId="2FE554C0" w:rsidR="005C7163" w:rsidRPr="00536DAA" w:rsidRDefault="001200E3" w:rsidP="00AA5C65">
            <w:pPr>
              <w:adjustRightInd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7 </w:t>
            </w:r>
            <w:r w:rsidR="00842AB3">
              <w:rPr>
                <w:b/>
                <w:bCs/>
                <w:sz w:val="18"/>
                <w:szCs w:val="16"/>
              </w:rPr>
              <w:t>AM (</w:t>
            </w:r>
            <w:r w:rsidR="006A636E">
              <w:rPr>
                <w:b/>
                <w:bCs/>
                <w:sz w:val="18"/>
                <w:szCs w:val="16"/>
              </w:rPr>
              <w:t>K</w:t>
            </w:r>
            <w:r w:rsidR="00D9341A">
              <w:rPr>
                <w:b/>
                <w:bCs/>
                <w:sz w:val="18"/>
                <w:szCs w:val="16"/>
              </w:rPr>
              <w:t>)</w:t>
            </w:r>
          </w:p>
        </w:tc>
      </w:tr>
      <w:tr w:rsidR="004976D5" w:rsidRPr="005475C8" w14:paraId="14501E68" w14:textId="77777777" w:rsidTr="00E97BB9">
        <w:trPr>
          <w:trHeight w:hRule="exact" w:val="794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FFE6" w14:textId="77777777" w:rsidR="004976D5" w:rsidRPr="0013573A" w:rsidRDefault="004976D5" w:rsidP="004976D5">
            <w:pPr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13573A">
              <w:rPr>
                <w:b/>
                <w:bCs/>
                <w:sz w:val="16"/>
                <w:szCs w:val="16"/>
              </w:rPr>
              <w:t>Intentions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ED95F6" w14:textId="77777777" w:rsidR="001812A2" w:rsidRDefault="001E02D0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Theresa Moylan (+)</w:t>
            </w:r>
          </w:p>
          <w:p w14:paraId="22F578F8" w14:textId="44B41283" w:rsidR="001E02D0" w:rsidRDefault="001E02D0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6F37D525" w14:textId="0DBF5BB3" w:rsidR="001E02D0" w:rsidRPr="00557702" w:rsidRDefault="001E02D0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Rego Family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6305" w14:textId="77777777" w:rsidR="0004125B" w:rsidRDefault="001E02D0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Debbie Poison </w:t>
            </w:r>
          </w:p>
          <w:p w14:paraId="59191D63" w14:textId="09CEC9DC" w:rsidR="001E02D0" w:rsidRDefault="001E02D0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4BF8EE4B" w14:textId="5B0C5213" w:rsidR="001E02D0" w:rsidRPr="00557702" w:rsidRDefault="001E02D0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Beverly Duane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C2B51F" w14:textId="77777777" w:rsidR="0004125B" w:rsidRDefault="001E02D0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Juliana Mendez </w:t>
            </w:r>
          </w:p>
          <w:p w14:paraId="7D17F587" w14:textId="3EC5A501" w:rsidR="001E02D0" w:rsidRDefault="001E02D0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27DA84D8" w14:textId="3F57FEB1" w:rsidR="001E02D0" w:rsidRPr="005C1D99" w:rsidRDefault="001E02D0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Teresita Mendez-Ozabal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51F3E" w14:textId="77777777" w:rsidR="002D3DA6" w:rsidRDefault="001E02D0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Patrick Kerr (+)</w:t>
            </w:r>
          </w:p>
          <w:p w14:paraId="78D95C21" w14:textId="6175C414" w:rsidR="001E02D0" w:rsidRDefault="001E02D0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052724E5" w14:textId="3679D090" w:rsidR="001E02D0" w:rsidRPr="00557702" w:rsidRDefault="001E02D0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Mateer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9CE31" w14:textId="77777777" w:rsidR="0004125B" w:rsidRDefault="001E02D0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Sujdak</w:t>
            </w:r>
          </w:p>
          <w:p w14:paraId="008D2C8B" w14:textId="4401ECF2" w:rsidR="001E02D0" w:rsidRDefault="001E02D0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 </w:t>
            </w:r>
          </w:p>
          <w:p w14:paraId="49BF112D" w14:textId="122E8DFA" w:rsidR="001E02D0" w:rsidRPr="005C1D99" w:rsidRDefault="001E02D0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Vivianne Mende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4C9B" w14:textId="77777777" w:rsidR="0004125B" w:rsidRDefault="001E02D0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Linda Hillmer (+)</w:t>
            </w:r>
          </w:p>
          <w:p w14:paraId="21AAE462" w14:textId="738F28DC" w:rsidR="001E02D0" w:rsidRDefault="001E02D0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7D28CD11" w14:textId="26A1E1B8" w:rsidR="001E02D0" w:rsidRPr="00437BDF" w:rsidRDefault="001E02D0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Bauer Family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A8C11D" w14:textId="1A00E03E" w:rsidR="00A61894" w:rsidRDefault="001E02D0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Ernie Rastelli (+)</w:t>
            </w:r>
          </w:p>
          <w:p w14:paraId="17B864B1" w14:textId="5AB87773" w:rsidR="001E02D0" w:rsidRDefault="001E02D0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214FFAAA" w14:textId="13990283" w:rsidR="001E02D0" w:rsidRPr="00207F4B" w:rsidRDefault="001E02D0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 McKenney</w:t>
            </w:r>
          </w:p>
        </w:tc>
      </w:tr>
      <w:tr w:rsidR="004976D5" w:rsidRPr="00C67C5F" w14:paraId="1E79DABF" w14:textId="77777777" w:rsidTr="00976049">
        <w:trPr>
          <w:trHeight w:hRule="exact" w:val="191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B3CAB" w14:textId="77777777" w:rsidR="004976D5" w:rsidRPr="00ED19B4" w:rsidRDefault="004976D5" w:rsidP="004976D5">
            <w:pPr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ED19B4">
              <w:rPr>
                <w:b/>
                <w:bCs/>
                <w:sz w:val="14"/>
                <w:szCs w:val="14"/>
              </w:rPr>
              <w:t>Ushers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24435180" w14:textId="77777777" w:rsidR="004976D5" w:rsidRDefault="004976D5" w:rsidP="004976D5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59A6C1F" w14:textId="77777777" w:rsidR="004976D5" w:rsidRPr="00117B92" w:rsidRDefault="004976D5" w:rsidP="004976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032CC2F" w14:textId="77777777" w:rsidR="004976D5" w:rsidRDefault="004976D5" w:rsidP="004976D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7D008A1" w14:textId="77777777" w:rsidR="004976D5" w:rsidRPr="00044A45" w:rsidRDefault="004976D5" w:rsidP="004976D5">
            <w:pPr>
              <w:jc w:val="center"/>
              <w:rPr>
                <w:b/>
                <w:color w:val="0000CC"/>
                <w:sz w:val="16"/>
                <w:szCs w:val="16"/>
                <w:lang w:val="es-ES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F55D" w14:textId="77777777" w:rsidR="004976D5" w:rsidRPr="009865A8" w:rsidRDefault="004976D5" w:rsidP="004976D5">
            <w:pPr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7BCA156" w14:textId="77777777" w:rsidR="004976D5" w:rsidRPr="001F2819" w:rsidRDefault="004976D5" w:rsidP="004976D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550E" w14:textId="77777777" w:rsidR="004976D5" w:rsidRPr="00C67C5F" w:rsidRDefault="004976D5" w:rsidP="004976D5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Forrest / Schmid</w:t>
            </w:r>
          </w:p>
        </w:tc>
      </w:tr>
      <w:tr w:rsidR="004976D5" w14:paraId="276B9026" w14:textId="77777777" w:rsidTr="00670AD4">
        <w:trPr>
          <w:trHeight w:hRule="exact" w:val="534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99100" w14:textId="77777777" w:rsidR="004976D5" w:rsidRPr="000268E7" w:rsidRDefault="004976D5" w:rsidP="004976D5">
            <w:pPr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268E7">
              <w:rPr>
                <w:b/>
                <w:bCs/>
                <w:sz w:val="16"/>
                <w:szCs w:val="16"/>
              </w:rPr>
              <w:t>Altar Servers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CC8F02" w14:textId="189F6D00" w:rsidR="004976D5" w:rsidRPr="00277078" w:rsidRDefault="004976D5" w:rsidP="004976D5">
            <w:pPr>
              <w:rPr>
                <w:sz w:val="16"/>
                <w:szCs w:val="16"/>
              </w:rPr>
            </w:pPr>
            <w:r w:rsidRPr="00277078">
              <w:rPr>
                <w:sz w:val="16"/>
                <w:szCs w:val="16"/>
              </w:rPr>
              <w:t>A</w:t>
            </w:r>
            <w:r w:rsidRPr="00534E2A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: </w:t>
            </w:r>
            <w:r w:rsidR="00882655">
              <w:rPr>
                <w:sz w:val="16"/>
                <w:szCs w:val="16"/>
              </w:rPr>
              <w:t>S. Gintyrapp</w:t>
            </w:r>
          </w:p>
          <w:p w14:paraId="109709AF" w14:textId="15FCAAA5" w:rsidR="004976D5" w:rsidRPr="002E6769" w:rsidRDefault="004976D5" w:rsidP="004976D5">
            <w:pPr>
              <w:rPr>
                <w:sz w:val="16"/>
                <w:szCs w:val="16"/>
                <w:highlight w:val="yellow"/>
              </w:rPr>
            </w:pPr>
            <w:r w:rsidRPr="00277078">
              <w:rPr>
                <w:sz w:val="16"/>
                <w:szCs w:val="16"/>
              </w:rPr>
              <w:t>A</w:t>
            </w:r>
            <w:r w:rsidRPr="00534E2A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: </w:t>
            </w:r>
            <w:r w:rsidR="00882655">
              <w:rPr>
                <w:sz w:val="16"/>
                <w:szCs w:val="16"/>
              </w:rPr>
              <w:t>L. Germain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155246" w14:textId="7339D081" w:rsidR="00F02923" w:rsidRDefault="00055164" w:rsidP="00F02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A1: </w:t>
            </w:r>
          </w:p>
          <w:p w14:paraId="0036FBE8" w14:textId="3F6CC5DC" w:rsidR="004976D5" w:rsidRPr="00045C94" w:rsidRDefault="00055164" w:rsidP="00F02923">
            <w:pPr>
              <w:pStyle w:val="NoSpacing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A2: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6A9872" w14:textId="77777777" w:rsidR="004976D5" w:rsidRDefault="004976D5" w:rsidP="004976D5">
            <w:pPr>
              <w:rPr>
                <w:sz w:val="16"/>
                <w:szCs w:val="16"/>
              </w:rPr>
            </w:pPr>
            <w:r w:rsidRPr="007F131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1</w:t>
            </w:r>
            <w:r w:rsidRPr="007F1313">
              <w:rPr>
                <w:sz w:val="16"/>
                <w:szCs w:val="16"/>
              </w:rPr>
              <w:t>:</w:t>
            </w:r>
          </w:p>
          <w:p w14:paraId="0C672ADB" w14:textId="77777777" w:rsidR="004976D5" w:rsidRPr="00F51661" w:rsidRDefault="004976D5" w:rsidP="004976D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F51661">
              <w:rPr>
                <w:rFonts w:ascii="Times New Roman" w:hAnsi="Times New Roman"/>
                <w:sz w:val="16"/>
                <w:szCs w:val="16"/>
              </w:rPr>
              <w:t>A</w:t>
            </w:r>
            <w:r w:rsidRPr="00F51661">
              <w:rPr>
                <w:rFonts w:ascii="Times New Roman" w:hAnsi="Times New Roman"/>
                <w:sz w:val="16"/>
                <w:szCs w:val="16"/>
                <w:vertAlign w:val="subscript"/>
              </w:rPr>
              <w:t>2</w:t>
            </w:r>
            <w:r w:rsidRPr="00F51661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6CE3C276" w14:textId="77777777" w:rsidR="004976D5" w:rsidRDefault="004976D5" w:rsidP="004976D5">
            <w:pPr>
              <w:rPr>
                <w:sz w:val="16"/>
                <w:szCs w:val="16"/>
              </w:rPr>
            </w:pPr>
            <w:r w:rsidRPr="007F131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1</w:t>
            </w:r>
            <w:r w:rsidRPr="007F131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14:paraId="78A81DD4" w14:textId="77777777" w:rsidR="004976D5" w:rsidRPr="000268E7" w:rsidRDefault="004976D5" w:rsidP="004976D5">
            <w:pPr>
              <w:rPr>
                <w:sz w:val="16"/>
                <w:szCs w:val="16"/>
              </w:rPr>
            </w:pPr>
            <w:r w:rsidRPr="00CF1DE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2</w:t>
            </w:r>
            <w:r w:rsidRPr="00CF1DE3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6A27CFB3" w14:textId="67197E6C" w:rsidR="00405850" w:rsidRPr="00405850" w:rsidRDefault="00597C3E" w:rsidP="004E7931">
            <w:pPr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A1: </w:t>
            </w:r>
          </w:p>
          <w:p w14:paraId="195DEA5B" w14:textId="27899E12" w:rsidR="004976D5" w:rsidRPr="000268E7" w:rsidRDefault="00597C3E" w:rsidP="004E7931">
            <w:pPr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A2: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42F4644C" w14:textId="77777777" w:rsidR="005A2A29" w:rsidRDefault="005A2A29" w:rsidP="005A2A29">
            <w:pPr>
              <w:rPr>
                <w:sz w:val="16"/>
                <w:szCs w:val="16"/>
              </w:rPr>
            </w:pPr>
            <w:r w:rsidRPr="007F131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1</w:t>
            </w:r>
            <w:r w:rsidRPr="007F1313">
              <w:rPr>
                <w:sz w:val="16"/>
                <w:szCs w:val="16"/>
              </w:rPr>
              <w:t>:</w:t>
            </w:r>
            <w:r w:rsidR="00166717">
              <w:rPr>
                <w:sz w:val="16"/>
                <w:szCs w:val="16"/>
              </w:rPr>
              <w:t xml:space="preserve"> </w:t>
            </w:r>
          </w:p>
          <w:p w14:paraId="34B89D23" w14:textId="77777777" w:rsidR="005A2A29" w:rsidRPr="000268E7" w:rsidRDefault="005A2A29" w:rsidP="005A2A29">
            <w:pPr>
              <w:adjustRightInd/>
              <w:rPr>
                <w:sz w:val="16"/>
                <w:szCs w:val="16"/>
              </w:rPr>
            </w:pPr>
            <w:r w:rsidRPr="00CF1DE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2</w:t>
            </w:r>
            <w:r w:rsidRPr="00CF1DE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14:paraId="29712647" w14:textId="77777777" w:rsidR="004976D5" w:rsidRPr="000268E7" w:rsidRDefault="004976D5" w:rsidP="005A2A29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74D62E1B" w14:textId="1DC31B06" w:rsidR="004976D5" w:rsidRDefault="004976D5" w:rsidP="004976D5">
            <w:pPr>
              <w:rPr>
                <w:sz w:val="16"/>
                <w:szCs w:val="16"/>
              </w:rPr>
            </w:pPr>
            <w:r w:rsidRPr="007F131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1</w:t>
            </w:r>
            <w:r w:rsidRPr="007F1313">
              <w:rPr>
                <w:sz w:val="16"/>
                <w:szCs w:val="16"/>
              </w:rPr>
              <w:t>:</w:t>
            </w:r>
            <w:r w:rsidR="007E019F">
              <w:rPr>
                <w:sz w:val="16"/>
                <w:szCs w:val="16"/>
              </w:rPr>
              <w:t xml:space="preserve"> </w:t>
            </w:r>
            <w:r w:rsidR="00882655">
              <w:rPr>
                <w:sz w:val="16"/>
                <w:szCs w:val="16"/>
              </w:rPr>
              <w:t>W. Scigliano</w:t>
            </w:r>
          </w:p>
          <w:p w14:paraId="57B3CA7A" w14:textId="0B06A277" w:rsidR="004976D5" w:rsidRPr="00863604" w:rsidRDefault="004976D5" w:rsidP="004E7931">
            <w:pPr>
              <w:rPr>
                <w:sz w:val="16"/>
                <w:szCs w:val="16"/>
                <w:lang w:val="fr-FR"/>
              </w:rPr>
            </w:pPr>
            <w:r w:rsidRPr="00CF1DE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2</w:t>
            </w:r>
            <w:r w:rsidRPr="00CF1DE3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882655">
              <w:rPr>
                <w:sz w:val="16"/>
                <w:szCs w:val="16"/>
              </w:rPr>
              <w:t>G. Scigliano</w:t>
            </w:r>
          </w:p>
        </w:tc>
      </w:tr>
      <w:tr w:rsidR="004976D5" w:rsidRPr="00BC29CC" w14:paraId="5D9F0BA2" w14:textId="77777777" w:rsidTr="00E915A1">
        <w:trPr>
          <w:trHeight w:hRule="exact" w:val="264"/>
        </w:trPr>
        <w:tc>
          <w:tcPr>
            <w:tcW w:w="9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85D5DF" w14:textId="77777777" w:rsidR="004976D5" w:rsidRPr="003B54A7" w:rsidRDefault="004976D5" w:rsidP="004976D5">
            <w:pPr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B54A7">
              <w:rPr>
                <w:b/>
                <w:bCs/>
                <w:sz w:val="16"/>
                <w:szCs w:val="16"/>
              </w:rPr>
              <w:t>Mass Time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AC491" w14:textId="26A723BB" w:rsidR="004976D5" w:rsidRPr="00EB5E8C" w:rsidRDefault="006A636E" w:rsidP="00AA5C65">
            <w:pPr>
              <w:adjustRightInd/>
              <w:jc w:val="center"/>
              <w:rPr>
                <w:b/>
                <w:bCs/>
                <w:sz w:val="18"/>
                <w:szCs w:val="16"/>
              </w:rPr>
            </w:pPr>
            <w:r w:rsidRPr="006A636E">
              <w:rPr>
                <w:b/>
                <w:bCs/>
                <w:color w:val="C00000"/>
                <w:sz w:val="18"/>
                <w:szCs w:val="16"/>
              </w:rPr>
              <w:t>7</w:t>
            </w:r>
            <w:r w:rsidR="00A65DB2">
              <w:rPr>
                <w:b/>
                <w:bCs/>
                <w:color w:val="C00000"/>
                <w:sz w:val="18"/>
                <w:szCs w:val="16"/>
              </w:rPr>
              <w:t xml:space="preserve"> P</w:t>
            </w:r>
            <w:r w:rsidR="00842AB3" w:rsidRPr="006A636E">
              <w:rPr>
                <w:b/>
                <w:bCs/>
                <w:color w:val="C00000"/>
                <w:sz w:val="18"/>
                <w:szCs w:val="16"/>
              </w:rPr>
              <w:t>M (</w:t>
            </w:r>
            <w:r w:rsidRPr="006A636E">
              <w:rPr>
                <w:b/>
                <w:bCs/>
                <w:color w:val="C00000"/>
                <w:sz w:val="18"/>
                <w:szCs w:val="16"/>
              </w:rPr>
              <w:t>N</w:t>
            </w:r>
            <w:r w:rsidR="004976D5" w:rsidRPr="006A636E">
              <w:rPr>
                <w:b/>
                <w:bCs/>
                <w:color w:val="C00000"/>
                <w:sz w:val="18"/>
                <w:szCs w:val="16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F8D9" w14:textId="20C478D7" w:rsidR="004976D5" w:rsidRPr="001200E3" w:rsidRDefault="00310CA0" w:rsidP="00AA5C65">
            <w:pPr>
              <w:adjustRightInd/>
              <w:jc w:val="center"/>
              <w:rPr>
                <w:b/>
                <w:bCs/>
                <w:i/>
                <w:color w:val="C00000"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8 A</w:t>
            </w:r>
            <w:r w:rsidRPr="00842AB3">
              <w:rPr>
                <w:b/>
                <w:bCs/>
                <w:sz w:val="18"/>
                <w:szCs w:val="18"/>
              </w:rPr>
              <w:t>M</w:t>
            </w:r>
            <w:r w:rsidR="006A636E">
              <w:rPr>
                <w:b/>
                <w:bCs/>
                <w:sz w:val="18"/>
                <w:szCs w:val="18"/>
              </w:rPr>
              <w:t xml:space="preserve"> (N</w:t>
            </w:r>
            <w:r w:rsidRPr="00842A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E4E36" w14:textId="23B09EB1" w:rsidR="004976D5" w:rsidRPr="00B278E6" w:rsidRDefault="00842AB3" w:rsidP="00AA5C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A</w:t>
            </w:r>
            <w:r w:rsidR="004976D5" w:rsidRPr="00842AB3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="006A636E">
              <w:rPr>
                <w:b/>
                <w:bCs/>
                <w:sz w:val="18"/>
                <w:szCs w:val="18"/>
              </w:rPr>
              <w:t>N)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B3BFE" w14:textId="613ED737" w:rsidR="004976D5" w:rsidRPr="00B278E6" w:rsidRDefault="004976D5" w:rsidP="00AA5C65">
            <w:pPr>
              <w:jc w:val="center"/>
              <w:rPr>
                <w:b/>
                <w:bCs/>
                <w:i/>
                <w:color w:val="C00000"/>
                <w:sz w:val="18"/>
                <w:szCs w:val="16"/>
              </w:rPr>
            </w:pPr>
            <w:r w:rsidRPr="00B278E6">
              <w:rPr>
                <w:b/>
                <w:bCs/>
                <w:i/>
                <w:color w:val="C00000"/>
                <w:sz w:val="18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>8</w:t>
            </w:r>
            <w:r w:rsidRPr="004657FC">
              <w:rPr>
                <w:b/>
                <w:bCs/>
                <w:sz w:val="18"/>
                <w:szCs w:val="16"/>
              </w:rPr>
              <w:t xml:space="preserve"> AM </w:t>
            </w:r>
            <w:r w:rsidR="00842AB3">
              <w:rPr>
                <w:b/>
                <w:bCs/>
                <w:sz w:val="18"/>
                <w:szCs w:val="16"/>
              </w:rPr>
              <w:t>(</w:t>
            </w:r>
            <w:r w:rsidR="006A636E">
              <w:rPr>
                <w:b/>
                <w:bCs/>
                <w:sz w:val="18"/>
                <w:szCs w:val="16"/>
              </w:rPr>
              <w:t>N</w:t>
            </w:r>
            <w:r w:rsidRPr="004657FC">
              <w:rPr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58F7" w14:textId="1AEADD1D" w:rsidR="004976D5" w:rsidRPr="003A116E" w:rsidRDefault="0013189F" w:rsidP="004976D5">
            <w:pPr>
              <w:adjustRightInd/>
              <w:jc w:val="center"/>
              <w:rPr>
                <w:b/>
                <w:bCs/>
                <w:color w:val="C00000"/>
                <w:sz w:val="18"/>
                <w:szCs w:val="16"/>
              </w:rPr>
            </w:pPr>
            <w:r w:rsidRPr="003A116E">
              <w:rPr>
                <w:b/>
                <w:bCs/>
                <w:color w:val="C00000"/>
                <w:sz w:val="18"/>
                <w:szCs w:val="16"/>
              </w:rPr>
              <w:t>7 P</w:t>
            </w:r>
            <w:r w:rsidR="00842AB3" w:rsidRPr="003A116E">
              <w:rPr>
                <w:b/>
                <w:bCs/>
                <w:color w:val="C00000"/>
                <w:sz w:val="18"/>
                <w:szCs w:val="16"/>
              </w:rPr>
              <w:t>M (</w:t>
            </w:r>
            <w:r w:rsidR="006A636E" w:rsidRPr="003A116E">
              <w:rPr>
                <w:b/>
                <w:bCs/>
                <w:color w:val="C00000"/>
                <w:sz w:val="18"/>
                <w:szCs w:val="16"/>
              </w:rPr>
              <w:t>N</w:t>
            </w:r>
            <w:r w:rsidR="004976D5" w:rsidRPr="003A116E">
              <w:rPr>
                <w:b/>
                <w:bCs/>
                <w:color w:val="C00000"/>
                <w:sz w:val="18"/>
                <w:szCs w:val="16"/>
              </w:rPr>
              <w:t>)</w:t>
            </w:r>
          </w:p>
          <w:p w14:paraId="52D6BF77" w14:textId="77777777" w:rsidR="004976D5" w:rsidRPr="005227F2" w:rsidRDefault="004976D5" w:rsidP="004976D5">
            <w:pPr>
              <w:adjustRightInd/>
              <w:jc w:val="center"/>
              <w:rPr>
                <w:b/>
                <w:bCs/>
                <w:i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19DD" w14:textId="4998B2E8" w:rsidR="004976D5" w:rsidRPr="00C55D0E" w:rsidRDefault="004976D5" w:rsidP="00AA5C65">
            <w:pPr>
              <w:jc w:val="center"/>
              <w:rPr>
                <w:b/>
                <w:bCs/>
                <w:sz w:val="18"/>
                <w:szCs w:val="18"/>
              </w:rPr>
            </w:pPr>
            <w:r w:rsidRPr="00163181">
              <w:rPr>
                <w:b/>
                <w:bCs/>
                <w:i/>
                <w:color w:val="C00000"/>
                <w:sz w:val="16"/>
                <w:szCs w:val="16"/>
              </w:rPr>
              <w:t xml:space="preserve"> </w:t>
            </w:r>
            <w:r w:rsidR="00557702" w:rsidRPr="00557702">
              <w:rPr>
                <w:b/>
                <w:bCs/>
                <w:sz w:val="18"/>
                <w:szCs w:val="18"/>
              </w:rPr>
              <w:t>9</w:t>
            </w:r>
            <w:r w:rsidR="00842AB3">
              <w:rPr>
                <w:b/>
                <w:bCs/>
                <w:sz w:val="18"/>
                <w:szCs w:val="18"/>
              </w:rPr>
              <w:t xml:space="preserve"> AM (</w:t>
            </w:r>
            <w:r w:rsidR="006A636E">
              <w:rPr>
                <w:b/>
                <w:bCs/>
                <w:sz w:val="18"/>
                <w:szCs w:val="18"/>
              </w:rPr>
              <w:t>N</w:t>
            </w:r>
            <w:r w:rsidR="003B111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900C3" w14:textId="3CD83405" w:rsidR="004976D5" w:rsidRPr="00EB5E8C" w:rsidRDefault="004976D5" w:rsidP="00AA5C65">
            <w:pPr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8:30</w:t>
            </w:r>
            <w:r w:rsidRPr="00EB5E8C">
              <w:rPr>
                <w:b/>
                <w:bCs/>
                <w:sz w:val="18"/>
                <w:szCs w:val="18"/>
              </w:rPr>
              <w:t xml:space="preserve"> AM </w:t>
            </w:r>
            <w:r w:rsidR="00842AB3">
              <w:rPr>
                <w:b/>
                <w:bCs/>
                <w:sz w:val="18"/>
                <w:szCs w:val="18"/>
              </w:rPr>
              <w:t>(</w:t>
            </w:r>
            <w:r w:rsidR="006A636E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E019F" w:rsidRPr="004B2C4B" w14:paraId="3B26AEF3" w14:textId="77777777" w:rsidTr="00860C20">
        <w:trPr>
          <w:trHeight w:hRule="exact" w:val="822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3B0A" w14:textId="77777777" w:rsidR="007E019F" w:rsidRPr="00B958F4" w:rsidRDefault="007E019F" w:rsidP="007E019F">
            <w:pPr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958F4">
              <w:rPr>
                <w:b/>
                <w:bCs/>
                <w:sz w:val="16"/>
                <w:szCs w:val="16"/>
              </w:rPr>
              <w:t>Intentions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7BCBC5" w14:textId="0579C9F5" w:rsidR="00A61894" w:rsidRPr="0054668E" w:rsidRDefault="00A65DB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Ioimo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A4B4D" w14:textId="09F06E78" w:rsidR="00A61894" w:rsidRDefault="00A65DB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Mr. &amp; Mrs.</w:t>
            </w:r>
            <w:r w:rsidR="00BD35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(+) Bill Sweeney</w:t>
            </w:r>
          </w:p>
          <w:p w14:paraId="17E9FF7A" w14:textId="7532BB93" w:rsidR="00A65DB2" w:rsidRDefault="00A65DB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14:paraId="484515F0" w14:textId="276F6E32" w:rsidR="00A65DB2" w:rsidRPr="0054668E" w:rsidRDefault="00A65DB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Mateer Family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677C12" w14:textId="0D901FAF" w:rsidR="00A61894" w:rsidRPr="00012E1F" w:rsidRDefault="00A65DB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Jay Nichols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F76E3" w14:textId="0DB11BCE" w:rsidR="00A61894" w:rsidRPr="0054668E" w:rsidRDefault="00A65DB2" w:rsidP="007E019F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Straus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0ACB8" w14:textId="711E0A5B" w:rsidR="00A61894" w:rsidRPr="00B01686" w:rsidRDefault="00A65DB2" w:rsidP="007E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 Populo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FEE8E8" w14:textId="15AE7E34" w:rsidR="00A61894" w:rsidRPr="00437BDF" w:rsidRDefault="00A65DB2" w:rsidP="00383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 Kelly Family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9F2DC" w14:textId="20574EFD" w:rsidR="00A61894" w:rsidRPr="001D36C6" w:rsidRDefault="00A65DB2" w:rsidP="003D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 Populo</w:t>
            </w:r>
          </w:p>
        </w:tc>
      </w:tr>
      <w:tr w:rsidR="007E019F" w:rsidRPr="00C67C5F" w14:paraId="153BF2D8" w14:textId="77777777" w:rsidTr="00ED19B4">
        <w:trPr>
          <w:trHeight w:hRule="exact" w:val="174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26FA0" w14:textId="77777777" w:rsidR="007E019F" w:rsidRPr="00ED19B4" w:rsidRDefault="007E019F" w:rsidP="007E019F">
            <w:pPr>
              <w:adjustRightInd/>
              <w:jc w:val="center"/>
              <w:rPr>
                <w:b/>
                <w:bCs/>
                <w:sz w:val="14"/>
                <w:szCs w:val="14"/>
              </w:rPr>
            </w:pPr>
            <w:r w:rsidRPr="00ED19B4">
              <w:rPr>
                <w:b/>
                <w:bCs/>
                <w:sz w:val="14"/>
                <w:szCs w:val="14"/>
              </w:rPr>
              <w:t>Ushers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C5134AE" w14:textId="77777777" w:rsidR="007E019F" w:rsidRPr="00AC02EE" w:rsidRDefault="007E019F" w:rsidP="007E019F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25EABBC" w14:textId="77777777" w:rsidR="007E019F" w:rsidRPr="004A50C5" w:rsidRDefault="007E019F" w:rsidP="007E019F">
            <w:pPr>
              <w:pStyle w:val="NoSpacing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4EF31CD" w14:textId="77777777" w:rsidR="007E019F" w:rsidRPr="00B54DFB" w:rsidRDefault="007E019F" w:rsidP="007E019F">
            <w:pPr>
              <w:pStyle w:val="NoSpacing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7564B88" w14:textId="77777777" w:rsidR="007E019F" w:rsidRPr="00101389" w:rsidRDefault="007E019F" w:rsidP="007E019F">
            <w:pPr>
              <w:jc w:val="center"/>
              <w:rPr>
                <w:color w:val="0000CC"/>
                <w:sz w:val="1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C73E1" w14:textId="77777777" w:rsidR="007E019F" w:rsidRDefault="007E019F" w:rsidP="007E019F">
            <w:pPr>
              <w:adjustRightInd/>
              <w:jc w:val="center"/>
              <w:rPr>
                <w:b/>
                <w:color w:val="0000CC"/>
                <w:sz w:val="16"/>
                <w:szCs w:val="16"/>
              </w:rPr>
            </w:pPr>
          </w:p>
          <w:p w14:paraId="21163F8E" w14:textId="77777777" w:rsidR="007E019F" w:rsidRPr="002068AE" w:rsidRDefault="007E019F" w:rsidP="007E019F">
            <w:pPr>
              <w:adjustRightInd/>
              <w:jc w:val="center"/>
              <w:rPr>
                <w:b/>
                <w:color w:val="0000CC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E2A1" w14:textId="77777777" w:rsidR="007E019F" w:rsidRPr="00CF67A5" w:rsidRDefault="007E019F" w:rsidP="007E019F">
            <w:pPr>
              <w:rPr>
                <w:b/>
                <w:color w:val="FF0000"/>
                <w:sz w:val="12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533598" w14:textId="77777777" w:rsidR="007E019F" w:rsidRPr="004A50C5" w:rsidRDefault="007E019F" w:rsidP="007E019F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sz w:val="16"/>
              </w:rPr>
            </w:pPr>
          </w:p>
        </w:tc>
      </w:tr>
      <w:tr w:rsidR="007E019F" w:rsidRPr="004024B8" w14:paraId="544B679E" w14:textId="77777777" w:rsidTr="00B8663C">
        <w:trPr>
          <w:trHeight w:hRule="exact" w:val="1902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0E27" w14:textId="77777777" w:rsidR="007E019F" w:rsidRPr="00C472BA" w:rsidRDefault="007E019F" w:rsidP="007E019F">
            <w:pPr>
              <w:adjustRightInd/>
              <w:rPr>
                <w:b/>
                <w:bCs/>
                <w:sz w:val="16"/>
                <w:szCs w:val="16"/>
              </w:rPr>
            </w:pPr>
            <w:r w:rsidRPr="00C472BA">
              <w:rPr>
                <w:b/>
                <w:bCs/>
                <w:sz w:val="16"/>
                <w:szCs w:val="16"/>
              </w:rPr>
              <w:t>Altar Servers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7FAE31" w14:textId="0C1D9DF6" w:rsidR="00B8663C" w:rsidRDefault="00652B12" w:rsidP="006A6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C: </w:t>
            </w:r>
            <w:r w:rsidR="00B8663C">
              <w:rPr>
                <w:sz w:val="16"/>
                <w:szCs w:val="16"/>
              </w:rPr>
              <w:t>Nichols</w:t>
            </w:r>
          </w:p>
          <w:p w14:paraId="3D05CC06" w14:textId="0059C4FD" w:rsidR="00B8663C" w:rsidRDefault="00652B12" w:rsidP="006A6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</w:t>
            </w:r>
            <w:r w:rsidR="00B8663C">
              <w:rPr>
                <w:sz w:val="16"/>
                <w:szCs w:val="16"/>
              </w:rPr>
              <w:t xml:space="preserve"> Forte</w:t>
            </w:r>
          </w:p>
          <w:p w14:paraId="45B9E7B4" w14:textId="4A732A23" w:rsidR="00B8663C" w:rsidRDefault="00B8663C" w:rsidP="006A6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SD: Krager</w:t>
            </w:r>
          </w:p>
          <w:p w14:paraId="7C33E240" w14:textId="4F78ED47" w:rsidR="006A636E" w:rsidRDefault="006A636E" w:rsidP="006A6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MC: </w:t>
            </w:r>
            <w:r w:rsidR="00B8663C">
              <w:rPr>
                <w:sz w:val="16"/>
                <w:szCs w:val="16"/>
              </w:rPr>
              <w:t>B. Bauer</w:t>
            </w:r>
          </w:p>
          <w:p w14:paraId="6D7BA2FD" w14:textId="4C630691" w:rsidR="006A636E" w:rsidRPr="006D1AAF" w:rsidRDefault="006A636E" w:rsidP="006A6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TH:</w:t>
            </w:r>
            <w:r w:rsidR="00B8663C">
              <w:rPr>
                <w:sz w:val="16"/>
                <w:szCs w:val="16"/>
              </w:rPr>
              <w:t xml:space="preserve"> B. McCann</w:t>
            </w:r>
          </w:p>
          <w:p w14:paraId="3B28B9EC" w14:textId="3FAF4D2C" w:rsidR="006A636E" w:rsidRPr="006D1AAF" w:rsidRDefault="006A636E" w:rsidP="006A636E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A</w:t>
            </w:r>
            <w:r w:rsidRPr="006D1AAF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: </w:t>
            </w:r>
            <w:r w:rsidR="00B8663C">
              <w:rPr>
                <w:sz w:val="16"/>
                <w:szCs w:val="16"/>
              </w:rPr>
              <w:t>A. Chaudhry</w:t>
            </w:r>
          </w:p>
          <w:p w14:paraId="24716FDF" w14:textId="3E5595AC" w:rsidR="006A636E" w:rsidRPr="006D1AAF" w:rsidRDefault="006A636E" w:rsidP="006A636E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A</w:t>
            </w:r>
            <w:r w:rsidRPr="006D1AA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: </w:t>
            </w:r>
            <w:r w:rsidR="00B8663C">
              <w:rPr>
                <w:sz w:val="16"/>
                <w:szCs w:val="16"/>
              </w:rPr>
              <w:t>C. Esposito</w:t>
            </w:r>
          </w:p>
          <w:p w14:paraId="2EDD8F63" w14:textId="21F14333" w:rsidR="006A636E" w:rsidRPr="006D1AAF" w:rsidRDefault="006A636E" w:rsidP="006A6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CR: </w:t>
            </w:r>
            <w:r w:rsidR="00B8663C">
              <w:rPr>
                <w:sz w:val="16"/>
                <w:szCs w:val="16"/>
              </w:rPr>
              <w:t>D. Chaudhry</w:t>
            </w:r>
          </w:p>
          <w:p w14:paraId="04D2867C" w14:textId="7C9EE338" w:rsidR="006A636E" w:rsidRPr="006D1AAF" w:rsidRDefault="006A636E" w:rsidP="006A636E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T</w:t>
            </w:r>
            <w:r w:rsidRPr="006D1AAF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: </w:t>
            </w:r>
            <w:r w:rsidR="00B8663C">
              <w:rPr>
                <w:sz w:val="16"/>
                <w:szCs w:val="16"/>
              </w:rPr>
              <w:t>D. Galvin</w:t>
            </w:r>
          </w:p>
          <w:p w14:paraId="1B7DFB65" w14:textId="7F032004" w:rsidR="006A636E" w:rsidRDefault="006A636E" w:rsidP="006A636E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T</w:t>
            </w:r>
            <w:r w:rsidRPr="006D1AA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: </w:t>
            </w:r>
            <w:r w:rsidR="00B8663C">
              <w:rPr>
                <w:sz w:val="16"/>
                <w:szCs w:val="16"/>
              </w:rPr>
              <w:t>M. Chaudhry</w:t>
            </w:r>
          </w:p>
          <w:p w14:paraId="72178B4F" w14:textId="479AB4E3" w:rsidR="007E019F" w:rsidRPr="00405850" w:rsidRDefault="007E019F" w:rsidP="007E019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03F57" w14:textId="4630C1E9" w:rsidR="007E019F" w:rsidRDefault="00597C3E" w:rsidP="007E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A1:</w:t>
            </w:r>
            <w:r w:rsidR="003D55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J. Ruwe</w:t>
            </w:r>
          </w:p>
          <w:p w14:paraId="7E4E4E2D" w14:textId="24B809CA" w:rsidR="007E019F" w:rsidRPr="00405850" w:rsidRDefault="007E019F" w:rsidP="007E019F">
            <w:pPr>
              <w:rPr>
                <w:sz w:val="16"/>
                <w:szCs w:val="16"/>
              </w:rPr>
            </w:pPr>
            <w:r w:rsidRPr="00405850">
              <w:rPr>
                <w:sz w:val="16"/>
                <w:szCs w:val="16"/>
              </w:rPr>
              <w:t>A2:</w:t>
            </w:r>
            <w:r w:rsidR="003D55BF">
              <w:rPr>
                <w:sz w:val="16"/>
                <w:szCs w:val="16"/>
              </w:rPr>
              <w:t xml:space="preserve"> </w:t>
            </w:r>
            <w:r w:rsidR="00597C3E">
              <w:rPr>
                <w:sz w:val="16"/>
                <w:szCs w:val="16"/>
              </w:rPr>
              <w:t>C. Ruwe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CBF80" w14:textId="542185D9" w:rsidR="007E019F" w:rsidRDefault="00035773" w:rsidP="007E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A1: </w:t>
            </w:r>
            <w:r w:rsidR="00597C3E">
              <w:rPr>
                <w:sz w:val="16"/>
                <w:szCs w:val="16"/>
              </w:rPr>
              <w:t xml:space="preserve"> C. Wortham</w:t>
            </w:r>
          </w:p>
          <w:p w14:paraId="0C3CFADA" w14:textId="2B4E222C" w:rsidR="007E019F" w:rsidRPr="00405850" w:rsidRDefault="00035773" w:rsidP="007E01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A2: </w:t>
            </w:r>
            <w:r w:rsidR="00597C3E">
              <w:rPr>
                <w:sz w:val="16"/>
                <w:szCs w:val="16"/>
              </w:rPr>
              <w:t>Cl. Wortham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18BA" w14:textId="445E077C" w:rsidR="007E019F" w:rsidRDefault="00035773" w:rsidP="007E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A1: </w:t>
            </w:r>
            <w:r w:rsidR="00597C3E">
              <w:rPr>
                <w:sz w:val="16"/>
                <w:szCs w:val="16"/>
              </w:rPr>
              <w:t xml:space="preserve"> W. Scigliano</w:t>
            </w:r>
          </w:p>
          <w:p w14:paraId="5F49CE29" w14:textId="7567A901" w:rsidR="007E019F" w:rsidRPr="00405850" w:rsidRDefault="00035773" w:rsidP="007E01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A2: </w:t>
            </w:r>
            <w:r w:rsidR="00597C3E">
              <w:rPr>
                <w:sz w:val="16"/>
                <w:szCs w:val="16"/>
              </w:rPr>
              <w:t xml:space="preserve"> G. Scigliano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96E58" w14:textId="67A555AC" w:rsidR="00B8663C" w:rsidRDefault="00652B12" w:rsidP="003A1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C:</w:t>
            </w:r>
            <w:r w:rsidR="00B8663C">
              <w:rPr>
                <w:sz w:val="16"/>
                <w:szCs w:val="16"/>
              </w:rPr>
              <w:t xml:space="preserve"> Nichols</w:t>
            </w:r>
          </w:p>
          <w:p w14:paraId="6D6DB7C5" w14:textId="2BA633D2" w:rsidR="00B8663C" w:rsidRDefault="00652B12" w:rsidP="003A1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D:</w:t>
            </w:r>
            <w:r w:rsidR="00B8663C">
              <w:rPr>
                <w:sz w:val="16"/>
                <w:szCs w:val="16"/>
              </w:rPr>
              <w:t xml:space="preserve"> Krager</w:t>
            </w:r>
          </w:p>
          <w:p w14:paraId="14774CBF" w14:textId="1F3887DA" w:rsidR="00B8663C" w:rsidRDefault="00B8663C" w:rsidP="003A1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SD: Forte</w:t>
            </w:r>
          </w:p>
          <w:p w14:paraId="673163B7" w14:textId="470E76E3" w:rsidR="003A116E" w:rsidRDefault="003A116E" w:rsidP="003A1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MC: </w:t>
            </w:r>
            <w:r w:rsidR="00B8663C">
              <w:rPr>
                <w:sz w:val="16"/>
                <w:szCs w:val="16"/>
              </w:rPr>
              <w:t>B. McCann</w:t>
            </w:r>
          </w:p>
          <w:p w14:paraId="6CCB4689" w14:textId="3C2942C3" w:rsidR="003A116E" w:rsidRPr="006D1AAF" w:rsidRDefault="003A116E" w:rsidP="003A1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TH:</w:t>
            </w:r>
            <w:r w:rsidR="00B8663C">
              <w:rPr>
                <w:sz w:val="16"/>
                <w:szCs w:val="16"/>
              </w:rPr>
              <w:t xml:space="preserve"> S. Gintyrapp</w:t>
            </w:r>
          </w:p>
          <w:p w14:paraId="4D5DD48E" w14:textId="062B003F" w:rsidR="003A116E" w:rsidRPr="006D1AAF" w:rsidRDefault="003A116E" w:rsidP="003A116E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A</w:t>
            </w:r>
            <w:r w:rsidRPr="006D1AAF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: </w:t>
            </w:r>
            <w:r w:rsidR="00B8663C">
              <w:rPr>
                <w:sz w:val="16"/>
                <w:szCs w:val="16"/>
              </w:rPr>
              <w:t>J. Neuhart</w:t>
            </w:r>
          </w:p>
          <w:p w14:paraId="23B01CE3" w14:textId="1BE2B874" w:rsidR="003A116E" w:rsidRPr="006D1AAF" w:rsidRDefault="003A116E" w:rsidP="003A116E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A</w:t>
            </w:r>
            <w:r w:rsidRPr="006D1AA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: </w:t>
            </w:r>
            <w:r w:rsidR="00B8663C">
              <w:rPr>
                <w:sz w:val="16"/>
                <w:szCs w:val="16"/>
              </w:rPr>
              <w:t>Z. Macera</w:t>
            </w:r>
          </w:p>
          <w:p w14:paraId="3650E703" w14:textId="0C895745" w:rsidR="003A116E" w:rsidRPr="006D1AAF" w:rsidRDefault="003A116E" w:rsidP="003A1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CR: </w:t>
            </w:r>
            <w:r w:rsidR="00B8663C">
              <w:rPr>
                <w:sz w:val="16"/>
                <w:szCs w:val="16"/>
              </w:rPr>
              <w:t>V. Macera</w:t>
            </w:r>
          </w:p>
          <w:p w14:paraId="58BB40EB" w14:textId="6228A146" w:rsidR="003A116E" w:rsidRPr="006D1AAF" w:rsidRDefault="003A116E" w:rsidP="003A116E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T</w:t>
            </w:r>
            <w:r w:rsidRPr="006D1AAF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: </w:t>
            </w:r>
            <w:r w:rsidR="00B8663C">
              <w:rPr>
                <w:sz w:val="16"/>
                <w:szCs w:val="16"/>
              </w:rPr>
              <w:t>G. Sile</w:t>
            </w:r>
          </w:p>
          <w:p w14:paraId="22B6679E" w14:textId="1CCE04DF" w:rsidR="003A116E" w:rsidRDefault="003A116E" w:rsidP="003A116E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T</w:t>
            </w:r>
            <w:r w:rsidRPr="006D1AA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: </w:t>
            </w:r>
            <w:r w:rsidR="00B8663C">
              <w:rPr>
                <w:sz w:val="16"/>
                <w:szCs w:val="16"/>
              </w:rPr>
              <w:t>L. Sczepanik</w:t>
            </w:r>
          </w:p>
          <w:p w14:paraId="6DAE4075" w14:textId="77777777" w:rsidR="00035773" w:rsidRDefault="00035773" w:rsidP="007E019F">
            <w:pPr>
              <w:rPr>
                <w:sz w:val="16"/>
                <w:szCs w:val="16"/>
              </w:rPr>
            </w:pPr>
          </w:p>
          <w:p w14:paraId="46A6C941" w14:textId="77777777" w:rsidR="00087028" w:rsidRDefault="00087028" w:rsidP="007E019F">
            <w:pPr>
              <w:rPr>
                <w:sz w:val="16"/>
                <w:szCs w:val="16"/>
              </w:rPr>
            </w:pPr>
          </w:p>
          <w:p w14:paraId="451387B7" w14:textId="7B9C5F37" w:rsidR="00201724" w:rsidRPr="00405850" w:rsidRDefault="00201724" w:rsidP="007E019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D000A" w14:textId="18565187" w:rsidR="006A636E" w:rsidRDefault="00882655" w:rsidP="006A6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A1:  L. Germain</w:t>
            </w:r>
          </w:p>
          <w:p w14:paraId="5429DC6F" w14:textId="7266E3F6" w:rsidR="007E019F" w:rsidRPr="00405850" w:rsidRDefault="006A636E" w:rsidP="006A636E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A2:  Volunteer Needed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64FA6816" w14:textId="77777777" w:rsidR="007E019F" w:rsidRDefault="007E019F" w:rsidP="007E019F">
            <w:pPr>
              <w:rPr>
                <w:sz w:val="16"/>
                <w:szCs w:val="16"/>
              </w:rPr>
            </w:pPr>
          </w:p>
          <w:p w14:paraId="1EDDF6C7" w14:textId="77777777" w:rsidR="00894CB1" w:rsidRDefault="00894CB1" w:rsidP="007E019F">
            <w:pPr>
              <w:rPr>
                <w:sz w:val="16"/>
                <w:szCs w:val="16"/>
              </w:rPr>
            </w:pPr>
          </w:p>
          <w:p w14:paraId="5D1916B4" w14:textId="77777777" w:rsidR="00087028" w:rsidRDefault="00087028" w:rsidP="007E019F">
            <w:pPr>
              <w:rPr>
                <w:sz w:val="16"/>
                <w:szCs w:val="16"/>
              </w:rPr>
            </w:pPr>
          </w:p>
          <w:p w14:paraId="1866EDF6" w14:textId="0AAA1E05" w:rsidR="007E019F" w:rsidRDefault="007E019F" w:rsidP="007E019F">
            <w:pPr>
              <w:rPr>
                <w:sz w:val="16"/>
                <w:szCs w:val="16"/>
              </w:rPr>
            </w:pPr>
            <w:r w:rsidRPr="007F131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1</w:t>
            </w:r>
            <w:r w:rsidRPr="007F1313">
              <w:rPr>
                <w:sz w:val="16"/>
                <w:szCs w:val="16"/>
              </w:rPr>
              <w:t>:</w:t>
            </w:r>
            <w:r w:rsidR="00882655">
              <w:rPr>
                <w:sz w:val="16"/>
                <w:szCs w:val="16"/>
              </w:rPr>
              <w:t xml:space="preserve"> N. Haag</w:t>
            </w:r>
          </w:p>
          <w:p w14:paraId="3FC3C438" w14:textId="47CE3449" w:rsidR="007E019F" w:rsidRPr="00534E2A" w:rsidRDefault="007E019F" w:rsidP="007E019F">
            <w:pPr>
              <w:rPr>
                <w:sz w:val="16"/>
                <w:szCs w:val="16"/>
              </w:rPr>
            </w:pPr>
            <w:r w:rsidRPr="00CF1DE3">
              <w:rPr>
                <w:sz w:val="16"/>
                <w:szCs w:val="16"/>
              </w:rPr>
              <w:t>A</w:t>
            </w:r>
            <w:r w:rsidRPr="005B1A8C">
              <w:rPr>
                <w:sz w:val="16"/>
                <w:szCs w:val="16"/>
                <w:vertAlign w:val="subscript"/>
              </w:rPr>
              <w:t>2</w:t>
            </w:r>
            <w:r w:rsidRPr="00CF1DE3">
              <w:rPr>
                <w:sz w:val="16"/>
                <w:szCs w:val="16"/>
              </w:rPr>
              <w:t>:</w:t>
            </w:r>
            <w:r w:rsidR="00882655">
              <w:rPr>
                <w:sz w:val="16"/>
                <w:szCs w:val="16"/>
              </w:rPr>
              <w:t xml:space="preserve"> G. Chaudhry</w:t>
            </w:r>
          </w:p>
        </w:tc>
      </w:tr>
      <w:tr w:rsidR="007E019F" w:rsidRPr="00EB5E8C" w14:paraId="63CAC76C" w14:textId="77777777" w:rsidTr="00BF76F0">
        <w:trPr>
          <w:trHeight w:hRule="exact" w:val="264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2F8FB" w14:textId="77777777" w:rsidR="007E019F" w:rsidRPr="007E3FE6" w:rsidRDefault="007E019F" w:rsidP="007E019F">
            <w:pPr>
              <w:adjustRightInd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</w:t>
            </w:r>
            <w:r w:rsidRPr="007E3FE6">
              <w:rPr>
                <w:b/>
                <w:bCs/>
                <w:sz w:val="18"/>
                <w:szCs w:val="16"/>
              </w:rPr>
              <w:t>Mass Time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A69432" w14:textId="7AB88075" w:rsidR="007E019F" w:rsidRPr="00966626" w:rsidRDefault="006A636E" w:rsidP="007E019F">
            <w:pPr>
              <w:adjustRightInd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(K</w:t>
            </w:r>
            <w:r w:rsidR="007E019F" w:rsidRPr="008E3D05">
              <w:rPr>
                <w:b/>
                <w:i/>
                <w:sz w:val="18"/>
                <w:szCs w:val="16"/>
              </w:rPr>
              <w:t>)</w:t>
            </w:r>
            <w:r w:rsidR="007E019F">
              <w:rPr>
                <w:b/>
                <w:i/>
                <w:sz w:val="18"/>
                <w:szCs w:val="16"/>
              </w:rPr>
              <w:t xml:space="preserve"> Private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01ED" w14:textId="2FD41988" w:rsidR="007E019F" w:rsidRPr="007C3427" w:rsidRDefault="006A636E" w:rsidP="007E019F">
            <w:pPr>
              <w:adjustRightInd/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(K</w:t>
            </w:r>
            <w:r w:rsidR="007E019F" w:rsidRPr="007C3427">
              <w:rPr>
                <w:b/>
                <w:i/>
                <w:sz w:val="18"/>
                <w:szCs w:val="16"/>
              </w:rPr>
              <w:t xml:space="preserve">) Private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6D10A" w14:textId="6CD15768" w:rsidR="007E019F" w:rsidRPr="007C3427" w:rsidRDefault="006A636E" w:rsidP="007E019F">
            <w:pPr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(K</w:t>
            </w:r>
            <w:r w:rsidR="007E019F">
              <w:rPr>
                <w:b/>
                <w:i/>
                <w:sz w:val="18"/>
                <w:szCs w:val="16"/>
              </w:rPr>
              <w:t>)</w:t>
            </w:r>
            <w:r w:rsidR="007E019F" w:rsidRPr="007C3427">
              <w:rPr>
                <w:b/>
                <w:i/>
                <w:sz w:val="18"/>
                <w:szCs w:val="16"/>
              </w:rPr>
              <w:t xml:space="preserve"> Private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E54DB" w14:textId="62531EC5" w:rsidR="007E019F" w:rsidRPr="007C3427" w:rsidRDefault="006A636E" w:rsidP="007E019F">
            <w:pPr>
              <w:adjustRightInd/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(K</w:t>
            </w:r>
            <w:r w:rsidR="007E019F" w:rsidRPr="007C3427">
              <w:rPr>
                <w:b/>
                <w:i/>
                <w:sz w:val="18"/>
                <w:szCs w:val="16"/>
              </w:rPr>
              <w:t>) Private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48E0" w14:textId="693F9001" w:rsidR="007E019F" w:rsidRPr="003066A4" w:rsidRDefault="006A636E" w:rsidP="007E019F">
            <w:pPr>
              <w:spacing w:line="276" w:lineRule="auto"/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(K</w:t>
            </w:r>
            <w:r w:rsidR="007E019F" w:rsidRPr="007C3427">
              <w:rPr>
                <w:b/>
                <w:i/>
                <w:sz w:val="18"/>
                <w:szCs w:val="16"/>
              </w:rPr>
              <w:t>) Private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81D5" w14:textId="438DB300" w:rsidR="007E019F" w:rsidRPr="005A2A29" w:rsidRDefault="006A636E" w:rsidP="007E019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(K</w:t>
            </w:r>
            <w:r w:rsidR="007E019F" w:rsidRPr="00AE29B5">
              <w:rPr>
                <w:b/>
                <w:i/>
                <w:sz w:val="18"/>
                <w:szCs w:val="16"/>
              </w:rPr>
              <w:t>)</w:t>
            </w:r>
            <w:r w:rsidR="007E019F" w:rsidRPr="005A2A29">
              <w:rPr>
                <w:b/>
                <w:sz w:val="18"/>
                <w:szCs w:val="16"/>
              </w:rPr>
              <w:t xml:space="preserve"> </w:t>
            </w:r>
            <w:r w:rsidR="007E019F" w:rsidRPr="007C3427">
              <w:rPr>
                <w:b/>
                <w:i/>
                <w:sz w:val="18"/>
                <w:szCs w:val="16"/>
              </w:rPr>
              <w:t>Private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394A9" w14:textId="41F48D71" w:rsidR="007E019F" w:rsidRPr="00EB5E8C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11</w:t>
            </w:r>
            <w:r w:rsidRPr="00EB5E8C">
              <w:rPr>
                <w:b/>
                <w:sz w:val="18"/>
                <w:szCs w:val="16"/>
              </w:rPr>
              <w:t xml:space="preserve"> AM </w:t>
            </w:r>
            <w:r w:rsidR="006A636E">
              <w:rPr>
                <w:b/>
                <w:sz w:val="18"/>
                <w:szCs w:val="16"/>
              </w:rPr>
              <w:t>(F</w:t>
            </w:r>
            <w:r>
              <w:rPr>
                <w:b/>
                <w:sz w:val="18"/>
                <w:szCs w:val="16"/>
              </w:rPr>
              <w:t>)</w:t>
            </w:r>
          </w:p>
        </w:tc>
      </w:tr>
      <w:tr w:rsidR="007E019F" w:rsidRPr="00FE190B" w14:paraId="669FDBF1" w14:textId="77777777" w:rsidTr="00E97BB9">
        <w:trPr>
          <w:trHeight w:hRule="exact" w:val="1353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164A1" w14:textId="77777777" w:rsidR="007E019F" w:rsidRPr="00035CEF" w:rsidRDefault="007E019F" w:rsidP="007E019F">
            <w:pPr>
              <w:jc w:val="center"/>
              <w:rPr>
                <w:bCs/>
                <w:sz w:val="18"/>
                <w:szCs w:val="16"/>
              </w:rPr>
            </w:pPr>
            <w:r w:rsidRPr="007E3FE6">
              <w:rPr>
                <w:b/>
                <w:bCs/>
                <w:sz w:val="18"/>
                <w:szCs w:val="16"/>
              </w:rPr>
              <w:t>Intentions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0C26F" w14:textId="77777777" w:rsidR="00A61894" w:rsidRDefault="00E97BB9" w:rsidP="007E019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Thanksgiving &amp; Birthday blessings Kyra Phillips, Felomena Invierno, Cynthia Dacanay</w:t>
            </w:r>
          </w:p>
          <w:p w14:paraId="72004493" w14:textId="16B9A2A4" w:rsidR="00E97BB9" w:rsidRDefault="00E97BB9" w:rsidP="007E019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by</w:t>
            </w:r>
          </w:p>
          <w:p w14:paraId="4E8E71FE" w14:textId="57D1D0C2" w:rsidR="00E97BB9" w:rsidRPr="007E019F" w:rsidRDefault="00E97BB9" w:rsidP="007E019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CLV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37A6B" w14:textId="77777777" w:rsidR="00A61894" w:rsidRDefault="00E97BB9" w:rsidP="007E019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Friends of Suffering Souls </w:t>
            </w:r>
          </w:p>
          <w:p w14:paraId="37B6B4B9" w14:textId="7A39DFCA" w:rsidR="00E97BB9" w:rsidRDefault="00E97BB9" w:rsidP="007E019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by</w:t>
            </w:r>
          </w:p>
          <w:p w14:paraId="49B800B4" w14:textId="3205BAA4" w:rsidR="00E97BB9" w:rsidRPr="007E019F" w:rsidRDefault="00E97BB9" w:rsidP="007E019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Linda Krager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7778" w14:textId="77777777" w:rsidR="00A61894" w:rsidRDefault="00E97BB9" w:rsidP="007E019F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Benjamin Fleuhr</w:t>
            </w:r>
          </w:p>
          <w:p w14:paraId="16F4034D" w14:textId="47B71826" w:rsidR="00E97BB9" w:rsidRDefault="00E97BB9" w:rsidP="007E019F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by</w:t>
            </w:r>
          </w:p>
          <w:p w14:paraId="32FFD4A8" w14:textId="4DC80864" w:rsidR="00E97BB9" w:rsidRPr="007E019F" w:rsidRDefault="00E97BB9" w:rsidP="007E019F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Mark Fleuhr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86C8A" w14:textId="7C1B321F" w:rsidR="00A61894" w:rsidRDefault="00E97BB9" w:rsidP="007E019F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Dale C. Adams (+)</w:t>
            </w:r>
          </w:p>
          <w:p w14:paraId="1B056C9C" w14:textId="203DB4BB" w:rsidR="00E97BB9" w:rsidRDefault="00E97BB9" w:rsidP="007E019F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by</w:t>
            </w:r>
          </w:p>
          <w:p w14:paraId="1B8DEDA7" w14:textId="36BFE6CF" w:rsidR="00E97BB9" w:rsidRPr="007E019F" w:rsidRDefault="00E97BB9" w:rsidP="007E019F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Germain Family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C65F2" w14:textId="77777777" w:rsidR="00A61894" w:rsidRDefault="00E97BB9" w:rsidP="007E019F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Pfab Family</w:t>
            </w:r>
          </w:p>
          <w:p w14:paraId="44305E7A" w14:textId="7BD2282B" w:rsidR="00E97BB9" w:rsidRDefault="00E97BB9" w:rsidP="007E019F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by</w:t>
            </w:r>
          </w:p>
          <w:p w14:paraId="4E7D679B" w14:textId="2B93724F" w:rsidR="00E97BB9" w:rsidRPr="007E019F" w:rsidRDefault="00E97BB9" w:rsidP="007E019F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Gintyrapp Family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35900" w14:textId="77777777" w:rsidR="00A61894" w:rsidRDefault="00E97BB9" w:rsidP="00A618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Edgardo Barba Ilaga (+)</w:t>
            </w:r>
          </w:p>
          <w:p w14:paraId="7F3C18F8" w14:textId="634A2C0F" w:rsidR="00E97BB9" w:rsidRDefault="00E97BB9" w:rsidP="00A618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by</w:t>
            </w:r>
          </w:p>
          <w:p w14:paraId="3BFC7AE1" w14:textId="010EACEB" w:rsidR="00E97BB9" w:rsidRPr="007E019F" w:rsidRDefault="00E97BB9" w:rsidP="00A618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CLV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F94F" w14:textId="77777777" w:rsidR="00E97BB9" w:rsidRDefault="00E97BB9" w:rsidP="00E97BB9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Dale C. Adams (+)</w:t>
            </w:r>
          </w:p>
          <w:p w14:paraId="3A2E0385" w14:textId="77777777" w:rsidR="00E97BB9" w:rsidRDefault="00E97BB9" w:rsidP="00E97BB9">
            <w:pPr>
              <w:adjustRightInd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by</w:t>
            </w:r>
          </w:p>
          <w:p w14:paraId="6002CDD9" w14:textId="1249EB86" w:rsidR="002D3DA6" w:rsidRPr="001D36C6" w:rsidRDefault="00E97BB9" w:rsidP="00E97BB9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Germain Family</w:t>
            </w:r>
          </w:p>
        </w:tc>
      </w:tr>
      <w:tr w:rsidR="007E019F" w:rsidRPr="00B040E0" w14:paraId="7F8D4AC1" w14:textId="77777777" w:rsidTr="00ED19B4">
        <w:trPr>
          <w:trHeight w:hRule="exact" w:val="236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58BC9" w14:textId="77777777" w:rsidR="007E019F" w:rsidRPr="00ED19B4" w:rsidRDefault="007E019F" w:rsidP="007E019F">
            <w:pPr>
              <w:jc w:val="center"/>
              <w:rPr>
                <w:b/>
                <w:bCs/>
                <w:sz w:val="14"/>
                <w:szCs w:val="14"/>
              </w:rPr>
            </w:pPr>
            <w:r w:rsidRPr="00ED19B4">
              <w:rPr>
                <w:b/>
                <w:bCs/>
                <w:sz w:val="14"/>
                <w:szCs w:val="14"/>
              </w:rPr>
              <w:t>Ushers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9072B0" w14:textId="77777777" w:rsidR="007E019F" w:rsidRPr="00966626" w:rsidRDefault="007E019F" w:rsidP="007E019F">
            <w:pPr>
              <w:adjustRightInd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CAD84" w14:textId="77777777" w:rsidR="007E019F" w:rsidRPr="007C3427" w:rsidRDefault="007E019F" w:rsidP="007E019F">
            <w:pPr>
              <w:adjustRightInd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98A28" w14:textId="77777777" w:rsidR="007E019F" w:rsidRPr="007C3427" w:rsidRDefault="007E019F" w:rsidP="007E019F">
            <w:pPr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5D4E8" w14:textId="77777777" w:rsidR="007E019F" w:rsidRPr="007C3427" w:rsidRDefault="007E019F" w:rsidP="007E019F">
            <w:pPr>
              <w:adjustRightInd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5A0D9" w14:textId="77777777" w:rsidR="007E019F" w:rsidRPr="003066A4" w:rsidRDefault="007E019F" w:rsidP="007E019F">
            <w:pPr>
              <w:spacing w:line="276" w:lineRule="auto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87322" w14:textId="77777777" w:rsidR="007E019F" w:rsidRPr="008E3D05" w:rsidRDefault="007E019F" w:rsidP="007E019F">
            <w:pPr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5B213" w14:textId="77777777" w:rsidR="007E019F" w:rsidRPr="007E3FE6" w:rsidRDefault="007E019F" w:rsidP="007E019F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7E3FE6">
              <w:rPr>
                <w:bCs/>
                <w:color w:val="C00000"/>
                <w:sz w:val="16"/>
                <w:szCs w:val="16"/>
              </w:rPr>
              <w:t xml:space="preserve">            </w:t>
            </w:r>
          </w:p>
        </w:tc>
      </w:tr>
      <w:tr w:rsidR="007E019F" w:rsidRPr="000268E7" w14:paraId="2356B3AE" w14:textId="77777777" w:rsidTr="0018531B">
        <w:trPr>
          <w:trHeight w:hRule="exact" w:val="1748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9D5BB" w14:textId="77777777" w:rsidR="007E019F" w:rsidRPr="007F1313" w:rsidRDefault="007E019F" w:rsidP="007E019F">
            <w:pPr>
              <w:jc w:val="center"/>
              <w:rPr>
                <w:b/>
                <w:bCs/>
                <w:sz w:val="18"/>
                <w:szCs w:val="16"/>
              </w:rPr>
            </w:pPr>
            <w:r w:rsidRPr="007F1313">
              <w:rPr>
                <w:b/>
                <w:bCs/>
                <w:sz w:val="18"/>
                <w:szCs w:val="16"/>
              </w:rPr>
              <w:t>Altar Servers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095E71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05790A64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0F90630A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31343FC4" w14:textId="77777777" w:rsidR="007E019F" w:rsidRDefault="007E019F" w:rsidP="007E019F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F0078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6F41D342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4B5278BF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35EF1546" w14:textId="77777777" w:rsidR="007E019F" w:rsidRDefault="007E019F" w:rsidP="007E019F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0FE8C3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6D613B82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4634CCAF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729D231F" w14:textId="77777777" w:rsidR="007E019F" w:rsidRDefault="007E019F" w:rsidP="007E019F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95C64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2C3A332F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4FCA5728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207E8581" w14:textId="77777777" w:rsidR="007E019F" w:rsidRDefault="007E019F" w:rsidP="007E019F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475E3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61BB5F01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6C388586" w14:textId="77777777" w:rsidR="007E019F" w:rsidRDefault="007E019F" w:rsidP="007E019F">
            <w:pPr>
              <w:jc w:val="center"/>
              <w:rPr>
                <w:b/>
                <w:color w:val="C00000"/>
                <w:sz w:val="18"/>
                <w:szCs w:val="16"/>
              </w:rPr>
            </w:pPr>
          </w:p>
          <w:p w14:paraId="4F674F8E" w14:textId="77777777" w:rsidR="007E019F" w:rsidRDefault="007E019F" w:rsidP="007E019F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3C763" w14:textId="77777777" w:rsidR="007E019F" w:rsidRPr="00377B0B" w:rsidRDefault="007E019F" w:rsidP="007E019F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501C6" w14:textId="74422AD9" w:rsidR="007E019F" w:rsidRDefault="007E019F" w:rsidP="007E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MC: </w:t>
            </w:r>
            <w:r w:rsidR="00B8663C">
              <w:rPr>
                <w:sz w:val="16"/>
                <w:szCs w:val="16"/>
              </w:rPr>
              <w:t>J. Rowett</w:t>
            </w:r>
          </w:p>
          <w:p w14:paraId="5381D67B" w14:textId="2FC68C58" w:rsidR="007E019F" w:rsidRPr="006D1AAF" w:rsidRDefault="007E019F" w:rsidP="007E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TH:</w:t>
            </w:r>
            <w:r w:rsidR="00B8663C">
              <w:rPr>
                <w:sz w:val="16"/>
                <w:szCs w:val="16"/>
              </w:rPr>
              <w:t xml:space="preserve"> C. Wortham</w:t>
            </w:r>
          </w:p>
          <w:p w14:paraId="370E0673" w14:textId="7BA78EC7" w:rsidR="007E019F" w:rsidRPr="006D1AAF" w:rsidRDefault="007E019F" w:rsidP="007E019F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A</w:t>
            </w:r>
            <w:r w:rsidRPr="006D1AAF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: </w:t>
            </w:r>
            <w:r w:rsidR="00B8663C">
              <w:rPr>
                <w:sz w:val="16"/>
                <w:szCs w:val="16"/>
              </w:rPr>
              <w:t>A. Ruwe</w:t>
            </w:r>
          </w:p>
          <w:p w14:paraId="301A347B" w14:textId="05A83532" w:rsidR="007E019F" w:rsidRPr="006D1AAF" w:rsidRDefault="007E019F" w:rsidP="007E019F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A</w:t>
            </w:r>
            <w:r w:rsidRPr="006D1AA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: </w:t>
            </w:r>
            <w:r w:rsidR="00B8663C">
              <w:rPr>
                <w:sz w:val="16"/>
                <w:szCs w:val="16"/>
              </w:rPr>
              <w:t>Cl. Wortham</w:t>
            </w:r>
          </w:p>
          <w:p w14:paraId="785C3031" w14:textId="629F1D29" w:rsidR="007E019F" w:rsidRPr="006D1AAF" w:rsidRDefault="007E019F" w:rsidP="007E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CR: </w:t>
            </w:r>
            <w:r w:rsidR="00B8663C">
              <w:rPr>
                <w:sz w:val="16"/>
                <w:szCs w:val="16"/>
              </w:rPr>
              <w:t>R. Didio</w:t>
            </w:r>
          </w:p>
          <w:p w14:paraId="03B1BC05" w14:textId="7D0AAF1A" w:rsidR="007E019F" w:rsidRPr="006D1AAF" w:rsidRDefault="007E019F" w:rsidP="007E019F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T</w:t>
            </w:r>
            <w:r w:rsidRPr="006D1AAF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>:</w:t>
            </w:r>
            <w:r w:rsidR="003D55BF">
              <w:rPr>
                <w:sz w:val="16"/>
                <w:szCs w:val="16"/>
              </w:rPr>
              <w:t xml:space="preserve"> </w:t>
            </w:r>
            <w:r w:rsidR="00B8663C">
              <w:rPr>
                <w:sz w:val="16"/>
                <w:szCs w:val="16"/>
              </w:rPr>
              <w:t>A. Didio</w:t>
            </w:r>
          </w:p>
          <w:p w14:paraId="5486B4CD" w14:textId="7829CF29" w:rsidR="007E019F" w:rsidRDefault="007E019F" w:rsidP="007E019F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T</w:t>
            </w:r>
            <w:r w:rsidRPr="006D1AA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: </w:t>
            </w:r>
            <w:r w:rsidR="00B8663C">
              <w:rPr>
                <w:sz w:val="16"/>
                <w:szCs w:val="16"/>
              </w:rPr>
              <w:t>W. Didio</w:t>
            </w:r>
          </w:p>
          <w:p w14:paraId="4ED30406" w14:textId="4DFEE62A" w:rsidR="007E019F" w:rsidRPr="006D1AAF" w:rsidRDefault="007E019F" w:rsidP="007E019F">
            <w:pPr>
              <w:rPr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vertAlign w:val="subscript"/>
              </w:rPr>
              <w:t>3</w:t>
            </w:r>
            <w:r w:rsidRPr="006D1AAF">
              <w:rPr>
                <w:sz w:val="16"/>
                <w:szCs w:val="16"/>
              </w:rPr>
              <w:t xml:space="preserve">: </w:t>
            </w:r>
            <w:r w:rsidR="00B8663C">
              <w:rPr>
                <w:sz w:val="16"/>
                <w:szCs w:val="16"/>
              </w:rPr>
              <w:t>A. Didio</w:t>
            </w:r>
          </w:p>
          <w:p w14:paraId="104E3512" w14:textId="7C76D123" w:rsidR="007E019F" w:rsidRPr="002867EB" w:rsidRDefault="007E019F" w:rsidP="007E019F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D1AA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vertAlign w:val="subscript"/>
              </w:rPr>
              <w:t>4</w:t>
            </w:r>
            <w:r w:rsidRPr="006D1AA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B8663C">
              <w:rPr>
                <w:sz w:val="16"/>
                <w:szCs w:val="16"/>
              </w:rPr>
              <w:t>D. Galvin</w:t>
            </w:r>
          </w:p>
        </w:tc>
      </w:tr>
    </w:tbl>
    <w:p w14:paraId="5037E045" w14:textId="77777777" w:rsidR="00153E71" w:rsidRPr="00153E71" w:rsidRDefault="00153E71" w:rsidP="00A36F37">
      <w:pPr>
        <w:pStyle w:val="NoSpacing"/>
        <w:jc w:val="center"/>
        <w:rPr>
          <w:rFonts w:ascii="Times New Roman" w:hAnsi="Times New Roman"/>
          <w:b/>
          <w:sz w:val="8"/>
        </w:rPr>
      </w:pPr>
    </w:p>
    <w:tbl>
      <w:tblPr>
        <w:tblW w:w="11520" w:type="dxa"/>
        <w:tblInd w:w="-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530"/>
        <w:gridCol w:w="1530"/>
        <w:gridCol w:w="1530"/>
        <w:gridCol w:w="1530"/>
        <w:gridCol w:w="1530"/>
        <w:gridCol w:w="1530"/>
        <w:gridCol w:w="1350"/>
      </w:tblGrid>
      <w:tr w:rsidR="0028090A" w:rsidRPr="0013573A" w14:paraId="099D30E3" w14:textId="77777777" w:rsidTr="001457F1">
        <w:trPr>
          <w:trHeight w:hRule="exact" w:val="246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8A8A" w14:textId="77777777" w:rsidR="0028090A" w:rsidRPr="007E3FE6" w:rsidRDefault="0028090A" w:rsidP="0028090A">
            <w:pPr>
              <w:adjustRightInd/>
              <w:jc w:val="center"/>
              <w:rPr>
                <w:b/>
                <w:bCs/>
                <w:sz w:val="18"/>
                <w:szCs w:val="16"/>
              </w:rPr>
            </w:pPr>
            <w:r w:rsidRPr="007E3FE6">
              <w:rPr>
                <w:b/>
                <w:bCs/>
                <w:sz w:val="18"/>
                <w:szCs w:val="16"/>
              </w:rPr>
              <w:t>Mass Time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3F0690F2" w14:textId="77777777" w:rsidR="0028090A" w:rsidRDefault="0028090A" w:rsidP="0028090A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9F37252" w14:textId="77777777" w:rsidR="0028090A" w:rsidRDefault="0028090A" w:rsidP="0028090A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B75AEE6" w14:textId="77777777" w:rsidR="0028090A" w:rsidRDefault="0028090A" w:rsidP="0028090A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CC371D1" w14:textId="77777777" w:rsidR="0028090A" w:rsidRDefault="0028090A" w:rsidP="0028090A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2249C" w14:textId="77777777" w:rsidR="0028090A" w:rsidRDefault="0028090A" w:rsidP="0028090A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4734BAA" w14:textId="6FD0259E" w:rsidR="0028090A" w:rsidRPr="00AE1F0E" w:rsidRDefault="003F4375" w:rsidP="0028090A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8E2D" w14:textId="28A89B14" w:rsidR="0028090A" w:rsidRPr="00514F02" w:rsidRDefault="006A636E" w:rsidP="00AA5C65">
            <w:pPr>
              <w:jc w:val="center"/>
              <w:rPr>
                <w:b/>
                <w:sz w:val="18"/>
                <w:szCs w:val="16"/>
              </w:rPr>
            </w:pPr>
            <w:r w:rsidRPr="006A636E">
              <w:rPr>
                <w:b/>
                <w:i/>
                <w:color w:val="FF0000"/>
                <w:sz w:val="18"/>
                <w:szCs w:val="16"/>
              </w:rPr>
              <w:t>NO</w:t>
            </w:r>
            <w:r w:rsidR="0028090A" w:rsidRPr="006A636E">
              <w:rPr>
                <w:b/>
                <w:i/>
                <w:color w:val="FF0000"/>
                <w:sz w:val="18"/>
                <w:szCs w:val="16"/>
              </w:rPr>
              <w:t xml:space="preserve"> 1</w:t>
            </w:r>
            <w:r w:rsidR="0086487D" w:rsidRPr="006A636E">
              <w:rPr>
                <w:b/>
                <w:i/>
                <w:color w:val="FF0000"/>
                <w:sz w:val="18"/>
                <w:szCs w:val="16"/>
              </w:rPr>
              <w:t>:30</w:t>
            </w:r>
            <w:r w:rsidR="0028090A" w:rsidRPr="006A636E">
              <w:rPr>
                <w:b/>
                <w:i/>
                <w:color w:val="FF0000"/>
                <w:sz w:val="18"/>
                <w:szCs w:val="16"/>
              </w:rPr>
              <w:t xml:space="preserve"> PM</w:t>
            </w:r>
            <w:r w:rsidR="00AE29B5" w:rsidRPr="006A636E">
              <w:rPr>
                <w:b/>
                <w:i/>
                <w:color w:val="FF0000"/>
                <w:sz w:val="18"/>
                <w:szCs w:val="16"/>
              </w:rPr>
              <w:t xml:space="preserve"> </w:t>
            </w:r>
            <w:r w:rsidR="00842AB3" w:rsidRPr="006A636E">
              <w:rPr>
                <w:b/>
                <w:i/>
                <w:color w:val="FF0000"/>
                <w:sz w:val="18"/>
                <w:szCs w:val="16"/>
              </w:rPr>
              <w:t>(</w:t>
            </w:r>
            <w:r w:rsidRPr="006A636E">
              <w:rPr>
                <w:b/>
                <w:i/>
                <w:color w:val="FF0000"/>
                <w:sz w:val="18"/>
                <w:szCs w:val="16"/>
              </w:rPr>
              <w:t>K</w:t>
            </w:r>
            <w:r w:rsidR="00174DCC" w:rsidRPr="006A636E">
              <w:rPr>
                <w:b/>
                <w:i/>
                <w:color w:val="FF0000"/>
                <w:sz w:val="18"/>
                <w:szCs w:val="16"/>
              </w:rPr>
              <w:t>)</w:t>
            </w:r>
          </w:p>
        </w:tc>
      </w:tr>
      <w:tr w:rsidR="002971CE" w:rsidRPr="008F3E46" w14:paraId="0957E363" w14:textId="77777777" w:rsidTr="00860C20">
        <w:trPr>
          <w:trHeight w:hRule="exact" w:val="282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93473" w14:textId="77777777" w:rsidR="002971CE" w:rsidRPr="00035CEF" w:rsidRDefault="002971CE" w:rsidP="002971CE">
            <w:pPr>
              <w:jc w:val="center"/>
              <w:rPr>
                <w:bCs/>
                <w:sz w:val="18"/>
                <w:szCs w:val="16"/>
              </w:rPr>
            </w:pPr>
            <w:r w:rsidRPr="007E3FE6">
              <w:rPr>
                <w:b/>
                <w:bCs/>
                <w:sz w:val="18"/>
                <w:szCs w:val="16"/>
              </w:rPr>
              <w:t>Intentions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0E24A0" w14:textId="77777777" w:rsidR="002971CE" w:rsidRDefault="002971CE" w:rsidP="002971CE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FE9EA" w14:textId="77777777" w:rsidR="002971CE" w:rsidRDefault="002971CE" w:rsidP="002971CE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D7D0B" w14:textId="77777777" w:rsidR="002971CE" w:rsidRDefault="002971CE" w:rsidP="002971CE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2C9F6" w14:textId="77777777" w:rsidR="002971CE" w:rsidRDefault="002971CE" w:rsidP="002971CE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DAE0B2" w14:textId="77777777" w:rsidR="002971CE" w:rsidRDefault="002971CE" w:rsidP="002971CE">
            <w:pPr>
              <w:jc w:val="center"/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AEFF3" w14:textId="5D2ED679" w:rsidR="00F84FF6" w:rsidRPr="00207F4B" w:rsidRDefault="003F4375" w:rsidP="003F4375">
            <w:pPr>
              <w:jc w:val="center"/>
              <w:rPr>
                <w:sz w:val="16"/>
                <w:szCs w:val="16"/>
              </w:rPr>
            </w:pPr>
            <w:r w:rsidRPr="00121BB8">
              <w:rPr>
                <w:b/>
                <w:color w:val="C00000"/>
                <w:sz w:val="18"/>
                <w:szCs w:val="16"/>
              </w:rPr>
              <w:t>N</w:t>
            </w:r>
            <w:r>
              <w:rPr>
                <w:b/>
                <w:color w:val="C00000"/>
                <w:sz w:val="18"/>
                <w:szCs w:val="16"/>
              </w:rPr>
              <w:t>/</w:t>
            </w:r>
            <w:r w:rsidRPr="00121BB8">
              <w:rPr>
                <w:b/>
                <w:color w:val="C00000"/>
                <w:sz w:val="18"/>
                <w:szCs w:val="16"/>
              </w:rPr>
              <w:t>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3E43E" w14:textId="7A4BAFC8" w:rsidR="0018282D" w:rsidRPr="006A636E" w:rsidRDefault="0018531B" w:rsidP="000551AF">
            <w:pPr>
              <w:adjustRightInd/>
              <w:jc w:val="center"/>
              <w:rPr>
                <w:i/>
                <w:sz w:val="16"/>
                <w:szCs w:val="16"/>
              </w:rPr>
            </w:pPr>
            <w:r w:rsidRPr="006A636E">
              <w:rPr>
                <w:i/>
                <w:sz w:val="16"/>
                <w:szCs w:val="16"/>
              </w:rPr>
              <w:t>Special</w:t>
            </w:r>
          </w:p>
        </w:tc>
      </w:tr>
      <w:tr w:rsidR="002971CE" w:rsidRPr="00B040E0" w14:paraId="2C8A6FA5" w14:textId="77777777" w:rsidTr="00761045">
        <w:trPr>
          <w:trHeight w:hRule="exact" w:val="146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14AD" w14:textId="77777777" w:rsidR="002971CE" w:rsidRPr="007E3FE6" w:rsidRDefault="002971CE" w:rsidP="002971CE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14DDCF" w14:textId="77777777" w:rsidR="002971CE" w:rsidRPr="00B81A3E" w:rsidRDefault="002971CE" w:rsidP="0029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E0113" w14:textId="77777777" w:rsidR="002971CE" w:rsidRPr="00B81A3E" w:rsidRDefault="002971CE" w:rsidP="002971CE">
            <w:pPr>
              <w:adjustRightInd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C1C8E" w14:textId="77777777" w:rsidR="002971CE" w:rsidRPr="00B81A3E" w:rsidRDefault="002971CE" w:rsidP="002971CE">
            <w:pPr>
              <w:adjustRightInd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047BB" w14:textId="77777777" w:rsidR="002971CE" w:rsidRPr="00B81A3E" w:rsidRDefault="002971CE" w:rsidP="002971CE">
            <w:pPr>
              <w:adjustRightInd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CAA19" w14:textId="77777777" w:rsidR="002971CE" w:rsidRPr="00B81A3E" w:rsidRDefault="002971CE" w:rsidP="002971CE">
            <w:pPr>
              <w:adjustRightInd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660C4" w14:textId="77777777" w:rsidR="002971CE" w:rsidRPr="00B81A3E" w:rsidRDefault="002971CE" w:rsidP="002971CE">
            <w:pPr>
              <w:adjustRightInd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B1753" w14:textId="77777777" w:rsidR="002971CE" w:rsidRPr="007E3FE6" w:rsidRDefault="002971CE" w:rsidP="002971CE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7E3FE6">
              <w:rPr>
                <w:bCs/>
                <w:color w:val="C00000"/>
                <w:sz w:val="16"/>
                <w:szCs w:val="16"/>
              </w:rPr>
              <w:t xml:space="preserve">            </w:t>
            </w:r>
          </w:p>
        </w:tc>
      </w:tr>
      <w:tr w:rsidR="002971CE" w:rsidRPr="000268E7" w14:paraId="3E1E84A5" w14:textId="77777777" w:rsidTr="00015757">
        <w:trPr>
          <w:trHeight w:hRule="exact" w:val="398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D206" w14:textId="77777777" w:rsidR="002971CE" w:rsidRPr="003518FD" w:rsidRDefault="002971CE" w:rsidP="002971CE">
            <w:pPr>
              <w:jc w:val="center"/>
              <w:rPr>
                <w:b/>
                <w:bCs/>
                <w:sz w:val="16"/>
                <w:szCs w:val="16"/>
              </w:rPr>
            </w:pPr>
            <w:r w:rsidRPr="003518FD">
              <w:rPr>
                <w:b/>
                <w:bCs/>
                <w:sz w:val="16"/>
                <w:szCs w:val="16"/>
              </w:rPr>
              <w:t>Altar Servers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2B1C28" w14:textId="77777777" w:rsidR="002971CE" w:rsidRPr="003518FD" w:rsidRDefault="002971CE" w:rsidP="002971CE">
            <w:pPr>
              <w:jc w:val="center"/>
              <w:rPr>
                <w:color w:val="C00000"/>
                <w:sz w:val="18"/>
                <w:szCs w:val="18"/>
              </w:rPr>
            </w:pPr>
            <w:r w:rsidRPr="003518FD">
              <w:rPr>
                <w:b/>
                <w:color w:val="C00000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3D431" w14:textId="77777777" w:rsidR="002971CE" w:rsidRPr="003518FD" w:rsidRDefault="002971CE" w:rsidP="002971CE">
            <w:pPr>
              <w:adjustRightInd/>
              <w:jc w:val="center"/>
              <w:rPr>
                <w:b/>
                <w:color w:val="C00000"/>
                <w:sz w:val="18"/>
                <w:szCs w:val="18"/>
              </w:rPr>
            </w:pPr>
            <w:r w:rsidRPr="003518FD">
              <w:rPr>
                <w:b/>
                <w:color w:val="C00000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03557" w14:textId="77777777" w:rsidR="002971CE" w:rsidRPr="003518FD" w:rsidRDefault="002971CE" w:rsidP="002971CE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3518FD">
              <w:rPr>
                <w:b/>
                <w:color w:val="C00000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26C5" w14:textId="77777777" w:rsidR="002971CE" w:rsidRPr="003518FD" w:rsidRDefault="002971CE" w:rsidP="002971CE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3518FD">
              <w:rPr>
                <w:b/>
                <w:color w:val="C00000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B1713" w14:textId="77777777" w:rsidR="002971CE" w:rsidRPr="003518FD" w:rsidRDefault="002971CE" w:rsidP="002971CE">
            <w:pPr>
              <w:adjustRightInd/>
              <w:jc w:val="center"/>
              <w:rPr>
                <w:b/>
                <w:color w:val="C00000"/>
                <w:sz w:val="18"/>
                <w:szCs w:val="18"/>
                <w:lang w:val="es-ES"/>
              </w:rPr>
            </w:pPr>
            <w:r w:rsidRPr="003518FD">
              <w:rPr>
                <w:b/>
                <w:color w:val="C00000"/>
                <w:sz w:val="18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126FE" w14:textId="77777777" w:rsidR="002971CE" w:rsidRPr="003518FD" w:rsidRDefault="00557702" w:rsidP="00557702">
            <w:pPr>
              <w:adjustRightInd/>
              <w:jc w:val="center"/>
              <w:rPr>
                <w:b/>
                <w:color w:val="C00000"/>
                <w:sz w:val="18"/>
                <w:szCs w:val="18"/>
              </w:rPr>
            </w:pPr>
            <w:r w:rsidRPr="00121BB8">
              <w:rPr>
                <w:b/>
                <w:color w:val="C00000"/>
                <w:sz w:val="18"/>
                <w:szCs w:val="16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81D" w14:textId="55D537B2" w:rsidR="002971CE" w:rsidRDefault="002971CE" w:rsidP="002971CE">
            <w:pPr>
              <w:rPr>
                <w:sz w:val="16"/>
                <w:szCs w:val="16"/>
              </w:rPr>
            </w:pPr>
            <w:r w:rsidRPr="00440A73">
              <w:rPr>
                <w:sz w:val="16"/>
                <w:szCs w:val="16"/>
              </w:rPr>
              <w:t>A</w:t>
            </w:r>
            <w:r w:rsidRPr="00440A73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>:</w:t>
            </w:r>
            <w:r w:rsidR="00296931">
              <w:rPr>
                <w:sz w:val="16"/>
                <w:szCs w:val="16"/>
              </w:rPr>
              <w:t xml:space="preserve"> </w:t>
            </w:r>
          </w:p>
          <w:p w14:paraId="67E10234" w14:textId="14326712" w:rsidR="002971CE" w:rsidRPr="002867EB" w:rsidRDefault="002971CE" w:rsidP="002971CE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440A73">
              <w:rPr>
                <w:sz w:val="16"/>
                <w:szCs w:val="16"/>
              </w:rPr>
              <w:t>A</w:t>
            </w:r>
            <w:r w:rsidRPr="00440A73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296931">
              <w:rPr>
                <w:sz w:val="16"/>
                <w:szCs w:val="16"/>
              </w:rPr>
              <w:t xml:space="preserve"> </w:t>
            </w:r>
          </w:p>
        </w:tc>
      </w:tr>
    </w:tbl>
    <w:p w14:paraId="33D37C2B" w14:textId="77777777" w:rsidR="00D53C1E" w:rsidRPr="00153E71" w:rsidRDefault="00D53C1E" w:rsidP="00D53C1E">
      <w:pPr>
        <w:pStyle w:val="NoSpacing"/>
        <w:jc w:val="center"/>
        <w:rPr>
          <w:rFonts w:ascii="Times New Roman" w:hAnsi="Times New Roman"/>
          <w:b/>
          <w:sz w:val="8"/>
        </w:rPr>
      </w:pPr>
    </w:p>
    <w:tbl>
      <w:tblPr>
        <w:tblW w:w="5367" w:type="pct"/>
        <w:tblCellSpacing w:w="7" w:type="dxa"/>
        <w:tblInd w:w="-1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7"/>
      </w:tblGrid>
      <w:tr w:rsidR="00050C9B" w:rsidRPr="00050C9B" w14:paraId="742EF1AD" w14:textId="77777777" w:rsidTr="004409BB">
        <w:trPr>
          <w:trHeight w:hRule="exact" w:val="3292"/>
          <w:tblCellSpacing w:w="7" w:type="dxa"/>
        </w:trPr>
        <w:tc>
          <w:tcPr>
            <w:tcW w:w="4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E120B" w14:textId="284D0172" w:rsidR="004409BB" w:rsidRPr="004409BB" w:rsidRDefault="004409BB" w:rsidP="004409BB">
            <w:pPr>
              <w:widowControl/>
              <w:jc w:val="center"/>
            </w:pPr>
            <w:r w:rsidRPr="004409BB">
              <w:rPr>
                <w:b/>
              </w:rPr>
              <w:t xml:space="preserve">Blood Drive </w:t>
            </w:r>
            <w:r w:rsidRPr="004409BB">
              <w:t>in Damian Hall on</w:t>
            </w:r>
            <w:r w:rsidR="00130AD4">
              <w:t xml:space="preserve"> Wednesday, March 23, 2022, 9 AM to 2 PM.</w:t>
            </w:r>
            <w:r w:rsidRPr="004409BB">
              <w:t xml:space="preserve">   Sign-Up sheet in the Narthex after all Masses.</w:t>
            </w:r>
          </w:p>
          <w:p w14:paraId="08636066" w14:textId="7B7CDB77" w:rsidR="004409BB" w:rsidRPr="004409BB" w:rsidRDefault="004409BB" w:rsidP="004409BB">
            <w:pPr>
              <w:widowControl/>
              <w:jc w:val="center"/>
            </w:pPr>
            <w:r w:rsidRPr="004409BB">
              <w:t>_________________________________________________________________________________________________________________</w:t>
            </w:r>
          </w:p>
          <w:p w14:paraId="480D4AFC" w14:textId="77777777" w:rsidR="004409BB" w:rsidRPr="004409BB" w:rsidRDefault="004409BB" w:rsidP="004409BB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  <w:p w14:paraId="6781EF51" w14:textId="65109411" w:rsidR="004409BB" w:rsidRPr="004409BB" w:rsidRDefault="004409BB" w:rsidP="004409BB">
            <w:pPr>
              <w:pStyle w:val="NormalWeb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09BB">
              <w:rPr>
                <w:b/>
                <w:i/>
                <w:sz w:val="20"/>
                <w:szCs w:val="20"/>
              </w:rPr>
              <w:t xml:space="preserve">Daily Lenten Reflection at the church followed by the praying of the Holy Rosary Monday - Friday &amp; 6 PM Saturday &amp; Sunday </w:t>
            </w:r>
            <w:bookmarkStart w:id="0" w:name="_GoBack"/>
            <w:bookmarkEnd w:id="0"/>
          </w:p>
          <w:p w14:paraId="25453AC9" w14:textId="6AC01F6A" w:rsidR="00C44999" w:rsidRPr="0076444A" w:rsidRDefault="0076444A" w:rsidP="00FE6629">
            <w:pPr>
              <w:pStyle w:val="NoSpacing"/>
              <w:rPr>
                <w:rStyle w:val="Strong"/>
                <w:rFonts w:ascii="Times New Roman" w:hAnsi="Times New Roman"/>
                <w:bCs w:val="0"/>
                <w:color w:val="7030A0"/>
                <w:sz w:val="32"/>
                <w:szCs w:val="32"/>
              </w:rPr>
            </w:pPr>
            <w:r w:rsidRPr="0076444A">
              <w:rPr>
                <w:rStyle w:val="Strong"/>
                <w:rFonts w:ascii="Times New Roman" w:hAnsi="Times New Roman"/>
                <w:bCs w:val="0"/>
                <w:color w:val="7030A0"/>
                <w:sz w:val="32"/>
                <w:szCs w:val="32"/>
              </w:rPr>
              <w:t>_______________________________________________________________</w:t>
            </w:r>
            <w:r w:rsidR="00B8663C">
              <w:rPr>
                <w:rStyle w:val="Strong"/>
                <w:rFonts w:ascii="Times New Roman" w:hAnsi="Times New Roman"/>
                <w:bCs w:val="0"/>
                <w:color w:val="7030A0"/>
                <w:sz w:val="32"/>
                <w:szCs w:val="32"/>
              </w:rPr>
              <w:t>_</w:t>
            </w:r>
            <w:r w:rsidR="004409BB">
              <w:rPr>
                <w:rStyle w:val="Strong"/>
                <w:rFonts w:ascii="Times New Roman" w:hAnsi="Times New Roman"/>
                <w:bCs w:val="0"/>
                <w:color w:val="7030A0"/>
                <w:sz w:val="32"/>
                <w:szCs w:val="32"/>
              </w:rPr>
              <w:t>_______</w:t>
            </w:r>
          </w:p>
          <w:p w14:paraId="2CF2865C" w14:textId="09A8E910" w:rsidR="00C44999" w:rsidRDefault="00330E47" w:rsidP="00330E47">
            <w:pPr>
              <w:pStyle w:val="NoSpacing"/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D3595">
              <w:rPr>
                <w:rFonts w:ascii="Book Antiqua" w:hAnsi="Book Antiqua"/>
                <w:b/>
                <w:color w:val="006600"/>
                <w:u w:val="single"/>
              </w:rPr>
              <w:t>E</w:t>
            </w:r>
            <w:r w:rsidR="00BD3595" w:rsidRPr="00BD3595">
              <w:rPr>
                <w:rFonts w:ascii="Book Antiqua" w:hAnsi="Book Antiqua"/>
                <w:b/>
                <w:color w:val="006600"/>
                <w:u w:val="single"/>
              </w:rPr>
              <w:t>aster Flower Fund</w:t>
            </w:r>
            <w:r w:rsidRPr="00BD3595">
              <w:rPr>
                <w:rFonts w:ascii="Book Antiqua" w:hAnsi="Book Antiqua"/>
                <w:color w:val="006600"/>
              </w:rPr>
              <w:t xml:space="preserve"> envelopes are available in the narthex for those who wish to donate flowers for the Altar at Easter in Memory (+) /Honor of a friend or loved one(s).</w:t>
            </w:r>
            <w:r w:rsidR="005D6A19">
              <w:rPr>
                <w:rFonts w:ascii="Book Antiqua" w:hAnsi="Book Antiqua"/>
                <w:color w:val="006600"/>
              </w:rPr>
              <w:t xml:space="preserve"> </w:t>
            </w:r>
            <w:r w:rsidRPr="00BD3595">
              <w:rPr>
                <w:rFonts w:ascii="Book Antiqua" w:hAnsi="Book Antiqua"/>
                <w:b/>
                <w:i/>
                <w:sz w:val="20"/>
                <w:szCs w:val="20"/>
              </w:rPr>
              <w:t>Intentions must be placed in box by No later than Sunday, April 10</w:t>
            </w:r>
            <w:r w:rsidRPr="00BD3595">
              <w:rPr>
                <w:rFonts w:ascii="Book Antiqua" w:hAnsi="Book Antiqua"/>
                <w:b/>
                <w:i/>
                <w:sz w:val="20"/>
                <w:szCs w:val="20"/>
                <w:vertAlign w:val="superscript"/>
              </w:rPr>
              <w:t>th</w:t>
            </w:r>
          </w:p>
          <w:p w14:paraId="4A722910" w14:textId="5E9B1D5C" w:rsidR="00BD3595" w:rsidRDefault="00BD3595" w:rsidP="00330E47">
            <w:pPr>
              <w:pStyle w:val="NoSpacing"/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______________________________________________________________________________________________________</w:t>
            </w:r>
            <w:r w:rsidR="004409BB">
              <w:rPr>
                <w:rFonts w:ascii="Book Antiqua" w:hAnsi="Book Antiqua"/>
                <w:i/>
              </w:rPr>
              <w:t>_</w:t>
            </w:r>
          </w:p>
          <w:p w14:paraId="252D5304" w14:textId="5556C7AA" w:rsidR="005D6A19" w:rsidRPr="00823CA0" w:rsidRDefault="005D6A19" w:rsidP="00B8663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Imprint MT Shadow" w:hAnsi="Imprint MT Shadow" w:cs="Arial"/>
                <w:noProof/>
                <w:sz w:val="2"/>
              </w:rPr>
              <w:t xml:space="preserve"> </w:t>
            </w:r>
            <w:r w:rsidRPr="00823CA0">
              <w:rPr>
                <w:rFonts w:eastAsia="MS Mincho" w:cs="Calibri"/>
                <w:b/>
                <w:sz w:val="24"/>
                <w:szCs w:val="24"/>
              </w:rPr>
              <w:t xml:space="preserve">The Spring 40 Days for Life Campaign </w:t>
            </w:r>
            <w:r>
              <w:rPr>
                <w:rFonts w:eastAsia="MS Mincho" w:cs="Calibri"/>
                <w:b/>
                <w:sz w:val="24"/>
                <w:szCs w:val="24"/>
              </w:rPr>
              <w:t>will continue until Sunday, April 10</w:t>
            </w:r>
            <w:r w:rsidRPr="00823CA0">
              <w:rPr>
                <w:rFonts w:eastAsia="MS Mincho" w:cs="Calibri"/>
                <w:b/>
                <w:sz w:val="24"/>
                <w:szCs w:val="24"/>
                <w:vertAlign w:val="superscript"/>
              </w:rPr>
              <w:t>th</w:t>
            </w:r>
            <w:r w:rsidRPr="00823CA0">
              <w:rPr>
                <w:rFonts w:eastAsia="MS Mincho" w:cs="Calibri"/>
                <w:b/>
                <w:sz w:val="24"/>
                <w:szCs w:val="24"/>
              </w:rPr>
              <w:t>.</w:t>
            </w:r>
            <w:r w:rsidR="00B8663C">
              <w:rPr>
                <w:rFonts w:eastAsia="MS Mincho" w:cs="Calibri"/>
                <w:b/>
                <w:sz w:val="24"/>
                <w:szCs w:val="24"/>
              </w:rPr>
              <w:t xml:space="preserve"> </w:t>
            </w:r>
            <w:r w:rsidRPr="00823CA0">
              <w:rPr>
                <w:rFonts w:eastAsia="MS Mincho" w:cs="Calibri"/>
                <w:sz w:val="24"/>
                <w:szCs w:val="24"/>
              </w:rPr>
              <w:t>You’re invited to stand and peacefully pray during a 40-day vigil.</w:t>
            </w:r>
            <w:r>
              <w:rPr>
                <w:rFonts w:eastAsia="MS Mincho" w:cs="Calibri"/>
                <w:sz w:val="24"/>
                <w:szCs w:val="24"/>
              </w:rPr>
              <w:t xml:space="preserve"> St. Benedict’s time slot is Noon</w:t>
            </w:r>
            <w:r w:rsidRPr="00823CA0">
              <w:rPr>
                <w:rFonts w:eastAsia="MS Mincho" w:cs="Calibri"/>
                <w:sz w:val="24"/>
                <w:szCs w:val="24"/>
              </w:rPr>
              <w:t xml:space="preserve"> </w:t>
            </w:r>
            <w:r>
              <w:rPr>
                <w:rFonts w:eastAsia="MS Mincho" w:cs="Calibri"/>
                <w:sz w:val="24"/>
                <w:szCs w:val="24"/>
              </w:rPr>
              <w:t>–</w:t>
            </w:r>
            <w:r w:rsidRPr="00823CA0">
              <w:rPr>
                <w:rFonts w:eastAsia="MS Mincho" w:cs="Calibri"/>
                <w:sz w:val="24"/>
                <w:szCs w:val="24"/>
              </w:rPr>
              <w:t xml:space="preserve"> 1</w:t>
            </w:r>
            <w:r>
              <w:rPr>
                <w:rFonts w:eastAsia="MS Mincho" w:cs="Calibri"/>
                <w:sz w:val="24"/>
                <w:szCs w:val="24"/>
              </w:rPr>
              <w:t xml:space="preserve"> </w:t>
            </w:r>
            <w:r w:rsidRPr="00823CA0">
              <w:rPr>
                <w:rFonts w:eastAsia="MS Mincho" w:cs="Calibri"/>
                <w:sz w:val="24"/>
                <w:szCs w:val="24"/>
              </w:rPr>
              <w:t>PM Mond</w:t>
            </w:r>
            <w:r>
              <w:rPr>
                <w:rFonts w:eastAsia="MS Mincho" w:cs="Calibri"/>
                <w:sz w:val="24"/>
                <w:szCs w:val="24"/>
              </w:rPr>
              <w:t>ays</w:t>
            </w:r>
            <w:r w:rsidRPr="00823CA0">
              <w:rPr>
                <w:rFonts w:eastAsia="MS Mincho" w:cs="Calibri"/>
                <w:sz w:val="24"/>
                <w:szCs w:val="24"/>
                <w:vertAlign w:val="superscript"/>
              </w:rPr>
              <w:t xml:space="preserve"> </w:t>
            </w:r>
            <w:r w:rsidRPr="00823CA0">
              <w:rPr>
                <w:rFonts w:eastAsia="MS Mincho" w:cs="Calibri"/>
                <w:sz w:val="24"/>
                <w:szCs w:val="24"/>
              </w:rPr>
              <w:t xml:space="preserve">at </w:t>
            </w:r>
            <w:r w:rsidRPr="00823CA0">
              <w:rPr>
                <w:rFonts w:cs="Calibri"/>
                <w:sz w:val="24"/>
                <w:szCs w:val="24"/>
                <w:shd w:val="clear" w:color="auto" w:fill="FFFFFF"/>
              </w:rPr>
              <w:t>Planned Parenthood</w:t>
            </w:r>
            <w:r w:rsidRPr="00823CA0">
              <w:rPr>
                <w:rFonts w:cs="Calibri"/>
                <w:sz w:val="24"/>
                <w:szCs w:val="24"/>
              </w:rPr>
              <w:t xml:space="preserve"> </w:t>
            </w:r>
            <w:r w:rsidR="00B8663C">
              <w:rPr>
                <w:rFonts w:cs="Calibri"/>
                <w:sz w:val="24"/>
                <w:szCs w:val="24"/>
                <w:shd w:val="clear" w:color="auto" w:fill="FFFFFF"/>
              </w:rPr>
              <w:t xml:space="preserve">on Newtown Road </w:t>
            </w:r>
          </w:p>
          <w:p w14:paraId="4A307375" w14:textId="5A7BB1BB" w:rsidR="00860C20" w:rsidRDefault="00860C20" w:rsidP="00860C20">
            <w:pPr>
              <w:pStyle w:val="NoSpacing"/>
              <w:jc w:val="center"/>
              <w:rPr>
                <w:color w:val="993366"/>
                <w:shd w:val="clear" w:color="auto" w:fill="FFFFFF"/>
              </w:rPr>
            </w:pPr>
            <w:r>
              <w:rPr>
                <w:color w:val="993366"/>
                <w:shd w:val="clear" w:color="auto" w:fill="FFFFFF"/>
              </w:rPr>
              <w:t>_____________________________________________________________________________________________________</w:t>
            </w:r>
            <w:r w:rsidR="004409BB">
              <w:rPr>
                <w:color w:val="993366"/>
                <w:shd w:val="clear" w:color="auto" w:fill="FFFFFF"/>
              </w:rPr>
              <w:t>__</w:t>
            </w:r>
          </w:p>
          <w:p w14:paraId="37D0FA36" w14:textId="7D638BB0" w:rsidR="00C44999" w:rsidRDefault="00860C20" w:rsidP="00860C20">
            <w:pPr>
              <w:pStyle w:val="NoSpacing"/>
              <w:jc w:val="center"/>
              <w:rPr>
                <w:rStyle w:val="Strong"/>
                <w:rFonts w:ascii="Times New Roman" w:hAnsi="Times New Roman"/>
                <w:bCs w:val="0"/>
                <w:color w:val="00B050"/>
                <w:sz w:val="32"/>
                <w:szCs w:val="32"/>
              </w:rPr>
            </w:pPr>
            <w:r>
              <w:rPr>
                <w:color w:val="993366"/>
                <w:shd w:val="clear" w:color="auto" w:fill="FFFFFF"/>
              </w:rPr>
              <w:t>3</w:t>
            </w:r>
            <w:r w:rsidRPr="00CD30EF">
              <w:rPr>
                <w:color w:val="993366"/>
                <w:shd w:val="clear" w:color="auto" w:fill="FFFFFF"/>
                <w:vertAlign w:val="superscript"/>
              </w:rPr>
              <w:t>rd</w:t>
            </w:r>
            <w:r>
              <w:rPr>
                <w:color w:val="993366"/>
                <w:shd w:val="clear" w:color="auto" w:fill="FFFFFF"/>
              </w:rPr>
              <w:t xml:space="preserve"> Collection March 27</w:t>
            </w:r>
            <w:r w:rsidRPr="00860C20">
              <w:rPr>
                <w:color w:val="993366"/>
                <w:shd w:val="clear" w:color="auto" w:fill="FFFFFF"/>
                <w:vertAlign w:val="superscript"/>
              </w:rPr>
              <w:t>th</w:t>
            </w:r>
            <w:r>
              <w:rPr>
                <w:color w:val="993366"/>
                <w:shd w:val="clear" w:color="auto" w:fill="FFFFFF"/>
              </w:rPr>
              <w:t xml:space="preserve"> Catholic Relief Services</w:t>
            </w:r>
          </w:p>
          <w:p w14:paraId="671BCE18" w14:textId="77777777" w:rsidR="00C44999" w:rsidRDefault="00C44999" w:rsidP="00C44999">
            <w:pPr>
              <w:pStyle w:val="NoSpacing"/>
              <w:jc w:val="center"/>
              <w:rPr>
                <w:rStyle w:val="Strong"/>
                <w:rFonts w:ascii="Times New Roman" w:hAnsi="Times New Roman"/>
                <w:bCs w:val="0"/>
                <w:color w:val="00B050"/>
                <w:sz w:val="32"/>
                <w:szCs w:val="32"/>
              </w:rPr>
            </w:pPr>
          </w:p>
          <w:p w14:paraId="30BE5ED0" w14:textId="77777777" w:rsidR="00B52CC2" w:rsidRDefault="00B52CC2" w:rsidP="00C44999">
            <w:pPr>
              <w:pStyle w:val="NoSpacing"/>
              <w:rPr>
                <w:b/>
                <w:bCs/>
                <w:i/>
                <w:iCs/>
                <w:sz w:val="32"/>
                <w:szCs w:val="32"/>
              </w:rPr>
            </w:pPr>
          </w:p>
          <w:p w14:paraId="12482137" w14:textId="77777777" w:rsidR="00C44999" w:rsidRPr="00050C9B" w:rsidRDefault="00C44999" w:rsidP="00C4499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47FA6A9D" w14:textId="77777777" w:rsidR="00B5560D" w:rsidRPr="003A5914" w:rsidRDefault="00B5560D" w:rsidP="00B5560D">
      <w:pPr>
        <w:rPr>
          <w:rFonts w:ascii="Georgia" w:hAnsi="Georgia"/>
        </w:rPr>
      </w:pPr>
    </w:p>
    <w:p w14:paraId="6CD8F11C" w14:textId="77777777" w:rsidR="00C01C21" w:rsidRPr="00B5560D" w:rsidRDefault="00C01C21" w:rsidP="00B5560D">
      <w:pPr>
        <w:rPr>
          <w:vanish/>
        </w:rPr>
      </w:pPr>
    </w:p>
    <w:p w14:paraId="59A6A479" w14:textId="77777777" w:rsidR="00146B0B" w:rsidRDefault="00146B0B" w:rsidP="00146B0B">
      <w:pPr>
        <w:pStyle w:val="NoSpacing"/>
        <w:rPr>
          <w:b/>
          <w:i/>
          <w:color w:val="C00000"/>
          <w:sz w:val="8"/>
        </w:rPr>
      </w:pPr>
    </w:p>
    <w:p w14:paraId="6900A5F9" w14:textId="77777777" w:rsidR="00E837D6" w:rsidRPr="00531A31" w:rsidRDefault="00E837D6" w:rsidP="00E837D6">
      <w:pPr>
        <w:pStyle w:val="NoSpacing"/>
        <w:jc w:val="center"/>
        <w:rPr>
          <w:b/>
          <w:color w:val="C00000"/>
          <w:sz w:val="16"/>
          <w:u w:val="single"/>
        </w:rPr>
      </w:pPr>
    </w:p>
    <w:sectPr w:rsidR="00E837D6" w:rsidRPr="00531A31" w:rsidSect="00F74A12">
      <w:pgSz w:w="12245" w:h="15703"/>
      <w:pgMar w:top="90" w:right="815" w:bottom="90" w:left="6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59FFB" w14:textId="77777777" w:rsidR="004C7F6B" w:rsidRDefault="004C7F6B">
      <w:r>
        <w:separator/>
      </w:r>
    </w:p>
  </w:endnote>
  <w:endnote w:type="continuationSeparator" w:id="0">
    <w:p w14:paraId="73891BE2" w14:textId="77777777" w:rsidR="004C7F6B" w:rsidRDefault="004C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 Ligh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F53D" w14:textId="77777777" w:rsidR="004C7F6B" w:rsidRDefault="004C7F6B">
      <w:r>
        <w:separator/>
      </w:r>
    </w:p>
  </w:footnote>
  <w:footnote w:type="continuationSeparator" w:id="0">
    <w:p w14:paraId="645F524E" w14:textId="77777777" w:rsidR="004C7F6B" w:rsidRDefault="004C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8" style="width:0;height:1.5pt" o:hralign="center" o:bullet="t" o:hrstd="t" o:hr="t" fillcolor="#a0a0a0" stroked="f"/>
    </w:pict>
  </w:numPicBullet>
  <w:abstractNum w:abstractNumId="0" w15:restartNumberingAfterBreak="0">
    <w:nsid w:val="FFFFFF7C"/>
    <w:multiLevelType w:val="singleLevel"/>
    <w:tmpl w:val="29342D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561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B69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A4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BE4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4E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687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4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CF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C2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1C69"/>
    <w:multiLevelType w:val="hybridMultilevel"/>
    <w:tmpl w:val="EB305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55EB7"/>
    <w:multiLevelType w:val="hybridMultilevel"/>
    <w:tmpl w:val="9980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9F380"/>
    <w:multiLevelType w:val="singleLevel"/>
    <w:tmpl w:val="729988B0"/>
    <w:lvl w:ilvl="0">
      <w:start w:val="1"/>
      <w:numFmt w:val="decimal"/>
      <w:lvlText w:val="TB%1:"/>
      <w:lvlJc w:val="left"/>
      <w:pPr>
        <w:tabs>
          <w:tab w:val="num" w:pos="360"/>
        </w:tabs>
        <w:ind w:left="72"/>
      </w:pPr>
      <w:rPr>
        <w:rFonts w:ascii="Tahoma" w:hAnsi="Tahoma" w:cs="Times New Roman"/>
        <w:snapToGrid/>
        <w:sz w:val="16"/>
        <w:szCs w:val="16"/>
      </w:rPr>
    </w:lvl>
  </w:abstractNum>
  <w:abstractNum w:abstractNumId="13" w15:restartNumberingAfterBreak="0">
    <w:nsid w:val="072FFACD"/>
    <w:multiLevelType w:val="singleLevel"/>
    <w:tmpl w:val="61096E69"/>
    <w:lvl w:ilvl="0">
      <w:numFmt w:val="bullet"/>
      <w:lvlText w:val=""/>
      <w:lvlJc w:val="left"/>
      <w:pPr>
        <w:tabs>
          <w:tab w:val="num" w:pos="432"/>
        </w:tabs>
        <w:ind w:left="720" w:hanging="720"/>
      </w:pPr>
      <w:rPr>
        <w:rFonts w:ascii="Arial" w:hAnsi="Arial"/>
        <w:snapToGrid/>
        <w:spacing w:val="-4"/>
        <w:sz w:val="18"/>
      </w:rPr>
    </w:lvl>
  </w:abstractNum>
  <w:abstractNum w:abstractNumId="14" w15:restartNumberingAfterBreak="0">
    <w:nsid w:val="08C64860"/>
    <w:multiLevelType w:val="hybridMultilevel"/>
    <w:tmpl w:val="8F4CF5C0"/>
    <w:lvl w:ilvl="0" w:tplc="8A705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F0E54"/>
    <w:multiLevelType w:val="hybridMultilevel"/>
    <w:tmpl w:val="95D22654"/>
    <w:lvl w:ilvl="0" w:tplc="74D0B49A">
      <w:start w:val="1"/>
      <w:numFmt w:val="bullet"/>
      <w:lvlText w:val="†"/>
      <w:lvlJc w:val="center"/>
      <w:pPr>
        <w:ind w:left="720" w:hanging="360"/>
      </w:pPr>
      <w:rPr>
        <w:rFonts w:ascii="Rockwell" w:hAnsi="Rockwell" w:hint="default"/>
      </w:rPr>
    </w:lvl>
    <w:lvl w:ilvl="1" w:tplc="74D0B49A">
      <w:start w:val="1"/>
      <w:numFmt w:val="bullet"/>
      <w:lvlText w:val="†"/>
      <w:lvlJc w:val="center"/>
      <w:pPr>
        <w:ind w:left="1440" w:hanging="360"/>
      </w:pPr>
      <w:rPr>
        <w:rFonts w:ascii="Rockwell" w:hAnsi="Rockwel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860C1"/>
    <w:multiLevelType w:val="hybridMultilevel"/>
    <w:tmpl w:val="74DC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C28AC"/>
    <w:multiLevelType w:val="hybridMultilevel"/>
    <w:tmpl w:val="2640B28E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A7C60"/>
    <w:multiLevelType w:val="hybridMultilevel"/>
    <w:tmpl w:val="65DC00AE"/>
    <w:lvl w:ilvl="0" w:tplc="D32E21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F77AE"/>
    <w:multiLevelType w:val="hybridMultilevel"/>
    <w:tmpl w:val="BE8450DA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0B7F"/>
    <w:multiLevelType w:val="hybridMultilevel"/>
    <w:tmpl w:val="79C86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E68BA"/>
    <w:multiLevelType w:val="hybridMultilevel"/>
    <w:tmpl w:val="07C20F34"/>
    <w:lvl w:ilvl="0" w:tplc="D32E21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C5C28"/>
    <w:multiLevelType w:val="hybridMultilevel"/>
    <w:tmpl w:val="5434C29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A6A62"/>
    <w:multiLevelType w:val="hybridMultilevel"/>
    <w:tmpl w:val="6EB21C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1E93"/>
    <w:multiLevelType w:val="hybridMultilevel"/>
    <w:tmpl w:val="3C1E9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9704A"/>
    <w:multiLevelType w:val="hybridMultilevel"/>
    <w:tmpl w:val="92763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4602A"/>
    <w:multiLevelType w:val="hybridMultilevel"/>
    <w:tmpl w:val="5F84E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C63B5"/>
    <w:multiLevelType w:val="hybridMultilevel"/>
    <w:tmpl w:val="7384EEE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541BA"/>
    <w:multiLevelType w:val="hybridMultilevel"/>
    <w:tmpl w:val="85604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A2B70"/>
    <w:multiLevelType w:val="hybridMultilevel"/>
    <w:tmpl w:val="2264D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D5AE5"/>
    <w:multiLevelType w:val="hybridMultilevel"/>
    <w:tmpl w:val="BF74506A"/>
    <w:lvl w:ilvl="0" w:tplc="DAD0E0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B58B4"/>
    <w:multiLevelType w:val="hybridMultilevel"/>
    <w:tmpl w:val="FF3C6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D10C5"/>
    <w:multiLevelType w:val="hybridMultilevel"/>
    <w:tmpl w:val="1CF43332"/>
    <w:lvl w:ilvl="0" w:tplc="BE1CE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9"/>
  </w:num>
  <w:num w:numId="15">
    <w:abstractNumId w:val="32"/>
  </w:num>
  <w:num w:numId="16">
    <w:abstractNumId w:val="19"/>
  </w:num>
  <w:num w:numId="17">
    <w:abstractNumId w:val="22"/>
  </w:num>
  <w:num w:numId="18">
    <w:abstractNumId w:val="27"/>
  </w:num>
  <w:num w:numId="19">
    <w:abstractNumId w:val="11"/>
  </w:num>
  <w:num w:numId="20">
    <w:abstractNumId w:val="15"/>
  </w:num>
  <w:num w:numId="21">
    <w:abstractNumId w:val="18"/>
  </w:num>
  <w:num w:numId="22">
    <w:abstractNumId w:val="21"/>
  </w:num>
  <w:num w:numId="23">
    <w:abstractNumId w:val="20"/>
  </w:num>
  <w:num w:numId="24">
    <w:abstractNumId w:val="26"/>
  </w:num>
  <w:num w:numId="25">
    <w:abstractNumId w:val="10"/>
  </w:num>
  <w:num w:numId="26">
    <w:abstractNumId w:val="25"/>
  </w:num>
  <w:num w:numId="27">
    <w:abstractNumId w:val="31"/>
  </w:num>
  <w:num w:numId="28">
    <w:abstractNumId w:val="17"/>
  </w:num>
  <w:num w:numId="29">
    <w:abstractNumId w:val="16"/>
  </w:num>
  <w:num w:numId="30">
    <w:abstractNumId w:val="30"/>
  </w:num>
  <w:num w:numId="31">
    <w:abstractNumId w:val="24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o:colormru v:ext="edit" colors="#eaeaea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xMDY0NjEzszAwNjZX0lEKTi0uzszPAykwNKgFABlDwVUtAAAA"/>
  </w:docVars>
  <w:rsids>
    <w:rsidRoot w:val="00723F7B"/>
    <w:rsid w:val="00000096"/>
    <w:rsid w:val="00000297"/>
    <w:rsid w:val="00000308"/>
    <w:rsid w:val="00000336"/>
    <w:rsid w:val="000004E7"/>
    <w:rsid w:val="0000080A"/>
    <w:rsid w:val="00000AF2"/>
    <w:rsid w:val="00000B58"/>
    <w:rsid w:val="00000BB6"/>
    <w:rsid w:val="00000D8F"/>
    <w:rsid w:val="00000E5F"/>
    <w:rsid w:val="00000E73"/>
    <w:rsid w:val="0000136B"/>
    <w:rsid w:val="00001837"/>
    <w:rsid w:val="00001963"/>
    <w:rsid w:val="00001AB2"/>
    <w:rsid w:val="00001ABA"/>
    <w:rsid w:val="00001C6A"/>
    <w:rsid w:val="00001EAC"/>
    <w:rsid w:val="00001EB5"/>
    <w:rsid w:val="0000201A"/>
    <w:rsid w:val="000021CD"/>
    <w:rsid w:val="00002300"/>
    <w:rsid w:val="00002364"/>
    <w:rsid w:val="0000241E"/>
    <w:rsid w:val="00002561"/>
    <w:rsid w:val="000025E6"/>
    <w:rsid w:val="00002863"/>
    <w:rsid w:val="0000287C"/>
    <w:rsid w:val="00002909"/>
    <w:rsid w:val="00002920"/>
    <w:rsid w:val="0000292F"/>
    <w:rsid w:val="00002956"/>
    <w:rsid w:val="00002B1E"/>
    <w:rsid w:val="00002C75"/>
    <w:rsid w:val="00002E12"/>
    <w:rsid w:val="00002EF5"/>
    <w:rsid w:val="00003026"/>
    <w:rsid w:val="0000303C"/>
    <w:rsid w:val="00003085"/>
    <w:rsid w:val="00003387"/>
    <w:rsid w:val="0000365D"/>
    <w:rsid w:val="00003773"/>
    <w:rsid w:val="000037C6"/>
    <w:rsid w:val="000037E7"/>
    <w:rsid w:val="00003801"/>
    <w:rsid w:val="00003871"/>
    <w:rsid w:val="000039B6"/>
    <w:rsid w:val="00003A36"/>
    <w:rsid w:val="00003B7C"/>
    <w:rsid w:val="00003D1D"/>
    <w:rsid w:val="00004080"/>
    <w:rsid w:val="000041D1"/>
    <w:rsid w:val="000044A2"/>
    <w:rsid w:val="0000459B"/>
    <w:rsid w:val="0000471B"/>
    <w:rsid w:val="000047EA"/>
    <w:rsid w:val="00004962"/>
    <w:rsid w:val="00004A95"/>
    <w:rsid w:val="00004BB1"/>
    <w:rsid w:val="00004C51"/>
    <w:rsid w:val="00004DA0"/>
    <w:rsid w:val="00004E5E"/>
    <w:rsid w:val="00004F16"/>
    <w:rsid w:val="0000512C"/>
    <w:rsid w:val="0000567D"/>
    <w:rsid w:val="0000571C"/>
    <w:rsid w:val="0000575E"/>
    <w:rsid w:val="00005FE2"/>
    <w:rsid w:val="000069DF"/>
    <w:rsid w:val="00006B23"/>
    <w:rsid w:val="00007359"/>
    <w:rsid w:val="00007391"/>
    <w:rsid w:val="0000752D"/>
    <w:rsid w:val="00007559"/>
    <w:rsid w:val="00007683"/>
    <w:rsid w:val="00007CCF"/>
    <w:rsid w:val="00007D6A"/>
    <w:rsid w:val="00007F0E"/>
    <w:rsid w:val="00007F4E"/>
    <w:rsid w:val="00007FE6"/>
    <w:rsid w:val="00010183"/>
    <w:rsid w:val="00010435"/>
    <w:rsid w:val="0001070F"/>
    <w:rsid w:val="00010C34"/>
    <w:rsid w:val="00011026"/>
    <w:rsid w:val="00011089"/>
    <w:rsid w:val="000113B6"/>
    <w:rsid w:val="000113DC"/>
    <w:rsid w:val="00011478"/>
    <w:rsid w:val="0001154A"/>
    <w:rsid w:val="00011597"/>
    <w:rsid w:val="0001166D"/>
    <w:rsid w:val="00011886"/>
    <w:rsid w:val="0001199B"/>
    <w:rsid w:val="000119BD"/>
    <w:rsid w:val="00011C7C"/>
    <w:rsid w:val="00011CA8"/>
    <w:rsid w:val="00011D42"/>
    <w:rsid w:val="00012087"/>
    <w:rsid w:val="00012094"/>
    <w:rsid w:val="0001213E"/>
    <w:rsid w:val="00012165"/>
    <w:rsid w:val="0001218C"/>
    <w:rsid w:val="00012260"/>
    <w:rsid w:val="00012571"/>
    <w:rsid w:val="000126ED"/>
    <w:rsid w:val="00012C63"/>
    <w:rsid w:val="00012CE5"/>
    <w:rsid w:val="00012D16"/>
    <w:rsid w:val="00012E1F"/>
    <w:rsid w:val="00012F0B"/>
    <w:rsid w:val="00013091"/>
    <w:rsid w:val="000130B9"/>
    <w:rsid w:val="000130BE"/>
    <w:rsid w:val="000138EE"/>
    <w:rsid w:val="000138F4"/>
    <w:rsid w:val="00013AEA"/>
    <w:rsid w:val="00014275"/>
    <w:rsid w:val="0001438F"/>
    <w:rsid w:val="000143DB"/>
    <w:rsid w:val="00014485"/>
    <w:rsid w:val="000144A2"/>
    <w:rsid w:val="0001451D"/>
    <w:rsid w:val="000145E8"/>
    <w:rsid w:val="00014650"/>
    <w:rsid w:val="0001467D"/>
    <w:rsid w:val="0001498E"/>
    <w:rsid w:val="00014D6D"/>
    <w:rsid w:val="00014ECC"/>
    <w:rsid w:val="00015646"/>
    <w:rsid w:val="00015683"/>
    <w:rsid w:val="00015757"/>
    <w:rsid w:val="00015E1A"/>
    <w:rsid w:val="00015EAD"/>
    <w:rsid w:val="0001604D"/>
    <w:rsid w:val="000160A6"/>
    <w:rsid w:val="000160D0"/>
    <w:rsid w:val="00016100"/>
    <w:rsid w:val="000161CA"/>
    <w:rsid w:val="00016209"/>
    <w:rsid w:val="00016273"/>
    <w:rsid w:val="00016532"/>
    <w:rsid w:val="00016737"/>
    <w:rsid w:val="00016951"/>
    <w:rsid w:val="000169E6"/>
    <w:rsid w:val="00016A00"/>
    <w:rsid w:val="00016A15"/>
    <w:rsid w:val="00016A9F"/>
    <w:rsid w:val="00016CBF"/>
    <w:rsid w:val="00016FE3"/>
    <w:rsid w:val="00017052"/>
    <w:rsid w:val="000178EC"/>
    <w:rsid w:val="00017C51"/>
    <w:rsid w:val="00017DE8"/>
    <w:rsid w:val="00017EB7"/>
    <w:rsid w:val="0002031C"/>
    <w:rsid w:val="00020372"/>
    <w:rsid w:val="00020489"/>
    <w:rsid w:val="0002055A"/>
    <w:rsid w:val="00020733"/>
    <w:rsid w:val="000207F3"/>
    <w:rsid w:val="00020814"/>
    <w:rsid w:val="00020884"/>
    <w:rsid w:val="000209D9"/>
    <w:rsid w:val="00020F13"/>
    <w:rsid w:val="00020F8A"/>
    <w:rsid w:val="00021251"/>
    <w:rsid w:val="00021758"/>
    <w:rsid w:val="0002194B"/>
    <w:rsid w:val="00021D90"/>
    <w:rsid w:val="00021E24"/>
    <w:rsid w:val="00021FDA"/>
    <w:rsid w:val="00022011"/>
    <w:rsid w:val="000223BA"/>
    <w:rsid w:val="0002251C"/>
    <w:rsid w:val="00022B8F"/>
    <w:rsid w:val="00022C2A"/>
    <w:rsid w:val="00022E38"/>
    <w:rsid w:val="000230C5"/>
    <w:rsid w:val="00023107"/>
    <w:rsid w:val="000231EC"/>
    <w:rsid w:val="000231FB"/>
    <w:rsid w:val="00023239"/>
    <w:rsid w:val="000232EC"/>
    <w:rsid w:val="00023466"/>
    <w:rsid w:val="0002353B"/>
    <w:rsid w:val="00023873"/>
    <w:rsid w:val="00023ACD"/>
    <w:rsid w:val="00023AF8"/>
    <w:rsid w:val="00023BAB"/>
    <w:rsid w:val="00023C54"/>
    <w:rsid w:val="00023EF9"/>
    <w:rsid w:val="00023F56"/>
    <w:rsid w:val="00024011"/>
    <w:rsid w:val="000240E6"/>
    <w:rsid w:val="000242BA"/>
    <w:rsid w:val="00024618"/>
    <w:rsid w:val="000246DB"/>
    <w:rsid w:val="000247DD"/>
    <w:rsid w:val="000249CE"/>
    <w:rsid w:val="00024C79"/>
    <w:rsid w:val="00024E82"/>
    <w:rsid w:val="00024F65"/>
    <w:rsid w:val="00025129"/>
    <w:rsid w:val="00025169"/>
    <w:rsid w:val="00025178"/>
    <w:rsid w:val="000252B7"/>
    <w:rsid w:val="0002532B"/>
    <w:rsid w:val="000254FE"/>
    <w:rsid w:val="00025662"/>
    <w:rsid w:val="00025AD6"/>
    <w:rsid w:val="00025BB3"/>
    <w:rsid w:val="00026306"/>
    <w:rsid w:val="00026405"/>
    <w:rsid w:val="00026603"/>
    <w:rsid w:val="000268E7"/>
    <w:rsid w:val="00026C03"/>
    <w:rsid w:val="00026C51"/>
    <w:rsid w:val="00027047"/>
    <w:rsid w:val="0002711A"/>
    <w:rsid w:val="00027323"/>
    <w:rsid w:val="00027975"/>
    <w:rsid w:val="00027A85"/>
    <w:rsid w:val="00027E4C"/>
    <w:rsid w:val="0003011A"/>
    <w:rsid w:val="000303D4"/>
    <w:rsid w:val="00030520"/>
    <w:rsid w:val="00030589"/>
    <w:rsid w:val="00030677"/>
    <w:rsid w:val="0003094B"/>
    <w:rsid w:val="00030E35"/>
    <w:rsid w:val="00030E3B"/>
    <w:rsid w:val="00030E8C"/>
    <w:rsid w:val="000310B0"/>
    <w:rsid w:val="00031193"/>
    <w:rsid w:val="000311DA"/>
    <w:rsid w:val="00031306"/>
    <w:rsid w:val="00031788"/>
    <w:rsid w:val="0003196B"/>
    <w:rsid w:val="00031B5C"/>
    <w:rsid w:val="00031B63"/>
    <w:rsid w:val="00031D49"/>
    <w:rsid w:val="00031E00"/>
    <w:rsid w:val="00031E04"/>
    <w:rsid w:val="00032132"/>
    <w:rsid w:val="00032390"/>
    <w:rsid w:val="0003268C"/>
    <w:rsid w:val="00032BFF"/>
    <w:rsid w:val="00032C10"/>
    <w:rsid w:val="00032DC6"/>
    <w:rsid w:val="00032F48"/>
    <w:rsid w:val="00032FD8"/>
    <w:rsid w:val="0003300E"/>
    <w:rsid w:val="00033067"/>
    <w:rsid w:val="0003306B"/>
    <w:rsid w:val="000333C0"/>
    <w:rsid w:val="000333C8"/>
    <w:rsid w:val="000333DA"/>
    <w:rsid w:val="00033623"/>
    <w:rsid w:val="0003391A"/>
    <w:rsid w:val="0003391E"/>
    <w:rsid w:val="000339B9"/>
    <w:rsid w:val="00033C11"/>
    <w:rsid w:val="00033C44"/>
    <w:rsid w:val="00033D16"/>
    <w:rsid w:val="00033D9E"/>
    <w:rsid w:val="0003407D"/>
    <w:rsid w:val="000340FF"/>
    <w:rsid w:val="00034343"/>
    <w:rsid w:val="00034545"/>
    <w:rsid w:val="00034679"/>
    <w:rsid w:val="000347CB"/>
    <w:rsid w:val="00034850"/>
    <w:rsid w:val="00034D77"/>
    <w:rsid w:val="00035226"/>
    <w:rsid w:val="0003530A"/>
    <w:rsid w:val="00035541"/>
    <w:rsid w:val="00035630"/>
    <w:rsid w:val="0003563F"/>
    <w:rsid w:val="0003575E"/>
    <w:rsid w:val="00035773"/>
    <w:rsid w:val="000357E1"/>
    <w:rsid w:val="00035B5F"/>
    <w:rsid w:val="00035CEF"/>
    <w:rsid w:val="00035D04"/>
    <w:rsid w:val="00035FE7"/>
    <w:rsid w:val="00036095"/>
    <w:rsid w:val="0003619C"/>
    <w:rsid w:val="0003624F"/>
    <w:rsid w:val="00036263"/>
    <w:rsid w:val="00036506"/>
    <w:rsid w:val="00036735"/>
    <w:rsid w:val="0003680D"/>
    <w:rsid w:val="0003683D"/>
    <w:rsid w:val="00036853"/>
    <w:rsid w:val="000368BA"/>
    <w:rsid w:val="00036AE3"/>
    <w:rsid w:val="00036C4A"/>
    <w:rsid w:val="00036D5E"/>
    <w:rsid w:val="00036D62"/>
    <w:rsid w:val="00036F79"/>
    <w:rsid w:val="000371F5"/>
    <w:rsid w:val="00037231"/>
    <w:rsid w:val="00037423"/>
    <w:rsid w:val="00037578"/>
    <w:rsid w:val="000375A3"/>
    <w:rsid w:val="00037600"/>
    <w:rsid w:val="00037966"/>
    <w:rsid w:val="00037B41"/>
    <w:rsid w:val="00037BD5"/>
    <w:rsid w:val="00037D38"/>
    <w:rsid w:val="00040070"/>
    <w:rsid w:val="0004016D"/>
    <w:rsid w:val="00040515"/>
    <w:rsid w:val="00040569"/>
    <w:rsid w:val="00040617"/>
    <w:rsid w:val="00040681"/>
    <w:rsid w:val="000407C5"/>
    <w:rsid w:val="00040B72"/>
    <w:rsid w:val="00040B7E"/>
    <w:rsid w:val="00040C41"/>
    <w:rsid w:val="00040D13"/>
    <w:rsid w:val="00040E9F"/>
    <w:rsid w:val="0004103F"/>
    <w:rsid w:val="0004125B"/>
    <w:rsid w:val="00041391"/>
    <w:rsid w:val="00041531"/>
    <w:rsid w:val="00041A1D"/>
    <w:rsid w:val="00041A91"/>
    <w:rsid w:val="00041AB1"/>
    <w:rsid w:val="00041AD9"/>
    <w:rsid w:val="00041F88"/>
    <w:rsid w:val="00042193"/>
    <w:rsid w:val="000422CB"/>
    <w:rsid w:val="000423AA"/>
    <w:rsid w:val="000424C2"/>
    <w:rsid w:val="0004270D"/>
    <w:rsid w:val="000428A0"/>
    <w:rsid w:val="00042961"/>
    <w:rsid w:val="00042CCB"/>
    <w:rsid w:val="00042CED"/>
    <w:rsid w:val="00042D8C"/>
    <w:rsid w:val="00043038"/>
    <w:rsid w:val="000430FA"/>
    <w:rsid w:val="000432A2"/>
    <w:rsid w:val="0004335E"/>
    <w:rsid w:val="0004344F"/>
    <w:rsid w:val="00043551"/>
    <w:rsid w:val="000435B9"/>
    <w:rsid w:val="00043638"/>
    <w:rsid w:val="000436E4"/>
    <w:rsid w:val="000437EF"/>
    <w:rsid w:val="00043801"/>
    <w:rsid w:val="00043A02"/>
    <w:rsid w:val="00043A09"/>
    <w:rsid w:val="00043A67"/>
    <w:rsid w:val="00043AAB"/>
    <w:rsid w:val="00043B40"/>
    <w:rsid w:val="00043DA4"/>
    <w:rsid w:val="00043E3A"/>
    <w:rsid w:val="00043F48"/>
    <w:rsid w:val="000440BE"/>
    <w:rsid w:val="00044145"/>
    <w:rsid w:val="00044168"/>
    <w:rsid w:val="000442DD"/>
    <w:rsid w:val="000444F7"/>
    <w:rsid w:val="00044764"/>
    <w:rsid w:val="00044A45"/>
    <w:rsid w:val="00044D92"/>
    <w:rsid w:val="00044DFC"/>
    <w:rsid w:val="00044E22"/>
    <w:rsid w:val="00044E5C"/>
    <w:rsid w:val="00044F83"/>
    <w:rsid w:val="0004512D"/>
    <w:rsid w:val="000451B3"/>
    <w:rsid w:val="0004537B"/>
    <w:rsid w:val="0004546A"/>
    <w:rsid w:val="00045663"/>
    <w:rsid w:val="00045721"/>
    <w:rsid w:val="00045877"/>
    <w:rsid w:val="00045A54"/>
    <w:rsid w:val="00045B3B"/>
    <w:rsid w:val="00045B4B"/>
    <w:rsid w:val="00045B84"/>
    <w:rsid w:val="00045B92"/>
    <w:rsid w:val="00045C94"/>
    <w:rsid w:val="00045E6D"/>
    <w:rsid w:val="00046104"/>
    <w:rsid w:val="0004619C"/>
    <w:rsid w:val="0004637B"/>
    <w:rsid w:val="000465A0"/>
    <w:rsid w:val="0004676A"/>
    <w:rsid w:val="000467B2"/>
    <w:rsid w:val="000467D8"/>
    <w:rsid w:val="000467E4"/>
    <w:rsid w:val="00046811"/>
    <w:rsid w:val="00046E53"/>
    <w:rsid w:val="00046EE2"/>
    <w:rsid w:val="00046F28"/>
    <w:rsid w:val="000470F6"/>
    <w:rsid w:val="0004722F"/>
    <w:rsid w:val="000472BC"/>
    <w:rsid w:val="000474B7"/>
    <w:rsid w:val="0004771A"/>
    <w:rsid w:val="00047721"/>
    <w:rsid w:val="00047729"/>
    <w:rsid w:val="0004779E"/>
    <w:rsid w:val="00047931"/>
    <w:rsid w:val="00047A18"/>
    <w:rsid w:val="00047AEA"/>
    <w:rsid w:val="00047E3E"/>
    <w:rsid w:val="00050326"/>
    <w:rsid w:val="000504F3"/>
    <w:rsid w:val="00050592"/>
    <w:rsid w:val="000509F8"/>
    <w:rsid w:val="00050ABF"/>
    <w:rsid w:val="00050B60"/>
    <w:rsid w:val="00050B77"/>
    <w:rsid w:val="00050C9B"/>
    <w:rsid w:val="00050D1C"/>
    <w:rsid w:val="00050D46"/>
    <w:rsid w:val="00050D83"/>
    <w:rsid w:val="00050DA6"/>
    <w:rsid w:val="00050ED6"/>
    <w:rsid w:val="000512F7"/>
    <w:rsid w:val="00051577"/>
    <w:rsid w:val="00051B0B"/>
    <w:rsid w:val="00051B22"/>
    <w:rsid w:val="00051CAC"/>
    <w:rsid w:val="00051CC1"/>
    <w:rsid w:val="00051E23"/>
    <w:rsid w:val="00051E6A"/>
    <w:rsid w:val="00052075"/>
    <w:rsid w:val="000520D1"/>
    <w:rsid w:val="00052488"/>
    <w:rsid w:val="00052537"/>
    <w:rsid w:val="00052726"/>
    <w:rsid w:val="000528E5"/>
    <w:rsid w:val="00052ADC"/>
    <w:rsid w:val="00052CB5"/>
    <w:rsid w:val="00052F28"/>
    <w:rsid w:val="0005322F"/>
    <w:rsid w:val="00053403"/>
    <w:rsid w:val="0005350B"/>
    <w:rsid w:val="0005361B"/>
    <w:rsid w:val="00053A2F"/>
    <w:rsid w:val="00053B79"/>
    <w:rsid w:val="00053BAD"/>
    <w:rsid w:val="00053E36"/>
    <w:rsid w:val="00053E6D"/>
    <w:rsid w:val="00053E85"/>
    <w:rsid w:val="00053F79"/>
    <w:rsid w:val="00053FEC"/>
    <w:rsid w:val="00054303"/>
    <w:rsid w:val="000549C4"/>
    <w:rsid w:val="00054D41"/>
    <w:rsid w:val="00054F3F"/>
    <w:rsid w:val="00055152"/>
    <w:rsid w:val="00055164"/>
    <w:rsid w:val="000551AF"/>
    <w:rsid w:val="000551D6"/>
    <w:rsid w:val="000552B3"/>
    <w:rsid w:val="000553A9"/>
    <w:rsid w:val="0005577C"/>
    <w:rsid w:val="0005591C"/>
    <w:rsid w:val="00055957"/>
    <w:rsid w:val="000559B2"/>
    <w:rsid w:val="00055C99"/>
    <w:rsid w:val="00055CDB"/>
    <w:rsid w:val="00055DD8"/>
    <w:rsid w:val="0005616B"/>
    <w:rsid w:val="000562D3"/>
    <w:rsid w:val="0005643F"/>
    <w:rsid w:val="00056473"/>
    <w:rsid w:val="0005649E"/>
    <w:rsid w:val="000564DF"/>
    <w:rsid w:val="0005665D"/>
    <w:rsid w:val="000569E0"/>
    <w:rsid w:val="00056AC7"/>
    <w:rsid w:val="00056B6C"/>
    <w:rsid w:val="00056C10"/>
    <w:rsid w:val="00056E4D"/>
    <w:rsid w:val="00056EF1"/>
    <w:rsid w:val="00056F9B"/>
    <w:rsid w:val="00057127"/>
    <w:rsid w:val="000571C7"/>
    <w:rsid w:val="00057248"/>
    <w:rsid w:val="0005730A"/>
    <w:rsid w:val="00057385"/>
    <w:rsid w:val="0005756D"/>
    <w:rsid w:val="000576C1"/>
    <w:rsid w:val="00057AA3"/>
    <w:rsid w:val="00057B1B"/>
    <w:rsid w:val="00057BC5"/>
    <w:rsid w:val="00057C9D"/>
    <w:rsid w:val="00057D31"/>
    <w:rsid w:val="00057E1D"/>
    <w:rsid w:val="00060246"/>
    <w:rsid w:val="00060339"/>
    <w:rsid w:val="000604D9"/>
    <w:rsid w:val="00060540"/>
    <w:rsid w:val="000605E9"/>
    <w:rsid w:val="000606CA"/>
    <w:rsid w:val="00060A33"/>
    <w:rsid w:val="00060C9E"/>
    <w:rsid w:val="00060FD7"/>
    <w:rsid w:val="0006104A"/>
    <w:rsid w:val="000610A8"/>
    <w:rsid w:val="00061435"/>
    <w:rsid w:val="00061481"/>
    <w:rsid w:val="00061505"/>
    <w:rsid w:val="000618A3"/>
    <w:rsid w:val="00061C2F"/>
    <w:rsid w:val="00061C8D"/>
    <w:rsid w:val="00061ED2"/>
    <w:rsid w:val="00061ED3"/>
    <w:rsid w:val="000620DF"/>
    <w:rsid w:val="00062219"/>
    <w:rsid w:val="0006245D"/>
    <w:rsid w:val="000626B7"/>
    <w:rsid w:val="000627B1"/>
    <w:rsid w:val="0006281F"/>
    <w:rsid w:val="00062A13"/>
    <w:rsid w:val="00062A7E"/>
    <w:rsid w:val="00062AC1"/>
    <w:rsid w:val="00062E42"/>
    <w:rsid w:val="0006304C"/>
    <w:rsid w:val="000631A0"/>
    <w:rsid w:val="000631F1"/>
    <w:rsid w:val="000632B8"/>
    <w:rsid w:val="0006359F"/>
    <w:rsid w:val="00063647"/>
    <w:rsid w:val="00063899"/>
    <w:rsid w:val="0006391F"/>
    <w:rsid w:val="000639B8"/>
    <w:rsid w:val="00063AF4"/>
    <w:rsid w:val="00063DF5"/>
    <w:rsid w:val="00063E6A"/>
    <w:rsid w:val="0006419D"/>
    <w:rsid w:val="000643D7"/>
    <w:rsid w:val="000643F5"/>
    <w:rsid w:val="0006488F"/>
    <w:rsid w:val="000648E4"/>
    <w:rsid w:val="00064A10"/>
    <w:rsid w:val="00064AB7"/>
    <w:rsid w:val="00064D45"/>
    <w:rsid w:val="00064F88"/>
    <w:rsid w:val="0006501F"/>
    <w:rsid w:val="0006518D"/>
    <w:rsid w:val="0006534E"/>
    <w:rsid w:val="0006534F"/>
    <w:rsid w:val="0006535A"/>
    <w:rsid w:val="0006543D"/>
    <w:rsid w:val="0006550C"/>
    <w:rsid w:val="000655A7"/>
    <w:rsid w:val="000655E6"/>
    <w:rsid w:val="00065944"/>
    <w:rsid w:val="00065BBF"/>
    <w:rsid w:val="00065C29"/>
    <w:rsid w:val="00065E04"/>
    <w:rsid w:val="0006611C"/>
    <w:rsid w:val="00066305"/>
    <w:rsid w:val="00066482"/>
    <w:rsid w:val="00066498"/>
    <w:rsid w:val="000664D9"/>
    <w:rsid w:val="00066AA9"/>
    <w:rsid w:val="00066C53"/>
    <w:rsid w:val="00066D43"/>
    <w:rsid w:val="00067047"/>
    <w:rsid w:val="0006717A"/>
    <w:rsid w:val="0006763C"/>
    <w:rsid w:val="00067959"/>
    <w:rsid w:val="00067AD6"/>
    <w:rsid w:val="00067E93"/>
    <w:rsid w:val="00067EC2"/>
    <w:rsid w:val="00067FDE"/>
    <w:rsid w:val="000701D1"/>
    <w:rsid w:val="000702C1"/>
    <w:rsid w:val="0007030D"/>
    <w:rsid w:val="0007033A"/>
    <w:rsid w:val="000703D4"/>
    <w:rsid w:val="000709BD"/>
    <w:rsid w:val="00070A95"/>
    <w:rsid w:val="00070AAE"/>
    <w:rsid w:val="00070C67"/>
    <w:rsid w:val="00070CF8"/>
    <w:rsid w:val="0007113E"/>
    <w:rsid w:val="000713EE"/>
    <w:rsid w:val="00071690"/>
    <w:rsid w:val="000716E1"/>
    <w:rsid w:val="00071A05"/>
    <w:rsid w:val="00071BD1"/>
    <w:rsid w:val="00071CED"/>
    <w:rsid w:val="00071D4F"/>
    <w:rsid w:val="00071DC6"/>
    <w:rsid w:val="00071E74"/>
    <w:rsid w:val="00071F07"/>
    <w:rsid w:val="00072510"/>
    <w:rsid w:val="0007254A"/>
    <w:rsid w:val="00072679"/>
    <w:rsid w:val="00072716"/>
    <w:rsid w:val="0007272D"/>
    <w:rsid w:val="00072785"/>
    <w:rsid w:val="0007295F"/>
    <w:rsid w:val="00072ACC"/>
    <w:rsid w:val="00072DF5"/>
    <w:rsid w:val="0007311A"/>
    <w:rsid w:val="000731E7"/>
    <w:rsid w:val="000733DD"/>
    <w:rsid w:val="000737C1"/>
    <w:rsid w:val="00073CC7"/>
    <w:rsid w:val="00073D87"/>
    <w:rsid w:val="00073DAB"/>
    <w:rsid w:val="00073DAE"/>
    <w:rsid w:val="00073E17"/>
    <w:rsid w:val="00073F62"/>
    <w:rsid w:val="00073FBB"/>
    <w:rsid w:val="0007422D"/>
    <w:rsid w:val="000742B0"/>
    <w:rsid w:val="000742C5"/>
    <w:rsid w:val="000742E0"/>
    <w:rsid w:val="000744D9"/>
    <w:rsid w:val="00074759"/>
    <w:rsid w:val="000747EF"/>
    <w:rsid w:val="00074867"/>
    <w:rsid w:val="0007486C"/>
    <w:rsid w:val="0007496E"/>
    <w:rsid w:val="00074AB2"/>
    <w:rsid w:val="00074B5F"/>
    <w:rsid w:val="00074C0E"/>
    <w:rsid w:val="00074CDD"/>
    <w:rsid w:val="00074F9C"/>
    <w:rsid w:val="000753DE"/>
    <w:rsid w:val="0007545C"/>
    <w:rsid w:val="000754B7"/>
    <w:rsid w:val="00075636"/>
    <w:rsid w:val="00075916"/>
    <w:rsid w:val="00075B19"/>
    <w:rsid w:val="00075B59"/>
    <w:rsid w:val="0007621C"/>
    <w:rsid w:val="00076229"/>
    <w:rsid w:val="00076306"/>
    <w:rsid w:val="000766DD"/>
    <w:rsid w:val="0007675C"/>
    <w:rsid w:val="00076AA0"/>
    <w:rsid w:val="00076B02"/>
    <w:rsid w:val="00076CA6"/>
    <w:rsid w:val="00076D15"/>
    <w:rsid w:val="00076D5E"/>
    <w:rsid w:val="00076F69"/>
    <w:rsid w:val="000771DA"/>
    <w:rsid w:val="000776E6"/>
    <w:rsid w:val="000779BD"/>
    <w:rsid w:val="00077A17"/>
    <w:rsid w:val="00077A90"/>
    <w:rsid w:val="00077A92"/>
    <w:rsid w:val="00077D2C"/>
    <w:rsid w:val="00077DE5"/>
    <w:rsid w:val="00080321"/>
    <w:rsid w:val="00080422"/>
    <w:rsid w:val="000804A1"/>
    <w:rsid w:val="00080567"/>
    <w:rsid w:val="000805C0"/>
    <w:rsid w:val="00080748"/>
    <w:rsid w:val="00080920"/>
    <w:rsid w:val="0008093F"/>
    <w:rsid w:val="000809B3"/>
    <w:rsid w:val="000809E3"/>
    <w:rsid w:val="00080CB8"/>
    <w:rsid w:val="00080CE6"/>
    <w:rsid w:val="00080CEA"/>
    <w:rsid w:val="000812D5"/>
    <w:rsid w:val="0008137B"/>
    <w:rsid w:val="00081D80"/>
    <w:rsid w:val="000823D3"/>
    <w:rsid w:val="000829DE"/>
    <w:rsid w:val="00082B17"/>
    <w:rsid w:val="00082B43"/>
    <w:rsid w:val="00082BEC"/>
    <w:rsid w:val="00082CAB"/>
    <w:rsid w:val="00082F95"/>
    <w:rsid w:val="0008308B"/>
    <w:rsid w:val="000834CC"/>
    <w:rsid w:val="00083645"/>
    <w:rsid w:val="00083927"/>
    <w:rsid w:val="00083960"/>
    <w:rsid w:val="0008399B"/>
    <w:rsid w:val="00083A75"/>
    <w:rsid w:val="00083DFB"/>
    <w:rsid w:val="00083E03"/>
    <w:rsid w:val="000841E1"/>
    <w:rsid w:val="000843C8"/>
    <w:rsid w:val="000846DF"/>
    <w:rsid w:val="00084712"/>
    <w:rsid w:val="000848EC"/>
    <w:rsid w:val="00084AA8"/>
    <w:rsid w:val="00084F74"/>
    <w:rsid w:val="00085645"/>
    <w:rsid w:val="000857B6"/>
    <w:rsid w:val="00085909"/>
    <w:rsid w:val="00085B45"/>
    <w:rsid w:val="00085CF9"/>
    <w:rsid w:val="0008616A"/>
    <w:rsid w:val="000865E0"/>
    <w:rsid w:val="000866F7"/>
    <w:rsid w:val="00086736"/>
    <w:rsid w:val="00086C4F"/>
    <w:rsid w:val="00086D9A"/>
    <w:rsid w:val="00087028"/>
    <w:rsid w:val="000871B5"/>
    <w:rsid w:val="0008761F"/>
    <w:rsid w:val="00087680"/>
    <w:rsid w:val="00087737"/>
    <w:rsid w:val="0008782F"/>
    <w:rsid w:val="00087A04"/>
    <w:rsid w:val="00087C0D"/>
    <w:rsid w:val="00087CF8"/>
    <w:rsid w:val="000904D5"/>
    <w:rsid w:val="0009051A"/>
    <w:rsid w:val="00090574"/>
    <w:rsid w:val="00090B64"/>
    <w:rsid w:val="00090CD4"/>
    <w:rsid w:val="00090D21"/>
    <w:rsid w:val="00090FBB"/>
    <w:rsid w:val="000910C9"/>
    <w:rsid w:val="00091212"/>
    <w:rsid w:val="000916A0"/>
    <w:rsid w:val="0009187E"/>
    <w:rsid w:val="00091926"/>
    <w:rsid w:val="00091E66"/>
    <w:rsid w:val="00091F46"/>
    <w:rsid w:val="00092556"/>
    <w:rsid w:val="00092561"/>
    <w:rsid w:val="00092653"/>
    <w:rsid w:val="00092689"/>
    <w:rsid w:val="000926FF"/>
    <w:rsid w:val="000928FA"/>
    <w:rsid w:val="00092EA3"/>
    <w:rsid w:val="00092FE2"/>
    <w:rsid w:val="00092FEF"/>
    <w:rsid w:val="0009310E"/>
    <w:rsid w:val="00093499"/>
    <w:rsid w:val="00093653"/>
    <w:rsid w:val="0009370B"/>
    <w:rsid w:val="00093748"/>
    <w:rsid w:val="000938A7"/>
    <w:rsid w:val="000939EF"/>
    <w:rsid w:val="00093A8C"/>
    <w:rsid w:val="00093C22"/>
    <w:rsid w:val="00093EF0"/>
    <w:rsid w:val="00093FB7"/>
    <w:rsid w:val="0009404D"/>
    <w:rsid w:val="0009412C"/>
    <w:rsid w:val="000941F5"/>
    <w:rsid w:val="000942B6"/>
    <w:rsid w:val="0009453F"/>
    <w:rsid w:val="000945DB"/>
    <w:rsid w:val="0009460C"/>
    <w:rsid w:val="000947C1"/>
    <w:rsid w:val="000947C8"/>
    <w:rsid w:val="00094C3C"/>
    <w:rsid w:val="00094C75"/>
    <w:rsid w:val="00094E58"/>
    <w:rsid w:val="00095143"/>
    <w:rsid w:val="00095180"/>
    <w:rsid w:val="00095259"/>
    <w:rsid w:val="00095336"/>
    <w:rsid w:val="000954B5"/>
    <w:rsid w:val="00095522"/>
    <w:rsid w:val="000955CE"/>
    <w:rsid w:val="000955F1"/>
    <w:rsid w:val="0009580E"/>
    <w:rsid w:val="00095834"/>
    <w:rsid w:val="0009595E"/>
    <w:rsid w:val="00095D38"/>
    <w:rsid w:val="00095EA6"/>
    <w:rsid w:val="00095EFF"/>
    <w:rsid w:val="00095F95"/>
    <w:rsid w:val="0009625D"/>
    <w:rsid w:val="00096631"/>
    <w:rsid w:val="000969EA"/>
    <w:rsid w:val="00096C76"/>
    <w:rsid w:val="00096D3E"/>
    <w:rsid w:val="00096DC3"/>
    <w:rsid w:val="000973C2"/>
    <w:rsid w:val="000973F5"/>
    <w:rsid w:val="00097493"/>
    <w:rsid w:val="000974ED"/>
    <w:rsid w:val="00097A17"/>
    <w:rsid w:val="00097A9D"/>
    <w:rsid w:val="00097B8D"/>
    <w:rsid w:val="00097CE2"/>
    <w:rsid w:val="000A010E"/>
    <w:rsid w:val="000A0232"/>
    <w:rsid w:val="000A0933"/>
    <w:rsid w:val="000A0AB1"/>
    <w:rsid w:val="000A0C7F"/>
    <w:rsid w:val="000A0E52"/>
    <w:rsid w:val="000A112E"/>
    <w:rsid w:val="000A131E"/>
    <w:rsid w:val="000A166D"/>
    <w:rsid w:val="000A1855"/>
    <w:rsid w:val="000A18FB"/>
    <w:rsid w:val="000A1A5F"/>
    <w:rsid w:val="000A1B82"/>
    <w:rsid w:val="000A1DA1"/>
    <w:rsid w:val="000A204E"/>
    <w:rsid w:val="000A2070"/>
    <w:rsid w:val="000A222B"/>
    <w:rsid w:val="000A26D4"/>
    <w:rsid w:val="000A2895"/>
    <w:rsid w:val="000A2A3A"/>
    <w:rsid w:val="000A2B0E"/>
    <w:rsid w:val="000A2CAE"/>
    <w:rsid w:val="000A2DCA"/>
    <w:rsid w:val="000A2FB5"/>
    <w:rsid w:val="000A32E9"/>
    <w:rsid w:val="000A381F"/>
    <w:rsid w:val="000A3A6F"/>
    <w:rsid w:val="000A3A88"/>
    <w:rsid w:val="000A3B89"/>
    <w:rsid w:val="000A3D40"/>
    <w:rsid w:val="000A3F7D"/>
    <w:rsid w:val="000A3F84"/>
    <w:rsid w:val="000A406B"/>
    <w:rsid w:val="000A41D7"/>
    <w:rsid w:val="000A47CF"/>
    <w:rsid w:val="000A4899"/>
    <w:rsid w:val="000A4983"/>
    <w:rsid w:val="000A4A0C"/>
    <w:rsid w:val="000A4DE2"/>
    <w:rsid w:val="000A4E5E"/>
    <w:rsid w:val="000A4FBF"/>
    <w:rsid w:val="000A51C6"/>
    <w:rsid w:val="000A51F4"/>
    <w:rsid w:val="000A5461"/>
    <w:rsid w:val="000A55E9"/>
    <w:rsid w:val="000A5604"/>
    <w:rsid w:val="000A561B"/>
    <w:rsid w:val="000A5696"/>
    <w:rsid w:val="000A5767"/>
    <w:rsid w:val="000A5768"/>
    <w:rsid w:val="000A578B"/>
    <w:rsid w:val="000A57C6"/>
    <w:rsid w:val="000A58D5"/>
    <w:rsid w:val="000A602C"/>
    <w:rsid w:val="000A6192"/>
    <w:rsid w:val="000A61E5"/>
    <w:rsid w:val="000A6607"/>
    <w:rsid w:val="000A6620"/>
    <w:rsid w:val="000A6773"/>
    <w:rsid w:val="000A6AF9"/>
    <w:rsid w:val="000A6B01"/>
    <w:rsid w:val="000A6D94"/>
    <w:rsid w:val="000A6E4A"/>
    <w:rsid w:val="000A6F7F"/>
    <w:rsid w:val="000A709E"/>
    <w:rsid w:val="000A70A6"/>
    <w:rsid w:val="000A72BB"/>
    <w:rsid w:val="000A750F"/>
    <w:rsid w:val="000A760B"/>
    <w:rsid w:val="000A76E3"/>
    <w:rsid w:val="000A777F"/>
    <w:rsid w:val="000A79C8"/>
    <w:rsid w:val="000A7A92"/>
    <w:rsid w:val="000A7B0F"/>
    <w:rsid w:val="000A7B55"/>
    <w:rsid w:val="000A7C9A"/>
    <w:rsid w:val="000A7CE9"/>
    <w:rsid w:val="000A7DB2"/>
    <w:rsid w:val="000A7E7D"/>
    <w:rsid w:val="000A7F36"/>
    <w:rsid w:val="000A7F71"/>
    <w:rsid w:val="000B0052"/>
    <w:rsid w:val="000B0087"/>
    <w:rsid w:val="000B01DE"/>
    <w:rsid w:val="000B0356"/>
    <w:rsid w:val="000B049D"/>
    <w:rsid w:val="000B052C"/>
    <w:rsid w:val="000B0617"/>
    <w:rsid w:val="000B0697"/>
    <w:rsid w:val="000B0757"/>
    <w:rsid w:val="000B0A40"/>
    <w:rsid w:val="000B0A53"/>
    <w:rsid w:val="000B0C92"/>
    <w:rsid w:val="000B0E89"/>
    <w:rsid w:val="000B1279"/>
    <w:rsid w:val="000B13AC"/>
    <w:rsid w:val="000B15F5"/>
    <w:rsid w:val="000B1744"/>
    <w:rsid w:val="000B1EA5"/>
    <w:rsid w:val="000B23C7"/>
    <w:rsid w:val="000B23F2"/>
    <w:rsid w:val="000B25C7"/>
    <w:rsid w:val="000B2917"/>
    <w:rsid w:val="000B2978"/>
    <w:rsid w:val="000B2A44"/>
    <w:rsid w:val="000B2BCB"/>
    <w:rsid w:val="000B2E48"/>
    <w:rsid w:val="000B2E5B"/>
    <w:rsid w:val="000B2ED2"/>
    <w:rsid w:val="000B3010"/>
    <w:rsid w:val="000B3272"/>
    <w:rsid w:val="000B3508"/>
    <w:rsid w:val="000B3787"/>
    <w:rsid w:val="000B3EAE"/>
    <w:rsid w:val="000B40AB"/>
    <w:rsid w:val="000B40CE"/>
    <w:rsid w:val="000B40DB"/>
    <w:rsid w:val="000B4126"/>
    <w:rsid w:val="000B4320"/>
    <w:rsid w:val="000B45B4"/>
    <w:rsid w:val="000B46B8"/>
    <w:rsid w:val="000B47E9"/>
    <w:rsid w:val="000B49DC"/>
    <w:rsid w:val="000B49F6"/>
    <w:rsid w:val="000B4B81"/>
    <w:rsid w:val="000B4EBC"/>
    <w:rsid w:val="000B4ECA"/>
    <w:rsid w:val="000B4F78"/>
    <w:rsid w:val="000B4F7A"/>
    <w:rsid w:val="000B50C5"/>
    <w:rsid w:val="000B5166"/>
    <w:rsid w:val="000B533E"/>
    <w:rsid w:val="000B5878"/>
    <w:rsid w:val="000B592B"/>
    <w:rsid w:val="000B5A0F"/>
    <w:rsid w:val="000B5A2A"/>
    <w:rsid w:val="000B5A92"/>
    <w:rsid w:val="000B5D63"/>
    <w:rsid w:val="000B5D78"/>
    <w:rsid w:val="000B61E4"/>
    <w:rsid w:val="000B62E0"/>
    <w:rsid w:val="000B644D"/>
    <w:rsid w:val="000B6460"/>
    <w:rsid w:val="000B6540"/>
    <w:rsid w:val="000B65A9"/>
    <w:rsid w:val="000B663A"/>
    <w:rsid w:val="000B6958"/>
    <w:rsid w:val="000B6BB4"/>
    <w:rsid w:val="000B6C58"/>
    <w:rsid w:val="000B6ECA"/>
    <w:rsid w:val="000B6F94"/>
    <w:rsid w:val="000B700F"/>
    <w:rsid w:val="000B70EF"/>
    <w:rsid w:val="000B7141"/>
    <w:rsid w:val="000B75EE"/>
    <w:rsid w:val="000B7973"/>
    <w:rsid w:val="000B7A66"/>
    <w:rsid w:val="000B7B92"/>
    <w:rsid w:val="000B7BA6"/>
    <w:rsid w:val="000B7D55"/>
    <w:rsid w:val="000B7D6B"/>
    <w:rsid w:val="000C013C"/>
    <w:rsid w:val="000C01C1"/>
    <w:rsid w:val="000C03A1"/>
    <w:rsid w:val="000C0790"/>
    <w:rsid w:val="000C087C"/>
    <w:rsid w:val="000C0915"/>
    <w:rsid w:val="000C0BFD"/>
    <w:rsid w:val="000C0D0F"/>
    <w:rsid w:val="000C0D25"/>
    <w:rsid w:val="000C1025"/>
    <w:rsid w:val="000C10AB"/>
    <w:rsid w:val="000C1170"/>
    <w:rsid w:val="000C1590"/>
    <w:rsid w:val="000C16F0"/>
    <w:rsid w:val="000C1990"/>
    <w:rsid w:val="000C20BD"/>
    <w:rsid w:val="000C21CD"/>
    <w:rsid w:val="000C238A"/>
    <w:rsid w:val="000C241C"/>
    <w:rsid w:val="000C244E"/>
    <w:rsid w:val="000C2479"/>
    <w:rsid w:val="000C25D0"/>
    <w:rsid w:val="000C2A1F"/>
    <w:rsid w:val="000C2B54"/>
    <w:rsid w:val="000C2C5F"/>
    <w:rsid w:val="000C2CEA"/>
    <w:rsid w:val="000C2DA6"/>
    <w:rsid w:val="000C2E6E"/>
    <w:rsid w:val="000C2E71"/>
    <w:rsid w:val="000C2F06"/>
    <w:rsid w:val="000C3804"/>
    <w:rsid w:val="000C3E28"/>
    <w:rsid w:val="000C3EF4"/>
    <w:rsid w:val="000C3F3F"/>
    <w:rsid w:val="000C3F99"/>
    <w:rsid w:val="000C420F"/>
    <w:rsid w:val="000C4625"/>
    <w:rsid w:val="000C4841"/>
    <w:rsid w:val="000C490D"/>
    <w:rsid w:val="000C491D"/>
    <w:rsid w:val="000C4AA5"/>
    <w:rsid w:val="000C4E46"/>
    <w:rsid w:val="000C5033"/>
    <w:rsid w:val="000C546A"/>
    <w:rsid w:val="000C5ACA"/>
    <w:rsid w:val="000C5C29"/>
    <w:rsid w:val="000C5EAE"/>
    <w:rsid w:val="000C5F8C"/>
    <w:rsid w:val="000C5FDB"/>
    <w:rsid w:val="000C604E"/>
    <w:rsid w:val="000C62C9"/>
    <w:rsid w:val="000C647B"/>
    <w:rsid w:val="000C64C4"/>
    <w:rsid w:val="000C65AD"/>
    <w:rsid w:val="000C6959"/>
    <w:rsid w:val="000C6996"/>
    <w:rsid w:val="000C69AD"/>
    <w:rsid w:val="000C69D9"/>
    <w:rsid w:val="000C6B4A"/>
    <w:rsid w:val="000C6C36"/>
    <w:rsid w:val="000C6C61"/>
    <w:rsid w:val="000C6C99"/>
    <w:rsid w:val="000C6F30"/>
    <w:rsid w:val="000C7163"/>
    <w:rsid w:val="000C731B"/>
    <w:rsid w:val="000C73AD"/>
    <w:rsid w:val="000C7493"/>
    <w:rsid w:val="000C74E5"/>
    <w:rsid w:val="000C7718"/>
    <w:rsid w:val="000C7911"/>
    <w:rsid w:val="000C793D"/>
    <w:rsid w:val="000C79D4"/>
    <w:rsid w:val="000C7BE6"/>
    <w:rsid w:val="000D0052"/>
    <w:rsid w:val="000D0444"/>
    <w:rsid w:val="000D0600"/>
    <w:rsid w:val="000D0629"/>
    <w:rsid w:val="000D0A01"/>
    <w:rsid w:val="000D0A7A"/>
    <w:rsid w:val="000D10BA"/>
    <w:rsid w:val="000D135F"/>
    <w:rsid w:val="000D13E8"/>
    <w:rsid w:val="000D145A"/>
    <w:rsid w:val="000D150B"/>
    <w:rsid w:val="000D1660"/>
    <w:rsid w:val="000D169B"/>
    <w:rsid w:val="000D16C4"/>
    <w:rsid w:val="000D1E5B"/>
    <w:rsid w:val="000D1FC7"/>
    <w:rsid w:val="000D206E"/>
    <w:rsid w:val="000D20CB"/>
    <w:rsid w:val="000D215C"/>
    <w:rsid w:val="000D2291"/>
    <w:rsid w:val="000D2483"/>
    <w:rsid w:val="000D2549"/>
    <w:rsid w:val="000D2688"/>
    <w:rsid w:val="000D299B"/>
    <w:rsid w:val="000D2B0B"/>
    <w:rsid w:val="000D2BFE"/>
    <w:rsid w:val="000D2ED8"/>
    <w:rsid w:val="000D3101"/>
    <w:rsid w:val="000D3160"/>
    <w:rsid w:val="000D32D9"/>
    <w:rsid w:val="000D3392"/>
    <w:rsid w:val="000D3552"/>
    <w:rsid w:val="000D3778"/>
    <w:rsid w:val="000D38EB"/>
    <w:rsid w:val="000D3B74"/>
    <w:rsid w:val="000D3CEC"/>
    <w:rsid w:val="000D3D1E"/>
    <w:rsid w:val="000D3FF0"/>
    <w:rsid w:val="000D401F"/>
    <w:rsid w:val="000D404F"/>
    <w:rsid w:val="000D4057"/>
    <w:rsid w:val="000D4422"/>
    <w:rsid w:val="000D4428"/>
    <w:rsid w:val="000D4694"/>
    <w:rsid w:val="000D476E"/>
    <w:rsid w:val="000D48A4"/>
    <w:rsid w:val="000D49FB"/>
    <w:rsid w:val="000D4B83"/>
    <w:rsid w:val="000D4C03"/>
    <w:rsid w:val="000D4C09"/>
    <w:rsid w:val="000D4D43"/>
    <w:rsid w:val="000D4D9B"/>
    <w:rsid w:val="000D4F1E"/>
    <w:rsid w:val="000D5033"/>
    <w:rsid w:val="000D5335"/>
    <w:rsid w:val="000D53B0"/>
    <w:rsid w:val="000D5508"/>
    <w:rsid w:val="000D55D1"/>
    <w:rsid w:val="000D56C5"/>
    <w:rsid w:val="000D5B82"/>
    <w:rsid w:val="000D5C3E"/>
    <w:rsid w:val="000D61F5"/>
    <w:rsid w:val="000D61F9"/>
    <w:rsid w:val="000D6204"/>
    <w:rsid w:val="000D62B8"/>
    <w:rsid w:val="000D6634"/>
    <w:rsid w:val="000D6716"/>
    <w:rsid w:val="000D6810"/>
    <w:rsid w:val="000D694A"/>
    <w:rsid w:val="000D69AE"/>
    <w:rsid w:val="000D6A1E"/>
    <w:rsid w:val="000D6B9D"/>
    <w:rsid w:val="000D6DA3"/>
    <w:rsid w:val="000D7053"/>
    <w:rsid w:val="000D7418"/>
    <w:rsid w:val="000D7624"/>
    <w:rsid w:val="000D7679"/>
    <w:rsid w:val="000D7781"/>
    <w:rsid w:val="000D783E"/>
    <w:rsid w:val="000D79B8"/>
    <w:rsid w:val="000D79D7"/>
    <w:rsid w:val="000D7D25"/>
    <w:rsid w:val="000E0053"/>
    <w:rsid w:val="000E01D3"/>
    <w:rsid w:val="000E0286"/>
    <w:rsid w:val="000E042D"/>
    <w:rsid w:val="000E0535"/>
    <w:rsid w:val="000E05E1"/>
    <w:rsid w:val="000E0601"/>
    <w:rsid w:val="000E0603"/>
    <w:rsid w:val="000E0B30"/>
    <w:rsid w:val="000E0E87"/>
    <w:rsid w:val="000E0FFB"/>
    <w:rsid w:val="000E119F"/>
    <w:rsid w:val="000E13CA"/>
    <w:rsid w:val="000E1464"/>
    <w:rsid w:val="000E151D"/>
    <w:rsid w:val="000E15DB"/>
    <w:rsid w:val="000E176F"/>
    <w:rsid w:val="000E178D"/>
    <w:rsid w:val="000E18B2"/>
    <w:rsid w:val="000E194C"/>
    <w:rsid w:val="000E1B7A"/>
    <w:rsid w:val="000E1B7C"/>
    <w:rsid w:val="000E1C9A"/>
    <w:rsid w:val="000E1DBF"/>
    <w:rsid w:val="000E20C8"/>
    <w:rsid w:val="000E2257"/>
    <w:rsid w:val="000E2356"/>
    <w:rsid w:val="000E247F"/>
    <w:rsid w:val="000E2537"/>
    <w:rsid w:val="000E2631"/>
    <w:rsid w:val="000E2715"/>
    <w:rsid w:val="000E272E"/>
    <w:rsid w:val="000E2A35"/>
    <w:rsid w:val="000E2A5F"/>
    <w:rsid w:val="000E2C25"/>
    <w:rsid w:val="000E2EDB"/>
    <w:rsid w:val="000E3376"/>
    <w:rsid w:val="000E33C6"/>
    <w:rsid w:val="000E3476"/>
    <w:rsid w:val="000E34C1"/>
    <w:rsid w:val="000E3699"/>
    <w:rsid w:val="000E39E0"/>
    <w:rsid w:val="000E4133"/>
    <w:rsid w:val="000E4754"/>
    <w:rsid w:val="000E4BFB"/>
    <w:rsid w:val="000E4DA9"/>
    <w:rsid w:val="000E50F9"/>
    <w:rsid w:val="000E534F"/>
    <w:rsid w:val="000E583C"/>
    <w:rsid w:val="000E5943"/>
    <w:rsid w:val="000E598C"/>
    <w:rsid w:val="000E5A0D"/>
    <w:rsid w:val="000E5A3A"/>
    <w:rsid w:val="000E5AC3"/>
    <w:rsid w:val="000E5BD1"/>
    <w:rsid w:val="000E5C97"/>
    <w:rsid w:val="000E5F86"/>
    <w:rsid w:val="000E5FF6"/>
    <w:rsid w:val="000E60CC"/>
    <w:rsid w:val="000E61D0"/>
    <w:rsid w:val="000E62C9"/>
    <w:rsid w:val="000E62E8"/>
    <w:rsid w:val="000E63FC"/>
    <w:rsid w:val="000E67D4"/>
    <w:rsid w:val="000E6917"/>
    <w:rsid w:val="000E6CDB"/>
    <w:rsid w:val="000E6D43"/>
    <w:rsid w:val="000E6DF4"/>
    <w:rsid w:val="000E6F74"/>
    <w:rsid w:val="000E7043"/>
    <w:rsid w:val="000E7054"/>
    <w:rsid w:val="000E7182"/>
    <w:rsid w:val="000E7276"/>
    <w:rsid w:val="000E73E9"/>
    <w:rsid w:val="000E74CA"/>
    <w:rsid w:val="000E7520"/>
    <w:rsid w:val="000E753D"/>
    <w:rsid w:val="000E7770"/>
    <w:rsid w:val="000E77C3"/>
    <w:rsid w:val="000E7A75"/>
    <w:rsid w:val="000E7F86"/>
    <w:rsid w:val="000E7F9D"/>
    <w:rsid w:val="000F00E1"/>
    <w:rsid w:val="000F01A8"/>
    <w:rsid w:val="000F020D"/>
    <w:rsid w:val="000F0341"/>
    <w:rsid w:val="000F045D"/>
    <w:rsid w:val="000F048E"/>
    <w:rsid w:val="000F0547"/>
    <w:rsid w:val="000F0771"/>
    <w:rsid w:val="000F0B4F"/>
    <w:rsid w:val="000F0C0E"/>
    <w:rsid w:val="000F0C11"/>
    <w:rsid w:val="000F0E46"/>
    <w:rsid w:val="000F0E89"/>
    <w:rsid w:val="000F10AE"/>
    <w:rsid w:val="000F134F"/>
    <w:rsid w:val="000F1359"/>
    <w:rsid w:val="000F144A"/>
    <w:rsid w:val="000F16AC"/>
    <w:rsid w:val="000F179C"/>
    <w:rsid w:val="000F17B8"/>
    <w:rsid w:val="000F191A"/>
    <w:rsid w:val="000F1982"/>
    <w:rsid w:val="000F20BC"/>
    <w:rsid w:val="000F23BA"/>
    <w:rsid w:val="000F2534"/>
    <w:rsid w:val="000F2562"/>
    <w:rsid w:val="000F25D8"/>
    <w:rsid w:val="000F260D"/>
    <w:rsid w:val="000F2831"/>
    <w:rsid w:val="000F2BBE"/>
    <w:rsid w:val="000F306B"/>
    <w:rsid w:val="000F32F0"/>
    <w:rsid w:val="000F3318"/>
    <w:rsid w:val="000F398E"/>
    <w:rsid w:val="000F3A33"/>
    <w:rsid w:val="000F3B28"/>
    <w:rsid w:val="000F3BE7"/>
    <w:rsid w:val="000F3F31"/>
    <w:rsid w:val="000F4478"/>
    <w:rsid w:val="000F44B8"/>
    <w:rsid w:val="000F45E9"/>
    <w:rsid w:val="000F46C5"/>
    <w:rsid w:val="000F4914"/>
    <w:rsid w:val="000F496E"/>
    <w:rsid w:val="000F4C0E"/>
    <w:rsid w:val="000F4F8C"/>
    <w:rsid w:val="000F56FD"/>
    <w:rsid w:val="000F5709"/>
    <w:rsid w:val="000F571A"/>
    <w:rsid w:val="000F58ED"/>
    <w:rsid w:val="000F5939"/>
    <w:rsid w:val="000F595F"/>
    <w:rsid w:val="000F5E45"/>
    <w:rsid w:val="000F5F88"/>
    <w:rsid w:val="000F6052"/>
    <w:rsid w:val="000F6235"/>
    <w:rsid w:val="000F62FC"/>
    <w:rsid w:val="000F631F"/>
    <w:rsid w:val="000F64CB"/>
    <w:rsid w:val="000F6A5B"/>
    <w:rsid w:val="000F6A60"/>
    <w:rsid w:val="000F6CC3"/>
    <w:rsid w:val="000F6FB5"/>
    <w:rsid w:val="000F7207"/>
    <w:rsid w:val="000F72A4"/>
    <w:rsid w:val="000F73D0"/>
    <w:rsid w:val="000F756B"/>
    <w:rsid w:val="000F7673"/>
    <w:rsid w:val="000F7C3A"/>
    <w:rsid w:val="000F7C79"/>
    <w:rsid w:val="000F7CF5"/>
    <w:rsid w:val="001001F5"/>
    <w:rsid w:val="00100250"/>
    <w:rsid w:val="0010047A"/>
    <w:rsid w:val="00100787"/>
    <w:rsid w:val="00100847"/>
    <w:rsid w:val="001008D4"/>
    <w:rsid w:val="00100DD8"/>
    <w:rsid w:val="00100E47"/>
    <w:rsid w:val="00101134"/>
    <w:rsid w:val="001011DE"/>
    <w:rsid w:val="00101389"/>
    <w:rsid w:val="001013C2"/>
    <w:rsid w:val="00101421"/>
    <w:rsid w:val="00101652"/>
    <w:rsid w:val="00101999"/>
    <w:rsid w:val="00101B19"/>
    <w:rsid w:val="00101BA2"/>
    <w:rsid w:val="00101DEF"/>
    <w:rsid w:val="00101EFE"/>
    <w:rsid w:val="00101F11"/>
    <w:rsid w:val="00101F75"/>
    <w:rsid w:val="001020F4"/>
    <w:rsid w:val="0010218B"/>
    <w:rsid w:val="001023F6"/>
    <w:rsid w:val="001025AF"/>
    <w:rsid w:val="00102AF6"/>
    <w:rsid w:val="00102AF8"/>
    <w:rsid w:val="00102B58"/>
    <w:rsid w:val="00102DEE"/>
    <w:rsid w:val="00103131"/>
    <w:rsid w:val="00103201"/>
    <w:rsid w:val="0010329C"/>
    <w:rsid w:val="00103334"/>
    <w:rsid w:val="0010338A"/>
    <w:rsid w:val="00103439"/>
    <w:rsid w:val="00103815"/>
    <w:rsid w:val="00103D29"/>
    <w:rsid w:val="00103E7C"/>
    <w:rsid w:val="00103EE2"/>
    <w:rsid w:val="00104031"/>
    <w:rsid w:val="00104114"/>
    <w:rsid w:val="001042D6"/>
    <w:rsid w:val="00104380"/>
    <w:rsid w:val="00104438"/>
    <w:rsid w:val="0010478B"/>
    <w:rsid w:val="00104807"/>
    <w:rsid w:val="00104CD4"/>
    <w:rsid w:val="00104E63"/>
    <w:rsid w:val="00104EFB"/>
    <w:rsid w:val="0010548E"/>
    <w:rsid w:val="001054FF"/>
    <w:rsid w:val="001056A4"/>
    <w:rsid w:val="0010585D"/>
    <w:rsid w:val="0010596C"/>
    <w:rsid w:val="00105B4D"/>
    <w:rsid w:val="00105BFC"/>
    <w:rsid w:val="00105C96"/>
    <w:rsid w:val="00105CC9"/>
    <w:rsid w:val="00105FD9"/>
    <w:rsid w:val="00106412"/>
    <w:rsid w:val="0010652A"/>
    <w:rsid w:val="0010653B"/>
    <w:rsid w:val="00106631"/>
    <w:rsid w:val="00106833"/>
    <w:rsid w:val="00106B19"/>
    <w:rsid w:val="00106B22"/>
    <w:rsid w:val="00106C22"/>
    <w:rsid w:val="00106D7D"/>
    <w:rsid w:val="00106F0C"/>
    <w:rsid w:val="00106FEB"/>
    <w:rsid w:val="00107010"/>
    <w:rsid w:val="001070C3"/>
    <w:rsid w:val="0010712B"/>
    <w:rsid w:val="001071DE"/>
    <w:rsid w:val="0010734F"/>
    <w:rsid w:val="00107479"/>
    <w:rsid w:val="00107588"/>
    <w:rsid w:val="00107916"/>
    <w:rsid w:val="00107A49"/>
    <w:rsid w:val="00107C09"/>
    <w:rsid w:val="00107DC9"/>
    <w:rsid w:val="00107E11"/>
    <w:rsid w:val="00107E1C"/>
    <w:rsid w:val="00107E42"/>
    <w:rsid w:val="00107FBA"/>
    <w:rsid w:val="00110110"/>
    <w:rsid w:val="00110683"/>
    <w:rsid w:val="00110876"/>
    <w:rsid w:val="0011092E"/>
    <w:rsid w:val="00110B65"/>
    <w:rsid w:val="00110E99"/>
    <w:rsid w:val="00110EB2"/>
    <w:rsid w:val="00110EDE"/>
    <w:rsid w:val="0011109A"/>
    <w:rsid w:val="00111116"/>
    <w:rsid w:val="00111133"/>
    <w:rsid w:val="001111C4"/>
    <w:rsid w:val="00111237"/>
    <w:rsid w:val="0011137A"/>
    <w:rsid w:val="001115AC"/>
    <w:rsid w:val="001115CE"/>
    <w:rsid w:val="001116AB"/>
    <w:rsid w:val="00111A82"/>
    <w:rsid w:val="00111C1B"/>
    <w:rsid w:val="00111CF9"/>
    <w:rsid w:val="00111ECF"/>
    <w:rsid w:val="00112142"/>
    <w:rsid w:val="0011219B"/>
    <w:rsid w:val="001121AA"/>
    <w:rsid w:val="001121FA"/>
    <w:rsid w:val="001122E2"/>
    <w:rsid w:val="00112485"/>
    <w:rsid w:val="001125D7"/>
    <w:rsid w:val="0011262B"/>
    <w:rsid w:val="001127DF"/>
    <w:rsid w:val="00112902"/>
    <w:rsid w:val="00112929"/>
    <w:rsid w:val="00112A01"/>
    <w:rsid w:val="00112A15"/>
    <w:rsid w:val="00112B4E"/>
    <w:rsid w:val="00112CF0"/>
    <w:rsid w:val="00112D9D"/>
    <w:rsid w:val="00112DB9"/>
    <w:rsid w:val="00112E48"/>
    <w:rsid w:val="00112FD3"/>
    <w:rsid w:val="00113252"/>
    <w:rsid w:val="00113622"/>
    <w:rsid w:val="0011373A"/>
    <w:rsid w:val="00113936"/>
    <w:rsid w:val="0011397B"/>
    <w:rsid w:val="00113B95"/>
    <w:rsid w:val="00113C6F"/>
    <w:rsid w:val="00113E44"/>
    <w:rsid w:val="001141C1"/>
    <w:rsid w:val="0011441F"/>
    <w:rsid w:val="001144BB"/>
    <w:rsid w:val="00114623"/>
    <w:rsid w:val="001147A2"/>
    <w:rsid w:val="00114903"/>
    <w:rsid w:val="0011496B"/>
    <w:rsid w:val="00114D89"/>
    <w:rsid w:val="001150C4"/>
    <w:rsid w:val="001150ED"/>
    <w:rsid w:val="00115102"/>
    <w:rsid w:val="00115227"/>
    <w:rsid w:val="001152C8"/>
    <w:rsid w:val="00115467"/>
    <w:rsid w:val="001154C3"/>
    <w:rsid w:val="00115671"/>
    <w:rsid w:val="00115D7E"/>
    <w:rsid w:val="00115E6E"/>
    <w:rsid w:val="0011605A"/>
    <w:rsid w:val="001160C5"/>
    <w:rsid w:val="0011618F"/>
    <w:rsid w:val="001161AA"/>
    <w:rsid w:val="001162BA"/>
    <w:rsid w:val="0011658F"/>
    <w:rsid w:val="00116A0C"/>
    <w:rsid w:val="00117027"/>
    <w:rsid w:val="001170DD"/>
    <w:rsid w:val="001172D4"/>
    <w:rsid w:val="001175BB"/>
    <w:rsid w:val="001175D2"/>
    <w:rsid w:val="001179D8"/>
    <w:rsid w:val="00117A9F"/>
    <w:rsid w:val="00117AA0"/>
    <w:rsid w:val="00117B92"/>
    <w:rsid w:val="00117BD4"/>
    <w:rsid w:val="00117DFA"/>
    <w:rsid w:val="00117F35"/>
    <w:rsid w:val="001200E3"/>
    <w:rsid w:val="00120110"/>
    <w:rsid w:val="00120151"/>
    <w:rsid w:val="001203C9"/>
    <w:rsid w:val="0012078C"/>
    <w:rsid w:val="001207CF"/>
    <w:rsid w:val="001208B3"/>
    <w:rsid w:val="00120C4E"/>
    <w:rsid w:val="00120D13"/>
    <w:rsid w:val="00120E04"/>
    <w:rsid w:val="00120EEB"/>
    <w:rsid w:val="00120F92"/>
    <w:rsid w:val="00121529"/>
    <w:rsid w:val="001218AF"/>
    <w:rsid w:val="001218B2"/>
    <w:rsid w:val="001218EE"/>
    <w:rsid w:val="00121B30"/>
    <w:rsid w:val="00121DAA"/>
    <w:rsid w:val="00121F8F"/>
    <w:rsid w:val="00122112"/>
    <w:rsid w:val="00122896"/>
    <w:rsid w:val="00122ACE"/>
    <w:rsid w:val="00122BDF"/>
    <w:rsid w:val="00122BE1"/>
    <w:rsid w:val="00123073"/>
    <w:rsid w:val="00123206"/>
    <w:rsid w:val="00123235"/>
    <w:rsid w:val="001232DE"/>
    <w:rsid w:val="0012335D"/>
    <w:rsid w:val="00123390"/>
    <w:rsid w:val="001234C5"/>
    <w:rsid w:val="001235A5"/>
    <w:rsid w:val="0012361A"/>
    <w:rsid w:val="00123B05"/>
    <w:rsid w:val="00123B1D"/>
    <w:rsid w:val="00123BF1"/>
    <w:rsid w:val="001242D5"/>
    <w:rsid w:val="0012431E"/>
    <w:rsid w:val="001243BD"/>
    <w:rsid w:val="001244B0"/>
    <w:rsid w:val="0012461A"/>
    <w:rsid w:val="001246FD"/>
    <w:rsid w:val="00124846"/>
    <w:rsid w:val="0012487E"/>
    <w:rsid w:val="00124977"/>
    <w:rsid w:val="00124AD5"/>
    <w:rsid w:val="00124D18"/>
    <w:rsid w:val="00124F93"/>
    <w:rsid w:val="00125017"/>
    <w:rsid w:val="00125432"/>
    <w:rsid w:val="0012573C"/>
    <w:rsid w:val="00125874"/>
    <w:rsid w:val="001259B8"/>
    <w:rsid w:val="001259DB"/>
    <w:rsid w:val="00125B03"/>
    <w:rsid w:val="00126215"/>
    <w:rsid w:val="001262EC"/>
    <w:rsid w:val="001264DA"/>
    <w:rsid w:val="00126831"/>
    <w:rsid w:val="00126974"/>
    <w:rsid w:val="00127118"/>
    <w:rsid w:val="0012713D"/>
    <w:rsid w:val="0012748D"/>
    <w:rsid w:val="0012798F"/>
    <w:rsid w:val="00127ADF"/>
    <w:rsid w:val="00127BC5"/>
    <w:rsid w:val="00127BE2"/>
    <w:rsid w:val="001300BB"/>
    <w:rsid w:val="00130137"/>
    <w:rsid w:val="00130307"/>
    <w:rsid w:val="00130391"/>
    <w:rsid w:val="001304B9"/>
    <w:rsid w:val="001308EE"/>
    <w:rsid w:val="00130A66"/>
    <w:rsid w:val="00130AD4"/>
    <w:rsid w:val="00130C02"/>
    <w:rsid w:val="00131143"/>
    <w:rsid w:val="00131627"/>
    <w:rsid w:val="00131694"/>
    <w:rsid w:val="00131772"/>
    <w:rsid w:val="0013189F"/>
    <w:rsid w:val="001318D9"/>
    <w:rsid w:val="00131903"/>
    <w:rsid w:val="00131B4D"/>
    <w:rsid w:val="00131D27"/>
    <w:rsid w:val="00131E89"/>
    <w:rsid w:val="00131E94"/>
    <w:rsid w:val="00131EE7"/>
    <w:rsid w:val="001321EB"/>
    <w:rsid w:val="00132272"/>
    <w:rsid w:val="001324AA"/>
    <w:rsid w:val="001325E6"/>
    <w:rsid w:val="00132BB9"/>
    <w:rsid w:val="00132C86"/>
    <w:rsid w:val="00132E81"/>
    <w:rsid w:val="001331AD"/>
    <w:rsid w:val="00133232"/>
    <w:rsid w:val="00133357"/>
    <w:rsid w:val="00133409"/>
    <w:rsid w:val="00133604"/>
    <w:rsid w:val="00133897"/>
    <w:rsid w:val="00133A9D"/>
    <w:rsid w:val="00133E5B"/>
    <w:rsid w:val="00133EEE"/>
    <w:rsid w:val="00133F57"/>
    <w:rsid w:val="00133FDD"/>
    <w:rsid w:val="0013408E"/>
    <w:rsid w:val="00134274"/>
    <w:rsid w:val="00134339"/>
    <w:rsid w:val="00134357"/>
    <w:rsid w:val="00134410"/>
    <w:rsid w:val="00134416"/>
    <w:rsid w:val="00134465"/>
    <w:rsid w:val="001344C4"/>
    <w:rsid w:val="0013470C"/>
    <w:rsid w:val="0013488D"/>
    <w:rsid w:val="00135034"/>
    <w:rsid w:val="001350BE"/>
    <w:rsid w:val="00135201"/>
    <w:rsid w:val="0013531A"/>
    <w:rsid w:val="001353D5"/>
    <w:rsid w:val="00135563"/>
    <w:rsid w:val="001355A2"/>
    <w:rsid w:val="00135674"/>
    <w:rsid w:val="0013573A"/>
    <w:rsid w:val="00135898"/>
    <w:rsid w:val="001358DF"/>
    <w:rsid w:val="0013597D"/>
    <w:rsid w:val="001359FB"/>
    <w:rsid w:val="00135A0C"/>
    <w:rsid w:val="00135A22"/>
    <w:rsid w:val="00135C8B"/>
    <w:rsid w:val="00135D65"/>
    <w:rsid w:val="00135E40"/>
    <w:rsid w:val="00135F1D"/>
    <w:rsid w:val="00136127"/>
    <w:rsid w:val="001362D9"/>
    <w:rsid w:val="00136325"/>
    <w:rsid w:val="00136361"/>
    <w:rsid w:val="001364F7"/>
    <w:rsid w:val="00136740"/>
    <w:rsid w:val="001369FE"/>
    <w:rsid w:val="00136A1C"/>
    <w:rsid w:val="00136C11"/>
    <w:rsid w:val="00136D1D"/>
    <w:rsid w:val="00136D8E"/>
    <w:rsid w:val="001370FE"/>
    <w:rsid w:val="0013750A"/>
    <w:rsid w:val="001375DB"/>
    <w:rsid w:val="00137681"/>
    <w:rsid w:val="00137798"/>
    <w:rsid w:val="001377FF"/>
    <w:rsid w:val="00137B69"/>
    <w:rsid w:val="00137B96"/>
    <w:rsid w:val="00140569"/>
    <w:rsid w:val="00140867"/>
    <w:rsid w:val="0014092F"/>
    <w:rsid w:val="001409E8"/>
    <w:rsid w:val="00140A87"/>
    <w:rsid w:val="00140CD7"/>
    <w:rsid w:val="00140E45"/>
    <w:rsid w:val="00140EBE"/>
    <w:rsid w:val="00140F92"/>
    <w:rsid w:val="0014112C"/>
    <w:rsid w:val="00141130"/>
    <w:rsid w:val="0014180A"/>
    <w:rsid w:val="00141855"/>
    <w:rsid w:val="00141D30"/>
    <w:rsid w:val="00141DDC"/>
    <w:rsid w:val="00142054"/>
    <w:rsid w:val="00142323"/>
    <w:rsid w:val="0014238F"/>
    <w:rsid w:val="00142575"/>
    <w:rsid w:val="001426B1"/>
    <w:rsid w:val="001430EB"/>
    <w:rsid w:val="001431D9"/>
    <w:rsid w:val="00143318"/>
    <w:rsid w:val="00143347"/>
    <w:rsid w:val="001435C0"/>
    <w:rsid w:val="00143610"/>
    <w:rsid w:val="00143A90"/>
    <w:rsid w:val="00143C40"/>
    <w:rsid w:val="00143FA9"/>
    <w:rsid w:val="001444E0"/>
    <w:rsid w:val="00144661"/>
    <w:rsid w:val="001446CE"/>
    <w:rsid w:val="0014493B"/>
    <w:rsid w:val="00144A33"/>
    <w:rsid w:val="00144A8F"/>
    <w:rsid w:val="00144D5F"/>
    <w:rsid w:val="00144EA3"/>
    <w:rsid w:val="001452BE"/>
    <w:rsid w:val="0014535A"/>
    <w:rsid w:val="00145392"/>
    <w:rsid w:val="001453D6"/>
    <w:rsid w:val="0014546D"/>
    <w:rsid w:val="001456AF"/>
    <w:rsid w:val="0014572D"/>
    <w:rsid w:val="00145762"/>
    <w:rsid w:val="001457F1"/>
    <w:rsid w:val="00145A88"/>
    <w:rsid w:val="00145ADD"/>
    <w:rsid w:val="00145BB2"/>
    <w:rsid w:val="00145BE9"/>
    <w:rsid w:val="001463A7"/>
    <w:rsid w:val="001464EC"/>
    <w:rsid w:val="0014672B"/>
    <w:rsid w:val="00146B0B"/>
    <w:rsid w:val="00146C58"/>
    <w:rsid w:val="00146C7C"/>
    <w:rsid w:val="00146CB0"/>
    <w:rsid w:val="00147084"/>
    <w:rsid w:val="001473B8"/>
    <w:rsid w:val="0014741A"/>
    <w:rsid w:val="001474EA"/>
    <w:rsid w:val="0014788F"/>
    <w:rsid w:val="001479D5"/>
    <w:rsid w:val="00150095"/>
    <w:rsid w:val="00150129"/>
    <w:rsid w:val="0015047E"/>
    <w:rsid w:val="001505ED"/>
    <w:rsid w:val="00150955"/>
    <w:rsid w:val="00150981"/>
    <w:rsid w:val="00150997"/>
    <w:rsid w:val="00150A77"/>
    <w:rsid w:val="00150D20"/>
    <w:rsid w:val="00150DE1"/>
    <w:rsid w:val="00150ECC"/>
    <w:rsid w:val="00150EE4"/>
    <w:rsid w:val="001511B7"/>
    <w:rsid w:val="00151AEE"/>
    <w:rsid w:val="00151D2F"/>
    <w:rsid w:val="00151E4D"/>
    <w:rsid w:val="00151E96"/>
    <w:rsid w:val="00151F8D"/>
    <w:rsid w:val="001520A7"/>
    <w:rsid w:val="0015251E"/>
    <w:rsid w:val="00152818"/>
    <w:rsid w:val="0015281C"/>
    <w:rsid w:val="0015286F"/>
    <w:rsid w:val="00152985"/>
    <w:rsid w:val="00152EB9"/>
    <w:rsid w:val="00152FF8"/>
    <w:rsid w:val="00153166"/>
    <w:rsid w:val="00153368"/>
    <w:rsid w:val="0015351B"/>
    <w:rsid w:val="0015352C"/>
    <w:rsid w:val="001535D8"/>
    <w:rsid w:val="00153688"/>
    <w:rsid w:val="0015392F"/>
    <w:rsid w:val="00153B4F"/>
    <w:rsid w:val="00153BEA"/>
    <w:rsid w:val="00153E71"/>
    <w:rsid w:val="00153FAE"/>
    <w:rsid w:val="00154304"/>
    <w:rsid w:val="00154B81"/>
    <w:rsid w:val="00154C39"/>
    <w:rsid w:val="00154C55"/>
    <w:rsid w:val="00154CE1"/>
    <w:rsid w:val="00154D19"/>
    <w:rsid w:val="00154DB8"/>
    <w:rsid w:val="00154DBE"/>
    <w:rsid w:val="00154EA8"/>
    <w:rsid w:val="001550DB"/>
    <w:rsid w:val="00155339"/>
    <w:rsid w:val="00155348"/>
    <w:rsid w:val="001555B7"/>
    <w:rsid w:val="0015571B"/>
    <w:rsid w:val="00155861"/>
    <w:rsid w:val="00155885"/>
    <w:rsid w:val="00155A9D"/>
    <w:rsid w:val="00155B97"/>
    <w:rsid w:val="00155C8A"/>
    <w:rsid w:val="00155D92"/>
    <w:rsid w:val="0015609F"/>
    <w:rsid w:val="001560DF"/>
    <w:rsid w:val="0015626D"/>
    <w:rsid w:val="001563D4"/>
    <w:rsid w:val="001567AD"/>
    <w:rsid w:val="0015696A"/>
    <w:rsid w:val="001569C0"/>
    <w:rsid w:val="00156B78"/>
    <w:rsid w:val="00156DCD"/>
    <w:rsid w:val="00156E06"/>
    <w:rsid w:val="00157102"/>
    <w:rsid w:val="0015726E"/>
    <w:rsid w:val="0015733C"/>
    <w:rsid w:val="0015765B"/>
    <w:rsid w:val="0015787D"/>
    <w:rsid w:val="00157A21"/>
    <w:rsid w:val="00157BA7"/>
    <w:rsid w:val="00160024"/>
    <w:rsid w:val="001601B1"/>
    <w:rsid w:val="00160341"/>
    <w:rsid w:val="001604A9"/>
    <w:rsid w:val="00160562"/>
    <w:rsid w:val="00160C1F"/>
    <w:rsid w:val="00160EDE"/>
    <w:rsid w:val="00161102"/>
    <w:rsid w:val="00161185"/>
    <w:rsid w:val="0016127E"/>
    <w:rsid w:val="00161388"/>
    <w:rsid w:val="001617B2"/>
    <w:rsid w:val="00161AD6"/>
    <w:rsid w:val="00161CBC"/>
    <w:rsid w:val="00161E7B"/>
    <w:rsid w:val="00161EF9"/>
    <w:rsid w:val="001620B6"/>
    <w:rsid w:val="00162492"/>
    <w:rsid w:val="00162906"/>
    <w:rsid w:val="00162B16"/>
    <w:rsid w:val="001630FB"/>
    <w:rsid w:val="00163181"/>
    <w:rsid w:val="00163199"/>
    <w:rsid w:val="00163250"/>
    <w:rsid w:val="0016349C"/>
    <w:rsid w:val="0016350E"/>
    <w:rsid w:val="00163826"/>
    <w:rsid w:val="00163908"/>
    <w:rsid w:val="001639B2"/>
    <w:rsid w:val="00163EEC"/>
    <w:rsid w:val="0016435D"/>
    <w:rsid w:val="00164486"/>
    <w:rsid w:val="001644B6"/>
    <w:rsid w:val="0016455D"/>
    <w:rsid w:val="00164597"/>
    <w:rsid w:val="00164710"/>
    <w:rsid w:val="001649EF"/>
    <w:rsid w:val="00164A81"/>
    <w:rsid w:val="00164E79"/>
    <w:rsid w:val="00164F3B"/>
    <w:rsid w:val="001650A9"/>
    <w:rsid w:val="001650B1"/>
    <w:rsid w:val="001651BA"/>
    <w:rsid w:val="0016556C"/>
    <w:rsid w:val="00165577"/>
    <w:rsid w:val="00165626"/>
    <w:rsid w:val="00165711"/>
    <w:rsid w:val="00165A86"/>
    <w:rsid w:val="00165CC7"/>
    <w:rsid w:val="00165D49"/>
    <w:rsid w:val="00165DF2"/>
    <w:rsid w:val="00165E80"/>
    <w:rsid w:val="00166185"/>
    <w:rsid w:val="001665AC"/>
    <w:rsid w:val="00166717"/>
    <w:rsid w:val="001668AD"/>
    <w:rsid w:val="00166943"/>
    <w:rsid w:val="00166B0D"/>
    <w:rsid w:val="00167132"/>
    <w:rsid w:val="00167235"/>
    <w:rsid w:val="00167447"/>
    <w:rsid w:val="00167455"/>
    <w:rsid w:val="001675BA"/>
    <w:rsid w:val="00167736"/>
    <w:rsid w:val="00167989"/>
    <w:rsid w:val="00167B33"/>
    <w:rsid w:val="00167C7E"/>
    <w:rsid w:val="00167D72"/>
    <w:rsid w:val="00167DB8"/>
    <w:rsid w:val="00170007"/>
    <w:rsid w:val="001701C1"/>
    <w:rsid w:val="001702D4"/>
    <w:rsid w:val="001703D7"/>
    <w:rsid w:val="00170618"/>
    <w:rsid w:val="0017099C"/>
    <w:rsid w:val="00170B16"/>
    <w:rsid w:val="00170B2B"/>
    <w:rsid w:val="00170D3A"/>
    <w:rsid w:val="00170D40"/>
    <w:rsid w:val="00170FC9"/>
    <w:rsid w:val="0017125E"/>
    <w:rsid w:val="00171498"/>
    <w:rsid w:val="0017192A"/>
    <w:rsid w:val="00171D50"/>
    <w:rsid w:val="0017209E"/>
    <w:rsid w:val="00172857"/>
    <w:rsid w:val="00172C69"/>
    <w:rsid w:val="00172D34"/>
    <w:rsid w:val="00172D7F"/>
    <w:rsid w:val="00172E44"/>
    <w:rsid w:val="0017300E"/>
    <w:rsid w:val="001731DB"/>
    <w:rsid w:val="00173705"/>
    <w:rsid w:val="0017378D"/>
    <w:rsid w:val="00173FFB"/>
    <w:rsid w:val="00174476"/>
    <w:rsid w:val="001746AC"/>
    <w:rsid w:val="00174865"/>
    <w:rsid w:val="00174BD2"/>
    <w:rsid w:val="00174BD5"/>
    <w:rsid w:val="00174BE7"/>
    <w:rsid w:val="00174DCC"/>
    <w:rsid w:val="00174EEB"/>
    <w:rsid w:val="00175156"/>
    <w:rsid w:val="001754E5"/>
    <w:rsid w:val="001759B6"/>
    <w:rsid w:val="00175A11"/>
    <w:rsid w:val="00175A54"/>
    <w:rsid w:val="00175B15"/>
    <w:rsid w:val="00175B5B"/>
    <w:rsid w:val="00175C4E"/>
    <w:rsid w:val="00175F2A"/>
    <w:rsid w:val="00175F7E"/>
    <w:rsid w:val="00175F97"/>
    <w:rsid w:val="00176033"/>
    <w:rsid w:val="0017608C"/>
    <w:rsid w:val="001760C9"/>
    <w:rsid w:val="001761C5"/>
    <w:rsid w:val="00176288"/>
    <w:rsid w:val="001762B4"/>
    <w:rsid w:val="001767DB"/>
    <w:rsid w:val="001768F3"/>
    <w:rsid w:val="00176B8F"/>
    <w:rsid w:val="00176DA6"/>
    <w:rsid w:val="00176E32"/>
    <w:rsid w:val="001770F1"/>
    <w:rsid w:val="0017713C"/>
    <w:rsid w:val="0017724F"/>
    <w:rsid w:val="001772D9"/>
    <w:rsid w:val="0017748C"/>
    <w:rsid w:val="00177545"/>
    <w:rsid w:val="001776E4"/>
    <w:rsid w:val="0017790A"/>
    <w:rsid w:val="001779E3"/>
    <w:rsid w:val="00177A6E"/>
    <w:rsid w:val="00177BF9"/>
    <w:rsid w:val="00177C8E"/>
    <w:rsid w:val="00177CE9"/>
    <w:rsid w:val="00177F05"/>
    <w:rsid w:val="00177F31"/>
    <w:rsid w:val="001801CE"/>
    <w:rsid w:val="00180345"/>
    <w:rsid w:val="0018035A"/>
    <w:rsid w:val="00180399"/>
    <w:rsid w:val="00180606"/>
    <w:rsid w:val="00180668"/>
    <w:rsid w:val="001806CF"/>
    <w:rsid w:val="00180701"/>
    <w:rsid w:val="00180CCD"/>
    <w:rsid w:val="00180E47"/>
    <w:rsid w:val="00181290"/>
    <w:rsid w:val="001812A2"/>
    <w:rsid w:val="0018131C"/>
    <w:rsid w:val="001814E1"/>
    <w:rsid w:val="001815A7"/>
    <w:rsid w:val="001817B0"/>
    <w:rsid w:val="00181ACD"/>
    <w:rsid w:val="00181B50"/>
    <w:rsid w:val="00181C9F"/>
    <w:rsid w:val="00182149"/>
    <w:rsid w:val="001825B1"/>
    <w:rsid w:val="0018282D"/>
    <w:rsid w:val="001829AB"/>
    <w:rsid w:val="001829DF"/>
    <w:rsid w:val="00182A21"/>
    <w:rsid w:val="00182A87"/>
    <w:rsid w:val="00182E99"/>
    <w:rsid w:val="00182F2B"/>
    <w:rsid w:val="00182F53"/>
    <w:rsid w:val="00183039"/>
    <w:rsid w:val="001830E0"/>
    <w:rsid w:val="0018327D"/>
    <w:rsid w:val="00183822"/>
    <w:rsid w:val="00183895"/>
    <w:rsid w:val="00183B56"/>
    <w:rsid w:val="00183D52"/>
    <w:rsid w:val="00183E7B"/>
    <w:rsid w:val="00183EC7"/>
    <w:rsid w:val="0018404F"/>
    <w:rsid w:val="0018424A"/>
    <w:rsid w:val="00184522"/>
    <w:rsid w:val="00184746"/>
    <w:rsid w:val="001847AF"/>
    <w:rsid w:val="00184ACF"/>
    <w:rsid w:val="00184FB8"/>
    <w:rsid w:val="0018506C"/>
    <w:rsid w:val="0018524D"/>
    <w:rsid w:val="001852E4"/>
    <w:rsid w:val="0018531B"/>
    <w:rsid w:val="00185321"/>
    <w:rsid w:val="001854C0"/>
    <w:rsid w:val="00185595"/>
    <w:rsid w:val="00185A41"/>
    <w:rsid w:val="00185BAB"/>
    <w:rsid w:val="00185C78"/>
    <w:rsid w:val="0018607A"/>
    <w:rsid w:val="001861F9"/>
    <w:rsid w:val="001863B1"/>
    <w:rsid w:val="0018641A"/>
    <w:rsid w:val="00186494"/>
    <w:rsid w:val="001868E6"/>
    <w:rsid w:val="00186942"/>
    <w:rsid w:val="00186BE6"/>
    <w:rsid w:val="00186FA8"/>
    <w:rsid w:val="0018763C"/>
    <w:rsid w:val="00187886"/>
    <w:rsid w:val="001878F6"/>
    <w:rsid w:val="001879EE"/>
    <w:rsid w:val="00187AD9"/>
    <w:rsid w:val="00187DAA"/>
    <w:rsid w:val="00190245"/>
    <w:rsid w:val="00190424"/>
    <w:rsid w:val="00190855"/>
    <w:rsid w:val="00190E66"/>
    <w:rsid w:val="00191230"/>
    <w:rsid w:val="0019124E"/>
    <w:rsid w:val="00191283"/>
    <w:rsid w:val="001913AC"/>
    <w:rsid w:val="00191585"/>
    <w:rsid w:val="0019165C"/>
    <w:rsid w:val="001919CD"/>
    <w:rsid w:val="00191AEE"/>
    <w:rsid w:val="00191D63"/>
    <w:rsid w:val="0019219F"/>
    <w:rsid w:val="001921FC"/>
    <w:rsid w:val="001922C7"/>
    <w:rsid w:val="00192658"/>
    <w:rsid w:val="00192813"/>
    <w:rsid w:val="00192A68"/>
    <w:rsid w:val="00192BEE"/>
    <w:rsid w:val="00192CE1"/>
    <w:rsid w:val="00192DE1"/>
    <w:rsid w:val="00193077"/>
    <w:rsid w:val="0019330D"/>
    <w:rsid w:val="001933A1"/>
    <w:rsid w:val="0019345D"/>
    <w:rsid w:val="00193592"/>
    <w:rsid w:val="00193A02"/>
    <w:rsid w:val="00193C22"/>
    <w:rsid w:val="00193D5D"/>
    <w:rsid w:val="00193F7A"/>
    <w:rsid w:val="00194074"/>
    <w:rsid w:val="00194112"/>
    <w:rsid w:val="00194AE1"/>
    <w:rsid w:val="00194C28"/>
    <w:rsid w:val="00194DE8"/>
    <w:rsid w:val="00194E7F"/>
    <w:rsid w:val="00194F7E"/>
    <w:rsid w:val="00195118"/>
    <w:rsid w:val="00195169"/>
    <w:rsid w:val="001958D5"/>
    <w:rsid w:val="0019590B"/>
    <w:rsid w:val="00195A41"/>
    <w:rsid w:val="00195B83"/>
    <w:rsid w:val="00195CFD"/>
    <w:rsid w:val="001961C7"/>
    <w:rsid w:val="001961E9"/>
    <w:rsid w:val="001962CD"/>
    <w:rsid w:val="0019637F"/>
    <w:rsid w:val="00196380"/>
    <w:rsid w:val="00196396"/>
    <w:rsid w:val="00196433"/>
    <w:rsid w:val="001967BF"/>
    <w:rsid w:val="0019692B"/>
    <w:rsid w:val="00196AC0"/>
    <w:rsid w:val="00196B80"/>
    <w:rsid w:val="00196D82"/>
    <w:rsid w:val="00197125"/>
    <w:rsid w:val="00197209"/>
    <w:rsid w:val="00197295"/>
    <w:rsid w:val="001973A0"/>
    <w:rsid w:val="0019746A"/>
    <w:rsid w:val="00197632"/>
    <w:rsid w:val="00197A22"/>
    <w:rsid w:val="00197DA9"/>
    <w:rsid w:val="00197DAE"/>
    <w:rsid w:val="00197DE0"/>
    <w:rsid w:val="00197E5F"/>
    <w:rsid w:val="00197F87"/>
    <w:rsid w:val="001A0010"/>
    <w:rsid w:val="001A007B"/>
    <w:rsid w:val="001A0282"/>
    <w:rsid w:val="001A02D4"/>
    <w:rsid w:val="001A0374"/>
    <w:rsid w:val="001A0492"/>
    <w:rsid w:val="001A0510"/>
    <w:rsid w:val="001A055A"/>
    <w:rsid w:val="001A05F0"/>
    <w:rsid w:val="001A0636"/>
    <w:rsid w:val="001A0654"/>
    <w:rsid w:val="001A0732"/>
    <w:rsid w:val="001A0807"/>
    <w:rsid w:val="001A0C6A"/>
    <w:rsid w:val="001A0CF1"/>
    <w:rsid w:val="001A0DF3"/>
    <w:rsid w:val="001A0E9E"/>
    <w:rsid w:val="001A0F62"/>
    <w:rsid w:val="001A0FF9"/>
    <w:rsid w:val="001A1277"/>
    <w:rsid w:val="001A1753"/>
    <w:rsid w:val="001A17AA"/>
    <w:rsid w:val="001A1848"/>
    <w:rsid w:val="001A1DB7"/>
    <w:rsid w:val="001A1EB0"/>
    <w:rsid w:val="001A20A5"/>
    <w:rsid w:val="001A2116"/>
    <w:rsid w:val="001A2671"/>
    <w:rsid w:val="001A2A15"/>
    <w:rsid w:val="001A2A5F"/>
    <w:rsid w:val="001A2B54"/>
    <w:rsid w:val="001A2BBB"/>
    <w:rsid w:val="001A2E0A"/>
    <w:rsid w:val="001A2E14"/>
    <w:rsid w:val="001A2E84"/>
    <w:rsid w:val="001A2FD6"/>
    <w:rsid w:val="001A3024"/>
    <w:rsid w:val="001A303B"/>
    <w:rsid w:val="001A3079"/>
    <w:rsid w:val="001A30DF"/>
    <w:rsid w:val="001A312B"/>
    <w:rsid w:val="001A3168"/>
    <w:rsid w:val="001A33D2"/>
    <w:rsid w:val="001A3420"/>
    <w:rsid w:val="001A34FD"/>
    <w:rsid w:val="001A35A9"/>
    <w:rsid w:val="001A3776"/>
    <w:rsid w:val="001A3837"/>
    <w:rsid w:val="001A3975"/>
    <w:rsid w:val="001A39DA"/>
    <w:rsid w:val="001A3A27"/>
    <w:rsid w:val="001A3AA5"/>
    <w:rsid w:val="001A3B6B"/>
    <w:rsid w:val="001A3B91"/>
    <w:rsid w:val="001A3BF0"/>
    <w:rsid w:val="001A3E05"/>
    <w:rsid w:val="001A4136"/>
    <w:rsid w:val="001A43E3"/>
    <w:rsid w:val="001A4459"/>
    <w:rsid w:val="001A4873"/>
    <w:rsid w:val="001A496E"/>
    <w:rsid w:val="001A4C3C"/>
    <w:rsid w:val="001A4CB2"/>
    <w:rsid w:val="001A5316"/>
    <w:rsid w:val="001A548B"/>
    <w:rsid w:val="001A5510"/>
    <w:rsid w:val="001A5BC5"/>
    <w:rsid w:val="001A5D17"/>
    <w:rsid w:val="001A5D44"/>
    <w:rsid w:val="001A60DE"/>
    <w:rsid w:val="001A6110"/>
    <w:rsid w:val="001A6128"/>
    <w:rsid w:val="001A63CB"/>
    <w:rsid w:val="001A6427"/>
    <w:rsid w:val="001A68C7"/>
    <w:rsid w:val="001A6B2D"/>
    <w:rsid w:val="001A6DDC"/>
    <w:rsid w:val="001A7319"/>
    <w:rsid w:val="001A732B"/>
    <w:rsid w:val="001A7753"/>
    <w:rsid w:val="001A7762"/>
    <w:rsid w:val="001A78F3"/>
    <w:rsid w:val="001A78F9"/>
    <w:rsid w:val="001A7AEB"/>
    <w:rsid w:val="001A7B8B"/>
    <w:rsid w:val="001A7D0E"/>
    <w:rsid w:val="001A7E1C"/>
    <w:rsid w:val="001A7E1D"/>
    <w:rsid w:val="001B00A6"/>
    <w:rsid w:val="001B00ED"/>
    <w:rsid w:val="001B038D"/>
    <w:rsid w:val="001B0411"/>
    <w:rsid w:val="001B052B"/>
    <w:rsid w:val="001B0882"/>
    <w:rsid w:val="001B088F"/>
    <w:rsid w:val="001B09DB"/>
    <w:rsid w:val="001B0A19"/>
    <w:rsid w:val="001B0B9B"/>
    <w:rsid w:val="001B0C1A"/>
    <w:rsid w:val="001B0C62"/>
    <w:rsid w:val="001B0CA0"/>
    <w:rsid w:val="001B0DE1"/>
    <w:rsid w:val="001B0F4B"/>
    <w:rsid w:val="001B1206"/>
    <w:rsid w:val="001B1385"/>
    <w:rsid w:val="001B1719"/>
    <w:rsid w:val="001B1B89"/>
    <w:rsid w:val="001B1BB7"/>
    <w:rsid w:val="001B207D"/>
    <w:rsid w:val="001B2099"/>
    <w:rsid w:val="001B2243"/>
    <w:rsid w:val="001B2628"/>
    <w:rsid w:val="001B26CC"/>
    <w:rsid w:val="001B2886"/>
    <w:rsid w:val="001B294A"/>
    <w:rsid w:val="001B2B58"/>
    <w:rsid w:val="001B2ECC"/>
    <w:rsid w:val="001B2FE7"/>
    <w:rsid w:val="001B3445"/>
    <w:rsid w:val="001B3567"/>
    <w:rsid w:val="001B360D"/>
    <w:rsid w:val="001B3613"/>
    <w:rsid w:val="001B36FC"/>
    <w:rsid w:val="001B375D"/>
    <w:rsid w:val="001B37C8"/>
    <w:rsid w:val="001B3844"/>
    <w:rsid w:val="001B38DE"/>
    <w:rsid w:val="001B39D7"/>
    <w:rsid w:val="001B3C1C"/>
    <w:rsid w:val="001B3D28"/>
    <w:rsid w:val="001B3E67"/>
    <w:rsid w:val="001B3F3C"/>
    <w:rsid w:val="001B3FA2"/>
    <w:rsid w:val="001B3FFF"/>
    <w:rsid w:val="001B4082"/>
    <w:rsid w:val="001B4143"/>
    <w:rsid w:val="001B41AD"/>
    <w:rsid w:val="001B4256"/>
    <w:rsid w:val="001B4454"/>
    <w:rsid w:val="001B4741"/>
    <w:rsid w:val="001B4AFE"/>
    <w:rsid w:val="001B4B00"/>
    <w:rsid w:val="001B4C24"/>
    <w:rsid w:val="001B4C3E"/>
    <w:rsid w:val="001B4C60"/>
    <w:rsid w:val="001B4D25"/>
    <w:rsid w:val="001B4E91"/>
    <w:rsid w:val="001B50BB"/>
    <w:rsid w:val="001B5134"/>
    <w:rsid w:val="001B5254"/>
    <w:rsid w:val="001B5410"/>
    <w:rsid w:val="001B5606"/>
    <w:rsid w:val="001B5868"/>
    <w:rsid w:val="001B5BD6"/>
    <w:rsid w:val="001B5CA5"/>
    <w:rsid w:val="001B5CE3"/>
    <w:rsid w:val="001B5DB4"/>
    <w:rsid w:val="001B5E2C"/>
    <w:rsid w:val="001B5F2C"/>
    <w:rsid w:val="001B6071"/>
    <w:rsid w:val="001B60C5"/>
    <w:rsid w:val="001B60FD"/>
    <w:rsid w:val="001B649B"/>
    <w:rsid w:val="001B6565"/>
    <w:rsid w:val="001B663D"/>
    <w:rsid w:val="001B66E0"/>
    <w:rsid w:val="001B67C2"/>
    <w:rsid w:val="001B681E"/>
    <w:rsid w:val="001B687C"/>
    <w:rsid w:val="001B6890"/>
    <w:rsid w:val="001B69DC"/>
    <w:rsid w:val="001B6A43"/>
    <w:rsid w:val="001B6B16"/>
    <w:rsid w:val="001B6EE5"/>
    <w:rsid w:val="001B7571"/>
    <w:rsid w:val="001B7870"/>
    <w:rsid w:val="001B791E"/>
    <w:rsid w:val="001B7B70"/>
    <w:rsid w:val="001B7C18"/>
    <w:rsid w:val="001B7C46"/>
    <w:rsid w:val="001B7C4D"/>
    <w:rsid w:val="001B7D80"/>
    <w:rsid w:val="001B7E18"/>
    <w:rsid w:val="001C00A9"/>
    <w:rsid w:val="001C00DA"/>
    <w:rsid w:val="001C0156"/>
    <w:rsid w:val="001C020A"/>
    <w:rsid w:val="001C0729"/>
    <w:rsid w:val="001C0A77"/>
    <w:rsid w:val="001C0D9A"/>
    <w:rsid w:val="001C0FB4"/>
    <w:rsid w:val="001C13CF"/>
    <w:rsid w:val="001C1439"/>
    <w:rsid w:val="001C186E"/>
    <w:rsid w:val="001C1874"/>
    <w:rsid w:val="001C1986"/>
    <w:rsid w:val="001C1BFD"/>
    <w:rsid w:val="001C1E0E"/>
    <w:rsid w:val="001C1F49"/>
    <w:rsid w:val="001C213D"/>
    <w:rsid w:val="001C216E"/>
    <w:rsid w:val="001C226D"/>
    <w:rsid w:val="001C22B0"/>
    <w:rsid w:val="001C239B"/>
    <w:rsid w:val="001C27C5"/>
    <w:rsid w:val="001C280A"/>
    <w:rsid w:val="001C2941"/>
    <w:rsid w:val="001C295C"/>
    <w:rsid w:val="001C2B62"/>
    <w:rsid w:val="001C2E69"/>
    <w:rsid w:val="001C2FC4"/>
    <w:rsid w:val="001C30DF"/>
    <w:rsid w:val="001C3459"/>
    <w:rsid w:val="001C361B"/>
    <w:rsid w:val="001C38C1"/>
    <w:rsid w:val="001C3AF1"/>
    <w:rsid w:val="001C4143"/>
    <w:rsid w:val="001C4377"/>
    <w:rsid w:val="001C4544"/>
    <w:rsid w:val="001C45F5"/>
    <w:rsid w:val="001C4B16"/>
    <w:rsid w:val="001C4CC1"/>
    <w:rsid w:val="001C4E48"/>
    <w:rsid w:val="001C4E91"/>
    <w:rsid w:val="001C572A"/>
    <w:rsid w:val="001C5771"/>
    <w:rsid w:val="001C594F"/>
    <w:rsid w:val="001C5969"/>
    <w:rsid w:val="001C5B44"/>
    <w:rsid w:val="001C5D35"/>
    <w:rsid w:val="001C5F76"/>
    <w:rsid w:val="001C6569"/>
    <w:rsid w:val="001C656F"/>
    <w:rsid w:val="001C6631"/>
    <w:rsid w:val="001C6674"/>
    <w:rsid w:val="001C67CC"/>
    <w:rsid w:val="001C6830"/>
    <w:rsid w:val="001C6AF5"/>
    <w:rsid w:val="001C6B65"/>
    <w:rsid w:val="001C6BB9"/>
    <w:rsid w:val="001C728B"/>
    <w:rsid w:val="001C73B2"/>
    <w:rsid w:val="001C779A"/>
    <w:rsid w:val="001C78EF"/>
    <w:rsid w:val="001C7937"/>
    <w:rsid w:val="001D00FE"/>
    <w:rsid w:val="001D0287"/>
    <w:rsid w:val="001D02EC"/>
    <w:rsid w:val="001D02EE"/>
    <w:rsid w:val="001D0336"/>
    <w:rsid w:val="001D04A9"/>
    <w:rsid w:val="001D0543"/>
    <w:rsid w:val="001D078C"/>
    <w:rsid w:val="001D0835"/>
    <w:rsid w:val="001D0868"/>
    <w:rsid w:val="001D08F1"/>
    <w:rsid w:val="001D0933"/>
    <w:rsid w:val="001D0A0A"/>
    <w:rsid w:val="001D0B06"/>
    <w:rsid w:val="001D0C5B"/>
    <w:rsid w:val="001D0E82"/>
    <w:rsid w:val="001D0EA1"/>
    <w:rsid w:val="001D0EE8"/>
    <w:rsid w:val="001D0F53"/>
    <w:rsid w:val="001D1152"/>
    <w:rsid w:val="001D1233"/>
    <w:rsid w:val="001D1413"/>
    <w:rsid w:val="001D1594"/>
    <w:rsid w:val="001D1633"/>
    <w:rsid w:val="001D1849"/>
    <w:rsid w:val="001D1A57"/>
    <w:rsid w:val="001D1A5A"/>
    <w:rsid w:val="001D1AF6"/>
    <w:rsid w:val="001D1CA0"/>
    <w:rsid w:val="001D1D52"/>
    <w:rsid w:val="001D1DDC"/>
    <w:rsid w:val="001D1E3D"/>
    <w:rsid w:val="001D228C"/>
    <w:rsid w:val="001D255E"/>
    <w:rsid w:val="001D2623"/>
    <w:rsid w:val="001D2646"/>
    <w:rsid w:val="001D291D"/>
    <w:rsid w:val="001D29CF"/>
    <w:rsid w:val="001D2A6C"/>
    <w:rsid w:val="001D2F0A"/>
    <w:rsid w:val="001D2F33"/>
    <w:rsid w:val="001D2FEF"/>
    <w:rsid w:val="001D32BF"/>
    <w:rsid w:val="001D33EA"/>
    <w:rsid w:val="001D347E"/>
    <w:rsid w:val="001D34BC"/>
    <w:rsid w:val="001D35C0"/>
    <w:rsid w:val="001D36C6"/>
    <w:rsid w:val="001D370A"/>
    <w:rsid w:val="001D3950"/>
    <w:rsid w:val="001D3B66"/>
    <w:rsid w:val="001D3C98"/>
    <w:rsid w:val="001D3CE7"/>
    <w:rsid w:val="001D3DB1"/>
    <w:rsid w:val="001D3DFD"/>
    <w:rsid w:val="001D3E1C"/>
    <w:rsid w:val="001D3E30"/>
    <w:rsid w:val="001D3FB3"/>
    <w:rsid w:val="001D3FCD"/>
    <w:rsid w:val="001D42D0"/>
    <w:rsid w:val="001D43DA"/>
    <w:rsid w:val="001D444A"/>
    <w:rsid w:val="001D44E9"/>
    <w:rsid w:val="001D4573"/>
    <w:rsid w:val="001D4646"/>
    <w:rsid w:val="001D466C"/>
    <w:rsid w:val="001D4748"/>
    <w:rsid w:val="001D486B"/>
    <w:rsid w:val="001D4984"/>
    <w:rsid w:val="001D4A9F"/>
    <w:rsid w:val="001D4AAB"/>
    <w:rsid w:val="001D4E10"/>
    <w:rsid w:val="001D4F09"/>
    <w:rsid w:val="001D5019"/>
    <w:rsid w:val="001D5030"/>
    <w:rsid w:val="001D520C"/>
    <w:rsid w:val="001D5405"/>
    <w:rsid w:val="001D542F"/>
    <w:rsid w:val="001D5584"/>
    <w:rsid w:val="001D5906"/>
    <w:rsid w:val="001D5BF4"/>
    <w:rsid w:val="001D5CD3"/>
    <w:rsid w:val="001D5D1A"/>
    <w:rsid w:val="001D5D38"/>
    <w:rsid w:val="001D5EC1"/>
    <w:rsid w:val="001D62C7"/>
    <w:rsid w:val="001D6329"/>
    <w:rsid w:val="001D64F2"/>
    <w:rsid w:val="001D6608"/>
    <w:rsid w:val="001D6B94"/>
    <w:rsid w:val="001D6B9C"/>
    <w:rsid w:val="001D6BAA"/>
    <w:rsid w:val="001D6E78"/>
    <w:rsid w:val="001D6FAA"/>
    <w:rsid w:val="001D703E"/>
    <w:rsid w:val="001D7151"/>
    <w:rsid w:val="001D718A"/>
    <w:rsid w:val="001D71A9"/>
    <w:rsid w:val="001D7719"/>
    <w:rsid w:val="001D7754"/>
    <w:rsid w:val="001D77D9"/>
    <w:rsid w:val="001D7A37"/>
    <w:rsid w:val="001D7DD2"/>
    <w:rsid w:val="001E0245"/>
    <w:rsid w:val="001E02D0"/>
    <w:rsid w:val="001E0723"/>
    <w:rsid w:val="001E0795"/>
    <w:rsid w:val="001E08CB"/>
    <w:rsid w:val="001E0920"/>
    <w:rsid w:val="001E0A0A"/>
    <w:rsid w:val="001E0B94"/>
    <w:rsid w:val="001E0BD5"/>
    <w:rsid w:val="001E13C5"/>
    <w:rsid w:val="001E1783"/>
    <w:rsid w:val="001E17D6"/>
    <w:rsid w:val="001E1832"/>
    <w:rsid w:val="001E1841"/>
    <w:rsid w:val="001E184A"/>
    <w:rsid w:val="001E1940"/>
    <w:rsid w:val="001E19A5"/>
    <w:rsid w:val="001E19C1"/>
    <w:rsid w:val="001E1A6D"/>
    <w:rsid w:val="001E1B32"/>
    <w:rsid w:val="001E1DAE"/>
    <w:rsid w:val="001E1F88"/>
    <w:rsid w:val="001E1FF7"/>
    <w:rsid w:val="001E237F"/>
    <w:rsid w:val="001E2387"/>
    <w:rsid w:val="001E2390"/>
    <w:rsid w:val="001E2803"/>
    <w:rsid w:val="001E2841"/>
    <w:rsid w:val="001E28A9"/>
    <w:rsid w:val="001E28DE"/>
    <w:rsid w:val="001E2AE6"/>
    <w:rsid w:val="001E2B4B"/>
    <w:rsid w:val="001E2D3E"/>
    <w:rsid w:val="001E2FE6"/>
    <w:rsid w:val="001E3099"/>
    <w:rsid w:val="001E32DB"/>
    <w:rsid w:val="001E33B3"/>
    <w:rsid w:val="001E3462"/>
    <w:rsid w:val="001E363F"/>
    <w:rsid w:val="001E3A29"/>
    <w:rsid w:val="001E3ADB"/>
    <w:rsid w:val="001E3B34"/>
    <w:rsid w:val="001E3BCF"/>
    <w:rsid w:val="001E3C33"/>
    <w:rsid w:val="001E3D8A"/>
    <w:rsid w:val="001E40E3"/>
    <w:rsid w:val="001E40F5"/>
    <w:rsid w:val="001E4159"/>
    <w:rsid w:val="001E4177"/>
    <w:rsid w:val="001E42B2"/>
    <w:rsid w:val="001E42ED"/>
    <w:rsid w:val="001E436A"/>
    <w:rsid w:val="001E4556"/>
    <w:rsid w:val="001E47F7"/>
    <w:rsid w:val="001E4A4F"/>
    <w:rsid w:val="001E4C05"/>
    <w:rsid w:val="001E4C1C"/>
    <w:rsid w:val="001E4DB6"/>
    <w:rsid w:val="001E4EC4"/>
    <w:rsid w:val="001E5074"/>
    <w:rsid w:val="001E51DB"/>
    <w:rsid w:val="001E551F"/>
    <w:rsid w:val="001E566C"/>
    <w:rsid w:val="001E5839"/>
    <w:rsid w:val="001E5974"/>
    <w:rsid w:val="001E5DF0"/>
    <w:rsid w:val="001E5E95"/>
    <w:rsid w:val="001E5EB7"/>
    <w:rsid w:val="001E5F72"/>
    <w:rsid w:val="001E5FB4"/>
    <w:rsid w:val="001E5FC3"/>
    <w:rsid w:val="001E5FF2"/>
    <w:rsid w:val="001E635B"/>
    <w:rsid w:val="001E65C0"/>
    <w:rsid w:val="001E677F"/>
    <w:rsid w:val="001E6B84"/>
    <w:rsid w:val="001E6D8F"/>
    <w:rsid w:val="001E6DD7"/>
    <w:rsid w:val="001E6F22"/>
    <w:rsid w:val="001E70DA"/>
    <w:rsid w:val="001E77C4"/>
    <w:rsid w:val="001E791B"/>
    <w:rsid w:val="001E7AA0"/>
    <w:rsid w:val="001F0529"/>
    <w:rsid w:val="001F066E"/>
    <w:rsid w:val="001F0AA6"/>
    <w:rsid w:val="001F0AFD"/>
    <w:rsid w:val="001F0C26"/>
    <w:rsid w:val="001F0CC4"/>
    <w:rsid w:val="001F0CD0"/>
    <w:rsid w:val="001F0D89"/>
    <w:rsid w:val="001F0F5F"/>
    <w:rsid w:val="001F12BC"/>
    <w:rsid w:val="001F1682"/>
    <w:rsid w:val="001F19B9"/>
    <w:rsid w:val="001F1A35"/>
    <w:rsid w:val="001F1AB8"/>
    <w:rsid w:val="001F1C28"/>
    <w:rsid w:val="001F1CEA"/>
    <w:rsid w:val="001F1FDB"/>
    <w:rsid w:val="001F22AD"/>
    <w:rsid w:val="001F2622"/>
    <w:rsid w:val="001F2819"/>
    <w:rsid w:val="001F2828"/>
    <w:rsid w:val="001F282E"/>
    <w:rsid w:val="001F2931"/>
    <w:rsid w:val="001F29D3"/>
    <w:rsid w:val="001F2BB0"/>
    <w:rsid w:val="001F2D13"/>
    <w:rsid w:val="001F2E9E"/>
    <w:rsid w:val="001F2F3F"/>
    <w:rsid w:val="001F3125"/>
    <w:rsid w:val="001F321B"/>
    <w:rsid w:val="001F35F5"/>
    <w:rsid w:val="001F36FE"/>
    <w:rsid w:val="001F37EA"/>
    <w:rsid w:val="001F37EF"/>
    <w:rsid w:val="001F385A"/>
    <w:rsid w:val="001F392E"/>
    <w:rsid w:val="001F3AAE"/>
    <w:rsid w:val="001F3ED0"/>
    <w:rsid w:val="001F3FBE"/>
    <w:rsid w:val="001F3FCD"/>
    <w:rsid w:val="001F4424"/>
    <w:rsid w:val="001F4790"/>
    <w:rsid w:val="001F4ADA"/>
    <w:rsid w:val="001F4C39"/>
    <w:rsid w:val="001F4D7C"/>
    <w:rsid w:val="001F4E43"/>
    <w:rsid w:val="001F50BF"/>
    <w:rsid w:val="001F51AC"/>
    <w:rsid w:val="001F51E0"/>
    <w:rsid w:val="001F52B7"/>
    <w:rsid w:val="001F5720"/>
    <w:rsid w:val="001F5721"/>
    <w:rsid w:val="001F58C9"/>
    <w:rsid w:val="001F5A24"/>
    <w:rsid w:val="001F5E31"/>
    <w:rsid w:val="001F5FFD"/>
    <w:rsid w:val="001F624C"/>
    <w:rsid w:val="001F6346"/>
    <w:rsid w:val="001F63D0"/>
    <w:rsid w:val="001F63EB"/>
    <w:rsid w:val="001F63FC"/>
    <w:rsid w:val="001F643B"/>
    <w:rsid w:val="001F653D"/>
    <w:rsid w:val="001F6582"/>
    <w:rsid w:val="001F6828"/>
    <w:rsid w:val="001F68CA"/>
    <w:rsid w:val="001F6AD0"/>
    <w:rsid w:val="001F6B8E"/>
    <w:rsid w:val="001F6B96"/>
    <w:rsid w:val="001F6F3F"/>
    <w:rsid w:val="001F72B3"/>
    <w:rsid w:val="001F78DC"/>
    <w:rsid w:val="001F7935"/>
    <w:rsid w:val="001F79D0"/>
    <w:rsid w:val="001F7B59"/>
    <w:rsid w:val="001F7C85"/>
    <w:rsid w:val="001F7DE1"/>
    <w:rsid w:val="001F7FAD"/>
    <w:rsid w:val="0020008B"/>
    <w:rsid w:val="0020016C"/>
    <w:rsid w:val="0020025D"/>
    <w:rsid w:val="002003AF"/>
    <w:rsid w:val="00200703"/>
    <w:rsid w:val="002008E4"/>
    <w:rsid w:val="002008FA"/>
    <w:rsid w:val="00200944"/>
    <w:rsid w:val="00200B35"/>
    <w:rsid w:val="00200BCF"/>
    <w:rsid w:val="00200BEC"/>
    <w:rsid w:val="00200E06"/>
    <w:rsid w:val="00200FFF"/>
    <w:rsid w:val="002015BF"/>
    <w:rsid w:val="00201624"/>
    <w:rsid w:val="00201724"/>
    <w:rsid w:val="00201995"/>
    <w:rsid w:val="00201A0D"/>
    <w:rsid w:val="00202164"/>
    <w:rsid w:val="00202356"/>
    <w:rsid w:val="00202822"/>
    <w:rsid w:val="0020288F"/>
    <w:rsid w:val="00202CFC"/>
    <w:rsid w:val="00203029"/>
    <w:rsid w:val="00203297"/>
    <w:rsid w:val="0020330D"/>
    <w:rsid w:val="00203381"/>
    <w:rsid w:val="002035B2"/>
    <w:rsid w:val="00203810"/>
    <w:rsid w:val="00203FBF"/>
    <w:rsid w:val="002043CE"/>
    <w:rsid w:val="002043F1"/>
    <w:rsid w:val="0020460D"/>
    <w:rsid w:val="002047A6"/>
    <w:rsid w:val="00204C61"/>
    <w:rsid w:val="00204F1D"/>
    <w:rsid w:val="00205042"/>
    <w:rsid w:val="0020509D"/>
    <w:rsid w:val="0020513C"/>
    <w:rsid w:val="00205492"/>
    <w:rsid w:val="002054C8"/>
    <w:rsid w:val="0020586D"/>
    <w:rsid w:val="00205889"/>
    <w:rsid w:val="00205D43"/>
    <w:rsid w:val="002060B5"/>
    <w:rsid w:val="0020625C"/>
    <w:rsid w:val="0020632F"/>
    <w:rsid w:val="00206335"/>
    <w:rsid w:val="0020637F"/>
    <w:rsid w:val="00206630"/>
    <w:rsid w:val="0020669A"/>
    <w:rsid w:val="0020675B"/>
    <w:rsid w:val="002068AE"/>
    <w:rsid w:val="00206A31"/>
    <w:rsid w:val="00206B75"/>
    <w:rsid w:val="00206C9D"/>
    <w:rsid w:val="00206CB5"/>
    <w:rsid w:val="00206E5C"/>
    <w:rsid w:val="0020718D"/>
    <w:rsid w:val="002075ED"/>
    <w:rsid w:val="002076B5"/>
    <w:rsid w:val="002076E1"/>
    <w:rsid w:val="00207909"/>
    <w:rsid w:val="00207CBA"/>
    <w:rsid w:val="00207E7B"/>
    <w:rsid w:val="00207F4B"/>
    <w:rsid w:val="002104C6"/>
    <w:rsid w:val="00210509"/>
    <w:rsid w:val="002105A1"/>
    <w:rsid w:val="002106FD"/>
    <w:rsid w:val="00210776"/>
    <w:rsid w:val="00210806"/>
    <w:rsid w:val="00210D43"/>
    <w:rsid w:val="00210D55"/>
    <w:rsid w:val="00210EAE"/>
    <w:rsid w:val="00210EC2"/>
    <w:rsid w:val="002110A7"/>
    <w:rsid w:val="00211198"/>
    <w:rsid w:val="00211330"/>
    <w:rsid w:val="00211471"/>
    <w:rsid w:val="00211634"/>
    <w:rsid w:val="00211798"/>
    <w:rsid w:val="00211BB1"/>
    <w:rsid w:val="00211CB1"/>
    <w:rsid w:val="00211CE2"/>
    <w:rsid w:val="00211D6E"/>
    <w:rsid w:val="0021204F"/>
    <w:rsid w:val="00212050"/>
    <w:rsid w:val="00212122"/>
    <w:rsid w:val="002122C9"/>
    <w:rsid w:val="002124C7"/>
    <w:rsid w:val="0021273D"/>
    <w:rsid w:val="002127C8"/>
    <w:rsid w:val="00212862"/>
    <w:rsid w:val="00213238"/>
    <w:rsid w:val="002132B7"/>
    <w:rsid w:val="00213314"/>
    <w:rsid w:val="002136AF"/>
    <w:rsid w:val="00213740"/>
    <w:rsid w:val="002137E5"/>
    <w:rsid w:val="00213922"/>
    <w:rsid w:val="002139FD"/>
    <w:rsid w:val="00213A45"/>
    <w:rsid w:val="00213ACF"/>
    <w:rsid w:val="00213BA4"/>
    <w:rsid w:val="00213BCD"/>
    <w:rsid w:val="00213C9A"/>
    <w:rsid w:val="00213E17"/>
    <w:rsid w:val="002144C9"/>
    <w:rsid w:val="0021494E"/>
    <w:rsid w:val="00214AB1"/>
    <w:rsid w:val="00214B6B"/>
    <w:rsid w:val="00214BBA"/>
    <w:rsid w:val="00214DC5"/>
    <w:rsid w:val="00214EC2"/>
    <w:rsid w:val="00215209"/>
    <w:rsid w:val="002154A7"/>
    <w:rsid w:val="0021567F"/>
    <w:rsid w:val="002156F4"/>
    <w:rsid w:val="00215933"/>
    <w:rsid w:val="002159E1"/>
    <w:rsid w:val="00215A8B"/>
    <w:rsid w:val="00215ABA"/>
    <w:rsid w:val="00215C5F"/>
    <w:rsid w:val="00215EDE"/>
    <w:rsid w:val="002161C8"/>
    <w:rsid w:val="0021644C"/>
    <w:rsid w:val="00216885"/>
    <w:rsid w:val="002168EA"/>
    <w:rsid w:val="002169E7"/>
    <w:rsid w:val="002169F7"/>
    <w:rsid w:val="00216E0F"/>
    <w:rsid w:val="00217149"/>
    <w:rsid w:val="0021727F"/>
    <w:rsid w:val="002172D9"/>
    <w:rsid w:val="00217499"/>
    <w:rsid w:val="002174DD"/>
    <w:rsid w:val="00217566"/>
    <w:rsid w:val="002176F7"/>
    <w:rsid w:val="0021781C"/>
    <w:rsid w:val="002179E9"/>
    <w:rsid w:val="00217DC0"/>
    <w:rsid w:val="002200DE"/>
    <w:rsid w:val="002201FE"/>
    <w:rsid w:val="0022024B"/>
    <w:rsid w:val="002202F5"/>
    <w:rsid w:val="002206BE"/>
    <w:rsid w:val="00220708"/>
    <w:rsid w:val="00220899"/>
    <w:rsid w:val="00220A08"/>
    <w:rsid w:val="00220AA2"/>
    <w:rsid w:val="00220B4F"/>
    <w:rsid w:val="00220C32"/>
    <w:rsid w:val="00221139"/>
    <w:rsid w:val="00221177"/>
    <w:rsid w:val="002211B1"/>
    <w:rsid w:val="00221391"/>
    <w:rsid w:val="0022157C"/>
    <w:rsid w:val="002215FC"/>
    <w:rsid w:val="00221606"/>
    <w:rsid w:val="002217C8"/>
    <w:rsid w:val="002217E6"/>
    <w:rsid w:val="00221882"/>
    <w:rsid w:val="00221977"/>
    <w:rsid w:val="0022197D"/>
    <w:rsid w:val="00221A5A"/>
    <w:rsid w:val="00221D22"/>
    <w:rsid w:val="00221D3E"/>
    <w:rsid w:val="00221DC6"/>
    <w:rsid w:val="00221EC7"/>
    <w:rsid w:val="00222169"/>
    <w:rsid w:val="00222193"/>
    <w:rsid w:val="00222420"/>
    <w:rsid w:val="00222649"/>
    <w:rsid w:val="00222AF0"/>
    <w:rsid w:val="00222C1E"/>
    <w:rsid w:val="00222CDB"/>
    <w:rsid w:val="00223138"/>
    <w:rsid w:val="00223170"/>
    <w:rsid w:val="002235C0"/>
    <w:rsid w:val="00223635"/>
    <w:rsid w:val="002236FB"/>
    <w:rsid w:val="002237BC"/>
    <w:rsid w:val="00223948"/>
    <w:rsid w:val="002240A7"/>
    <w:rsid w:val="0022410B"/>
    <w:rsid w:val="0022412F"/>
    <w:rsid w:val="002241F5"/>
    <w:rsid w:val="002242F2"/>
    <w:rsid w:val="00224412"/>
    <w:rsid w:val="00224443"/>
    <w:rsid w:val="00224601"/>
    <w:rsid w:val="0022466E"/>
    <w:rsid w:val="00224803"/>
    <w:rsid w:val="002248E7"/>
    <w:rsid w:val="00224995"/>
    <w:rsid w:val="00224C57"/>
    <w:rsid w:val="00224FA8"/>
    <w:rsid w:val="002254F1"/>
    <w:rsid w:val="00225906"/>
    <w:rsid w:val="00225CDE"/>
    <w:rsid w:val="00226046"/>
    <w:rsid w:val="002260B9"/>
    <w:rsid w:val="00226212"/>
    <w:rsid w:val="00226503"/>
    <w:rsid w:val="002267E5"/>
    <w:rsid w:val="002269A1"/>
    <w:rsid w:val="002269DD"/>
    <w:rsid w:val="00226A6F"/>
    <w:rsid w:val="00226AD9"/>
    <w:rsid w:val="00226B5C"/>
    <w:rsid w:val="00226BEB"/>
    <w:rsid w:val="00226F66"/>
    <w:rsid w:val="002271B2"/>
    <w:rsid w:val="00227362"/>
    <w:rsid w:val="002273A6"/>
    <w:rsid w:val="002276A0"/>
    <w:rsid w:val="0022785E"/>
    <w:rsid w:val="002278BA"/>
    <w:rsid w:val="00227AF3"/>
    <w:rsid w:val="00227AF6"/>
    <w:rsid w:val="00227BC1"/>
    <w:rsid w:val="00227BFC"/>
    <w:rsid w:val="00227F46"/>
    <w:rsid w:val="002300A3"/>
    <w:rsid w:val="00230110"/>
    <w:rsid w:val="002302F9"/>
    <w:rsid w:val="0023059A"/>
    <w:rsid w:val="002307B5"/>
    <w:rsid w:val="00230879"/>
    <w:rsid w:val="00230BEE"/>
    <w:rsid w:val="00231126"/>
    <w:rsid w:val="0023124F"/>
    <w:rsid w:val="00231B3A"/>
    <w:rsid w:val="00231F66"/>
    <w:rsid w:val="00232043"/>
    <w:rsid w:val="00232112"/>
    <w:rsid w:val="00232674"/>
    <w:rsid w:val="00232677"/>
    <w:rsid w:val="00232C40"/>
    <w:rsid w:val="00232E71"/>
    <w:rsid w:val="00232ED0"/>
    <w:rsid w:val="00233053"/>
    <w:rsid w:val="00233234"/>
    <w:rsid w:val="002333CB"/>
    <w:rsid w:val="00233795"/>
    <w:rsid w:val="00233884"/>
    <w:rsid w:val="00233B45"/>
    <w:rsid w:val="00233E5D"/>
    <w:rsid w:val="00233F60"/>
    <w:rsid w:val="00234043"/>
    <w:rsid w:val="0023427F"/>
    <w:rsid w:val="00234290"/>
    <w:rsid w:val="002343D3"/>
    <w:rsid w:val="002344EE"/>
    <w:rsid w:val="0023452F"/>
    <w:rsid w:val="0023468F"/>
    <w:rsid w:val="002346C4"/>
    <w:rsid w:val="002347CA"/>
    <w:rsid w:val="002347E0"/>
    <w:rsid w:val="002349C0"/>
    <w:rsid w:val="00234B9C"/>
    <w:rsid w:val="00234BC8"/>
    <w:rsid w:val="00234C1A"/>
    <w:rsid w:val="00234CD0"/>
    <w:rsid w:val="00234F92"/>
    <w:rsid w:val="002350D9"/>
    <w:rsid w:val="0023537D"/>
    <w:rsid w:val="002354A8"/>
    <w:rsid w:val="002354DD"/>
    <w:rsid w:val="00235576"/>
    <w:rsid w:val="00235718"/>
    <w:rsid w:val="00235752"/>
    <w:rsid w:val="00235F10"/>
    <w:rsid w:val="00235F1B"/>
    <w:rsid w:val="00235FBF"/>
    <w:rsid w:val="0023639C"/>
    <w:rsid w:val="002363D1"/>
    <w:rsid w:val="0023665C"/>
    <w:rsid w:val="002366B8"/>
    <w:rsid w:val="00236AF9"/>
    <w:rsid w:val="00236C58"/>
    <w:rsid w:val="00236F8F"/>
    <w:rsid w:val="002370CB"/>
    <w:rsid w:val="002372F7"/>
    <w:rsid w:val="0023744B"/>
    <w:rsid w:val="00237502"/>
    <w:rsid w:val="0023757E"/>
    <w:rsid w:val="00237B11"/>
    <w:rsid w:val="00237D5A"/>
    <w:rsid w:val="0024000B"/>
    <w:rsid w:val="0024001A"/>
    <w:rsid w:val="00240533"/>
    <w:rsid w:val="0024072C"/>
    <w:rsid w:val="00240B1B"/>
    <w:rsid w:val="00240C1E"/>
    <w:rsid w:val="00240C29"/>
    <w:rsid w:val="00241205"/>
    <w:rsid w:val="002414F1"/>
    <w:rsid w:val="00241565"/>
    <w:rsid w:val="002416E9"/>
    <w:rsid w:val="00241716"/>
    <w:rsid w:val="0024175F"/>
    <w:rsid w:val="00242001"/>
    <w:rsid w:val="00242053"/>
    <w:rsid w:val="002421BD"/>
    <w:rsid w:val="002423B0"/>
    <w:rsid w:val="00242798"/>
    <w:rsid w:val="002429E2"/>
    <w:rsid w:val="00242B85"/>
    <w:rsid w:val="00242EF3"/>
    <w:rsid w:val="0024349D"/>
    <w:rsid w:val="0024356F"/>
    <w:rsid w:val="0024358D"/>
    <w:rsid w:val="00243812"/>
    <w:rsid w:val="00243A21"/>
    <w:rsid w:val="00243A80"/>
    <w:rsid w:val="00243B92"/>
    <w:rsid w:val="00243E05"/>
    <w:rsid w:val="00244043"/>
    <w:rsid w:val="00244171"/>
    <w:rsid w:val="0024460D"/>
    <w:rsid w:val="002446D5"/>
    <w:rsid w:val="002447DB"/>
    <w:rsid w:val="00244DD8"/>
    <w:rsid w:val="0024539F"/>
    <w:rsid w:val="00245470"/>
    <w:rsid w:val="00245AC4"/>
    <w:rsid w:val="00245BD6"/>
    <w:rsid w:val="00245C02"/>
    <w:rsid w:val="0024608B"/>
    <w:rsid w:val="00246223"/>
    <w:rsid w:val="0024622A"/>
    <w:rsid w:val="00246281"/>
    <w:rsid w:val="002462DE"/>
    <w:rsid w:val="00246424"/>
    <w:rsid w:val="0024644D"/>
    <w:rsid w:val="002468B8"/>
    <w:rsid w:val="00246A78"/>
    <w:rsid w:val="00246C29"/>
    <w:rsid w:val="00246D75"/>
    <w:rsid w:val="00247158"/>
    <w:rsid w:val="00247240"/>
    <w:rsid w:val="0024738F"/>
    <w:rsid w:val="002473B1"/>
    <w:rsid w:val="00247463"/>
    <w:rsid w:val="0024747A"/>
    <w:rsid w:val="0024765A"/>
    <w:rsid w:val="002476DA"/>
    <w:rsid w:val="00247765"/>
    <w:rsid w:val="0024777D"/>
    <w:rsid w:val="00247932"/>
    <w:rsid w:val="00247D63"/>
    <w:rsid w:val="00247D7D"/>
    <w:rsid w:val="0025028F"/>
    <w:rsid w:val="00250469"/>
    <w:rsid w:val="00250859"/>
    <w:rsid w:val="00250951"/>
    <w:rsid w:val="00250A5B"/>
    <w:rsid w:val="00250ADC"/>
    <w:rsid w:val="00250AED"/>
    <w:rsid w:val="00250BFA"/>
    <w:rsid w:val="00250D17"/>
    <w:rsid w:val="00250D8F"/>
    <w:rsid w:val="00250E81"/>
    <w:rsid w:val="00250F32"/>
    <w:rsid w:val="00251162"/>
    <w:rsid w:val="00251179"/>
    <w:rsid w:val="0025134D"/>
    <w:rsid w:val="00251691"/>
    <w:rsid w:val="002518C2"/>
    <w:rsid w:val="002518EC"/>
    <w:rsid w:val="00251A7F"/>
    <w:rsid w:val="00251E81"/>
    <w:rsid w:val="00251F2F"/>
    <w:rsid w:val="00251FC6"/>
    <w:rsid w:val="002520EF"/>
    <w:rsid w:val="00252172"/>
    <w:rsid w:val="00252260"/>
    <w:rsid w:val="0025232B"/>
    <w:rsid w:val="00252473"/>
    <w:rsid w:val="0025254D"/>
    <w:rsid w:val="002525D3"/>
    <w:rsid w:val="00252B6E"/>
    <w:rsid w:val="00252C41"/>
    <w:rsid w:val="00252CC8"/>
    <w:rsid w:val="0025304E"/>
    <w:rsid w:val="002532D9"/>
    <w:rsid w:val="0025336F"/>
    <w:rsid w:val="002538FF"/>
    <w:rsid w:val="00253B00"/>
    <w:rsid w:val="00254200"/>
    <w:rsid w:val="00254253"/>
    <w:rsid w:val="00254600"/>
    <w:rsid w:val="00254651"/>
    <w:rsid w:val="002546A9"/>
    <w:rsid w:val="002546EA"/>
    <w:rsid w:val="0025485D"/>
    <w:rsid w:val="002548D7"/>
    <w:rsid w:val="00254B01"/>
    <w:rsid w:val="00254C34"/>
    <w:rsid w:val="002551E5"/>
    <w:rsid w:val="0025552F"/>
    <w:rsid w:val="00255554"/>
    <w:rsid w:val="002555A6"/>
    <w:rsid w:val="0025568B"/>
    <w:rsid w:val="00255970"/>
    <w:rsid w:val="00255A4E"/>
    <w:rsid w:val="00255EF1"/>
    <w:rsid w:val="00255F17"/>
    <w:rsid w:val="00255FA0"/>
    <w:rsid w:val="002561D5"/>
    <w:rsid w:val="002562D0"/>
    <w:rsid w:val="002568C0"/>
    <w:rsid w:val="00256975"/>
    <w:rsid w:val="00256B9A"/>
    <w:rsid w:val="00256B9E"/>
    <w:rsid w:val="00256D5B"/>
    <w:rsid w:val="00256F6C"/>
    <w:rsid w:val="00256F96"/>
    <w:rsid w:val="00256FA7"/>
    <w:rsid w:val="0025705A"/>
    <w:rsid w:val="002570D3"/>
    <w:rsid w:val="0025735A"/>
    <w:rsid w:val="00257689"/>
    <w:rsid w:val="002576CE"/>
    <w:rsid w:val="00257875"/>
    <w:rsid w:val="002600BA"/>
    <w:rsid w:val="00260116"/>
    <w:rsid w:val="00260251"/>
    <w:rsid w:val="002602AE"/>
    <w:rsid w:val="002602B5"/>
    <w:rsid w:val="00260325"/>
    <w:rsid w:val="002604F0"/>
    <w:rsid w:val="00260A3D"/>
    <w:rsid w:val="00260E18"/>
    <w:rsid w:val="00260E90"/>
    <w:rsid w:val="00260F3A"/>
    <w:rsid w:val="0026103B"/>
    <w:rsid w:val="002612A0"/>
    <w:rsid w:val="002615C7"/>
    <w:rsid w:val="00261836"/>
    <w:rsid w:val="002619B3"/>
    <w:rsid w:val="00261C15"/>
    <w:rsid w:val="00261C29"/>
    <w:rsid w:val="00261D27"/>
    <w:rsid w:val="00261D5C"/>
    <w:rsid w:val="00261E5A"/>
    <w:rsid w:val="00261F89"/>
    <w:rsid w:val="00262154"/>
    <w:rsid w:val="0026233D"/>
    <w:rsid w:val="00262364"/>
    <w:rsid w:val="00262591"/>
    <w:rsid w:val="002625EE"/>
    <w:rsid w:val="00262729"/>
    <w:rsid w:val="00262BD2"/>
    <w:rsid w:val="00262C78"/>
    <w:rsid w:val="00262CF7"/>
    <w:rsid w:val="00262D2D"/>
    <w:rsid w:val="00262E3D"/>
    <w:rsid w:val="00262E83"/>
    <w:rsid w:val="00262FD1"/>
    <w:rsid w:val="002632A1"/>
    <w:rsid w:val="0026362F"/>
    <w:rsid w:val="00263851"/>
    <w:rsid w:val="00263B27"/>
    <w:rsid w:val="00263B34"/>
    <w:rsid w:val="00263CE1"/>
    <w:rsid w:val="00263F04"/>
    <w:rsid w:val="00264170"/>
    <w:rsid w:val="00264355"/>
    <w:rsid w:val="0026436A"/>
    <w:rsid w:val="002646D8"/>
    <w:rsid w:val="002649F4"/>
    <w:rsid w:val="00264D58"/>
    <w:rsid w:val="00264E2B"/>
    <w:rsid w:val="00264E6B"/>
    <w:rsid w:val="00265140"/>
    <w:rsid w:val="00265143"/>
    <w:rsid w:val="00265372"/>
    <w:rsid w:val="0026567D"/>
    <w:rsid w:val="002658DC"/>
    <w:rsid w:val="00265B54"/>
    <w:rsid w:val="00265DEF"/>
    <w:rsid w:val="002661A8"/>
    <w:rsid w:val="002666BF"/>
    <w:rsid w:val="0026681C"/>
    <w:rsid w:val="00266900"/>
    <w:rsid w:val="00266AE2"/>
    <w:rsid w:val="00266B69"/>
    <w:rsid w:val="00266BF1"/>
    <w:rsid w:val="00266EEF"/>
    <w:rsid w:val="00266F81"/>
    <w:rsid w:val="002671C8"/>
    <w:rsid w:val="00267315"/>
    <w:rsid w:val="002673CA"/>
    <w:rsid w:val="00267480"/>
    <w:rsid w:val="00267536"/>
    <w:rsid w:val="00267765"/>
    <w:rsid w:val="002677B4"/>
    <w:rsid w:val="002677BB"/>
    <w:rsid w:val="0026780E"/>
    <w:rsid w:val="00267868"/>
    <w:rsid w:val="00267AD0"/>
    <w:rsid w:val="00267B65"/>
    <w:rsid w:val="00267B75"/>
    <w:rsid w:val="00267BDC"/>
    <w:rsid w:val="00267C5B"/>
    <w:rsid w:val="00267FA6"/>
    <w:rsid w:val="00270018"/>
    <w:rsid w:val="002703EE"/>
    <w:rsid w:val="00270605"/>
    <w:rsid w:val="00270821"/>
    <w:rsid w:val="00270849"/>
    <w:rsid w:val="00270B99"/>
    <w:rsid w:val="00270DE0"/>
    <w:rsid w:val="00271111"/>
    <w:rsid w:val="00271186"/>
    <w:rsid w:val="002712FA"/>
    <w:rsid w:val="0027137C"/>
    <w:rsid w:val="00271561"/>
    <w:rsid w:val="0027171D"/>
    <w:rsid w:val="002717BA"/>
    <w:rsid w:val="0027192E"/>
    <w:rsid w:val="00271C37"/>
    <w:rsid w:val="00271F77"/>
    <w:rsid w:val="002720E6"/>
    <w:rsid w:val="0027217F"/>
    <w:rsid w:val="0027218B"/>
    <w:rsid w:val="002721A6"/>
    <w:rsid w:val="0027228B"/>
    <w:rsid w:val="00272350"/>
    <w:rsid w:val="002723C8"/>
    <w:rsid w:val="00272843"/>
    <w:rsid w:val="00272857"/>
    <w:rsid w:val="0027289C"/>
    <w:rsid w:val="0027291F"/>
    <w:rsid w:val="00272ACF"/>
    <w:rsid w:val="00272AD4"/>
    <w:rsid w:val="00272B7A"/>
    <w:rsid w:val="00272C66"/>
    <w:rsid w:val="00272D73"/>
    <w:rsid w:val="00272E7D"/>
    <w:rsid w:val="00272ED4"/>
    <w:rsid w:val="00272F4C"/>
    <w:rsid w:val="002730C9"/>
    <w:rsid w:val="0027318F"/>
    <w:rsid w:val="002731B9"/>
    <w:rsid w:val="002733CD"/>
    <w:rsid w:val="002735FD"/>
    <w:rsid w:val="0027363E"/>
    <w:rsid w:val="0027365C"/>
    <w:rsid w:val="00273838"/>
    <w:rsid w:val="00273847"/>
    <w:rsid w:val="002738A6"/>
    <w:rsid w:val="002739E7"/>
    <w:rsid w:val="00273A42"/>
    <w:rsid w:val="00273C7C"/>
    <w:rsid w:val="00273E39"/>
    <w:rsid w:val="00273ECE"/>
    <w:rsid w:val="0027434C"/>
    <w:rsid w:val="002744DB"/>
    <w:rsid w:val="00274938"/>
    <w:rsid w:val="00274999"/>
    <w:rsid w:val="00275099"/>
    <w:rsid w:val="002752CF"/>
    <w:rsid w:val="002752D3"/>
    <w:rsid w:val="00275366"/>
    <w:rsid w:val="002753E0"/>
    <w:rsid w:val="00275417"/>
    <w:rsid w:val="0027556A"/>
    <w:rsid w:val="0027573B"/>
    <w:rsid w:val="002758E8"/>
    <w:rsid w:val="00275BE9"/>
    <w:rsid w:val="00275FA6"/>
    <w:rsid w:val="00276341"/>
    <w:rsid w:val="002764E8"/>
    <w:rsid w:val="002766FB"/>
    <w:rsid w:val="00276774"/>
    <w:rsid w:val="00276885"/>
    <w:rsid w:val="00276889"/>
    <w:rsid w:val="00276908"/>
    <w:rsid w:val="00276AB7"/>
    <w:rsid w:val="00276C6E"/>
    <w:rsid w:val="00276E18"/>
    <w:rsid w:val="00276E73"/>
    <w:rsid w:val="00276F5F"/>
    <w:rsid w:val="00277078"/>
    <w:rsid w:val="00277131"/>
    <w:rsid w:val="00277167"/>
    <w:rsid w:val="002773E2"/>
    <w:rsid w:val="0027752E"/>
    <w:rsid w:val="002777AE"/>
    <w:rsid w:val="00277886"/>
    <w:rsid w:val="002778D9"/>
    <w:rsid w:val="00277B74"/>
    <w:rsid w:val="00277B90"/>
    <w:rsid w:val="002800C7"/>
    <w:rsid w:val="002802AF"/>
    <w:rsid w:val="002802C9"/>
    <w:rsid w:val="002805E0"/>
    <w:rsid w:val="002808A1"/>
    <w:rsid w:val="0028090A"/>
    <w:rsid w:val="0028099C"/>
    <w:rsid w:val="002809E1"/>
    <w:rsid w:val="00280A3B"/>
    <w:rsid w:val="00280AFF"/>
    <w:rsid w:val="00280E36"/>
    <w:rsid w:val="00280FCE"/>
    <w:rsid w:val="00281003"/>
    <w:rsid w:val="00281050"/>
    <w:rsid w:val="0028136E"/>
    <w:rsid w:val="00281555"/>
    <w:rsid w:val="002815D2"/>
    <w:rsid w:val="00281617"/>
    <w:rsid w:val="00281678"/>
    <w:rsid w:val="00281699"/>
    <w:rsid w:val="00281AC4"/>
    <w:rsid w:val="00281D13"/>
    <w:rsid w:val="00281E1B"/>
    <w:rsid w:val="00282108"/>
    <w:rsid w:val="00282125"/>
    <w:rsid w:val="002822EF"/>
    <w:rsid w:val="00282344"/>
    <w:rsid w:val="002824DC"/>
    <w:rsid w:val="00282500"/>
    <w:rsid w:val="002825EC"/>
    <w:rsid w:val="002826D2"/>
    <w:rsid w:val="00282797"/>
    <w:rsid w:val="002828BA"/>
    <w:rsid w:val="00282AD6"/>
    <w:rsid w:val="00282B5E"/>
    <w:rsid w:val="00282C61"/>
    <w:rsid w:val="00283116"/>
    <w:rsid w:val="00283217"/>
    <w:rsid w:val="00283373"/>
    <w:rsid w:val="002836AA"/>
    <w:rsid w:val="00283706"/>
    <w:rsid w:val="00283783"/>
    <w:rsid w:val="00283936"/>
    <w:rsid w:val="00283AF8"/>
    <w:rsid w:val="00283B8A"/>
    <w:rsid w:val="00283CEA"/>
    <w:rsid w:val="00283DC0"/>
    <w:rsid w:val="00283E68"/>
    <w:rsid w:val="002841E8"/>
    <w:rsid w:val="002842B7"/>
    <w:rsid w:val="00284585"/>
    <w:rsid w:val="002847BA"/>
    <w:rsid w:val="0028491A"/>
    <w:rsid w:val="0028492C"/>
    <w:rsid w:val="00284B99"/>
    <w:rsid w:val="00284C90"/>
    <w:rsid w:val="0028502D"/>
    <w:rsid w:val="002850D3"/>
    <w:rsid w:val="0028527D"/>
    <w:rsid w:val="00285328"/>
    <w:rsid w:val="00285418"/>
    <w:rsid w:val="0028561D"/>
    <w:rsid w:val="002856DD"/>
    <w:rsid w:val="002857C2"/>
    <w:rsid w:val="0028580B"/>
    <w:rsid w:val="00285CF3"/>
    <w:rsid w:val="00285DAD"/>
    <w:rsid w:val="00285EE3"/>
    <w:rsid w:val="00285FDE"/>
    <w:rsid w:val="00286044"/>
    <w:rsid w:val="002864FB"/>
    <w:rsid w:val="00286519"/>
    <w:rsid w:val="002865DA"/>
    <w:rsid w:val="002866DD"/>
    <w:rsid w:val="002867B3"/>
    <w:rsid w:val="002867EB"/>
    <w:rsid w:val="0028681A"/>
    <w:rsid w:val="00286BBB"/>
    <w:rsid w:val="00286C64"/>
    <w:rsid w:val="00286D6F"/>
    <w:rsid w:val="00286DEC"/>
    <w:rsid w:val="00286E07"/>
    <w:rsid w:val="00287003"/>
    <w:rsid w:val="00287013"/>
    <w:rsid w:val="00287029"/>
    <w:rsid w:val="00287070"/>
    <w:rsid w:val="0028715A"/>
    <w:rsid w:val="00287341"/>
    <w:rsid w:val="00287350"/>
    <w:rsid w:val="0028739E"/>
    <w:rsid w:val="0028745B"/>
    <w:rsid w:val="002874FB"/>
    <w:rsid w:val="002875A1"/>
    <w:rsid w:val="00287666"/>
    <w:rsid w:val="002876EC"/>
    <w:rsid w:val="002878C3"/>
    <w:rsid w:val="00287A43"/>
    <w:rsid w:val="00287B13"/>
    <w:rsid w:val="00287C24"/>
    <w:rsid w:val="00287C46"/>
    <w:rsid w:val="00287DC6"/>
    <w:rsid w:val="00287F30"/>
    <w:rsid w:val="002906AD"/>
    <w:rsid w:val="002907B5"/>
    <w:rsid w:val="002907C2"/>
    <w:rsid w:val="00290813"/>
    <w:rsid w:val="0029093C"/>
    <w:rsid w:val="002909F6"/>
    <w:rsid w:val="00290B07"/>
    <w:rsid w:val="00290C2B"/>
    <w:rsid w:val="00290F9F"/>
    <w:rsid w:val="002910B3"/>
    <w:rsid w:val="002912A7"/>
    <w:rsid w:val="00291361"/>
    <w:rsid w:val="002914C1"/>
    <w:rsid w:val="00291732"/>
    <w:rsid w:val="0029175C"/>
    <w:rsid w:val="002919D7"/>
    <w:rsid w:val="00291A2C"/>
    <w:rsid w:val="00291B32"/>
    <w:rsid w:val="00291BEC"/>
    <w:rsid w:val="00291C3B"/>
    <w:rsid w:val="00291D32"/>
    <w:rsid w:val="00292298"/>
    <w:rsid w:val="002923CB"/>
    <w:rsid w:val="00292483"/>
    <w:rsid w:val="00292631"/>
    <w:rsid w:val="00292796"/>
    <w:rsid w:val="00292887"/>
    <w:rsid w:val="002929C6"/>
    <w:rsid w:val="00292A25"/>
    <w:rsid w:val="002936AE"/>
    <w:rsid w:val="00293B32"/>
    <w:rsid w:val="00293C53"/>
    <w:rsid w:val="00293C66"/>
    <w:rsid w:val="00293E00"/>
    <w:rsid w:val="00293E2B"/>
    <w:rsid w:val="00293E58"/>
    <w:rsid w:val="00293EBD"/>
    <w:rsid w:val="00293F43"/>
    <w:rsid w:val="00294002"/>
    <w:rsid w:val="0029424F"/>
    <w:rsid w:val="002942AA"/>
    <w:rsid w:val="0029446A"/>
    <w:rsid w:val="00294995"/>
    <w:rsid w:val="002949B8"/>
    <w:rsid w:val="00294AD3"/>
    <w:rsid w:val="00294F59"/>
    <w:rsid w:val="0029526A"/>
    <w:rsid w:val="00295346"/>
    <w:rsid w:val="002953DC"/>
    <w:rsid w:val="00295524"/>
    <w:rsid w:val="002955F7"/>
    <w:rsid w:val="00295680"/>
    <w:rsid w:val="002956D8"/>
    <w:rsid w:val="0029574E"/>
    <w:rsid w:val="00295827"/>
    <w:rsid w:val="00295A76"/>
    <w:rsid w:val="00295D15"/>
    <w:rsid w:val="0029639F"/>
    <w:rsid w:val="00296931"/>
    <w:rsid w:val="00296B27"/>
    <w:rsid w:val="00296D6D"/>
    <w:rsid w:val="00296F48"/>
    <w:rsid w:val="00296FC2"/>
    <w:rsid w:val="00296FE4"/>
    <w:rsid w:val="002970EC"/>
    <w:rsid w:val="002971CE"/>
    <w:rsid w:val="00297260"/>
    <w:rsid w:val="0029728A"/>
    <w:rsid w:val="00297322"/>
    <w:rsid w:val="0029758B"/>
    <w:rsid w:val="00297694"/>
    <w:rsid w:val="00297901"/>
    <w:rsid w:val="00297B91"/>
    <w:rsid w:val="00297C1A"/>
    <w:rsid w:val="00297C3D"/>
    <w:rsid w:val="00297C5D"/>
    <w:rsid w:val="00297F16"/>
    <w:rsid w:val="002A0195"/>
    <w:rsid w:val="002A02DC"/>
    <w:rsid w:val="002A031B"/>
    <w:rsid w:val="002A0427"/>
    <w:rsid w:val="002A04A1"/>
    <w:rsid w:val="002A04E2"/>
    <w:rsid w:val="002A0592"/>
    <w:rsid w:val="002A0887"/>
    <w:rsid w:val="002A08E3"/>
    <w:rsid w:val="002A097A"/>
    <w:rsid w:val="002A0ACF"/>
    <w:rsid w:val="002A0DC1"/>
    <w:rsid w:val="002A0F93"/>
    <w:rsid w:val="002A1217"/>
    <w:rsid w:val="002A1386"/>
    <w:rsid w:val="002A138C"/>
    <w:rsid w:val="002A153F"/>
    <w:rsid w:val="002A1550"/>
    <w:rsid w:val="002A1646"/>
    <w:rsid w:val="002A168C"/>
    <w:rsid w:val="002A16E0"/>
    <w:rsid w:val="002A1819"/>
    <w:rsid w:val="002A1849"/>
    <w:rsid w:val="002A1963"/>
    <w:rsid w:val="002A1A5C"/>
    <w:rsid w:val="002A1E7B"/>
    <w:rsid w:val="002A2082"/>
    <w:rsid w:val="002A2180"/>
    <w:rsid w:val="002A2920"/>
    <w:rsid w:val="002A2987"/>
    <w:rsid w:val="002A2BBB"/>
    <w:rsid w:val="002A2DA7"/>
    <w:rsid w:val="002A2F7D"/>
    <w:rsid w:val="002A31E6"/>
    <w:rsid w:val="002A3230"/>
    <w:rsid w:val="002A348B"/>
    <w:rsid w:val="002A3923"/>
    <w:rsid w:val="002A3A1E"/>
    <w:rsid w:val="002A3A8F"/>
    <w:rsid w:val="002A3AC9"/>
    <w:rsid w:val="002A3CD1"/>
    <w:rsid w:val="002A3D65"/>
    <w:rsid w:val="002A4320"/>
    <w:rsid w:val="002A452E"/>
    <w:rsid w:val="002A4562"/>
    <w:rsid w:val="002A4593"/>
    <w:rsid w:val="002A45F3"/>
    <w:rsid w:val="002A48F2"/>
    <w:rsid w:val="002A4A26"/>
    <w:rsid w:val="002A4AF2"/>
    <w:rsid w:val="002A4D5D"/>
    <w:rsid w:val="002A4E67"/>
    <w:rsid w:val="002A4F16"/>
    <w:rsid w:val="002A4F3B"/>
    <w:rsid w:val="002A4F68"/>
    <w:rsid w:val="002A50CE"/>
    <w:rsid w:val="002A516E"/>
    <w:rsid w:val="002A5215"/>
    <w:rsid w:val="002A5378"/>
    <w:rsid w:val="002A545F"/>
    <w:rsid w:val="002A549A"/>
    <w:rsid w:val="002A5643"/>
    <w:rsid w:val="002A5701"/>
    <w:rsid w:val="002A5738"/>
    <w:rsid w:val="002A5BFE"/>
    <w:rsid w:val="002A620A"/>
    <w:rsid w:val="002A6244"/>
    <w:rsid w:val="002A6259"/>
    <w:rsid w:val="002A636A"/>
    <w:rsid w:val="002A6439"/>
    <w:rsid w:val="002A6546"/>
    <w:rsid w:val="002A6609"/>
    <w:rsid w:val="002A661E"/>
    <w:rsid w:val="002A685A"/>
    <w:rsid w:val="002A6CA5"/>
    <w:rsid w:val="002A6D2B"/>
    <w:rsid w:val="002A6D7D"/>
    <w:rsid w:val="002A724F"/>
    <w:rsid w:val="002A7337"/>
    <w:rsid w:val="002A733D"/>
    <w:rsid w:val="002A752E"/>
    <w:rsid w:val="002A7566"/>
    <w:rsid w:val="002A772C"/>
    <w:rsid w:val="002A78C0"/>
    <w:rsid w:val="002A7997"/>
    <w:rsid w:val="002A7A9C"/>
    <w:rsid w:val="002A7ACA"/>
    <w:rsid w:val="002A7B3E"/>
    <w:rsid w:val="002A7B62"/>
    <w:rsid w:val="002A7C24"/>
    <w:rsid w:val="002B00E0"/>
    <w:rsid w:val="002B029F"/>
    <w:rsid w:val="002B04D3"/>
    <w:rsid w:val="002B05EA"/>
    <w:rsid w:val="002B0749"/>
    <w:rsid w:val="002B0782"/>
    <w:rsid w:val="002B07B7"/>
    <w:rsid w:val="002B093C"/>
    <w:rsid w:val="002B0BD2"/>
    <w:rsid w:val="002B10BD"/>
    <w:rsid w:val="002B120F"/>
    <w:rsid w:val="002B12D4"/>
    <w:rsid w:val="002B1377"/>
    <w:rsid w:val="002B13C9"/>
    <w:rsid w:val="002B146E"/>
    <w:rsid w:val="002B14F9"/>
    <w:rsid w:val="002B18EE"/>
    <w:rsid w:val="002B1A2B"/>
    <w:rsid w:val="002B1A85"/>
    <w:rsid w:val="002B1B05"/>
    <w:rsid w:val="002B1BC9"/>
    <w:rsid w:val="002B1CF1"/>
    <w:rsid w:val="002B1EFF"/>
    <w:rsid w:val="002B1F0F"/>
    <w:rsid w:val="002B1FA9"/>
    <w:rsid w:val="002B2268"/>
    <w:rsid w:val="002B2273"/>
    <w:rsid w:val="002B23C0"/>
    <w:rsid w:val="002B26AB"/>
    <w:rsid w:val="002B27C5"/>
    <w:rsid w:val="002B2970"/>
    <w:rsid w:val="002B2F2D"/>
    <w:rsid w:val="002B31AB"/>
    <w:rsid w:val="002B34C8"/>
    <w:rsid w:val="002B357B"/>
    <w:rsid w:val="002B38C7"/>
    <w:rsid w:val="002B38CA"/>
    <w:rsid w:val="002B3900"/>
    <w:rsid w:val="002B3907"/>
    <w:rsid w:val="002B3D86"/>
    <w:rsid w:val="002B41F9"/>
    <w:rsid w:val="002B42D5"/>
    <w:rsid w:val="002B4337"/>
    <w:rsid w:val="002B4358"/>
    <w:rsid w:val="002B4373"/>
    <w:rsid w:val="002B4489"/>
    <w:rsid w:val="002B456B"/>
    <w:rsid w:val="002B4715"/>
    <w:rsid w:val="002B48ED"/>
    <w:rsid w:val="002B48F4"/>
    <w:rsid w:val="002B49CC"/>
    <w:rsid w:val="002B4E56"/>
    <w:rsid w:val="002B4EA5"/>
    <w:rsid w:val="002B4EA6"/>
    <w:rsid w:val="002B4F4D"/>
    <w:rsid w:val="002B563A"/>
    <w:rsid w:val="002B5868"/>
    <w:rsid w:val="002B5B53"/>
    <w:rsid w:val="002B5D12"/>
    <w:rsid w:val="002B5DF1"/>
    <w:rsid w:val="002B5E84"/>
    <w:rsid w:val="002B6284"/>
    <w:rsid w:val="002B6348"/>
    <w:rsid w:val="002B6382"/>
    <w:rsid w:val="002B6780"/>
    <w:rsid w:val="002B6A5B"/>
    <w:rsid w:val="002B6CFF"/>
    <w:rsid w:val="002B6DF3"/>
    <w:rsid w:val="002B709A"/>
    <w:rsid w:val="002B71DC"/>
    <w:rsid w:val="002B7208"/>
    <w:rsid w:val="002B727C"/>
    <w:rsid w:val="002B739F"/>
    <w:rsid w:val="002B73D7"/>
    <w:rsid w:val="002B7574"/>
    <w:rsid w:val="002B7619"/>
    <w:rsid w:val="002B767B"/>
    <w:rsid w:val="002B774C"/>
    <w:rsid w:val="002B788C"/>
    <w:rsid w:val="002B7B94"/>
    <w:rsid w:val="002B7F28"/>
    <w:rsid w:val="002C0036"/>
    <w:rsid w:val="002C005B"/>
    <w:rsid w:val="002C007A"/>
    <w:rsid w:val="002C00A8"/>
    <w:rsid w:val="002C02ED"/>
    <w:rsid w:val="002C0315"/>
    <w:rsid w:val="002C040D"/>
    <w:rsid w:val="002C05CF"/>
    <w:rsid w:val="002C0674"/>
    <w:rsid w:val="002C0843"/>
    <w:rsid w:val="002C0856"/>
    <w:rsid w:val="002C085B"/>
    <w:rsid w:val="002C09E1"/>
    <w:rsid w:val="002C1033"/>
    <w:rsid w:val="002C10B2"/>
    <w:rsid w:val="002C1208"/>
    <w:rsid w:val="002C12AE"/>
    <w:rsid w:val="002C1457"/>
    <w:rsid w:val="002C16C9"/>
    <w:rsid w:val="002C18A0"/>
    <w:rsid w:val="002C1C31"/>
    <w:rsid w:val="002C1F43"/>
    <w:rsid w:val="002C1F99"/>
    <w:rsid w:val="002C2032"/>
    <w:rsid w:val="002C20D1"/>
    <w:rsid w:val="002C2154"/>
    <w:rsid w:val="002C2446"/>
    <w:rsid w:val="002C252B"/>
    <w:rsid w:val="002C2826"/>
    <w:rsid w:val="002C2904"/>
    <w:rsid w:val="002C2A46"/>
    <w:rsid w:val="002C2E96"/>
    <w:rsid w:val="002C3005"/>
    <w:rsid w:val="002C3282"/>
    <w:rsid w:val="002C34DB"/>
    <w:rsid w:val="002C3558"/>
    <w:rsid w:val="002C363B"/>
    <w:rsid w:val="002C39A2"/>
    <w:rsid w:val="002C3B9C"/>
    <w:rsid w:val="002C3E57"/>
    <w:rsid w:val="002C3F45"/>
    <w:rsid w:val="002C3FAB"/>
    <w:rsid w:val="002C491A"/>
    <w:rsid w:val="002C493F"/>
    <w:rsid w:val="002C4AAC"/>
    <w:rsid w:val="002C4D2E"/>
    <w:rsid w:val="002C50B2"/>
    <w:rsid w:val="002C51AA"/>
    <w:rsid w:val="002C566A"/>
    <w:rsid w:val="002C5C04"/>
    <w:rsid w:val="002C5E47"/>
    <w:rsid w:val="002C5E71"/>
    <w:rsid w:val="002C5F01"/>
    <w:rsid w:val="002C6029"/>
    <w:rsid w:val="002C6322"/>
    <w:rsid w:val="002C63AA"/>
    <w:rsid w:val="002C64DA"/>
    <w:rsid w:val="002C654C"/>
    <w:rsid w:val="002C6899"/>
    <w:rsid w:val="002C6921"/>
    <w:rsid w:val="002C6AE2"/>
    <w:rsid w:val="002C6C4C"/>
    <w:rsid w:val="002C6D06"/>
    <w:rsid w:val="002C6EF9"/>
    <w:rsid w:val="002C6F34"/>
    <w:rsid w:val="002C7262"/>
    <w:rsid w:val="002C72CA"/>
    <w:rsid w:val="002C7870"/>
    <w:rsid w:val="002C7AE2"/>
    <w:rsid w:val="002C7D09"/>
    <w:rsid w:val="002C7E20"/>
    <w:rsid w:val="002D0058"/>
    <w:rsid w:val="002D00D9"/>
    <w:rsid w:val="002D00EC"/>
    <w:rsid w:val="002D01E5"/>
    <w:rsid w:val="002D0355"/>
    <w:rsid w:val="002D05CE"/>
    <w:rsid w:val="002D06CA"/>
    <w:rsid w:val="002D0851"/>
    <w:rsid w:val="002D0866"/>
    <w:rsid w:val="002D0936"/>
    <w:rsid w:val="002D0E09"/>
    <w:rsid w:val="002D1108"/>
    <w:rsid w:val="002D1679"/>
    <w:rsid w:val="002D18B0"/>
    <w:rsid w:val="002D1D94"/>
    <w:rsid w:val="002D20F5"/>
    <w:rsid w:val="002D2290"/>
    <w:rsid w:val="002D23B5"/>
    <w:rsid w:val="002D23C9"/>
    <w:rsid w:val="002D2404"/>
    <w:rsid w:val="002D284A"/>
    <w:rsid w:val="002D28F4"/>
    <w:rsid w:val="002D291F"/>
    <w:rsid w:val="002D2CBD"/>
    <w:rsid w:val="002D2E04"/>
    <w:rsid w:val="002D33E9"/>
    <w:rsid w:val="002D3484"/>
    <w:rsid w:val="002D3802"/>
    <w:rsid w:val="002D3A5F"/>
    <w:rsid w:val="002D3C82"/>
    <w:rsid w:val="002D3D0C"/>
    <w:rsid w:val="002D3DA6"/>
    <w:rsid w:val="002D3DD5"/>
    <w:rsid w:val="002D3EF8"/>
    <w:rsid w:val="002D418D"/>
    <w:rsid w:val="002D422E"/>
    <w:rsid w:val="002D42B6"/>
    <w:rsid w:val="002D4430"/>
    <w:rsid w:val="002D45F8"/>
    <w:rsid w:val="002D4687"/>
    <w:rsid w:val="002D4AD3"/>
    <w:rsid w:val="002D4B0A"/>
    <w:rsid w:val="002D4B81"/>
    <w:rsid w:val="002D4D41"/>
    <w:rsid w:val="002D4EF8"/>
    <w:rsid w:val="002D4FB7"/>
    <w:rsid w:val="002D505D"/>
    <w:rsid w:val="002D54F4"/>
    <w:rsid w:val="002D5537"/>
    <w:rsid w:val="002D5A3E"/>
    <w:rsid w:val="002D5CE1"/>
    <w:rsid w:val="002D5D79"/>
    <w:rsid w:val="002D5EEB"/>
    <w:rsid w:val="002D5F25"/>
    <w:rsid w:val="002D62C4"/>
    <w:rsid w:val="002D6332"/>
    <w:rsid w:val="002D66F3"/>
    <w:rsid w:val="002D6AF3"/>
    <w:rsid w:val="002D6DB9"/>
    <w:rsid w:val="002D6F36"/>
    <w:rsid w:val="002D70D6"/>
    <w:rsid w:val="002D7127"/>
    <w:rsid w:val="002D7181"/>
    <w:rsid w:val="002D75CD"/>
    <w:rsid w:val="002D7739"/>
    <w:rsid w:val="002D7C5B"/>
    <w:rsid w:val="002D7E1D"/>
    <w:rsid w:val="002E00D2"/>
    <w:rsid w:val="002E01F7"/>
    <w:rsid w:val="002E029E"/>
    <w:rsid w:val="002E02D9"/>
    <w:rsid w:val="002E086E"/>
    <w:rsid w:val="002E0B57"/>
    <w:rsid w:val="002E0F70"/>
    <w:rsid w:val="002E1152"/>
    <w:rsid w:val="002E13A4"/>
    <w:rsid w:val="002E13ED"/>
    <w:rsid w:val="002E1433"/>
    <w:rsid w:val="002E1801"/>
    <w:rsid w:val="002E1883"/>
    <w:rsid w:val="002E19F7"/>
    <w:rsid w:val="002E1B78"/>
    <w:rsid w:val="002E1BA6"/>
    <w:rsid w:val="002E1EDD"/>
    <w:rsid w:val="002E1F20"/>
    <w:rsid w:val="002E215A"/>
    <w:rsid w:val="002E2251"/>
    <w:rsid w:val="002E247F"/>
    <w:rsid w:val="002E251D"/>
    <w:rsid w:val="002E2524"/>
    <w:rsid w:val="002E2620"/>
    <w:rsid w:val="002E2968"/>
    <w:rsid w:val="002E2B48"/>
    <w:rsid w:val="002E2BF3"/>
    <w:rsid w:val="002E2CA7"/>
    <w:rsid w:val="002E2CCA"/>
    <w:rsid w:val="002E2CFC"/>
    <w:rsid w:val="002E2EFF"/>
    <w:rsid w:val="002E2FD2"/>
    <w:rsid w:val="002E3506"/>
    <w:rsid w:val="002E36FE"/>
    <w:rsid w:val="002E377F"/>
    <w:rsid w:val="002E3BC3"/>
    <w:rsid w:val="002E3E59"/>
    <w:rsid w:val="002E435A"/>
    <w:rsid w:val="002E4681"/>
    <w:rsid w:val="002E48AB"/>
    <w:rsid w:val="002E496D"/>
    <w:rsid w:val="002E4D13"/>
    <w:rsid w:val="002E4D46"/>
    <w:rsid w:val="002E4D98"/>
    <w:rsid w:val="002E4E5F"/>
    <w:rsid w:val="002E4F4F"/>
    <w:rsid w:val="002E517C"/>
    <w:rsid w:val="002E52A8"/>
    <w:rsid w:val="002E540D"/>
    <w:rsid w:val="002E54CF"/>
    <w:rsid w:val="002E55ED"/>
    <w:rsid w:val="002E57F4"/>
    <w:rsid w:val="002E589A"/>
    <w:rsid w:val="002E5D02"/>
    <w:rsid w:val="002E5FC3"/>
    <w:rsid w:val="002E5FCD"/>
    <w:rsid w:val="002E61FE"/>
    <w:rsid w:val="002E6297"/>
    <w:rsid w:val="002E6755"/>
    <w:rsid w:val="002E6769"/>
    <w:rsid w:val="002E677B"/>
    <w:rsid w:val="002E6782"/>
    <w:rsid w:val="002E688D"/>
    <w:rsid w:val="002E6BFF"/>
    <w:rsid w:val="002E6C7C"/>
    <w:rsid w:val="002E6FDC"/>
    <w:rsid w:val="002E7095"/>
    <w:rsid w:val="002E7182"/>
    <w:rsid w:val="002E729F"/>
    <w:rsid w:val="002E752A"/>
    <w:rsid w:val="002E7830"/>
    <w:rsid w:val="002E7B2E"/>
    <w:rsid w:val="002E7B70"/>
    <w:rsid w:val="002E7C20"/>
    <w:rsid w:val="002E7C23"/>
    <w:rsid w:val="002F0128"/>
    <w:rsid w:val="002F07BD"/>
    <w:rsid w:val="002F0903"/>
    <w:rsid w:val="002F09C0"/>
    <w:rsid w:val="002F0B10"/>
    <w:rsid w:val="002F0B71"/>
    <w:rsid w:val="002F0BFB"/>
    <w:rsid w:val="002F1197"/>
    <w:rsid w:val="002F1250"/>
    <w:rsid w:val="002F128F"/>
    <w:rsid w:val="002F1382"/>
    <w:rsid w:val="002F13E7"/>
    <w:rsid w:val="002F13F2"/>
    <w:rsid w:val="002F16CF"/>
    <w:rsid w:val="002F1747"/>
    <w:rsid w:val="002F1A8E"/>
    <w:rsid w:val="002F1DEB"/>
    <w:rsid w:val="002F1F43"/>
    <w:rsid w:val="002F1F99"/>
    <w:rsid w:val="002F2135"/>
    <w:rsid w:val="002F258A"/>
    <w:rsid w:val="002F25CF"/>
    <w:rsid w:val="002F2790"/>
    <w:rsid w:val="002F286D"/>
    <w:rsid w:val="002F299B"/>
    <w:rsid w:val="002F2A4A"/>
    <w:rsid w:val="002F2B9D"/>
    <w:rsid w:val="002F2CBC"/>
    <w:rsid w:val="002F2F9D"/>
    <w:rsid w:val="002F2FE6"/>
    <w:rsid w:val="002F3232"/>
    <w:rsid w:val="002F35F7"/>
    <w:rsid w:val="002F3746"/>
    <w:rsid w:val="002F3793"/>
    <w:rsid w:val="002F3B1D"/>
    <w:rsid w:val="002F3CD2"/>
    <w:rsid w:val="002F4538"/>
    <w:rsid w:val="002F45D8"/>
    <w:rsid w:val="002F4729"/>
    <w:rsid w:val="002F4A59"/>
    <w:rsid w:val="002F4F91"/>
    <w:rsid w:val="002F5110"/>
    <w:rsid w:val="002F5165"/>
    <w:rsid w:val="002F5199"/>
    <w:rsid w:val="002F549F"/>
    <w:rsid w:val="002F567D"/>
    <w:rsid w:val="002F5C00"/>
    <w:rsid w:val="002F5EEA"/>
    <w:rsid w:val="002F6111"/>
    <w:rsid w:val="002F7213"/>
    <w:rsid w:val="002F7254"/>
    <w:rsid w:val="002F7339"/>
    <w:rsid w:val="002F745F"/>
    <w:rsid w:val="002F7523"/>
    <w:rsid w:val="002F7579"/>
    <w:rsid w:val="002F75E3"/>
    <w:rsid w:val="002F775A"/>
    <w:rsid w:val="002F77D3"/>
    <w:rsid w:val="002F7827"/>
    <w:rsid w:val="002F7BC3"/>
    <w:rsid w:val="002F7DC5"/>
    <w:rsid w:val="002F7F11"/>
    <w:rsid w:val="002F7F58"/>
    <w:rsid w:val="002F7FA0"/>
    <w:rsid w:val="00300012"/>
    <w:rsid w:val="00300081"/>
    <w:rsid w:val="003000F6"/>
    <w:rsid w:val="00300191"/>
    <w:rsid w:val="003001F3"/>
    <w:rsid w:val="00300476"/>
    <w:rsid w:val="003004A4"/>
    <w:rsid w:val="0030052B"/>
    <w:rsid w:val="00300694"/>
    <w:rsid w:val="0030084F"/>
    <w:rsid w:val="00300A20"/>
    <w:rsid w:val="00300AEF"/>
    <w:rsid w:val="00300CA6"/>
    <w:rsid w:val="00300F79"/>
    <w:rsid w:val="00300FAE"/>
    <w:rsid w:val="00301119"/>
    <w:rsid w:val="00301326"/>
    <w:rsid w:val="003013A0"/>
    <w:rsid w:val="003015FB"/>
    <w:rsid w:val="00301C2C"/>
    <w:rsid w:val="00301F08"/>
    <w:rsid w:val="00301F2E"/>
    <w:rsid w:val="00302012"/>
    <w:rsid w:val="00302087"/>
    <w:rsid w:val="0030283C"/>
    <w:rsid w:val="003028B4"/>
    <w:rsid w:val="00302C64"/>
    <w:rsid w:val="00302EC4"/>
    <w:rsid w:val="00302F02"/>
    <w:rsid w:val="00302FA4"/>
    <w:rsid w:val="00302FF8"/>
    <w:rsid w:val="0030304F"/>
    <w:rsid w:val="0030309B"/>
    <w:rsid w:val="003034CC"/>
    <w:rsid w:val="003034CF"/>
    <w:rsid w:val="00303813"/>
    <w:rsid w:val="00303B79"/>
    <w:rsid w:val="00303F29"/>
    <w:rsid w:val="00303F74"/>
    <w:rsid w:val="00304014"/>
    <w:rsid w:val="00304076"/>
    <w:rsid w:val="003041C8"/>
    <w:rsid w:val="003042C2"/>
    <w:rsid w:val="00304510"/>
    <w:rsid w:val="00304589"/>
    <w:rsid w:val="00304C02"/>
    <w:rsid w:val="00304E34"/>
    <w:rsid w:val="00305013"/>
    <w:rsid w:val="0030502C"/>
    <w:rsid w:val="00305274"/>
    <w:rsid w:val="003055ED"/>
    <w:rsid w:val="00305815"/>
    <w:rsid w:val="00305E10"/>
    <w:rsid w:val="00305E80"/>
    <w:rsid w:val="00305E97"/>
    <w:rsid w:val="00305F5A"/>
    <w:rsid w:val="003061DF"/>
    <w:rsid w:val="00306246"/>
    <w:rsid w:val="00306322"/>
    <w:rsid w:val="003066A4"/>
    <w:rsid w:val="003066A9"/>
    <w:rsid w:val="00306793"/>
    <w:rsid w:val="00306935"/>
    <w:rsid w:val="0030695E"/>
    <w:rsid w:val="00306A29"/>
    <w:rsid w:val="00306B9F"/>
    <w:rsid w:val="003071C3"/>
    <w:rsid w:val="00307367"/>
    <w:rsid w:val="00307447"/>
    <w:rsid w:val="003077BF"/>
    <w:rsid w:val="003078C7"/>
    <w:rsid w:val="00307AD8"/>
    <w:rsid w:val="00307AF2"/>
    <w:rsid w:val="00307B20"/>
    <w:rsid w:val="00307D93"/>
    <w:rsid w:val="00307F38"/>
    <w:rsid w:val="00310418"/>
    <w:rsid w:val="003107A3"/>
    <w:rsid w:val="00310ABD"/>
    <w:rsid w:val="00310BD1"/>
    <w:rsid w:val="00310CA0"/>
    <w:rsid w:val="0031156B"/>
    <w:rsid w:val="003118CE"/>
    <w:rsid w:val="00311A1C"/>
    <w:rsid w:val="00312200"/>
    <w:rsid w:val="00312396"/>
    <w:rsid w:val="003124E1"/>
    <w:rsid w:val="0031293C"/>
    <w:rsid w:val="00312F1B"/>
    <w:rsid w:val="00312F52"/>
    <w:rsid w:val="00313000"/>
    <w:rsid w:val="0031328B"/>
    <w:rsid w:val="003134E7"/>
    <w:rsid w:val="003137F7"/>
    <w:rsid w:val="00313898"/>
    <w:rsid w:val="00313948"/>
    <w:rsid w:val="00313A01"/>
    <w:rsid w:val="00313CB8"/>
    <w:rsid w:val="00313CBB"/>
    <w:rsid w:val="00313E29"/>
    <w:rsid w:val="003140A1"/>
    <w:rsid w:val="00314104"/>
    <w:rsid w:val="003142C2"/>
    <w:rsid w:val="00314348"/>
    <w:rsid w:val="003143BC"/>
    <w:rsid w:val="00314431"/>
    <w:rsid w:val="00314959"/>
    <w:rsid w:val="00314C4E"/>
    <w:rsid w:val="00314DD1"/>
    <w:rsid w:val="00314F48"/>
    <w:rsid w:val="00315127"/>
    <w:rsid w:val="0031533C"/>
    <w:rsid w:val="0031538F"/>
    <w:rsid w:val="0031545B"/>
    <w:rsid w:val="00315505"/>
    <w:rsid w:val="00315515"/>
    <w:rsid w:val="003155F6"/>
    <w:rsid w:val="003156AD"/>
    <w:rsid w:val="00315963"/>
    <w:rsid w:val="00315BB2"/>
    <w:rsid w:val="00315BDD"/>
    <w:rsid w:val="00315E33"/>
    <w:rsid w:val="00315F38"/>
    <w:rsid w:val="0031639B"/>
    <w:rsid w:val="003164FD"/>
    <w:rsid w:val="00316618"/>
    <w:rsid w:val="00316688"/>
    <w:rsid w:val="00316F05"/>
    <w:rsid w:val="00316FB2"/>
    <w:rsid w:val="003172E6"/>
    <w:rsid w:val="003172E9"/>
    <w:rsid w:val="00317543"/>
    <w:rsid w:val="00317564"/>
    <w:rsid w:val="003175A6"/>
    <w:rsid w:val="0031761F"/>
    <w:rsid w:val="003177C7"/>
    <w:rsid w:val="0031780B"/>
    <w:rsid w:val="00317C1E"/>
    <w:rsid w:val="00317E5C"/>
    <w:rsid w:val="00317EB2"/>
    <w:rsid w:val="00317F36"/>
    <w:rsid w:val="00317F3B"/>
    <w:rsid w:val="00317F40"/>
    <w:rsid w:val="0032024C"/>
    <w:rsid w:val="00320308"/>
    <w:rsid w:val="00320858"/>
    <w:rsid w:val="003208AD"/>
    <w:rsid w:val="003208BF"/>
    <w:rsid w:val="00320A00"/>
    <w:rsid w:val="00320AA3"/>
    <w:rsid w:val="00320B37"/>
    <w:rsid w:val="00320CDA"/>
    <w:rsid w:val="00320E40"/>
    <w:rsid w:val="00320F20"/>
    <w:rsid w:val="00320F6F"/>
    <w:rsid w:val="00320F95"/>
    <w:rsid w:val="003210C3"/>
    <w:rsid w:val="003212B6"/>
    <w:rsid w:val="003215FA"/>
    <w:rsid w:val="00321994"/>
    <w:rsid w:val="00321AA7"/>
    <w:rsid w:val="00321B37"/>
    <w:rsid w:val="00321BA0"/>
    <w:rsid w:val="00321BD6"/>
    <w:rsid w:val="00321C99"/>
    <w:rsid w:val="00321E72"/>
    <w:rsid w:val="003220DA"/>
    <w:rsid w:val="0032263F"/>
    <w:rsid w:val="003227EC"/>
    <w:rsid w:val="0032291A"/>
    <w:rsid w:val="00322A86"/>
    <w:rsid w:val="00322B6E"/>
    <w:rsid w:val="00323057"/>
    <w:rsid w:val="00323188"/>
    <w:rsid w:val="0032337C"/>
    <w:rsid w:val="0032361C"/>
    <w:rsid w:val="003237B6"/>
    <w:rsid w:val="003237B7"/>
    <w:rsid w:val="00323849"/>
    <w:rsid w:val="003239B4"/>
    <w:rsid w:val="00323C4B"/>
    <w:rsid w:val="00323DEF"/>
    <w:rsid w:val="00323F06"/>
    <w:rsid w:val="00323F7A"/>
    <w:rsid w:val="00324174"/>
    <w:rsid w:val="00324179"/>
    <w:rsid w:val="003241BB"/>
    <w:rsid w:val="003241BC"/>
    <w:rsid w:val="0032424F"/>
    <w:rsid w:val="003242E1"/>
    <w:rsid w:val="0032433D"/>
    <w:rsid w:val="00324447"/>
    <w:rsid w:val="003244D2"/>
    <w:rsid w:val="0032480D"/>
    <w:rsid w:val="00324820"/>
    <w:rsid w:val="003248AA"/>
    <w:rsid w:val="003249AD"/>
    <w:rsid w:val="00324B76"/>
    <w:rsid w:val="00324CB7"/>
    <w:rsid w:val="00324F3F"/>
    <w:rsid w:val="00324FAB"/>
    <w:rsid w:val="0032500F"/>
    <w:rsid w:val="003250FA"/>
    <w:rsid w:val="0032535C"/>
    <w:rsid w:val="00325943"/>
    <w:rsid w:val="00325BD5"/>
    <w:rsid w:val="00325FCC"/>
    <w:rsid w:val="00325FEE"/>
    <w:rsid w:val="00326093"/>
    <w:rsid w:val="00326112"/>
    <w:rsid w:val="00326163"/>
    <w:rsid w:val="0032624C"/>
    <w:rsid w:val="003262F0"/>
    <w:rsid w:val="00326441"/>
    <w:rsid w:val="0032648A"/>
    <w:rsid w:val="003266B0"/>
    <w:rsid w:val="00326709"/>
    <w:rsid w:val="00326927"/>
    <w:rsid w:val="00326DA1"/>
    <w:rsid w:val="00326DB3"/>
    <w:rsid w:val="0032743C"/>
    <w:rsid w:val="003276C2"/>
    <w:rsid w:val="003277CD"/>
    <w:rsid w:val="00327995"/>
    <w:rsid w:val="00327AF6"/>
    <w:rsid w:val="00327D6E"/>
    <w:rsid w:val="00330147"/>
    <w:rsid w:val="003302DA"/>
    <w:rsid w:val="0033045A"/>
    <w:rsid w:val="0033085E"/>
    <w:rsid w:val="00330A16"/>
    <w:rsid w:val="00330CBA"/>
    <w:rsid w:val="00330CDB"/>
    <w:rsid w:val="00330E0D"/>
    <w:rsid w:val="00330E47"/>
    <w:rsid w:val="00331385"/>
    <w:rsid w:val="003319EF"/>
    <w:rsid w:val="00331ED5"/>
    <w:rsid w:val="00331F02"/>
    <w:rsid w:val="0033223D"/>
    <w:rsid w:val="003324F1"/>
    <w:rsid w:val="003325BB"/>
    <w:rsid w:val="00332700"/>
    <w:rsid w:val="00332845"/>
    <w:rsid w:val="0033291D"/>
    <w:rsid w:val="003329F0"/>
    <w:rsid w:val="003329FB"/>
    <w:rsid w:val="00332A0C"/>
    <w:rsid w:val="00332B39"/>
    <w:rsid w:val="00332D83"/>
    <w:rsid w:val="00332FD9"/>
    <w:rsid w:val="00333128"/>
    <w:rsid w:val="0033326F"/>
    <w:rsid w:val="00333272"/>
    <w:rsid w:val="003332A7"/>
    <w:rsid w:val="00333325"/>
    <w:rsid w:val="003333A7"/>
    <w:rsid w:val="003336D6"/>
    <w:rsid w:val="00333854"/>
    <w:rsid w:val="00333943"/>
    <w:rsid w:val="00333963"/>
    <w:rsid w:val="00333C71"/>
    <w:rsid w:val="00334455"/>
    <w:rsid w:val="00334484"/>
    <w:rsid w:val="003344D4"/>
    <w:rsid w:val="00334579"/>
    <w:rsid w:val="0033484C"/>
    <w:rsid w:val="00334C2F"/>
    <w:rsid w:val="00334CE1"/>
    <w:rsid w:val="00334E05"/>
    <w:rsid w:val="00335308"/>
    <w:rsid w:val="00335699"/>
    <w:rsid w:val="0033579F"/>
    <w:rsid w:val="00335AF2"/>
    <w:rsid w:val="00335C8B"/>
    <w:rsid w:val="00335D0B"/>
    <w:rsid w:val="00335FE6"/>
    <w:rsid w:val="003360E0"/>
    <w:rsid w:val="003364C0"/>
    <w:rsid w:val="0033679C"/>
    <w:rsid w:val="003369BC"/>
    <w:rsid w:val="003369E9"/>
    <w:rsid w:val="00336B23"/>
    <w:rsid w:val="00336CB3"/>
    <w:rsid w:val="00336D33"/>
    <w:rsid w:val="00336E41"/>
    <w:rsid w:val="00337050"/>
    <w:rsid w:val="003374C3"/>
    <w:rsid w:val="00337644"/>
    <w:rsid w:val="0033766C"/>
    <w:rsid w:val="00337792"/>
    <w:rsid w:val="003377BD"/>
    <w:rsid w:val="003377EB"/>
    <w:rsid w:val="00337890"/>
    <w:rsid w:val="0033793D"/>
    <w:rsid w:val="00337F1B"/>
    <w:rsid w:val="003401DA"/>
    <w:rsid w:val="0034029B"/>
    <w:rsid w:val="0034031B"/>
    <w:rsid w:val="00340585"/>
    <w:rsid w:val="003405B1"/>
    <w:rsid w:val="003405C9"/>
    <w:rsid w:val="00340661"/>
    <w:rsid w:val="003406AC"/>
    <w:rsid w:val="003407EB"/>
    <w:rsid w:val="003407F0"/>
    <w:rsid w:val="00340869"/>
    <w:rsid w:val="003409D5"/>
    <w:rsid w:val="00340A12"/>
    <w:rsid w:val="00340D75"/>
    <w:rsid w:val="00340E1B"/>
    <w:rsid w:val="00340E86"/>
    <w:rsid w:val="0034105F"/>
    <w:rsid w:val="0034125E"/>
    <w:rsid w:val="003414D7"/>
    <w:rsid w:val="00341628"/>
    <w:rsid w:val="003417F9"/>
    <w:rsid w:val="00341A02"/>
    <w:rsid w:val="00341C33"/>
    <w:rsid w:val="00341D3A"/>
    <w:rsid w:val="00341DE9"/>
    <w:rsid w:val="00341EB9"/>
    <w:rsid w:val="00341F99"/>
    <w:rsid w:val="00342069"/>
    <w:rsid w:val="0034231C"/>
    <w:rsid w:val="003424C0"/>
    <w:rsid w:val="00342712"/>
    <w:rsid w:val="00342993"/>
    <w:rsid w:val="00342997"/>
    <w:rsid w:val="00342A39"/>
    <w:rsid w:val="00342C4D"/>
    <w:rsid w:val="00342CE6"/>
    <w:rsid w:val="00342D42"/>
    <w:rsid w:val="00342E81"/>
    <w:rsid w:val="00342EB1"/>
    <w:rsid w:val="00343090"/>
    <w:rsid w:val="0034318C"/>
    <w:rsid w:val="00343464"/>
    <w:rsid w:val="00343692"/>
    <w:rsid w:val="003436AC"/>
    <w:rsid w:val="003437AF"/>
    <w:rsid w:val="003438FF"/>
    <w:rsid w:val="00343A84"/>
    <w:rsid w:val="00343C90"/>
    <w:rsid w:val="00343E01"/>
    <w:rsid w:val="00343E15"/>
    <w:rsid w:val="00343E6B"/>
    <w:rsid w:val="00343FBD"/>
    <w:rsid w:val="0034435A"/>
    <w:rsid w:val="003447F8"/>
    <w:rsid w:val="00344929"/>
    <w:rsid w:val="003449AB"/>
    <w:rsid w:val="00344AD1"/>
    <w:rsid w:val="00344BAA"/>
    <w:rsid w:val="00344C6A"/>
    <w:rsid w:val="00344CD5"/>
    <w:rsid w:val="00344CE2"/>
    <w:rsid w:val="00344D9A"/>
    <w:rsid w:val="00344E90"/>
    <w:rsid w:val="00345008"/>
    <w:rsid w:val="003451F3"/>
    <w:rsid w:val="0034545F"/>
    <w:rsid w:val="003455F8"/>
    <w:rsid w:val="00345A17"/>
    <w:rsid w:val="00345A72"/>
    <w:rsid w:val="00345DE4"/>
    <w:rsid w:val="00345E84"/>
    <w:rsid w:val="00346105"/>
    <w:rsid w:val="003462AE"/>
    <w:rsid w:val="003464DF"/>
    <w:rsid w:val="00346531"/>
    <w:rsid w:val="003466E0"/>
    <w:rsid w:val="0034676C"/>
    <w:rsid w:val="003468B2"/>
    <w:rsid w:val="003468E2"/>
    <w:rsid w:val="00346A4D"/>
    <w:rsid w:val="00346B3E"/>
    <w:rsid w:val="00346B61"/>
    <w:rsid w:val="00346BC0"/>
    <w:rsid w:val="00346E88"/>
    <w:rsid w:val="00346F1D"/>
    <w:rsid w:val="00346F9F"/>
    <w:rsid w:val="00347068"/>
    <w:rsid w:val="003472B3"/>
    <w:rsid w:val="003472F6"/>
    <w:rsid w:val="00347363"/>
    <w:rsid w:val="00347398"/>
    <w:rsid w:val="00347589"/>
    <w:rsid w:val="00347595"/>
    <w:rsid w:val="00347638"/>
    <w:rsid w:val="0034778F"/>
    <w:rsid w:val="00347B47"/>
    <w:rsid w:val="00347C10"/>
    <w:rsid w:val="00347D4E"/>
    <w:rsid w:val="00350062"/>
    <w:rsid w:val="003500E2"/>
    <w:rsid w:val="00350118"/>
    <w:rsid w:val="0035022E"/>
    <w:rsid w:val="00350240"/>
    <w:rsid w:val="00350286"/>
    <w:rsid w:val="003503EF"/>
    <w:rsid w:val="003504D7"/>
    <w:rsid w:val="00350515"/>
    <w:rsid w:val="0035055C"/>
    <w:rsid w:val="0035064D"/>
    <w:rsid w:val="00350716"/>
    <w:rsid w:val="003507B2"/>
    <w:rsid w:val="00350BA7"/>
    <w:rsid w:val="00350D19"/>
    <w:rsid w:val="00350D49"/>
    <w:rsid w:val="003512B9"/>
    <w:rsid w:val="00351314"/>
    <w:rsid w:val="0035151E"/>
    <w:rsid w:val="0035163E"/>
    <w:rsid w:val="00351772"/>
    <w:rsid w:val="0035181B"/>
    <w:rsid w:val="00351875"/>
    <w:rsid w:val="003518FD"/>
    <w:rsid w:val="00351A4E"/>
    <w:rsid w:val="00351ACE"/>
    <w:rsid w:val="00351B90"/>
    <w:rsid w:val="00351D72"/>
    <w:rsid w:val="00351DEB"/>
    <w:rsid w:val="00351E01"/>
    <w:rsid w:val="00351E0F"/>
    <w:rsid w:val="00352117"/>
    <w:rsid w:val="00352145"/>
    <w:rsid w:val="00352282"/>
    <w:rsid w:val="003523D0"/>
    <w:rsid w:val="00352905"/>
    <w:rsid w:val="00352A65"/>
    <w:rsid w:val="00352AAA"/>
    <w:rsid w:val="00352D7F"/>
    <w:rsid w:val="00352FB4"/>
    <w:rsid w:val="003533B4"/>
    <w:rsid w:val="00353D8C"/>
    <w:rsid w:val="00353EE3"/>
    <w:rsid w:val="0035417F"/>
    <w:rsid w:val="003541E2"/>
    <w:rsid w:val="00354310"/>
    <w:rsid w:val="00354449"/>
    <w:rsid w:val="00354651"/>
    <w:rsid w:val="00354702"/>
    <w:rsid w:val="00354774"/>
    <w:rsid w:val="00354780"/>
    <w:rsid w:val="00354845"/>
    <w:rsid w:val="0035484B"/>
    <w:rsid w:val="00354997"/>
    <w:rsid w:val="00354E67"/>
    <w:rsid w:val="00354FCE"/>
    <w:rsid w:val="0035509F"/>
    <w:rsid w:val="003551AF"/>
    <w:rsid w:val="00355365"/>
    <w:rsid w:val="00355507"/>
    <w:rsid w:val="00355526"/>
    <w:rsid w:val="00355608"/>
    <w:rsid w:val="0035563B"/>
    <w:rsid w:val="00355721"/>
    <w:rsid w:val="0035589A"/>
    <w:rsid w:val="00355B20"/>
    <w:rsid w:val="00355BFC"/>
    <w:rsid w:val="00355CEA"/>
    <w:rsid w:val="00355CED"/>
    <w:rsid w:val="00355F6F"/>
    <w:rsid w:val="00356267"/>
    <w:rsid w:val="003565E6"/>
    <w:rsid w:val="0035663C"/>
    <w:rsid w:val="00356690"/>
    <w:rsid w:val="003566E7"/>
    <w:rsid w:val="00356879"/>
    <w:rsid w:val="003569F2"/>
    <w:rsid w:val="00356A64"/>
    <w:rsid w:val="00356BE1"/>
    <w:rsid w:val="00356C0A"/>
    <w:rsid w:val="00356C68"/>
    <w:rsid w:val="00356D29"/>
    <w:rsid w:val="00356D8A"/>
    <w:rsid w:val="00356FB9"/>
    <w:rsid w:val="0035705D"/>
    <w:rsid w:val="003570A8"/>
    <w:rsid w:val="003571A3"/>
    <w:rsid w:val="00357349"/>
    <w:rsid w:val="00357377"/>
    <w:rsid w:val="003576D8"/>
    <w:rsid w:val="003578CD"/>
    <w:rsid w:val="0035797E"/>
    <w:rsid w:val="00357CAA"/>
    <w:rsid w:val="00357F82"/>
    <w:rsid w:val="00357FAF"/>
    <w:rsid w:val="003601AC"/>
    <w:rsid w:val="00360213"/>
    <w:rsid w:val="003602FE"/>
    <w:rsid w:val="0036065F"/>
    <w:rsid w:val="0036089E"/>
    <w:rsid w:val="003609B6"/>
    <w:rsid w:val="00360A22"/>
    <w:rsid w:val="00360AEA"/>
    <w:rsid w:val="00360B09"/>
    <w:rsid w:val="00360CFC"/>
    <w:rsid w:val="00361099"/>
    <w:rsid w:val="003614BC"/>
    <w:rsid w:val="003615F2"/>
    <w:rsid w:val="003616D4"/>
    <w:rsid w:val="0036198B"/>
    <w:rsid w:val="00361B28"/>
    <w:rsid w:val="00361C4A"/>
    <w:rsid w:val="003620E4"/>
    <w:rsid w:val="003622CC"/>
    <w:rsid w:val="00362455"/>
    <w:rsid w:val="00362735"/>
    <w:rsid w:val="0036276E"/>
    <w:rsid w:val="00362861"/>
    <w:rsid w:val="00362A95"/>
    <w:rsid w:val="00362C62"/>
    <w:rsid w:val="00362D47"/>
    <w:rsid w:val="003630B5"/>
    <w:rsid w:val="003630E3"/>
    <w:rsid w:val="0036335D"/>
    <w:rsid w:val="00363679"/>
    <w:rsid w:val="003636ED"/>
    <w:rsid w:val="00363733"/>
    <w:rsid w:val="00363A26"/>
    <w:rsid w:val="00363E15"/>
    <w:rsid w:val="00363F54"/>
    <w:rsid w:val="00364175"/>
    <w:rsid w:val="00364340"/>
    <w:rsid w:val="0036496C"/>
    <w:rsid w:val="00364AD4"/>
    <w:rsid w:val="00364D72"/>
    <w:rsid w:val="00364DB7"/>
    <w:rsid w:val="00364E2E"/>
    <w:rsid w:val="00365016"/>
    <w:rsid w:val="00365032"/>
    <w:rsid w:val="0036534D"/>
    <w:rsid w:val="00365454"/>
    <w:rsid w:val="00365751"/>
    <w:rsid w:val="003657D4"/>
    <w:rsid w:val="00365937"/>
    <w:rsid w:val="003659AC"/>
    <w:rsid w:val="00365A50"/>
    <w:rsid w:val="00365A74"/>
    <w:rsid w:val="00365B05"/>
    <w:rsid w:val="00365EB9"/>
    <w:rsid w:val="00365F4C"/>
    <w:rsid w:val="0036621F"/>
    <w:rsid w:val="003663B3"/>
    <w:rsid w:val="003664B9"/>
    <w:rsid w:val="003664C1"/>
    <w:rsid w:val="003665DC"/>
    <w:rsid w:val="003666AA"/>
    <w:rsid w:val="00366B0F"/>
    <w:rsid w:val="00366CEA"/>
    <w:rsid w:val="00366DB2"/>
    <w:rsid w:val="00367136"/>
    <w:rsid w:val="003672E8"/>
    <w:rsid w:val="0036735E"/>
    <w:rsid w:val="00367734"/>
    <w:rsid w:val="003677BB"/>
    <w:rsid w:val="0036787C"/>
    <w:rsid w:val="003679E7"/>
    <w:rsid w:val="00367B01"/>
    <w:rsid w:val="00367DAE"/>
    <w:rsid w:val="00367E1C"/>
    <w:rsid w:val="00370333"/>
    <w:rsid w:val="00370421"/>
    <w:rsid w:val="003704BA"/>
    <w:rsid w:val="00370571"/>
    <w:rsid w:val="0037058A"/>
    <w:rsid w:val="0037074B"/>
    <w:rsid w:val="003707A9"/>
    <w:rsid w:val="00370CAB"/>
    <w:rsid w:val="00370CC6"/>
    <w:rsid w:val="00370D18"/>
    <w:rsid w:val="00370D4A"/>
    <w:rsid w:val="00371011"/>
    <w:rsid w:val="003710AF"/>
    <w:rsid w:val="0037122F"/>
    <w:rsid w:val="0037129D"/>
    <w:rsid w:val="003712FF"/>
    <w:rsid w:val="00371407"/>
    <w:rsid w:val="00371619"/>
    <w:rsid w:val="003717F7"/>
    <w:rsid w:val="00371854"/>
    <w:rsid w:val="0037188A"/>
    <w:rsid w:val="00371A05"/>
    <w:rsid w:val="00371E0B"/>
    <w:rsid w:val="00371F63"/>
    <w:rsid w:val="00371F6D"/>
    <w:rsid w:val="00371FD9"/>
    <w:rsid w:val="00372100"/>
    <w:rsid w:val="0037220B"/>
    <w:rsid w:val="0037258E"/>
    <w:rsid w:val="0037267D"/>
    <w:rsid w:val="0037276A"/>
    <w:rsid w:val="00372832"/>
    <w:rsid w:val="00372896"/>
    <w:rsid w:val="00372943"/>
    <w:rsid w:val="00372A2B"/>
    <w:rsid w:val="00372AF6"/>
    <w:rsid w:val="00372BAC"/>
    <w:rsid w:val="00372CA5"/>
    <w:rsid w:val="00372EFE"/>
    <w:rsid w:val="00372F7D"/>
    <w:rsid w:val="0037317C"/>
    <w:rsid w:val="00373294"/>
    <w:rsid w:val="00373371"/>
    <w:rsid w:val="00373458"/>
    <w:rsid w:val="003734A9"/>
    <w:rsid w:val="003735F9"/>
    <w:rsid w:val="00373772"/>
    <w:rsid w:val="00373778"/>
    <w:rsid w:val="003737C5"/>
    <w:rsid w:val="00373AC2"/>
    <w:rsid w:val="00373BA0"/>
    <w:rsid w:val="00373BB6"/>
    <w:rsid w:val="00373C50"/>
    <w:rsid w:val="00373D02"/>
    <w:rsid w:val="00373DA9"/>
    <w:rsid w:val="00373E0F"/>
    <w:rsid w:val="00373E32"/>
    <w:rsid w:val="0037404B"/>
    <w:rsid w:val="003740B1"/>
    <w:rsid w:val="003740C0"/>
    <w:rsid w:val="0037411B"/>
    <w:rsid w:val="0037443F"/>
    <w:rsid w:val="0037447D"/>
    <w:rsid w:val="0037458B"/>
    <w:rsid w:val="00374B1A"/>
    <w:rsid w:val="00374BE2"/>
    <w:rsid w:val="00374DBF"/>
    <w:rsid w:val="00374E14"/>
    <w:rsid w:val="00374FB3"/>
    <w:rsid w:val="0037515A"/>
    <w:rsid w:val="0037559E"/>
    <w:rsid w:val="003755D8"/>
    <w:rsid w:val="00375842"/>
    <w:rsid w:val="00375A0D"/>
    <w:rsid w:val="00375A11"/>
    <w:rsid w:val="00375C4E"/>
    <w:rsid w:val="00375EA4"/>
    <w:rsid w:val="00375F47"/>
    <w:rsid w:val="00376011"/>
    <w:rsid w:val="00376201"/>
    <w:rsid w:val="00376229"/>
    <w:rsid w:val="00376278"/>
    <w:rsid w:val="00376497"/>
    <w:rsid w:val="00376578"/>
    <w:rsid w:val="003766D0"/>
    <w:rsid w:val="003767DB"/>
    <w:rsid w:val="003767DD"/>
    <w:rsid w:val="00376A14"/>
    <w:rsid w:val="00376C28"/>
    <w:rsid w:val="00376CBF"/>
    <w:rsid w:val="00376EB5"/>
    <w:rsid w:val="00376F52"/>
    <w:rsid w:val="003772E9"/>
    <w:rsid w:val="00377315"/>
    <w:rsid w:val="003775CB"/>
    <w:rsid w:val="003779B9"/>
    <w:rsid w:val="00377B0B"/>
    <w:rsid w:val="00377B26"/>
    <w:rsid w:val="00377C34"/>
    <w:rsid w:val="00377E5F"/>
    <w:rsid w:val="00377EC8"/>
    <w:rsid w:val="00380025"/>
    <w:rsid w:val="003800C1"/>
    <w:rsid w:val="003801FE"/>
    <w:rsid w:val="003803EF"/>
    <w:rsid w:val="00380809"/>
    <w:rsid w:val="00380951"/>
    <w:rsid w:val="00380967"/>
    <w:rsid w:val="003809B4"/>
    <w:rsid w:val="00380CB2"/>
    <w:rsid w:val="00380D7D"/>
    <w:rsid w:val="00380DBC"/>
    <w:rsid w:val="00380DD3"/>
    <w:rsid w:val="00381012"/>
    <w:rsid w:val="003811DC"/>
    <w:rsid w:val="003814E6"/>
    <w:rsid w:val="003814EE"/>
    <w:rsid w:val="00381654"/>
    <w:rsid w:val="00381AA2"/>
    <w:rsid w:val="00381C93"/>
    <w:rsid w:val="00381F26"/>
    <w:rsid w:val="00382010"/>
    <w:rsid w:val="0038216B"/>
    <w:rsid w:val="00382326"/>
    <w:rsid w:val="00382340"/>
    <w:rsid w:val="00382CB4"/>
    <w:rsid w:val="00382CCD"/>
    <w:rsid w:val="00382D43"/>
    <w:rsid w:val="00382E47"/>
    <w:rsid w:val="003830EB"/>
    <w:rsid w:val="00383125"/>
    <w:rsid w:val="003832AA"/>
    <w:rsid w:val="003834B5"/>
    <w:rsid w:val="0038356E"/>
    <w:rsid w:val="0038359F"/>
    <w:rsid w:val="00383734"/>
    <w:rsid w:val="003837EB"/>
    <w:rsid w:val="0038386A"/>
    <w:rsid w:val="00383F4C"/>
    <w:rsid w:val="00384018"/>
    <w:rsid w:val="00384470"/>
    <w:rsid w:val="00384B85"/>
    <w:rsid w:val="00384C50"/>
    <w:rsid w:val="00384C65"/>
    <w:rsid w:val="00384C7B"/>
    <w:rsid w:val="00384CAF"/>
    <w:rsid w:val="00384F68"/>
    <w:rsid w:val="003851A7"/>
    <w:rsid w:val="00385343"/>
    <w:rsid w:val="003854C5"/>
    <w:rsid w:val="00385645"/>
    <w:rsid w:val="003856A4"/>
    <w:rsid w:val="00385D0A"/>
    <w:rsid w:val="00385D17"/>
    <w:rsid w:val="00385F61"/>
    <w:rsid w:val="00385FC1"/>
    <w:rsid w:val="003860A1"/>
    <w:rsid w:val="0038622E"/>
    <w:rsid w:val="00386254"/>
    <w:rsid w:val="0038633E"/>
    <w:rsid w:val="0038664D"/>
    <w:rsid w:val="003866DB"/>
    <w:rsid w:val="00386776"/>
    <w:rsid w:val="0038689F"/>
    <w:rsid w:val="00386B02"/>
    <w:rsid w:val="00386E87"/>
    <w:rsid w:val="00386F3C"/>
    <w:rsid w:val="00387318"/>
    <w:rsid w:val="0038737A"/>
    <w:rsid w:val="00387557"/>
    <w:rsid w:val="0038759A"/>
    <w:rsid w:val="003875A0"/>
    <w:rsid w:val="00387679"/>
    <w:rsid w:val="0038779B"/>
    <w:rsid w:val="00387935"/>
    <w:rsid w:val="003879C6"/>
    <w:rsid w:val="00387A60"/>
    <w:rsid w:val="00387A9A"/>
    <w:rsid w:val="00387E6A"/>
    <w:rsid w:val="00387EDC"/>
    <w:rsid w:val="00387EF8"/>
    <w:rsid w:val="00387F17"/>
    <w:rsid w:val="00387F6E"/>
    <w:rsid w:val="003900A2"/>
    <w:rsid w:val="003900D1"/>
    <w:rsid w:val="00390B95"/>
    <w:rsid w:val="00390E72"/>
    <w:rsid w:val="00390F64"/>
    <w:rsid w:val="003913DF"/>
    <w:rsid w:val="0039161D"/>
    <w:rsid w:val="0039169B"/>
    <w:rsid w:val="003916D0"/>
    <w:rsid w:val="0039194D"/>
    <w:rsid w:val="00391C58"/>
    <w:rsid w:val="00391D81"/>
    <w:rsid w:val="00391E42"/>
    <w:rsid w:val="00391EEB"/>
    <w:rsid w:val="00391F98"/>
    <w:rsid w:val="0039202D"/>
    <w:rsid w:val="00392105"/>
    <w:rsid w:val="0039245C"/>
    <w:rsid w:val="00392508"/>
    <w:rsid w:val="00392618"/>
    <w:rsid w:val="00392840"/>
    <w:rsid w:val="003928DC"/>
    <w:rsid w:val="0039293F"/>
    <w:rsid w:val="00392B21"/>
    <w:rsid w:val="00392DCB"/>
    <w:rsid w:val="00392E90"/>
    <w:rsid w:val="0039317E"/>
    <w:rsid w:val="00393591"/>
    <w:rsid w:val="003937B5"/>
    <w:rsid w:val="0039396C"/>
    <w:rsid w:val="003939C7"/>
    <w:rsid w:val="00393FB7"/>
    <w:rsid w:val="00394337"/>
    <w:rsid w:val="0039466C"/>
    <w:rsid w:val="003946DB"/>
    <w:rsid w:val="00394750"/>
    <w:rsid w:val="003949E6"/>
    <w:rsid w:val="00394B5D"/>
    <w:rsid w:val="00394B7B"/>
    <w:rsid w:val="00394CDE"/>
    <w:rsid w:val="00394DB7"/>
    <w:rsid w:val="00395052"/>
    <w:rsid w:val="00395440"/>
    <w:rsid w:val="00395703"/>
    <w:rsid w:val="003958ED"/>
    <w:rsid w:val="00395B3C"/>
    <w:rsid w:val="00395E20"/>
    <w:rsid w:val="00395FD9"/>
    <w:rsid w:val="00396074"/>
    <w:rsid w:val="00396167"/>
    <w:rsid w:val="003962FF"/>
    <w:rsid w:val="00396577"/>
    <w:rsid w:val="00396CEA"/>
    <w:rsid w:val="00396E66"/>
    <w:rsid w:val="00396F4D"/>
    <w:rsid w:val="0039706F"/>
    <w:rsid w:val="00397126"/>
    <w:rsid w:val="00397229"/>
    <w:rsid w:val="00397562"/>
    <w:rsid w:val="0039758B"/>
    <w:rsid w:val="003978FA"/>
    <w:rsid w:val="00397CAD"/>
    <w:rsid w:val="00397DC4"/>
    <w:rsid w:val="003A001B"/>
    <w:rsid w:val="003A00E3"/>
    <w:rsid w:val="003A01A3"/>
    <w:rsid w:val="003A0374"/>
    <w:rsid w:val="003A0392"/>
    <w:rsid w:val="003A0A27"/>
    <w:rsid w:val="003A0FEC"/>
    <w:rsid w:val="003A116E"/>
    <w:rsid w:val="003A120A"/>
    <w:rsid w:val="003A126C"/>
    <w:rsid w:val="003A1711"/>
    <w:rsid w:val="003A17ED"/>
    <w:rsid w:val="003A1BA0"/>
    <w:rsid w:val="003A1E6C"/>
    <w:rsid w:val="003A1FDD"/>
    <w:rsid w:val="003A214F"/>
    <w:rsid w:val="003A21F9"/>
    <w:rsid w:val="003A22CF"/>
    <w:rsid w:val="003A234E"/>
    <w:rsid w:val="003A25EF"/>
    <w:rsid w:val="003A261F"/>
    <w:rsid w:val="003A2761"/>
    <w:rsid w:val="003A27E1"/>
    <w:rsid w:val="003A28F7"/>
    <w:rsid w:val="003A2903"/>
    <w:rsid w:val="003A2908"/>
    <w:rsid w:val="003A2A3B"/>
    <w:rsid w:val="003A2A3D"/>
    <w:rsid w:val="003A2A45"/>
    <w:rsid w:val="003A2DC1"/>
    <w:rsid w:val="003A2ED0"/>
    <w:rsid w:val="003A2F38"/>
    <w:rsid w:val="003A3063"/>
    <w:rsid w:val="003A3369"/>
    <w:rsid w:val="003A33CE"/>
    <w:rsid w:val="003A3695"/>
    <w:rsid w:val="003A36DB"/>
    <w:rsid w:val="003A3BF1"/>
    <w:rsid w:val="003A3C41"/>
    <w:rsid w:val="003A4017"/>
    <w:rsid w:val="003A407D"/>
    <w:rsid w:val="003A40A4"/>
    <w:rsid w:val="003A4470"/>
    <w:rsid w:val="003A45A0"/>
    <w:rsid w:val="003A45C1"/>
    <w:rsid w:val="003A47D0"/>
    <w:rsid w:val="003A480D"/>
    <w:rsid w:val="003A4903"/>
    <w:rsid w:val="003A4A26"/>
    <w:rsid w:val="003A4A41"/>
    <w:rsid w:val="003A508F"/>
    <w:rsid w:val="003A5315"/>
    <w:rsid w:val="003A5351"/>
    <w:rsid w:val="003A53D7"/>
    <w:rsid w:val="003A5432"/>
    <w:rsid w:val="003A54EE"/>
    <w:rsid w:val="003A55AD"/>
    <w:rsid w:val="003A55B4"/>
    <w:rsid w:val="003A57DF"/>
    <w:rsid w:val="003A5914"/>
    <w:rsid w:val="003A598A"/>
    <w:rsid w:val="003A5BAE"/>
    <w:rsid w:val="003A5CBB"/>
    <w:rsid w:val="003A5D42"/>
    <w:rsid w:val="003A5F68"/>
    <w:rsid w:val="003A5FB6"/>
    <w:rsid w:val="003A5FBD"/>
    <w:rsid w:val="003A6172"/>
    <w:rsid w:val="003A642B"/>
    <w:rsid w:val="003A6466"/>
    <w:rsid w:val="003A65AC"/>
    <w:rsid w:val="003A6684"/>
    <w:rsid w:val="003A6A86"/>
    <w:rsid w:val="003A6CF3"/>
    <w:rsid w:val="003A6E9B"/>
    <w:rsid w:val="003A7052"/>
    <w:rsid w:val="003A7089"/>
    <w:rsid w:val="003A70B3"/>
    <w:rsid w:val="003A71B3"/>
    <w:rsid w:val="003A71EA"/>
    <w:rsid w:val="003A7316"/>
    <w:rsid w:val="003A736E"/>
    <w:rsid w:val="003A7558"/>
    <w:rsid w:val="003A756F"/>
    <w:rsid w:val="003A7B25"/>
    <w:rsid w:val="003A7CF5"/>
    <w:rsid w:val="003A7DD5"/>
    <w:rsid w:val="003A7EC6"/>
    <w:rsid w:val="003B007C"/>
    <w:rsid w:val="003B04A6"/>
    <w:rsid w:val="003B0673"/>
    <w:rsid w:val="003B0702"/>
    <w:rsid w:val="003B0790"/>
    <w:rsid w:val="003B07DB"/>
    <w:rsid w:val="003B07DD"/>
    <w:rsid w:val="003B08B4"/>
    <w:rsid w:val="003B0AD9"/>
    <w:rsid w:val="003B1113"/>
    <w:rsid w:val="003B1363"/>
    <w:rsid w:val="003B1526"/>
    <w:rsid w:val="003B156C"/>
    <w:rsid w:val="003B1783"/>
    <w:rsid w:val="003B18FF"/>
    <w:rsid w:val="003B1C63"/>
    <w:rsid w:val="003B1E88"/>
    <w:rsid w:val="003B1EC3"/>
    <w:rsid w:val="003B2451"/>
    <w:rsid w:val="003B247F"/>
    <w:rsid w:val="003B256F"/>
    <w:rsid w:val="003B2765"/>
    <w:rsid w:val="003B280A"/>
    <w:rsid w:val="003B28FE"/>
    <w:rsid w:val="003B2A9E"/>
    <w:rsid w:val="003B2C24"/>
    <w:rsid w:val="003B2C7F"/>
    <w:rsid w:val="003B2EB5"/>
    <w:rsid w:val="003B334E"/>
    <w:rsid w:val="003B33AA"/>
    <w:rsid w:val="003B3559"/>
    <w:rsid w:val="003B3821"/>
    <w:rsid w:val="003B3870"/>
    <w:rsid w:val="003B3884"/>
    <w:rsid w:val="003B38C5"/>
    <w:rsid w:val="003B3CFF"/>
    <w:rsid w:val="003B3DF8"/>
    <w:rsid w:val="003B423D"/>
    <w:rsid w:val="003B4449"/>
    <w:rsid w:val="003B4508"/>
    <w:rsid w:val="003B4592"/>
    <w:rsid w:val="003B45FD"/>
    <w:rsid w:val="003B4B75"/>
    <w:rsid w:val="003B4D4F"/>
    <w:rsid w:val="003B4FF7"/>
    <w:rsid w:val="003B5159"/>
    <w:rsid w:val="003B52EC"/>
    <w:rsid w:val="003B543F"/>
    <w:rsid w:val="003B54A7"/>
    <w:rsid w:val="003B554B"/>
    <w:rsid w:val="003B554C"/>
    <w:rsid w:val="003B55E7"/>
    <w:rsid w:val="003B5630"/>
    <w:rsid w:val="003B5AE3"/>
    <w:rsid w:val="003B5D1B"/>
    <w:rsid w:val="003B5F3A"/>
    <w:rsid w:val="003B6113"/>
    <w:rsid w:val="003B62D9"/>
    <w:rsid w:val="003B64F7"/>
    <w:rsid w:val="003B65CE"/>
    <w:rsid w:val="003B694E"/>
    <w:rsid w:val="003B6951"/>
    <w:rsid w:val="003B6A97"/>
    <w:rsid w:val="003B6B5B"/>
    <w:rsid w:val="003B7032"/>
    <w:rsid w:val="003B70EF"/>
    <w:rsid w:val="003B723E"/>
    <w:rsid w:val="003B7419"/>
    <w:rsid w:val="003B7676"/>
    <w:rsid w:val="003B77AB"/>
    <w:rsid w:val="003B78CB"/>
    <w:rsid w:val="003B7C61"/>
    <w:rsid w:val="003C00AF"/>
    <w:rsid w:val="003C019C"/>
    <w:rsid w:val="003C03CB"/>
    <w:rsid w:val="003C0475"/>
    <w:rsid w:val="003C055F"/>
    <w:rsid w:val="003C071A"/>
    <w:rsid w:val="003C0B47"/>
    <w:rsid w:val="003C0D37"/>
    <w:rsid w:val="003C0E12"/>
    <w:rsid w:val="003C0F86"/>
    <w:rsid w:val="003C0FAB"/>
    <w:rsid w:val="003C104B"/>
    <w:rsid w:val="003C12CE"/>
    <w:rsid w:val="003C1563"/>
    <w:rsid w:val="003C1572"/>
    <w:rsid w:val="003C1F89"/>
    <w:rsid w:val="003C1FA4"/>
    <w:rsid w:val="003C1FAF"/>
    <w:rsid w:val="003C283F"/>
    <w:rsid w:val="003C2AA3"/>
    <w:rsid w:val="003C2AD5"/>
    <w:rsid w:val="003C303D"/>
    <w:rsid w:val="003C3351"/>
    <w:rsid w:val="003C3493"/>
    <w:rsid w:val="003C34EA"/>
    <w:rsid w:val="003C3590"/>
    <w:rsid w:val="003C39F0"/>
    <w:rsid w:val="003C3B01"/>
    <w:rsid w:val="003C3B31"/>
    <w:rsid w:val="003C3EA6"/>
    <w:rsid w:val="003C3EAC"/>
    <w:rsid w:val="003C3FA7"/>
    <w:rsid w:val="003C4317"/>
    <w:rsid w:val="003C44CC"/>
    <w:rsid w:val="003C4740"/>
    <w:rsid w:val="003C488C"/>
    <w:rsid w:val="003C4A48"/>
    <w:rsid w:val="003C4A89"/>
    <w:rsid w:val="003C4DB1"/>
    <w:rsid w:val="003C4E5E"/>
    <w:rsid w:val="003C5255"/>
    <w:rsid w:val="003C5282"/>
    <w:rsid w:val="003C594D"/>
    <w:rsid w:val="003C5FC1"/>
    <w:rsid w:val="003C606D"/>
    <w:rsid w:val="003C6740"/>
    <w:rsid w:val="003C6749"/>
    <w:rsid w:val="003C6781"/>
    <w:rsid w:val="003C683A"/>
    <w:rsid w:val="003C689F"/>
    <w:rsid w:val="003C6929"/>
    <w:rsid w:val="003C6937"/>
    <w:rsid w:val="003C69A1"/>
    <w:rsid w:val="003C6D68"/>
    <w:rsid w:val="003C6D9D"/>
    <w:rsid w:val="003C6FFE"/>
    <w:rsid w:val="003C70C1"/>
    <w:rsid w:val="003C7102"/>
    <w:rsid w:val="003C73A6"/>
    <w:rsid w:val="003C7465"/>
    <w:rsid w:val="003C751B"/>
    <w:rsid w:val="003C76F6"/>
    <w:rsid w:val="003C76FC"/>
    <w:rsid w:val="003C77A4"/>
    <w:rsid w:val="003C7880"/>
    <w:rsid w:val="003C7A4F"/>
    <w:rsid w:val="003C7C98"/>
    <w:rsid w:val="003C7FF5"/>
    <w:rsid w:val="003D007F"/>
    <w:rsid w:val="003D0149"/>
    <w:rsid w:val="003D02F1"/>
    <w:rsid w:val="003D0516"/>
    <w:rsid w:val="003D05FC"/>
    <w:rsid w:val="003D06C0"/>
    <w:rsid w:val="003D07FB"/>
    <w:rsid w:val="003D0A35"/>
    <w:rsid w:val="003D0B53"/>
    <w:rsid w:val="003D0C29"/>
    <w:rsid w:val="003D0E44"/>
    <w:rsid w:val="003D0F66"/>
    <w:rsid w:val="003D14B9"/>
    <w:rsid w:val="003D1684"/>
    <w:rsid w:val="003D1847"/>
    <w:rsid w:val="003D1B34"/>
    <w:rsid w:val="003D1C12"/>
    <w:rsid w:val="003D1CF2"/>
    <w:rsid w:val="003D1EE2"/>
    <w:rsid w:val="003D2019"/>
    <w:rsid w:val="003D20D9"/>
    <w:rsid w:val="003D228E"/>
    <w:rsid w:val="003D2349"/>
    <w:rsid w:val="003D26C8"/>
    <w:rsid w:val="003D2953"/>
    <w:rsid w:val="003D2E14"/>
    <w:rsid w:val="003D2EB1"/>
    <w:rsid w:val="003D3789"/>
    <w:rsid w:val="003D392D"/>
    <w:rsid w:val="003D3945"/>
    <w:rsid w:val="003D3BB7"/>
    <w:rsid w:val="003D3F66"/>
    <w:rsid w:val="003D404F"/>
    <w:rsid w:val="003D416E"/>
    <w:rsid w:val="003D42E9"/>
    <w:rsid w:val="003D4423"/>
    <w:rsid w:val="003D45B7"/>
    <w:rsid w:val="003D48E4"/>
    <w:rsid w:val="003D4961"/>
    <w:rsid w:val="003D49F3"/>
    <w:rsid w:val="003D4A47"/>
    <w:rsid w:val="003D4C27"/>
    <w:rsid w:val="003D4C76"/>
    <w:rsid w:val="003D4F60"/>
    <w:rsid w:val="003D5004"/>
    <w:rsid w:val="003D5062"/>
    <w:rsid w:val="003D50E0"/>
    <w:rsid w:val="003D55BF"/>
    <w:rsid w:val="003D562F"/>
    <w:rsid w:val="003D56A3"/>
    <w:rsid w:val="003D571A"/>
    <w:rsid w:val="003D5957"/>
    <w:rsid w:val="003D5966"/>
    <w:rsid w:val="003D5CCE"/>
    <w:rsid w:val="003D5DEA"/>
    <w:rsid w:val="003D5E06"/>
    <w:rsid w:val="003D5E7C"/>
    <w:rsid w:val="003D5ED2"/>
    <w:rsid w:val="003D5EF7"/>
    <w:rsid w:val="003D5FD2"/>
    <w:rsid w:val="003D6057"/>
    <w:rsid w:val="003D60E0"/>
    <w:rsid w:val="003D60F1"/>
    <w:rsid w:val="003D628F"/>
    <w:rsid w:val="003D62B6"/>
    <w:rsid w:val="003D642D"/>
    <w:rsid w:val="003D68AC"/>
    <w:rsid w:val="003D68AF"/>
    <w:rsid w:val="003D6BA1"/>
    <w:rsid w:val="003D6CA4"/>
    <w:rsid w:val="003D6D3C"/>
    <w:rsid w:val="003D6E11"/>
    <w:rsid w:val="003D6EBA"/>
    <w:rsid w:val="003D6F74"/>
    <w:rsid w:val="003D6FE0"/>
    <w:rsid w:val="003D70D1"/>
    <w:rsid w:val="003D710B"/>
    <w:rsid w:val="003D7329"/>
    <w:rsid w:val="003D7353"/>
    <w:rsid w:val="003D7598"/>
    <w:rsid w:val="003D75A1"/>
    <w:rsid w:val="003D7620"/>
    <w:rsid w:val="003D768D"/>
    <w:rsid w:val="003D7B3E"/>
    <w:rsid w:val="003D7B91"/>
    <w:rsid w:val="003D7CBA"/>
    <w:rsid w:val="003E0021"/>
    <w:rsid w:val="003E0277"/>
    <w:rsid w:val="003E0304"/>
    <w:rsid w:val="003E0376"/>
    <w:rsid w:val="003E03E0"/>
    <w:rsid w:val="003E053B"/>
    <w:rsid w:val="003E080D"/>
    <w:rsid w:val="003E0AEB"/>
    <w:rsid w:val="003E0B7E"/>
    <w:rsid w:val="003E1231"/>
    <w:rsid w:val="003E12F7"/>
    <w:rsid w:val="003E136E"/>
    <w:rsid w:val="003E1718"/>
    <w:rsid w:val="003E1D05"/>
    <w:rsid w:val="003E1DA0"/>
    <w:rsid w:val="003E2313"/>
    <w:rsid w:val="003E23D9"/>
    <w:rsid w:val="003E2460"/>
    <w:rsid w:val="003E256A"/>
    <w:rsid w:val="003E2A12"/>
    <w:rsid w:val="003E2CB8"/>
    <w:rsid w:val="003E2CD9"/>
    <w:rsid w:val="003E2DA8"/>
    <w:rsid w:val="003E3054"/>
    <w:rsid w:val="003E3942"/>
    <w:rsid w:val="003E3982"/>
    <w:rsid w:val="003E3B02"/>
    <w:rsid w:val="003E3B21"/>
    <w:rsid w:val="003E3BF8"/>
    <w:rsid w:val="003E4075"/>
    <w:rsid w:val="003E43D0"/>
    <w:rsid w:val="003E4533"/>
    <w:rsid w:val="003E4808"/>
    <w:rsid w:val="003E48F5"/>
    <w:rsid w:val="003E4A34"/>
    <w:rsid w:val="003E4B16"/>
    <w:rsid w:val="003E4C90"/>
    <w:rsid w:val="003E4E2B"/>
    <w:rsid w:val="003E4F48"/>
    <w:rsid w:val="003E52C7"/>
    <w:rsid w:val="003E5370"/>
    <w:rsid w:val="003E53ED"/>
    <w:rsid w:val="003E5544"/>
    <w:rsid w:val="003E55F9"/>
    <w:rsid w:val="003E55FA"/>
    <w:rsid w:val="003E56EB"/>
    <w:rsid w:val="003E570D"/>
    <w:rsid w:val="003E572B"/>
    <w:rsid w:val="003E5807"/>
    <w:rsid w:val="003E58B3"/>
    <w:rsid w:val="003E5A11"/>
    <w:rsid w:val="003E5C40"/>
    <w:rsid w:val="003E6062"/>
    <w:rsid w:val="003E6085"/>
    <w:rsid w:val="003E6308"/>
    <w:rsid w:val="003E6566"/>
    <w:rsid w:val="003E66CE"/>
    <w:rsid w:val="003E67A0"/>
    <w:rsid w:val="003E6A7D"/>
    <w:rsid w:val="003E6CD5"/>
    <w:rsid w:val="003E6DAF"/>
    <w:rsid w:val="003E6DD5"/>
    <w:rsid w:val="003E741F"/>
    <w:rsid w:val="003E7871"/>
    <w:rsid w:val="003E79E1"/>
    <w:rsid w:val="003E7C6D"/>
    <w:rsid w:val="003E7FD1"/>
    <w:rsid w:val="003F0075"/>
    <w:rsid w:val="003F01CE"/>
    <w:rsid w:val="003F03B5"/>
    <w:rsid w:val="003F065E"/>
    <w:rsid w:val="003F07E8"/>
    <w:rsid w:val="003F09A6"/>
    <w:rsid w:val="003F0B19"/>
    <w:rsid w:val="003F0F95"/>
    <w:rsid w:val="003F1022"/>
    <w:rsid w:val="003F141E"/>
    <w:rsid w:val="003F14CD"/>
    <w:rsid w:val="003F14D7"/>
    <w:rsid w:val="003F1512"/>
    <w:rsid w:val="003F19F4"/>
    <w:rsid w:val="003F1B55"/>
    <w:rsid w:val="003F1CB2"/>
    <w:rsid w:val="003F1F59"/>
    <w:rsid w:val="003F201B"/>
    <w:rsid w:val="003F2025"/>
    <w:rsid w:val="003F21D1"/>
    <w:rsid w:val="003F2645"/>
    <w:rsid w:val="003F2883"/>
    <w:rsid w:val="003F2971"/>
    <w:rsid w:val="003F2AFB"/>
    <w:rsid w:val="003F2EE4"/>
    <w:rsid w:val="003F3138"/>
    <w:rsid w:val="003F31EA"/>
    <w:rsid w:val="003F368C"/>
    <w:rsid w:val="003F3875"/>
    <w:rsid w:val="003F3997"/>
    <w:rsid w:val="003F3AB2"/>
    <w:rsid w:val="003F3B80"/>
    <w:rsid w:val="003F3C4B"/>
    <w:rsid w:val="003F3D93"/>
    <w:rsid w:val="003F3FDA"/>
    <w:rsid w:val="003F3FEC"/>
    <w:rsid w:val="003F42C8"/>
    <w:rsid w:val="003F42EE"/>
    <w:rsid w:val="003F4328"/>
    <w:rsid w:val="003F4375"/>
    <w:rsid w:val="003F45B5"/>
    <w:rsid w:val="003F4CD6"/>
    <w:rsid w:val="003F4DDA"/>
    <w:rsid w:val="003F520F"/>
    <w:rsid w:val="003F5465"/>
    <w:rsid w:val="003F55AE"/>
    <w:rsid w:val="003F56C0"/>
    <w:rsid w:val="003F58A6"/>
    <w:rsid w:val="003F60FD"/>
    <w:rsid w:val="003F629C"/>
    <w:rsid w:val="003F63BD"/>
    <w:rsid w:val="003F6592"/>
    <w:rsid w:val="003F670B"/>
    <w:rsid w:val="003F679E"/>
    <w:rsid w:val="003F68BB"/>
    <w:rsid w:val="003F69CC"/>
    <w:rsid w:val="003F6ECD"/>
    <w:rsid w:val="003F6F78"/>
    <w:rsid w:val="003F71EB"/>
    <w:rsid w:val="003F728E"/>
    <w:rsid w:val="003F7609"/>
    <w:rsid w:val="003F766F"/>
    <w:rsid w:val="003F784D"/>
    <w:rsid w:val="003F78B8"/>
    <w:rsid w:val="003F7906"/>
    <w:rsid w:val="003F79FF"/>
    <w:rsid w:val="003F7A01"/>
    <w:rsid w:val="003F7D58"/>
    <w:rsid w:val="003F7E99"/>
    <w:rsid w:val="003F7EBB"/>
    <w:rsid w:val="003F7F77"/>
    <w:rsid w:val="004000EC"/>
    <w:rsid w:val="0040010D"/>
    <w:rsid w:val="004002B5"/>
    <w:rsid w:val="00400434"/>
    <w:rsid w:val="00400453"/>
    <w:rsid w:val="004009AC"/>
    <w:rsid w:val="00400A66"/>
    <w:rsid w:val="00400CE0"/>
    <w:rsid w:val="00400DAF"/>
    <w:rsid w:val="004010CA"/>
    <w:rsid w:val="004011B8"/>
    <w:rsid w:val="0040129E"/>
    <w:rsid w:val="004014FC"/>
    <w:rsid w:val="00401770"/>
    <w:rsid w:val="00401BDB"/>
    <w:rsid w:val="00401EBC"/>
    <w:rsid w:val="00401F53"/>
    <w:rsid w:val="00402499"/>
    <w:rsid w:val="004024B8"/>
    <w:rsid w:val="004024CE"/>
    <w:rsid w:val="004025ED"/>
    <w:rsid w:val="004028E3"/>
    <w:rsid w:val="00402B55"/>
    <w:rsid w:val="00402C3F"/>
    <w:rsid w:val="00402D7F"/>
    <w:rsid w:val="004030C8"/>
    <w:rsid w:val="00403997"/>
    <w:rsid w:val="004039AA"/>
    <w:rsid w:val="00403BB0"/>
    <w:rsid w:val="00403D28"/>
    <w:rsid w:val="00403EC5"/>
    <w:rsid w:val="00403F5E"/>
    <w:rsid w:val="00403F82"/>
    <w:rsid w:val="00404034"/>
    <w:rsid w:val="00404087"/>
    <w:rsid w:val="0040415A"/>
    <w:rsid w:val="00404180"/>
    <w:rsid w:val="00404687"/>
    <w:rsid w:val="004046BF"/>
    <w:rsid w:val="0040485B"/>
    <w:rsid w:val="00404962"/>
    <w:rsid w:val="00404A0D"/>
    <w:rsid w:val="00404B31"/>
    <w:rsid w:val="00404B7A"/>
    <w:rsid w:val="00404B83"/>
    <w:rsid w:val="00404C99"/>
    <w:rsid w:val="00404D40"/>
    <w:rsid w:val="00404F65"/>
    <w:rsid w:val="0040510F"/>
    <w:rsid w:val="0040511B"/>
    <w:rsid w:val="004052E9"/>
    <w:rsid w:val="004052FC"/>
    <w:rsid w:val="004054FD"/>
    <w:rsid w:val="00405648"/>
    <w:rsid w:val="004057A9"/>
    <w:rsid w:val="00405845"/>
    <w:rsid w:val="00405850"/>
    <w:rsid w:val="0040597A"/>
    <w:rsid w:val="00405B51"/>
    <w:rsid w:val="00405C3E"/>
    <w:rsid w:val="00405D08"/>
    <w:rsid w:val="004060F9"/>
    <w:rsid w:val="00406156"/>
    <w:rsid w:val="0040625D"/>
    <w:rsid w:val="00406343"/>
    <w:rsid w:val="004063EB"/>
    <w:rsid w:val="004066B6"/>
    <w:rsid w:val="00406744"/>
    <w:rsid w:val="00406758"/>
    <w:rsid w:val="00406C21"/>
    <w:rsid w:val="00406CD9"/>
    <w:rsid w:val="004070C6"/>
    <w:rsid w:val="0040713D"/>
    <w:rsid w:val="004071E9"/>
    <w:rsid w:val="00407229"/>
    <w:rsid w:val="004073AE"/>
    <w:rsid w:val="004074AB"/>
    <w:rsid w:val="0040772D"/>
    <w:rsid w:val="00407BF5"/>
    <w:rsid w:val="00407D3A"/>
    <w:rsid w:val="0041065F"/>
    <w:rsid w:val="00410751"/>
    <w:rsid w:val="00410BB2"/>
    <w:rsid w:val="00410E6F"/>
    <w:rsid w:val="00410F30"/>
    <w:rsid w:val="00410F3E"/>
    <w:rsid w:val="00410FE1"/>
    <w:rsid w:val="00411051"/>
    <w:rsid w:val="00411219"/>
    <w:rsid w:val="004115B1"/>
    <w:rsid w:val="0041179F"/>
    <w:rsid w:val="00411BC2"/>
    <w:rsid w:val="00411BF2"/>
    <w:rsid w:val="00411C7E"/>
    <w:rsid w:val="00411D8C"/>
    <w:rsid w:val="00411E39"/>
    <w:rsid w:val="00411F47"/>
    <w:rsid w:val="0041207B"/>
    <w:rsid w:val="0041219F"/>
    <w:rsid w:val="0041223A"/>
    <w:rsid w:val="00412453"/>
    <w:rsid w:val="004125CD"/>
    <w:rsid w:val="00412804"/>
    <w:rsid w:val="00412819"/>
    <w:rsid w:val="0041281D"/>
    <w:rsid w:val="004128D5"/>
    <w:rsid w:val="00412A33"/>
    <w:rsid w:val="00412C10"/>
    <w:rsid w:val="00412C49"/>
    <w:rsid w:val="00412CB9"/>
    <w:rsid w:val="004130F0"/>
    <w:rsid w:val="004134EE"/>
    <w:rsid w:val="00413565"/>
    <w:rsid w:val="00413577"/>
    <w:rsid w:val="0041368D"/>
    <w:rsid w:val="00413928"/>
    <w:rsid w:val="00413B1E"/>
    <w:rsid w:val="00413EAB"/>
    <w:rsid w:val="00413F6F"/>
    <w:rsid w:val="00414059"/>
    <w:rsid w:val="004140F8"/>
    <w:rsid w:val="00414119"/>
    <w:rsid w:val="004141FE"/>
    <w:rsid w:val="0041429F"/>
    <w:rsid w:val="004143C4"/>
    <w:rsid w:val="00414451"/>
    <w:rsid w:val="00414776"/>
    <w:rsid w:val="004147A1"/>
    <w:rsid w:val="004147A4"/>
    <w:rsid w:val="004147CC"/>
    <w:rsid w:val="004148F5"/>
    <w:rsid w:val="00414964"/>
    <w:rsid w:val="00414A47"/>
    <w:rsid w:val="00414B5E"/>
    <w:rsid w:val="00414BD1"/>
    <w:rsid w:val="00414D98"/>
    <w:rsid w:val="00414E38"/>
    <w:rsid w:val="00414F4B"/>
    <w:rsid w:val="00414F62"/>
    <w:rsid w:val="00415412"/>
    <w:rsid w:val="004154A9"/>
    <w:rsid w:val="004157B1"/>
    <w:rsid w:val="004159FB"/>
    <w:rsid w:val="00415AE3"/>
    <w:rsid w:val="00415AEB"/>
    <w:rsid w:val="00415BFB"/>
    <w:rsid w:val="00415E7A"/>
    <w:rsid w:val="004160A8"/>
    <w:rsid w:val="00416378"/>
    <w:rsid w:val="004165B9"/>
    <w:rsid w:val="00416AEA"/>
    <w:rsid w:val="00416BD3"/>
    <w:rsid w:val="00416DCB"/>
    <w:rsid w:val="00416EBB"/>
    <w:rsid w:val="00416FB1"/>
    <w:rsid w:val="00417231"/>
    <w:rsid w:val="00417452"/>
    <w:rsid w:val="0041770F"/>
    <w:rsid w:val="00417755"/>
    <w:rsid w:val="00417901"/>
    <w:rsid w:val="00417A1A"/>
    <w:rsid w:val="00417C11"/>
    <w:rsid w:val="00417ED9"/>
    <w:rsid w:val="004200D7"/>
    <w:rsid w:val="0042048F"/>
    <w:rsid w:val="004204A7"/>
    <w:rsid w:val="00420842"/>
    <w:rsid w:val="00420B6F"/>
    <w:rsid w:val="00420C81"/>
    <w:rsid w:val="00420D64"/>
    <w:rsid w:val="00421122"/>
    <w:rsid w:val="0042159C"/>
    <w:rsid w:val="00421AB8"/>
    <w:rsid w:val="00421AEC"/>
    <w:rsid w:val="00421BA4"/>
    <w:rsid w:val="00421BAF"/>
    <w:rsid w:val="00421C82"/>
    <w:rsid w:val="00421D4F"/>
    <w:rsid w:val="00421E3B"/>
    <w:rsid w:val="00421E8C"/>
    <w:rsid w:val="0042229E"/>
    <w:rsid w:val="0042269E"/>
    <w:rsid w:val="00422A0E"/>
    <w:rsid w:val="00422B5D"/>
    <w:rsid w:val="00422B84"/>
    <w:rsid w:val="00422CCD"/>
    <w:rsid w:val="00422DBF"/>
    <w:rsid w:val="00422F54"/>
    <w:rsid w:val="00422F6B"/>
    <w:rsid w:val="004230FB"/>
    <w:rsid w:val="0042313B"/>
    <w:rsid w:val="0042341C"/>
    <w:rsid w:val="00423916"/>
    <w:rsid w:val="00423EEF"/>
    <w:rsid w:val="0042402E"/>
    <w:rsid w:val="0042414F"/>
    <w:rsid w:val="004241FE"/>
    <w:rsid w:val="00424549"/>
    <w:rsid w:val="0042456E"/>
    <w:rsid w:val="00424673"/>
    <w:rsid w:val="004248A3"/>
    <w:rsid w:val="004248B1"/>
    <w:rsid w:val="0042495C"/>
    <w:rsid w:val="00424A26"/>
    <w:rsid w:val="00424A86"/>
    <w:rsid w:val="00424A8C"/>
    <w:rsid w:val="00424E71"/>
    <w:rsid w:val="00425130"/>
    <w:rsid w:val="0042517F"/>
    <w:rsid w:val="00425619"/>
    <w:rsid w:val="0042561E"/>
    <w:rsid w:val="00425837"/>
    <w:rsid w:val="00425864"/>
    <w:rsid w:val="00425C0C"/>
    <w:rsid w:val="00425E6D"/>
    <w:rsid w:val="00425FCA"/>
    <w:rsid w:val="004260B5"/>
    <w:rsid w:val="0042616B"/>
    <w:rsid w:val="00426264"/>
    <w:rsid w:val="00426294"/>
    <w:rsid w:val="00426767"/>
    <w:rsid w:val="004268AC"/>
    <w:rsid w:val="004268B5"/>
    <w:rsid w:val="00426B4D"/>
    <w:rsid w:val="00426C2F"/>
    <w:rsid w:val="00426CDF"/>
    <w:rsid w:val="00426D94"/>
    <w:rsid w:val="00426F61"/>
    <w:rsid w:val="00427047"/>
    <w:rsid w:val="004270AC"/>
    <w:rsid w:val="00427271"/>
    <w:rsid w:val="00427436"/>
    <w:rsid w:val="00427466"/>
    <w:rsid w:val="0042778E"/>
    <w:rsid w:val="00427799"/>
    <w:rsid w:val="004278CD"/>
    <w:rsid w:val="00427BBB"/>
    <w:rsid w:val="00427BBC"/>
    <w:rsid w:val="00427C22"/>
    <w:rsid w:val="00427D7E"/>
    <w:rsid w:val="00427ED1"/>
    <w:rsid w:val="00427F7F"/>
    <w:rsid w:val="00427FDF"/>
    <w:rsid w:val="0043041D"/>
    <w:rsid w:val="0043058D"/>
    <w:rsid w:val="0043061B"/>
    <w:rsid w:val="00430CB5"/>
    <w:rsid w:val="00430DCD"/>
    <w:rsid w:val="004314FA"/>
    <w:rsid w:val="0043161C"/>
    <w:rsid w:val="00431B14"/>
    <w:rsid w:val="00431F61"/>
    <w:rsid w:val="0043228D"/>
    <w:rsid w:val="004322F7"/>
    <w:rsid w:val="00432381"/>
    <w:rsid w:val="0043255A"/>
    <w:rsid w:val="00432691"/>
    <w:rsid w:val="00432955"/>
    <w:rsid w:val="00432A6A"/>
    <w:rsid w:val="00432CE6"/>
    <w:rsid w:val="00432E05"/>
    <w:rsid w:val="00433284"/>
    <w:rsid w:val="0043347A"/>
    <w:rsid w:val="0043353E"/>
    <w:rsid w:val="004338E0"/>
    <w:rsid w:val="00433ABB"/>
    <w:rsid w:val="00433B07"/>
    <w:rsid w:val="00433E28"/>
    <w:rsid w:val="00433ED9"/>
    <w:rsid w:val="00434031"/>
    <w:rsid w:val="004342F6"/>
    <w:rsid w:val="00434A3C"/>
    <w:rsid w:val="00434A4E"/>
    <w:rsid w:val="00434A63"/>
    <w:rsid w:val="00434CE2"/>
    <w:rsid w:val="00434DE9"/>
    <w:rsid w:val="00434FE9"/>
    <w:rsid w:val="00435030"/>
    <w:rsid w:val="0043510A"/>
    <w:rsid w:val="004355A4"/>
    <w:rsid w:val="0043567C"/>
    <w:rsid w:val="004357C8"/>
    <w:rsid w:val="0043585E"/>
    <w:rsid w:val="004358B7"/>
    <w:rsid w:val="00435B5E"/>
    <w:rsid w:val="00435F26"/>
    <w:rsid w:val="00435FCF"/>
    <w:rsid w:val="00436057"/>
    <w:rsid w:val="00436107"/>
    <w:rsid w:val="0043664E"/>
    <w:rsid w:val="004367E6"/>
    <w:rsid w:val="004368C6"/>
    <w:rsid w:val="00436929"/>
    <w:rsid w:val="004369C3"/>
    <w:rsid w:val="00436A76"/>
    <w:rsid w:val="00436CB9"/>
    <w:rsid w:val="00436CFB"/>
    <w:rsid w:val="00436FDF"/>
    <w:rsid w:val="0043713F"/>
    <w:rsid w:val="00437380"/>
    <w:rsid w:val="004373E3"/>
    <w:rsid w:val="004374D8"/>
    <w:rsid w:val="0043762F"/>
    <w:rsid w:val="0043788E"/>
    <w:rsid w:val="0043788F"/>
    <w:rsid w:val="004378D5"/>
    <w:rsid w:val="004379A4"/>
    <w:rsid w:val="00437AC7"/>
    <w:rsid w:val="00437B1E"/>
    <w:rsid w:val="00437B2A"/>
    <w:rsid w:val="00437BDF"/>
    <w:rsid w:val="00437DA2"/>
    <w:rsid w:val="00437E44"/>
    <w:rsid w:val="0044049B"/>
    <w:rsid w:val="004404EF"/>
    <w:rsid w:val="004406E3"/>
    <w:rsid w:val="004408B5"/>
    <w:rsid w:val="0044093E"/>
    <w:rsid w:val="004409BB"/>
    <w:rsid w:val="00440A25"/>
    <w:rsid w:val="00440A73"/>
    <w:rsid w:val="00440AF6"/>
    <w:rsid w:val="00440D86"/>
    <w:rsid w:val="00441329"/>
    <w:rsid w:val="00441409"/>
    <w:rsid w:val="004415CF"/>
    <w:rsid w:val="004416EA"/>
    <w:rsid w:val="00441942"/>
    <w:rsid w:val="00441A1D"/>
    <w:rsid w:val="00441AA9"/>
    <w:rsid w:val="00441C38"/>
    <w:rsid w:val="00442627"/>
    <w:rsid w:val="00442666"/>
    <w:rsid w:val="0044298A"/>
    <w:rsid w:val="004429AB"/>
    <w:rsid w:val="00442BE0"/>
    <w:rsid w:val="00442F0B"/>
    <w:rsid w:val="004430FD"/>
    <w:rsid w:val="00443152"/>
    <w:rsid w:val="004435BF"/>
    <w:rsid w:val="004436FF"/>
    <w:rsid w:val="004437EA"/>
    <w:rsid w:val="00443B5F"/>
    <w:rsid w:val="00443C50"/>
    <w:rsid w:val="004440ED"/>
    <w:rsid w:val="00444128"/>
    <w:rsid w:val="00444149"/>
    <w:rsid w:val="004441C1"/>
    <w:rsid w:val="004443F0"/>
    <w:rsid w:val="004444B9"/>
    <w:rsid w:val="00444588"/>
    <w:rsid w:val="00444605"/>
    <w:rsid w:val="00444649"/>
    <w:rsid w:val="0044464B"/>
    <w:rsid w:val="00444847"/>
    <w:rsid w:val="0044492A"/>
    <w:rsid w:val="00444A35"/>
    <w:rsid w:val="00444BD7"/>
    <w:rsid w:val="00444D4B"/>
    <w:rsid w:val="00445250"/>
    <w:rsid w:val="0044528D"/>
    <w:rsid w:val="00445334"/>
    <w:rsid w:val="00445523"/>
    <w:rsid w:val="004456FA"/>
    <w:rsid w:val="00445A2F"/>
    <w:rsid w:val="00445BC8"/>
    <w:rsid w:val="00445D8C"/>
    <w:rsid w:val="00446202"/>
    <w:rsid w:val="0044635C"/>
    <w:rsid w:val="0044640F"/>
    <w:rsid w:val="00446493"/>
    <w:rsid w:val="004464C9"/>
    <w:rsid w:val="004468A3"/>
    <w:rsid w:val="00446C66"/>
    <w:rsid w:val="00446DC2"/>
    <w:rsid w:val="00446DCD"/>
    <w:rsid w:val="00446F84"/>
    <w:rsid w:val="004470E8"/>
    <w:rsid w:val="004471D4"/>
    <w:rsid w:val="004471F9"/>
    <w:rsid w:val="0044735F"/>
    <w:rsid w:val="0044742B"/>
    <w:rsid w:val="004474E0"/>
    <w:rsid w:val="004476F8"/>
    <w:rsid w:val="004477F1"/>
    <w:rsid w:val="00447B8D"/>
    <w:rsid w:val="00447C4D"/>
    <w:rsid w:val="00447CB9"/>
    <w:rsid w:val="00447CC6"/>
    <w:rsid w:val="00447E8E"/>
    <w:rsid w:val="00447EDD"/>
    <w:rsid w:val="00450067"/>
    <w:rsid w:val="00450198"/>
    <w:rsid w:val="00450690"/>
    <w:rsid w:val="004507F2"/>
    <w:rsid w:val="00450852"/>
    <w:rsid w:val="004509B6"/>
    <w:rsid w:val="00450B18"/>
    <w:rsid w:val="00450B8E"/>
    <w:rsid w:val="00450D7D"/>
    <w:rsid w:val="00450EEC"/>
    <w:rsid w:val="0045107A"/>
    <w:rsid w:val="00451734"/>
    <w:rsid w:val="00451BF1"/>
    <w:rsid w:val="00451D3E"/>
    <w:rsid w:val="00451D78"/>
    <w:rsid w:val="00451E0C"/>
    <w:rsid w:val="00451E8F"/>
    <w:rsid w:val="00451F18"/>
    <w:rsid w:val="0045220E"/>
    <w:rsid w:val="00452228"/>
    <w:rsid w:val="00452324"/>
    <w:rsid w:val="004523B5"/>
    <w:rsid w:val="004524A0"/>
    <w:rsid w:val="0045262C"/>
    <w:rsid w:val="00452881"/>
    <w:rsid w:val="0045299F"/>
    <w:rsid w:val="004529CA"/>
    <w:rsid w:val="00452B85"/>
    <w:rsid w:val="00452BD7"/>
    <w:rsid w:val="00452E04"/>
    <w:rsid w:val="00452EA4"/>
    <w:rsid w:val="004531EF"/>
    <w:rsid w:val="0045350E"/>
    <w:rsid w:val="00453615"/>
    <w:rsid w:val="00453877"/>
    <w:rsid w:val="00453DCA"/>
    <w:rsid w:val="00453EC0"/>
    <w:rsid w:val="0045408F"/>
    <w:rsid w:val="0045423C"/>
    <w:rsid w:val="00454376"/>
    <w:rsid w:val="00454470"/>
    <w:rsid w:val="0045474B"/>
    <w:rsid w:val="0045485D"/>
    <w:rsid w:val="004548E2"/>
    <w:rsid w:val="00454B20"/>
    <w:rsid w:val="00454B43"/>
    <w:rsid w:val="00454E3D"/>
    <w:rsid w:val="00454F50"/>
    <w:rsid w:val="0045500E"/>
    <w:rsid w:val="00455098"/>
    <w:rsid w:val="00455115"/>
    <w:rsid w:val="00455257"/>
    <w:rsid w:val="004552B4"/>
    <w:rsid w:val="004553A1"/>
    <w:rsid w:val="004553B8"/>
    <w:rsid w:val="00455466"/>
    <w:rsid w:val="004554FB"/>
    <w:rsid w:val="0045554C"/>
    <w:rsid w:val="00455564"/>
    <w:rsid w:val="004556A2"/>
    <w:rsid w:val="00455810"/>
    <w:rsid w:val="00455A1D"/>
    <w:rsid w:val="00455AC5"/>
    <w:rsid w:val="00456250"/>
    <w:rsid w:val="004564DA"/>
    <w:rsid w:val="00456547"/>
    <w:rsid w:val="00456638"/>
    <w:rsid w:val="004568D1"/>
    <w:rsid w:val="0045692C"/>
    <w:rsid w:val="004569E5"/>
    <w:rsid w:val="00456A15"/>
    <w:rsid w:val="00456A41"/>
    <w:rsid w:val="00456AF6"/>
    <w:rsid w:val="00456DC4"/>
    <w:rsid w:val="00456F53"/>
    <w:rsid w:val="00457309"/>
    <w:rsid w:val="004574DB"/>
    <w:rsid w:val="00457586"/>
    <w:rsid w:val="004578E2"/>
    <w:rsid w:val="00457942"/>
    <w:rsid w:val="00457A94"/>
    <w:rsid w:val="00457DF8"/>
    <w:rsid w:val="00457E7D"/>
    <w:rsid w:val="004601F2"/>
    <w:rsid w:val="00460273"/>
    <w:rsid w:val="00460344"/>
    <w:rsid w:val="0046036F"/>
    <w:rsid w:val="00460449"/>
    <w:rsid w:val="0046060B"/>
    <w:rsid w:val="00460ED7"/>
    <w:rsid w:val="004610D3"/>
    <w:rsid w:val="004612B4"/>
    <w:rsid w:val="004613F0"/>
    <w:rsid w:val="0046158D"/>
    <w:rsid w:val="0046163B"/>
    <w:rsid w:val="0046166C"/>
    <w:rsid w:val="004619EE"/>
    <w:rsid w:val="00461BA7"/>
    <w:rsid w:val="00461D03"/>
    <w:rsid w:val="00461EF6"/>
    <w:rsid w:val="004621BD"/>
    <w:rsid w:val="00462215"/>
    <w:rsid w:val="004622E2"/>
    <w:rsid w:val="004626A8"/>
    <w:rsid w:val="004626C7"/>
    <w:rsid w:val="00462779"/>
    <w:rsid w:val="0046281B"/>
    <w:rsid w:val="00462852"/>
    <w:rsid w:val="00462B48"/>
    <w:rsid w:val="00462B79"/>
    <w:rsid w:val="00462BFB"/>
    <w:rsid w:val="00462C65"/>
    <w:rsid w:val="00462C90"/>
    <w:rsid w:val="00462EA1"/>
    <w:rsid w:val="00462FD6"/>
    <w:rsid w:val="00463041"/>
    <w:rsid w:val="00463451"/>
    <w:rsid w:val="00463588"/>
    <w:rsid w:val="00463598"/>
    <w:rsid w:val="00463796"/>
    <w:rsid w:val="00463864"/>
    <w:rsid w:val="004638CE"/>
    <w:rsid w:val="00463CD6"/>
    <w:rsid w:val="00464202"/>
    <w:rsid w:val="00464221"/>
    <w:rsid w:val="0046429A"/>
    <w:rsid w:val="00464390"/>
    <w:rsid w:val="0046443C"/>
    <w:rsid w:val="00464444"/>
    <w:rsid w:val="0046454A"/>
    <w:rsid w:val="0046456D"/>
    <w:rsid w:val="004646A1"/>
    <w:rsid w:val="00464704"/>
    <w:rsid w:val="004647B7"/>
    <w:rsid w:val="00464952"/>
    <w:rsid w:val="00464A5D"/>
    <w:rsid w:val="00464C0F"/>
    <w:rsid w:val="00464D85"/>
    <w:rsid w:val="00464F26"/>
    <w:rsid w:val="0046505D"/>
    <w:rsid w:val="00465510"/>
    <w:rsid w:val="004656BA"/>
    <w:rsid w:val="004657FC"/>
    <w:rsid w:val="004658C9"/>
    <w:rsid w:val="00465921"/>
    <w:rsid w:val="00465A66"/>
    <w:rsid w:val="00465E08"/>
    <w:rsid w:val="00465E1A"/>
    <w:rsid w:val="00465E20"/>
    <w:rsid w:val="00466145"/>
    <w:rsid w:val="0046618F"/>
    <w:rsid w:val="00466330"/>
    <w:rsid w:val="0046655C"/>
    <w:rsid w:val="00466713"/>
    <w:rsid w:val="004669F6"/>
    <w:rsid w:val="00466D04"/>
    <w:rsid w:val="00466FBA"/>
    <w:rsid w:val="0046726B"/>
    <w:rsid w:val="004672C0"/>
    <w:rsid w:val="004672C5"/>
    <w:rsid w:val="00467472"/>
    <w:rsid w:val="004675FD"/>
    <w:rsid w:val="0046765B"/>
    <w:rsid w:val="004677E5"/>
    <w:rsid w:val="004678DA"/>
    <w:rsid w:val="0046799C"/>
    <w:rsid w:val="00467A3D"/>
    <w:rsid w:val="00467E1A"/>
    <w:rsid w:val="00467F73"/>
    <w:rsid w:val="004700D8"/>
    <w:rsid w:val="00470154"/>
    <w:rsid w:val="00470374"/>
    <w:rsid w:val="0047039E"/>
    <w:rsid w:val="00470534"/>
    <w:rsid w:val="004705EA"/>
    <w:rsid w:val="0047066D"/>
    <w:rsid w:val="004707FC"/>
    <w:rsid w:val="004708C0"/>
    <w:rsid w:val="00470AFE"/>
    <w:rsid w:val="00470B6D"/>
    <w:rsid w:val="00470E87"/>
    <w:rsid w:val="00470ED6"/>
    <w:rsid w:val="0047112A"/>
    <w:rsid w:val="00471195"/>
    <w:rsid w:val="00471240"/>
    <w:rsid w:val="00471467"/>
    <w:rsid w:val="00471483"/>
    <w:rsid w:val="004716D1"/>
    <w:rsid w:val="004716D7"/>
    <w:rsid w:val="004717C4"/>
    <w:rsid w:val="004719CC"/>
    <w:rsid w:val="004724A4"/>
    <w:rsid w:val="00472508"/>
    <w:rsid w:val="00472538"/>
    <w:rsid w:val="00472773"/>
    <w:rsid w:val="004727FB"/>
    <w:rsid w:val="004728AA"/>
    <w:rsid w:val="004729B2"/>
    <w:rsid w:val="00472C91"/>
    <w:rsid w:val="00472D32"/>
    <w:rsid w:val="0047303A"/>
    <w:rsid w:val="00473121"/>
    <w:rsid w:val="00473317"/>
    <w:rsid w:val="00473523"/>
    <w:rsid w:val="004735FB"/>
    <w:rsid w:val="00473746"/>
    <w:rsid w:val="00473BEA"/>
    <w:rsid w:val="00473E28"/>
    <w:rsid w:val="0047423F"/>
    <w:rsid w:val="00474460"/>
    <w:rsid w:val="004745E8"/>
    <w:rsid w:val="00474723"/>
    <w:rsid w:val="00474840"/>
    <w:rsid w:val="004748EF"/>
    <w:rsid w:val="00475059"/>
    <w:rsid w:val="004751D6"/>
    <w:rsid w:val="004753B8"/>
    <w:rsid w:val="0047555F"/>
    <w:rsid w:val="0047565A"/>
    <w:rsid w:val="00475798"/>
    <w:rsid w:val="00475960"/>
    <w:rsid w:val="00475A36"/>
    <w:rsid w:val="00475D23"/>
    <w:rsid w:val="00475D38"/>
    <w:rsid w:val="00475E1F"/>
    <w:rsid w:val="00475F73"/>
    <w:rsid w:val="0047601B"/>
    <w:rsid w:val="004761AC"/>
    <w:rsid w:val="004764A9"/>
    <w:rsid w:val="004765EB"/>
    <w:rsid w:val="0047687B"/>
    <w:rsid w:val="00476987"/>
    <w:rsid w:val="00476990"/>
    <w:rsid w:val="0047699A"/>
    <w:rsid w:val="00476A0F"/>
    <w:rsid w:val="00476D3B"/>
    <w:rsid w:val="00476D77"/>
    <w:rsid w:val="00476E83"/>
    <w:rsid w:val="00476F49"/>
    <w:rsid w:val="00476FDE"/>
    <w:rsid w:val="004770B0"/>
    <w:rsid w:val="004774FD"/>
    <w:rsid w:val="00477500"/>
    <w:rsid w:val="00477506"/>
    <w:rsid w:val="004775CA"/>
    <w:rsid w:val="004779BE"/>
    <w:rsid w:val="00477BE2"/>
    <w:rsid w:val="0048056C"/>
    <w:rsid w:val="004807D1"/>
    <w:rsid w:val="004807E6"/>
    <w:rsid w:val="0048083E"/>
    <w:rsid w:val="00480A3C"/>
    <w:rsid w:val="00480A83"/>
    <w:rsid w:val="00480C85"/>
    <w:rsid w:val="00480CE5"/>
    <w:rsid w:val="00480EEE"/>
    <w:rsid w:val="00481476"/>
    <w:rsid w:val="004815D1"/>
    <w:rsid w:val="00481710"/>
    <w:rsid w:val="0048187B"/>
    <w:rsid w:val="00481CDD"/>
    <w:rsid w:val="00482267"/>
    <w:rsid w:val="00482533"/>
    <w:rsid w:val="00482541"/>
    <w:rsid w:val="00482618"/>
    <w:rsid w:val="004826C2"/>
    <w:rsid w:val="00482747"/>
    <w:rsid w:val="00482759"/>
    <w:rsid w:val="00482811"/>
    <w:rsid w:val="004828C0"/>
    <w:rsid w:val="004829DF"/>
    <w:rsid w:val="00482B90"/>
    <w:rsid w:val="00482D7E"/>
    <w:rsid w:val="00482D8B"/>
    <w:rsid w:val="00482DC7"/>
    <w:rsid w:val="00482E88"/>
    <w:rsid w:val="00482E91"/>
    <w:rsid w:val="00482FEE"/>
    <w:rsid w:val="00483142"/>
    <w:rsid w:val="004831F0"/>
    <w:rsid w:val="0048323B"/>
    <w:rsid w:val="004832A4"/>
    <w:rsid w:val="00483574"/>
    <w:rsid w:val="004835F0"/>
    <w:rsid w:val="00483685"/>
    <w:rsid w:val="00483817"/>
    <w:rsid w:val="004838F8"/>
    <w:rsid w:val="00483963"/>
    <w:rsid w:val="00483A8B"/>
    <w:rsid w:val="00483A97"/>
    <w:rsid w:val="00483B61"/>
    <w:rsid w:val="00483ED7"/>
    <w:rsid w:val="004840BD"/>
    <w:rsid w:val="004840EE"/>
    <w:rsid w:val="00484134"/>
    <w:rsid w:val="0048421A"/>
    <w:rsid w:val="00484993"/>
    <w:rsid w:val="004849F4"/>
    <w:rsid w:val="00484D70"/>
    <w:rsid w:val="00484F0C"/>
    <w:rsid w:val="00484F69"/>
    <w:rsid w:val="00485138"/>
    <w:rsid w:val="00485852"/>
    <w:rsid w:val="004858A4"/>
    <w:rsid w:val="004859ED"/>
    <w:rsid w:val="00485E64"/>
    <w:rsid w:val="00486062"/>
    <w:rsid w:val="00486234"/>
    <w:rsid w:val="00486279"/>
    <w:rsid w:val="00486317"/>
    <w:rsid w:val="004864E8"/>
    <w:rsid w:val="004865CA"/>
    <w:rsid w:val="00486706"/>
    <w:rsid w:val="004867A4"/>
    <w:rsid w:val="00486847"/>
    <w:rsid w:val="00486A80"/>
    <w:rsid w:val="00486C5C"/>
    <w:rsid w:val="00487155"/>
    <w:rsid w:val="0048751B"/>
    <w:rsid w:val="00487587"/>
    <w:rsid w:val="004878F0"/>
    <w:rsid w:val="00487A85"/>
    <w:rsid w:val="00487BFC"/>
    <w:rsid w:val="00487F82"/>
    <w:rsid w:val="0049050F"/>
    <w:rsid w:val="004905D0"/>
    <w:rsid w:val="004905F0"/>
    <w:rsid w:val="0049065D"/>
    <w:rsid w:val="004906B2"/>
    <w:rsid w:val="00490925"/>
    <w:rsid w:val="00490A85"/>
    <w:rsid w:val="00490B52"/>
    <w:rsid w:val="00490B5D"/>
    <w:rsid w:val="00490B9A"/>
    <w:rsid w:val="00490BCF"/>
    <w:rsid w:val="00490D25"/>
    <w:rsid w:val="00490D34"/>
    <w:rsid w:val="00490DD8"/>
    <w:rsid w:val="00490E97"/>
    <w:rsid w:val="0049117A"/>
    <w:rsid w:val="00491376"/>
    <w:rsid w:val="00491529"/>
    <w:rsid w:val="004919DB"/>
    <w:rsid w:val="004919E3"/>
    <w:rsid w:val="00491B3E"/>
    <w:rsid w:val="00491B43"/>
    <w:rsid w:val="00491CF4"/>
    <w:rsid w:val="00491FA0"/>
    <w:rsid w:val="00492273"/>
    <w:rsid w:val="004923BE"/>
    <w:rsid w:val="00493046"/>
    <w:rsid w:val="00493079"/>
    <w:rsid w:val="0049318D"/>
    <w:rsid w:val="004932C8"/>
    <w:rsid w:val="00493471"/>
    <w:rsid w:val="004934F3"/>
    <w:rsid w:val="00493771"/>
    <w:rsid w:val="00493A4C"/>
    <w:rsid w:val="00493A84"/>
    <w:rsid w:val="00493D8B"/>
    <w:rsid w:val="004940D1"/>
    <w:rsid w:val="00494104"/>
    <w:rsid w:val="0049425A"/>
    <w:rsid w:val="004942C8"/>
    <w:rsid w:val="004944E0"/>
    <w:rsid w:val="0049463E"/>
    <w:rsid w:val="00494675"/>
    <w:rsid w:val="0049484B"/>
    <w:rsid w:val="004948CC"/>
    <w:rsid w:val="00494A32"/>
    <w:rsid w:val="00494ABF"/>
    <w:rsid w:val="004950E0"/>
    <w:rsid w:val="004953A5"/>
    <w:rsid w:val="004953EC"/>
    <w:rsid w:val="004959E1"/>
    <w:rsid w:val="00495B64"/>
    <w:rsid w:val="00495C5F"/>
    <w:rsid w:val="00495D23"/>
    <w:rsid w:val="00495EAB"/>
    <w:rsid w:val="0049632C"/>
    <w:rsid w:val="00496377"/>
    <w:rsid w:val="00496874"/>
    <w:rsid w:val="00496930"/>
    <w:rsid w:val="0049697D"/>
    <w:rsid w:val="004969A9"/>
    <w:rsid w:val="00496AA9"/>
    <w:rsid w:val="00496AB5"/>
    <w:rsid w:val="00496B05"/>
    <w:rsid w:val="00496CE1"/>
    <w:rsid w:val="00496EE7"/>
    <w:rsid w:val="00497197"/>
    <w:rsid w:val="004971A7"/>
    <w:rsid w:val="004971E3"/>
    <w:rsid w:val="0049745D"/>
    <w:rsid w:val="00497525"/>
    <w:rsid w:val="00497577"/>
    <w:rsid w:val="00497646"/>
    <w:rsid w:val="004976D5"/>
    <w:rsid w:val="0049777A"/>
    <w:rsid w:val="004978F4"/>
    <w:rsid w:val="0049796C"/>
    <w:rsid w:val="00497AC4"/>
    <w:rsid w:val="00497C12"/>
    <w:rsid w:val="00497FDB"/>
    <w:rsid w:val="004A005F"/>
    <w:rsid w:val="004A0485"/>
    <w:rsid w:val="004A0810"/>
    <w:rsid w:val="004A0A36"/>
    <w:rsid w:val="004A0B3B"/>
    <w:rsid w:val="004A0C7D"/>
    <w:rsid w:val="004A0CE5"/>
    <w:rsid w:val="004A0EA1"/>
    <w:rsid w:val="004A10C5"/>
    <w:rsid w:val="004A1188"/>
    <w:rsid w:val="004A1506"/>
    <w:rsid w:val="004A1597"/>
    <w:rsid w:val="004A167F"/>
    <w:rsid w:val="004A17CA"/>
    <w:rsid w:val="004A1892"/>
    <w:rsid w:val="004A1F07"/>
    <w:rsid w:val="004A2189"/>
    <w:rsid w:val="004A259A"/>
    <w:rsid w:val="004A2606"/>
    <w:rsid w:val="004A2B8E"/>
    <w:rsid w:val="004A3063"/>
    <w:rsid w:val="004A3304"/>
    <w:rsid w:val="004A35B3"/>
    <w:rsid w:val="004A3751"/>
    <w:rsid w:val="004A37AB"/>
    <w:rsid w:val="004A3840"/>
    <w:rsid w:val="004A3BC2"/>
    <w:rsid w:val="004A3E44"/>
    <w:rsid w:val="004A402D"/>
    <w:rsid w:val="004A4159"/>
    <w:rsid w:val="004A43EF"/>
    <w:rsid w:val="004A4547"/>
    <w:rsid w:val="004A4839"/>
    <w:rsid w:val="004A490F"/>
    <w:rsid w:val="004A497B"/>
    <w:rsid w:val="004A49AB"/>
    <w:rsid w:val="004A4FB5"/>
    <w:rsid w:val="004A50C5"/>
    <w:rsid w:val="004A5104"/>
    <w:rsid w:val="004A51CB"/>
    <w:rsid w:val="004A53F1"/>
    <w:rsid w:val="004A541E"/>
    <w:rsid w:val="004A5440"/>
    <w:rsid w:val="004A545F"/>
    <w:rsid w:val="004A5AC6"/>
    <w:rsid w:val="004A5CCE"/>
    <w:rsid w:val="004A5FEA"/>
    <w:rsid w:val="004A61AD"/>
    <w:rsid w:val="004A64E7"/>
    <w:rsid w:val="004A6590"/>
    <w:rsid w:val="004A65F4"/>
    <w:rsid w:val="004A6699"/>
    <w:rsid w:val="004A6718"/>
    <w:rsid w:val="004A68E3"/>
    <w:rsid w:val="004A6C54"/>
    <w:rsid w:val="004A6C68"/>
    <w:rsid w:val="004A6E54"/>
    <w:rsid w:val="004A7056"/>
    <w:rsid w:val="004A7177"/>
    <w:rsid w:val="004A71AD"/>
    <w:rsid w:val="004A729B"/>
    <w:rsid w:val="004A73A4"/>
    <w:rsid w:val="004A745B"/>
    <w:rsid w:val="004A7462"/>
    <w:rsid w:val="004A748D"/>
    <w:rsid w:val="004A75FB"/>
    <w:rsid w:val="004A77DE"/>
    <w:rsid w:val="004A7914"/>
    <w:rsid w:val="004A79F5"/>
    <w:rsid w:val="004A7B1A"/>
    <w:rsid w:val="004A7C0E"/>
    <w:rsid w:val="004A7D15"/>
    <w:rsid w:val="004B0222"/>
    <w:rsid w:val="004B026B"/>
    <w:rsid w:val="004B03D1"/>
    <w:rsid w:val="004B0673"/>
    <w:rsid w:val="004B0731"/>
    <w:rsid w:val="004B0A81"/>
    <w:rsid w:val="004B0B0E"/>
    <w:rsid w:val="004B0BCC"/>
    <w:rsid w:val="004B103C"/>
    <w:rsid w:val="004B1163"/>
    <w:rsid w:val="004B11C7"/>
    <w:rsid w:val="004B11EA"/>
    <w:rsid w:val="004B14C0"/>
    <w:rsid w:val="004B14D0"/>
    <w:rsid w:val="004B1701"/>
    <w:rsid w:val="004B1822"/>
    <w:rsid w:val="004B1A46"/>
    <w:rsid w:val="004B2112"/>
    <w:rsid w:val="004B2AF8"/>
    <w:rsid w:val="004B2BBB"/>
    <w:rsid w:val="004B2C4B"/>
    <w:rsid w:val="004B2D5F"/>
    <w:rsid w:val="004B2FA4"/>
    <w:rsid w:val="004B35A5"/>
    <w:rsid w:val="004B38D5"/>
    <w:rsid w:val="004B3D7E"/>
    <w:rsid w:val="004B3DD9"/>
    <w:rsid w:val="004B3E2A"/>
    <w:rsid w:val="004B4011"/>
    <w:rsid w:val="004B44E8"/>
    <w:rsid w:val="004B454F"/>
    <w:rsid w:val="004B4A55"/>
    <w:rsid w:val="004B4AE6"/>
    <w:rsid w:val="004B4CE5"/>
    <w:rsid w:val="004B5065"/>
    <w:rsid w:val="004B50AC"/>
    <w:rsid w:val="004B5210"/>
    <w:rsid w:val="004B5268"/>
    <w:rsid w:val="004B52F3"/>
    <w:rsid w:val="004B5529"/>
    <w:rsid w:val="004B5632"/>
    <w:rsid w:val="004B5789"/>
    <w:rsid w:val="004B5830"/>
    <w:rsid w:val="004B5EF7"/>
    <w:rsid w:val="004B6277"/>
    <w:rsid w:val="004B66C6"/>
    <w:rsid w:val="004B6ACC"/>
    <w:rsid w:val="004B6BCD"/>
    <w:rsid w:val="004B6BEA"/>
    <w:rsid w:val="004B6D2A"/>
    <w:rsid w:val="004B6DA1"/>
    <w:rsid w:val="004B6E1E"/>
    <w:rsid w:val="004B6E57"/>
    <w:rsid w:val="004B73F6"/>
    <w:rsid w:val="004B758C"/>
    <w:rsid w:val="004B7672"/>
    <w:rsid w:val="004B79A9"/>
    <w:rsid w:val="004B7A10"/>
    <w:rsid w:val="004B7B04"/>
    <w:rsid w:val="004B7BED"/>
    <w:rsid w:val="004B7CBC"/>
    <w:rsid w:val="004B7DB3"/>
    <w:rsid w:val="004C0087"/>
    <w:rsid w:val="004C046C"/>
    <w:rsid w:val="004C0746"/>
    <w:rsid w:val="004C090F"/>
    <w:rsid w:val="004C0929"/>
    <w:rsid w:val="004C09BE"/>
    <w:rsid w:val="004C09CE"/>
    <w:rsid w:val="004C09E4"/>
    <w:rsid w:val="004C0A77"/>
    <w:rsid w:val="004C0A9A"/>
    <w:rsid w:val="004C0AE2"/>
    <w:rsid w:val="004C0BF8"/>
    <w:rsid w:val="004C0D39"/>
    <w:rsid w:val="004C0D97"/>
    <w:rsid w:val="004C1074"/>
    <w:rsid w:val="004C108B"/>
    <w:rsid w:val="004C151D"/>
    <w:rsid w:val="004C15B3"/>
    <w:rsid w:val="004C184E"/>
    <w:rsid w:val="004C1A8C"/>
    <w:rsid w:val="004C1AED"/>
    <w:rsid w:val="004C1B1C"/>
    <w:rsid w:val="004C1B34"/>
    <w:rsid w:val="004C1C05"/>
    <w:rsid w:val="004C1E04"/>
    <w:rsid w:val="004C1FB2"/>
    <w:rsid w:val="004C20E9"/>
    <w:rsid w:val="004C222B"/>
    <w:rsid w:val="004C224C"/>
    <w:rsid w:val="004C225B"/>
    <w:rsid w:val="004C2542"/>
    <w:rsid w:val="004C26F6"/>
    <w:rsid w:val="004C279E"/>
    <w:rsid w:val="004C2939"/>
    <w:rsid w:val="004C2AD1"/>
    <w:rsid w:val="004C2B0F"/>
    <w:rsid w:val="004C2C57"/>
    <w:rsid w:val="004C2D31"/>
    <w:rsid w:val="004C2D43"/>
    <w:rsid w:val="004C2F8C"/>
    <w:rsid w:val="004C3310"/>
    <w:rsid w:val="004C3334"/>
    <w:rsid w:val="004C3473"/>
    <w:rsid w:val="004C34AF"/>
    <w:rsid w:val="004C379C"/>
    <w:rsid w:val="004C37EC"/>
    <w:rsid w:val="004C37F4"/>
    <w:rsid w:val="004C3811"/>
    <w:rsid w:val="004C3956"/>
    <w:rsid w:val="004C3A19"/>
    <w:rsid w:val="004C3BED"/>
    <w:rsid w:val="004C3BFE"/>
    <w:rsid w:val="004C3DC4"/>
    <w:rsid w:val="004C3DC5"/>
    <w:rsid w:val="004C3FE6"/>
    <w:rsid w:val="004C401C"/>
    <w:rsid w:val="004C4276"/>
    <w:rsid w:val="004C42A1"/>
    <w:rsid w:val="004C44A1"/>
    <w:rsid w:val="004C44B5"/>
    <w:rsid w:val="004C44E4"/>
    <w:rsid w:val="004C44EE"/>
    <w:rsid w:val="004C45AF"/>
    <w:rsid w:val="004C4684"/>
    <w:rsid w:val="004C46CD"/>
    <w:rsid w:val="004C4834"/>
    <w:rsid w:val="004C4907"/>
    <w:rsid w:val="004C4BAB"/>
    <w:rsid w:val="004C4C1D"/>
    <w:rsid w:val="004C4F64"/>
    <w:rsid w:val="004C51CF"/>
    <w:rsid w:val="004C51DB"/>
    <w:rsid w:val="004C58CE"/>
    <w:rsid w:val="004C5F59"/>
    <w:rsid w:val="004C62FB"/>
    <w:rsid w:val="004C67B6"/>
    <w:rsid w:val="004C6A23"/>
    <w:rsid w:val="004C6C71"/>
    <w:rsid w:val="004C6C7E"/>
    <w:rsid w:val="004C6D0D"/>
    <w:rsid w:val="004C6D25"/>
    <w:rsid w:val="004C6D51"/>
    <w:rsid w:val="004C6E1C"/>
    <w:rsid w:val="004C7059"/>
    <w:rsid w:val="004C714A"/>
    <w:rsid w:val="004C7498"/>
    <w:rsid w:val="004C75CB"/>
    <w:rsid w:val="004C772E"/>
    <w:rsid w:val="004C7845"/>
    <w:rsid w:val="004C7D13"/>
    <w:rsid w:val="004C7F6B"/>
    <w:rsid w:val="004C7F9B"/>
    <w:rsid w:val="004D029F"/>
    <w:rsid w:val="004D02B5"/>
    <w:rsid w:val="004D0358"/>
    <w:rsid w:val="004D062D"/>
    <w:rsid w:val="004D07C4"/>
    <w:rsid w:val="004D0B0B"/>
    <w:rsid w:val="004D0C7B"/>
    <w:rsid w:val="004D1084"/>
    <w:rsid w:val="004D1206"/>
    <w:rsid w:val="004D12C7"/>
    <w:rsid w:val="004D1346"/>
    <w:rsid w:val="004D1547"/>
    <w:rsid w:val="004D1F12"/>
    <w:rsid w:val="004D2258"/>
    <w:rsid w:val="004D2309"/>
    <w:rsid w:val="004D2534"/>
    <w:rsid w:val="004D2547"/>
    <w:rsid w:val="004D2751"/>
    <w:rsid w:val="004D277F"/>
    <w:rsid w:val="004D2994"/>
    <w:rsid w:val="004D2A8B"/>
    <w:rsid w:val="004D2DFC"/>
    <w:rsid w:val="004D2F58"/>
    <w:rsid w:val="004D32FA"/>
    <w:rsid w:val="004D3362"/>
    <w:rsid w:val="004D357B"/>
    <w:rsid w:val="004D36C1"/>
    <w:rsid w:val="004D36D3"/>
    <w:rsid w:val="004D3758"/>
    <w:rsid w:val="004D376F"/>
    <w:rsid w:val="004D37FC"/>
    <w:rsid w:val="004D38CC"/>
    <w:rsid w:val="004D3BC0"/>
    <w:rsid w:val="004D3C2F"/>
    <w:rsid w:val="004D3DE8"/>
    <w:rsid w:val="004D3DFD"/>
    <w:rsid w:val="004D3EEC"/>
    <w:rsid w:val="004D4204"/>
    <w:rsid w:val="004D42A2"/>
    <w:rsid w:val="004D42EE"/>
    <w:rsid w:val="004D465F"/>
    <w:rsid w:val="004D474B"/>
    <w:rsid w:val="004D49EB"/>
    <w:rsid w:val="004D4B71"/>
    <w:rsid w:val="004D4DDF"/>
    <w:rsid w:val="004D54A7"/>
    <w:rsid w:val="004D5684"/>
    <w:rsid w:val="004D572E"/>
    <w:rsid w:val="004D594B"/>
    <w:rsid w:val="004D5A25"/>
    <w:rsid w:val="004D5F96"/>
    <w:rsid w:val="004D5FB9"/>
    <w:rsid w:val="004D6699"/>
    <w:rsid w:val="004D6712"/>
    <w:rsid w:val="004D6797"/>
    <w:rsid w:val="004D67CA"/>
    <w:rsid w:val="004D6963"/>
    <w:rsid w:val="004D6C74"/>
    <w:rsid w:val="004D6CB8"/>
    <w:rsid w:val="004D6D4E"/>
    <w:rsid w:val="004D6E43"/>
    <w:rsid w:val="004D7359"/>
    <w:rsid w:val="004D7568"/>
    <w:rsid w:val="004D75AC"/>
    <w:rsid w:val="004D773F"/>
    <w:rsid w:val="004D7AF4"/>
    <w:rsid w:val="004D7E2F"/>
    <w:rsid w:val="004D7E51"/>
    <w:rsid w:val="004E00ED"/>
    <w:rsid w:val="004E0240"/>
    <w:rsid w:val="004E02A8"/>
    <w:rsid w:val="004E0580"/>
    <w:rsid w:val="004E06DF"/>
    <w:rsid w:val="004E08B5"/>
    <w:rsid w:val="004E0CFB"/>
    <w:rsid w:val="004E0D3F"/>
    <w:rsid w:val="004E0EDC"/>
    <w:rsid w:val="004E0F0F"/>
    <w:rsid w:val="004E11DA"/>
    <w:rsid w:val="004E14FD"/>
    <w:rsid w:val="004E1719"/>
    <w:rsid w:val="004E173B"/>
    <w:rsid w:val="004E17D8"/>
    <w:rsid w:val="004E1906"/>
    <w:rsid w:val="004E1920"/>
    <w:rsid w:val="004E19CE"/>
    <w:rsid w:val="004E1B72"/>
    <w:rsid w:val="004E1BDD"/>
    <w:rsid w:val="004E2034"/>
    <w:rsid w:val="004E21FD"/>
    <w:rsid w:val="004E2289"/>
    <w:rsid w:val="004E22A0"/>
    <w:rsid w:val="004E22E2"/>
    <w:rsid w:val="004E2337"/>
    <w:rsid w:val="004E24B9"/>
    <w:rsid w:val="004E27D9"/>
    <w:rsid w:val="004E2ABC"/>
    <w:rsid w:val="004E2B0C"/>
    <w:rsid w:val="004E2D7B"/>
    <w:rsid w:val="004E2F72"/>
    <w:rsid w:val="004E36C1"/>
    <w:rsid w:val="004E374F"/>
    <w:rsid w:val="004E3B9E"/>
    <w:rsid w:val="004E3C0F"/>
    <w:rsid w:val="004E3D78"/>
    <w:rsid w:val="004E3DC5"/>
    <w:rsid w:val="004E3DDB"/>
    <w:rsid w:val="004E3E7F"/>
    <w:rsid w:val="004E40B1"/>
    <w:rsid w:val="004E4273"/>
    <w:rsid w:val="004E4819"/>
    <w:rsid w:val="004E4851"/>
    <w:rsid w:val="004E4A3C"/>
    <w:rsid w:val="004E4AA9"/>
    <w:rsid w:val="004E4ACF"/>
    <w:rsid w:val="004E4BF5"/>
    <w:rsid w:val="004E4CF2"/>
    <w:rsid w:val="004E4D2B"/>
    <w:rsid w:val="004E50BF"/>
    <w:rsid w:val="004E517C"/>
    <w:rsid w:val="004E51E9"/>
    <w:rsid w:val="004E55ED"/>
    <w:rsid w:val="004E5657"/>
    <w:rsid w:val="004E59C1"/>
    <w:rsid w:val="004E59DC"/>
    <w:rsid w:val="004E5C47"/>
    <w:rsid w:val="004E5FF7"/>
    <w:rsid w:val="004E62DF"/>
    <w:rsid w:val="004E64E6"/>
    <w:rsid w:val="004E6836"/>
    <w:rsid w:val="004E6886"/>
    <w:rsid w:val="004E68BB"/>
    <w:rsid w:val="004E6A47"/>
    <w:rsid w:val="004E6C44"/>
    <w:rsid w:val="004E6CA9"/>
    <w:rsid w:val="004E6D40"/>
    <w:rsid w:val="004E70AA"/>
    <w:rsid w:val="004E720F"/>
    <w:rsid w:val="004E7536"/>
    <w:rsid w:val="004E75D7"/>
    <w:rsid w:val="004E76E0"/>
    <w:rsid w:val="004E7788"/>
    <w:rsid w:val="004E7931"/>
    <w:rsid w:val="004E7E55"/>
    <w:rsid w:val="004E7F36"/>
    <w:rsid w:val="004E7FF3"/>
    <w:rsid w:val="004F0198"/>
    <w:rsid w:val="004F0301"/>
    <w:rsid w:val="004F033F"/>
    <w:rsid w:val="004F08BE"/>
    <w:rsid w:val="004F09B2"/>
    <w:rsid w:val="004F0F0D"/>
    <w:rsid w:val="004F100E"/>
    <w:rsid w:val="004F111E"/>
    <w:rsid w:val="004F1121"/>
    <w:rsid w:val="004F1352"/>
    <w:rsid w:val="004F1647"/>
    <w:rsid w:val="004F16E0"/>
    <w:rsid w:val="004F17D9"/>
    <w:rsid w:val="004F19CB"/>
    <w:rsid w:val="004F1A63"/>
    <w:rsid w:val="004F1C67"/>
    <w:rsid w:val="004F1CA7"/>
    <w:rsid w:val="004F1DA8"/>
    <w:rsid w:val="004F1E90"/>
    <w:rsid w:val="004F1F58"/>
    <w:rsid w:val="004F2538"/>
    <w:rsid w:val="004F25C4"/>
    <w:rsid w:val="004F26B4"/>
    <w:rsid w:val="004F271C"/>
    <w:rsid w:val="004F299F"/>
    <w:rsid w:val="004F29BD"/>
    <w:rsid w:val="004F2ACB"/>
    <w:rsid w:val="004F2ADB"/>
    <w:rsid w:val="004F2E22"/>
    <w:rsid w:val="004F35E9"/>
    <w:rsid w:val="004F364D"/>
    <w:rsid w:val="004F3962"/>
    <w:rsid w:val="004F3A44"/>
    <w:rsid w:val="004F3AB9"/>
    <w:rsid w:val="004F42DC"/>
    <w:rsid w:val="004F44AC"/>
    <w:rsid w:val="004F4825"/>
    <w:rsid w:val="004F4A43"/>
    <w:rsid w:val="004F4C03"/>
    <w:rsid w:val="004F4E21"/>
    <w:rsid w:val="004F5074"/>
    <w:rsid w:val="004F51E3"/>
    <w:rsid w:val="004F53FF"/>
    <w:rsid w:val="004F5522"/>
    <w:rsid w:val="004F5694"/>
    <w:rsid w:val="004F5AF0"/>
    <w:rsid w:val="004F5B76"/>
    <w:rsid w:val="004F5B7D"/>
    <w:rsid w:val="004F5BFB"/>
    <w:rsid w:val="004F5C6E"/>
    <w:rsid w:val="004F5D2C"/>
    <w:rsid w:val="004F5D6D"/>
    <w:rsid w:val="004F5DE9"/>
    <w:rsid w:val="004F5E8C"/>
    <w:rsid w:val="004F5EBC"/>
    <w:rsid w:val="004F5EFC"/>
    <w:rsid w:val="004F609C"/>
    <w:rsid w:val="004F62BE"/>
    <w:rsid w:val="004F6305"/>
    <w:rsid w:val="004F642C"/>
    <w:rsid w:val="004F643F"/>
    <w:rsid w:val="004F668E"/>
    <w:rsid w:val="004F67B1"/>
    <w:rsid w:val="004F6951"/>
    <w:rsid w:val="004F6BF0"/>
    <w:rsid w:val="004F6C85"/>
    <w:rsid w:val="004F6CC6"/>
    <w:rsid w:val="004F6E80"/>
    <w:rsid w:val="004F6F8F"/>
    <w:rsid w:val="004F7205"/>
    <w:rsid w:val="004F77F1"/>
    <w:rsid w:val="004F782B"/>
    <w:rsid w:val="004F7950"/>
    <w:rsid w:val="00500231"/>
    <w:rsid w:val="00500232"/>
    <w:rsid w:val="005006BF"/>
    <w:rsid w:val="0050079A"/>
    <w:rsid w:val="00500960"/>
    <w:rsid w:val="005009AB"/>
    <w:rsid w:val="00500A19"/>
    <w:rsid w:val="00501050"/>
    <w:rsid w:val="00501155"/>
    <w:rsid w:val="00501918"/>
    <w:rsid w:val="00501A3F"/>
    <w:rsid w:val="00501B2F"/>
    <w:rsid w:val="00501B62"/>
    <w:rsid w:val="00501FD3"/>
    <w:rsid w:val="0050216E"/>
    <w:rsid w:val="00502588"/>
    <w:rsid w:val="005025A4"/>
    <w:rsid w:val="005028C2"/>
    <w:rsid w:val="00502B5D"/>
    <w:rsid w:val="00502C81"/>
    <w:rsid w:val="00502ED7"/>
    <w:rsid w:val="00502F6D"/>
    <w:rsid w:val="0050319E"/>
    <w:rsid w:val="005032DB"/>
    <w:rsid w:val="00503330"/>
    <w:rsid w:val="005034BB"/>
    <w:rsid w:val="0050352D"/>
    <w:rsid w:val="0050371D"/>
    <w:rsid w:val="00503755"/>
    <w:rsid w:val="0050377F"/>
    <w:rsid w:val="005037AF"/>
    <w:rsid w:val="005037F8"/>
    <w:rsid w:val="00503888"/>
    <w:rsid w:val="00503B74"/>
    <w:rsid w:val="00503B9A"/>
    <w:rsid w:val="00503EF2"/>
    <w:rsid w:val="00503F0C"/>
    <w:rsid w:val="00503F7A"/>
    <w:rsid w:val="0050405F"/>
    <w:rsid w:val="005043DF"/>
    <w:rsid w:val="0050448F"/>
    <w:rsid w:val="00504629"/>
    <w:rsid w:val="00504741"/>
    <w:rsid w:val="005049B9"/>
    <w:rsid w:val="00505728"/>
    <w:rsid w:val="00505A3F"/>
    <w:rsid w:val="00505D37"/>
    <w:rsid w:val="00506174"/>
    <w:rsid w:val="00506218"/>
    <w:rsid w:val="0050664E"/>
    <w:rsid w:val="0050664F"/>
    <w:rsid w:val="005066B0"/>
    <w:rsid w:val="00506711"/>
    <w:rsid w:val="005068A9"/>
    <w:rsid w:val="00506924"/>
    <w:rsid w:val="00506942"/>
    <w:rsid w:val="00506984"/>
    <w:rsid w:val="00506B1B"/>
    <w:rsid w:val="00506F8C"/>
    <w:rsid w:val="005070A1"/>
    <w:rsid w:val="0050718C"/>
    <w:rsid w:val="00507253"/>
    <w:rsid w:val="00507631"/>
    <w:rsid w:val="005077FF"/>
    <w:rsid w:val="0050781C"/>
    <w:rsid w:val="00507879"/>
    <w:rsid w:val="00507980"/>
    <w:rsid w:val="00507A3D"/>
    <w:rsid w:val="00507BDB"/>
    <w:rsid w:val="00507F00"/>
    <w:rsid w:val="00510117"/>
    <w:rsid w:val="0051045B"/>
    <w:rsid w:val="00510923"/>
    <w:rsid w:val="00510B69"/>
    <w:rsid w:val="00510B8E"/>
    <w:rsid w:val="00510E51"/>
    <w:rsid w:val="00511190"/>
    <w:rsid w:val="005113F2"/>
    <w:rsid w:val="0051156A"/>
    <w:rsid w:val="00511679"/>
    <w:rsid w:val="005116A0"/>
    <w:rsid w:val="00511723"/>
    <w:rsid w:val="00511730"/>
    <w:rsid w:val="00511760"/>
    <w:rsid w:val="0051197C"/>
    <w:rsid w:val="00512228"/>
    <w:rsid w:val="00512317"/>
    <w:rsid w:val="00512350"/>
    <w:rsid w:val="005125BC"/>
    <w:rsid w:val="0051264E"/>
    <w:rsid w:val="00512746"/>
    <w:rsid w:val="00512767"/>
    <w:rsid w:val="00512B4A"/>
    <w:rsid w:val="00512B9F"/>
    <w:rsid w:val="00512BF8"/>
    <w:rsid w:val="00512C38"/>
    <w:rsid w:val="0051327E"/>
    <w:rsid w:val="005134CB"/>
    <w:rsid w:val="0051365E"/>
    <w:rsid w:val="005136EC"/>
    <w:rsid w:val="00513799"/>
    <w:rsid w:val="005137BF"/>
    <w:rsid w:val="00513980"/>
    <w:rsid w:val="005139A8"/>
    <w:rsid w:val="00513AF3"/>
    <w:rsid w:val="00513B83"/>
    <w:rsid w:val="00513D81"/>
    <w:rsid w:val="00513E59"/>
    <w:rsid w:val="005144C0"/>
    <w:rsid w:val="005146BE"/>
    <w:rsid w:val="00514713"/>
    <w:rsid w:val="00514D45"/>
    <w:rsid w:val="00514F02"/>
    <w:rsid w:val="00514F07"/>
    <w:rsid w:val="00515097"/>
    <w:rsid w:val="00515243"/>
    <w:rsid w:val="00515321"/>
    <w:rsid w:val="005153A9"/>
    <w:rsid w:val="005153ED"/>
    <w:rsid w:val="00515446"/>
    <w:rsid w:val="00515522"/>
    <w:rsid w:val="0051575E"/>
    <w:rsid w:val="005157A7"/>
    <w:rsid w:val="00515ABB"/>
    <w:rsid w:val="00515B2D"/>
    <w:rsid w:val="00515D72"/>
    <w:rsid w:val="005164A7"/>
    <w:rsid w:val="005165CF"/>
    <w:rsid w:val="00516B9D"/>
    <w:rsid w:val="00516F09"/>
    <w:rsid w:val="00516F26"/>
    <w:rsid w:val="00517404"/>
    <w:rsid w:val="0051765F"/>
    <w:rsid w:val="00517A0F"/>
    <w:rsid w:val="00517A1F"/>
    <w:rsid w:val="00517C8A"/>
    <w:rsid w:val="00517FE1"/>
    <w:rsid w:val="00520154"/>
    <w:rsid w:val="00520279"/>
    <w:rsid w:val="00520337"/>
    <w:rsid w:val="005205E2"/>
    <w:rsid w:val="00520853"/>
    <w:rsid w:val="005208F9"/>
    <w:rsid w:val="00520A58"/>
    <w:rsid w:val="00520A80"/>
    <w:rsid w:val="00520D5D"/>
    <w:rsid w:val="00520DC7"/>
    <w:rsid w:val="00520E50"/>
    <w:rsid w:val="005214C2"/>
    <w:rsid w:val="00521791"/>
    <w:rsid w:val="0052185F"/>
    <w:rsid w:val="00521DB5"/>
    <w:rsid w:val="00521EE9"/>
    <w:rsid w:val="0052228C"/>
    <w:rsid w:val="00522764"/>
    <w:rsid w:val="005227F2"/>
    <w:rsid w:val="0052284A"/>
    <w:rsid w:val="005228B6"/>
    <w:rsid w:val="0052297F"/>
    <w:rsid w:val="005229ED"/>
    <w:rsid w:val="00522EC3"/>
    <w:rsid w:val="00522F43"/>
    <w:rsid w:val="00522F83"/>
    <w:rsid w:val="005230B3"/>
    <w:rsid w:val="0052320F"/>
    <w:rsid w:val="0052333B"/>
    <w:rsid w:val="005233B1"/>
    <w:rsid w:val="00523564"/>
    <w:rsid w:val="00524062"/>
    <w:rsid w:val="00524112"/>
    <w:rsid w:val="005241AA"/>
    <w:rsid w:val="00524446"/>
    <w:rsid w:val="00524597"/>
    <w:rsid w:val="005246F1"/>
    <w:rsid w:val="0052482C"/>
    <w:rsid w:val="005248FE"/>
    <w:rsid w:val="00524AF3"/>
    <w:rsid w:val="00524DBD"/>
    <w:rsid w:val="00524EB8"/>
    <w:rsid w:val="0052501C"/>
    <w:rsid w:val="00525149"/>
    <w:rsid w:val="00525186"/>
    <w:rsid w:val="00525394"/>
    <w:rsid w:val="005253AB"/>
    <w:rsid w:val="00525449"/>
    <w:rsid w:val="00525761"/>
    <w:rsid w:val="005257C6"/>
    <w:rsid w:val="00525B30"/>
    <w:rsid w:val="00525C84"/>
    <w:rsid w:val="00525DEA"/>
    <w:rsid w:val="00525EEE"/>
    <w:rsid w:val="00525FD7"/>
    <w:rsid w:val="0052614F"/>
    <w:rsid w:val="0052622A"/>
    <w:rsid w:val="00526308"/>
    <w:rsid w:val="005265CE"/>
    <w:rsid w:val="0052662A"/>
    <w:rsid w:val="005266CA"/>
    <w:rsid w:val="0052680C"/>
    <w:rsid w:val="00526B0D"/>
    <w:rsid w:val="00526FAE"/>
    <w:rsid w:val="00526FD7"/>
    <w:rsid w:val="00527080"/>
    <w:rsid w:val="005272EF"/>
    <w:rsid w:val="00527374"/>
    <w:rsid w:val="00527A08"/>
    <w:rsid w:val="00527A3C"/>
    <w:rsid w:val="00527CFA"/>
    <w:rsid w:val="00527DD2"/>
    <w:rsid w:val="005300B2"/>
    <w:rsid w:val="00530105"/>
    <w:rsid w:val="005302C6"/>
    <w:rsid w:val="0053034F"/>
    <w:rsid w:val="0053057B"/>
    <w:rsid w:val="0053066B"/>
    <w:rsid w:val="00530739"/>
    <w:rsid w:val="005309F3"/>
    <w:rsid w:val="00530DC6"/>
    <w:rsid w:val="005312B1"/>
    <w:rsid w:val="00531602"/>
    <w:rsid w:val="00531760"/>
    <w:rsid w:val="00531781"/>
    <w:rsid w:val="00531A1D"/>
    <w:rsid w:val="00531A31"/>
    <w:rsid w:val="00531C87"/>
    <w:rsid w:val="00532028"/>
    <w:rsid w:val="00532297"/>
    <w:rsid w:val="005322B2"/>
    <w:rsid w:val="005323E0"/>
    <w:rsid w:val="0053240A"/>
    <w:rsid w:val="005329E4"/>
    <w:rsid w:val="00532AD1"/>
    <w:rsid w:val="00532B70"/>
    <w:rsid w:val="00532BA9"/>
    <w:rsid w:val="00532D54"/>
    <w:rsid w:val="00532E75"/>
    <w:rsid w:val="00533191"/>
    <w:rsid w:val="0053321C"/>
    <w:rsid w:val="005338D7"/>
    <w:rsid w:val="00533950"/>
    <w:rsid w:val="00533AA9"/>
    <w:rsid w:val="00533ABC"/>
    <w:rsid w:val="00533AD3"/>
    <w:rsid w:val="00533D0B"/>
    <w:rsid w:val="00533DF4"/>
    <w:rsid w:val="00534061"/>
    <w:rsid w:val="005342C2"/>
    <w:rsid w:val="0053445F"/>
    <w:rsid w:val="00534798"/>
    <w:rsid w:val="00534A19"/>
    <w:rsid w:val="00534BFD"/>
    <w:rsid w:val="00534E2A"/>
    <w:rsid w:val="00535041"/>
    <w:rsid w:val="00535045"/>
    <w:rsid w:val="005355E9"/>
    <w:rsid w:val="005359A3"/>
    <w:rsid w:val="00535C30"/>
    <w:rsid w:val="00535E11"/>
    <w:rsid w:val="00535F89"/>
    <w:rsid w:val="00535FC7"/>
    <w:rsid w:val="00535FEC"/>
    <w:rsid w:val="00536138"/>
    <w:rsid w:val="005361C8"/>
    <w:rsid w:val="005361DF"/>
    <w:rsid w:val="005363E2"/>
    <w:rsid w:val="00536422"/>
    <w:rsid w:val="0053649E"/>
    <w:rsid w:val="00536557"/>
    <w:rsid w:val="0053671E"/>
    <w:rsid w:val="0053674F"/>
    <w:rsid w:val="005368BE"/>
    <w:rsid w:val="005368C8"/>
    <w:rsid w:val="00536D02"/>
    <w:rsid w:val="00536DAA"/>
    <w:rsid w:val="00536DDD"/>
    <w:rsid w:val="00536E21"/>
    <w:rsid w:val="00536FD7"/>
    <w:rsid w:val="00536FDB"/>
    <w:rsid w:val="00537233"/>
    <w:rsid w:val="00537341"/>
    <w:rsid w:val="005377DF"/>
    <w:rsid w:val="00537810"/>
    <w:rsid w:val="00537C7E"/>
    <w:rsid w:val="00537D86"/>
    <w:rsid w:val="00540062"/>
    <w:rsid w:val="0054030A"/>
    <w:rsid w:val="00540383"/>
    <w:rsid w:val="0054046D"/>
    <w:rsid w:val="005407F4"/>
    <w:rsid w:val="00540809"/>
    <w:rsid w:val="005408FF"/>
    <w:rsid w:val="00540A71"/>
    <w:rsid w:val="00540AEE"/>
    <w:rsid w:val="00540DC9"/>
    <w:rsid w:val="00540EE2"/>
    <w:rsid w:val="0054104D"/>
    <w:rsid w:val="00541130"/>
    <w:rsid w:val="0054129F"/>
    <w:rsid w:val="0054144D"/>
    <w:rsid w:val="0054151F"/>
    <w:rsid w:val="00541717"/>
    <w:rsid w:val="00541906"/>
    <w:rsid w:val="00541C54"/>
    <w:rsid w:val="00541C74"/>
    <w:rsid w:val="00541DA4"/>
    <w:rsid w:val="00541F9F"/>
    <w:rsid w:val="0054213A"/>
    <w:rsid w:val="00542345"/>
    <w:rsid w:val="00542419"/>
    <w:rsid w:val="00542452"/>
    <w:rsid w:val="0054250E"/>
    <w:rsid w:val="0054265E"/>
    <w:rsid w:val="00542666"/>
    <w:rsid w:val="00542732"/>
    <w:rsid w:val="00542869"/>
    <w:rsid w:val="005429BB"/>
    <w:rsid w:val="00542BA4"/>
    <w:rsid w:val="00542BB3"/>
    <w:rsid w:val="00542D3B"/>
    <w:rsid w:val="00543300"/>
    <w:rsid w:val="00543916"/>
    <w:rsid w:val="00543918"/>
    <w:rsid w:val="00543A72"/>
    <w:rsid w:val="00543B5D"/>
    <w:rsid w:val="00543B6C"/>
    <w:rsid w:val="00543B97"/>
    <w:rsid w:val="00543CCB"/>
    <w:rsid w:val="00543D3B"/>
    <w:rsid w:val="00543FEA"/>
    <w:rsid w:val="00544008"/>
    <w:rsid w:val="0054400A"/>
    <w:rsid w:val="00544028"/>
    <w:rsid w:val="00544200"/>
    <w:rsid w:val="005442F3"/>
    <w:rsid w:val="005446FB"/>
    <w:rsid w:val="005447A8"/>
    <w:rsid w:val="00544842"/>
    <w:rsid w:val="00544A51"/>
    <w:rsid w:val="00544D2B"/>
    <w:rsid w:val="00544D40"/>
    <w:rsid w:val="00544EFA"/>
    <w:rsid w:val="0054531D"/>
    <w:rsid w:val="0054534D"/>
    <w:rsid w:val="0054540C"/>
    <w:rsid w:val="0054572D"/>
    <w:rsid w:val="005458A0"/>
    <w:rsid w:val="00545AFC"/>
    <w:rsid w:val="00545B7D"/>
    <w:rsid w:val="00545C8C"/>
    <w:rsid w:val="00545DAC"/>
    <w:rsid w:val="00545E0A"/>
    <w:rsid w:val="00545EB7"/>
    <w:rsid w:val="00545EEF"/>
    <w:rsid w:val="005462A4"/>
    <w:rsid w:val="0054668E"/>
    <w:rsid w:val="00546AEE"/>
    <w:rsid w:val="00546E2E"/>
    <w:rsid w:val="00547115"/>
    <w:rsid w:val="005475C5"/>
    <w:rsid w:val="005475C8"/>
    <w:rsid w:val="005476B3"/>
    <w:rsid w:val="0054775D"/>
    <w:rsid w:val="0054779F"/>
    <w:rsid w:val="005479B6"/>
    <w:rsid w:val="00547CC2"/>
    <w:rsid w:val="00547D78"/>
    <w:rsid w:val="00547D84"/>
    <w:rsid w:val="00547DB5"/>
    <w:rsid w:val="00547EA1"/>
    <w:rsid w:val="00547EBE"/>
    <w:rsid w:val="00547F74"/>
    <w:rsid w:val="0055024F"/>
    <w:rsid w:val="005505E3"/>
    <w:rsid w:val="00550638"/>
    <w:rsid w:val="00550778"/>
    <w:rsid w:val="0055087A"/>
    <w:rsid w:val="00550A30"/>
    <w:rsid w:val="00550B70"/>
    <w:rsid w:val="00550BD5"/>
    <w:rsid w:val="00550FA1"/>
    <w:rsid w:val="0055110A"/>
    <w:rsid w:val="00551113"/>
    <w:rsid w:val="0055129F"/>
    <w:rsid w:val="005513A1"/>
    <w:rsid w:val="0055150F"/>
    <w:rsid w:val="00551519"/>
    <w:rsid w:val="00551645"/>
    <w:rsid w:val="005517DA"/>
    <w:rsid w:val="0055186F"/>
    <w:rsid w:val="00551A50"/>
    <w:rsid w:val="00551BAA"/>
    <w:rsid w:val="00551DF0"/>
    <w:rsid w:val="00551E78"/>
    <w:rsid w:val="005521E0"/>
    <w:rsid w:val="005523BA"/>
    <w:rsid w:val="00552565"/>
    <w:rsid w:val="005525E9"/>
    <w:rsid w:val="0055270B"/>
    <w:rsid w:val="00552719"/>
    <w:rsid w:val="00552BA9"/>
    <w:rsid w:val="00552D24"/>
    <w:rsid w:val="00552E5F"/>
    <w:rsid w:val="0055313F"/>
    <w:rsid w:val="00553474"/>
    <w:rsid w:val="005534BB"/>
    <w:rsid w:val="00553577"/>
    <w:rsid w:val="00553806"/>
    <w:rsid w:val="00553BF1"/>
    <w:rsid w:val="00553CFB"/>
    <w:rsid w:val="00553E43"/>
    <w:rsid w:val="00553E81"/>
    <w:rsid w:val="005540A1"/>
    <w:rsid w:val="0055428F"/>
    <w:rsid w:val="00554351"/>
    <w:rsid w:val="00554437"/>
    <w:rsid w:val="00554668"/>
    <w:rsid w:val="005547B5"/>
    <w:rsid w:val="00554DC8"/>
    <w:rsid w:val="00555291"/>
    <w:rsid w:val="005552E9"/>
    <w:rsid w:val="0055553D"/>
    <w:rsid w:val="00555757"/>
    <w:rsid w:val="00555D37"/>
    <w:rsid w:val="00555D58"/>
    <w:rsid w:val="00555F25"/>
    <w:rsid w:val="00556223"/>
    <w:rsid w:val="00556261"/>
    <w:rsid w:val="005564EB"/>
    <w:rsid w:val="0055687A"/>
    <w:rsid w:val="005568FD"/>
    <w:rsid w:val="00556B05"/>
    <w:rsid w:val="00556CFA"/>
    <w:rsid w:val="0055701F"/>
    <w:rsid w:val="005570E6"/>
    <w:rsid w:val="00557702"/>
    <w:rsid w:val="00557ADD"/>
    <w:rsid w:val="00557AF9"/>
    <w:rsid w:val="00557C61"/>
    <w:rsid w:val="00557DA5"/>
    <w:rsid w:val="00557FA4"/>
    <w:rsid w:val="00560406"/>
    <w:rsid w:val="005604A1"/>
    <w:rsid w:val="0056064C"/>
    <w:rsid w:val="00560704"/>
    <w:rsid w:val="0056079D"/>
    <w:rsid w:val="005607C8"/>
    <w:rsid w:val="005608ED"/>
    <w:rsid w:val="00560994"/>
    <w:rsid w:val="00560A40"/>
    <w:rsid w:val="00560A89"/>
    <w:rsid w:val="00560B2B"/>
    <w:rsid w:val="00560C0C"/>
    <w:rsid w:val="00560DBF"/>
    <w:rsid w:val="00561005"/>
    <w:rsid w:val="0056114B"/>
    <w:rsid w:val="005611A6"/>
    <w:rsid w:val="0056130B"/>
    <w:rsid w:val="00561386"/>
    <w:rsid w:val="00561601"/>
    <w:rsid w:val="00561719"/>
    <w:rsid w:val="00561748"/>
    <w:rsid w:val="005618B1"/>
    <w:rsid w:val="00561986"/>
    <w:rsid w:val="0056199B"/>
    <w:rsid w:val="00561E4D"/>
    <w:rsid w:val="00561E88"/>
    <w:rsid w:val="00561EB6"/>
    <w:rsid w:val="00561F5D"/>
    <w:rsid w:val="0056222A"/>
    <w:rsid w:val="0056223A"/>
    <w:rsid w:val="00562647"/>
    <w:rsid w:val="00562C0E"/>
    <w:rsid w:val="00562CD6"/>
    <w:rsid w:val="00562F7A"/>
    <w:rsid w:val="00563018"/>
    <w:rsid w:val="00563079"/>
    <w:rsid w:val="00563102"/>
    <w:rsid w:val="0056312F"/>
    <w:rsid w:val="005631C3"/>
    <w:rsid w:val="00563228"/>
    <w:rsid w:val="0056339F"/>
    <w:rsid w:val="005634C4"/>
    <w:rsid w:val="005634FF"/>
    <w:rsid w:val="0056355F"/>
    <w:rsid w:val="00563658"/>
    <w:rsid w:val="005636C5"/>
    <w:rsid w:val="0056381F"/>
    <w:rsid w:val="00563A80"/>
    <w:rsid w:val="00563AFA"/>
    <w:rsid w:val="00563B8C"/>
    <w:rsid w:val="00563B9A"/>
    <w:rsid w:val="00563E1A"/>
    <w:rsid w:val="00563ED2"/>
    <w:rsid w:val="0056402B"/>
    <w:rsid w:val="005640CF"/>
    <w:rsid w:val="00564376"/>
    <w:rsid w:val="0056445F"/>
    <w:rsid w:val="005644BA"/>
    <w:rsid w:val="00564720"/>
    <w:rsid w:val="0056484A"/>
    <w:rsid w:val="00564B37"/>
    <w:rsid w:val="00564C31"/>
    <w:rsid w:val="00564FC8"/>
    <w:rsid w:val="005652DD"/>
    <w:rsid w:val="005652EB"/>
    <w:rsid w:val="00565523"/>
    <w:rsid w:val="00565734"/>
    <w:rsid w:val="005658F3"/>
    <w:rsid w:val="005659B0"/>
    <w:rsid w:val="005659C3"/>
    <w:rsid w:val="00565A4C"/>
    <w:rsid w:val="00565AEF"/>
    <w:rsid w:val="00565EE1"/>
    <w:rsid w:val="00565F2B"/>
    <w:rsid w:val="0056619E"/>
    <w:rsid w:val="005661A7"/>
    <w:rsid w:val="005661FD"/>
    <w:rsid w:val="0056649E"/>
    <w:rsid w:val="00566921"/>
    <w:rsid w:val="005669F8"/>
    <w:rsid w:val="00566CD0"/>
    <w:rsid w:val="00566CD4"/>
    <w:rsid w:val="00566D60"/>
    <w:rsid w:val="00566EF1"/>
    <w:rsid w:val="00567002"/>
    <w:rsid w:val="00567016"/>
    <w:rsid w:val="00567341"/>
    <w:rsid w:val="00567367"/>
    <w:rsid w:val="005673E9"/>
    <w:rsid w:val="005674F2"/>
    <w:rsid w:val="0056763C"/>
    <w:rsid w:val="005676BC"/>
    <w:rsid w:val="00567A6A"/>
    <w:rsid w:val="00567C69"/>
    <w:rsid w:val="00567E2A"/>
    <w:rsid w:val="00570148"/>
    <w:rsid w:val="005703C1"/>
    <w:rsid w:val="005705AD"/>
    <w:rsid w:val="00570679"/>
    <w:rsid w:val="005708D3"/>
    <w:rsid w:val="00570C12"/>
    <w:rsid w:val="00570CD1"/>
    <w:rsid w:val="00570D23"/>
    <w:rsid w:val="00570EA8"/>
    <w:rsid w:val="00570F11"/>
    <w:rsid w:val="00570FCA"/>
    <w:rsid w:val="00571B4F"/>
    <w:rsid w:val="00571C7E"/>
    <w:rsid w:val="00571CEB"/>
    <w:rsid w:val="00571F8F"/>
    <w:rsid w:val="0057201F"/>
    <w:rsid w:val="00572115"/>
    <w:rsid w:val="0057214B"/>
    <w:rsid w:val="005723B1"/>
    <w:rsid w:val="005724E3"/>
    <w:rsid w:val="0057283B"/>
    <w:rsid w:val="005729B7"/>
    <w:rsid w:val="00572BC7"/>
    <w:rsid w:val="00572F7A"/>
    <w:rsid w:val="0057324A"/>
    <w:rsid w:val="00573277"/>
    <w:rsid w:val="00573306"/>
    <w:rsid w:val="00573351"/>
    <w:rsid w:val="0057352E"/>
    <w:rsid w:val="00573664"/>
    <w:rsid w:val="0057375F"/>
    <w:rsid w:val="00573B3B"/>
    <w:rsid w:val="00573C3D"/>
    <w:rsid w:val="00573DE8"/>
    <w:rsid w:val="00573E64"/>
    <w:rsid w:val="005744A1"/>
    <w:rsid w:val="005744FC"/>
    <w:rsid w:val="005748B3"/>
    <w:rsid w:val="005749D4"/>
    <w:rsid w:val="00574B10"/>
    <w:rsid w:val="00574B1B"/>
    <w:rsid w:val="00574D36"/>
    <w:rsid w:val="00575089"/>
    <w:rsid w:val="005754F6"/>
    <w:rsid w:val="00575546"/>
    <w:rsid w:val="0057561E"/>
    <w:rsid w:val="005756F1"/>
    <w:rsid w:val="00575B30"/>
    <w:rsid w:val="00575D62"/>
    <w:rsid w:val="00575E06"/>
    <w:rsid w:val="00575EAF"/>
    <w:rsid w:val="00576397"/>
    <w:rsid w:val="0057649B"/>
    <w:rsid w:val="00576582"/>
    <w:rsid w:val="00576D78"/>
    <w:rsid w:val="00576F12"/>
    <w:rsid w:val="0057710A"/>
    <w:rsid w:val="00577152"/>
    <w:rsid w:val="00577158"/>
    <w:rsid w:val="0057717E"/>
    <w:rsid w:val="00577209"/>
    <w:rsid w:val="005773D0"/>
    <w:rsid w:val="00577692"/>
    <w:rsid w:val="005776CB"/>
    <w:rsid w:val="00577703"/>
    <w:rsid w:val="005778B4"/>
    <w:rsid w:val="00577922"/>
    <w:rsid w:val="00577A35"/>
    <w:rsid w:val="00577FEF"/>
    <w:rsid w:val="00580006"/>
    <w:rsid w:val="005800F1"/>
    <w:rsid w:val="0058012A"/>
    <w:rsid w:val="0058027D"/>
    <w:rsid w:val="0058030D"/>
    <w:rsid w:val="0058099C"/>
    <w:rsid w:val="00580A3F"/>
    <w:rsid w:val="00580B19"/>
    <w:rsid w:val="00580B49"/>
    <w:rsid w:val="00580C77"/>
    <w:rsid w:val="00580D0B"/>
    <w:rsid w:val="00580D85"/>
    <w:rsid w:val="00581132"/>
    <w:rsid w:val="00581336"/>
    <w:rsid w:val="005816BD"/>
    <w:rsid w:val="005818FE"/>
    <w:rsid w:val="0058198D"/>
    <w:rsid w:val="00581C7A"/>
    <w:rsid w:val="00582498"/>
    <w:rsid w:val="005827B5"/>
    <w:rsid w:val="005827F1"/>
    <w:rsid w:val="00582B38"/>
    <w:rsid w:val="00582B3E"/>
    <w:rsid w:val="00582E66"/>
    <w:rsid w:val="0058300C"/>
    <w:rsid w:val="005831F3"/>
    <w:rsid w:val="0058350B"/>
    <w:rsid w:val="00583548"/>
    <w:rsid w:val="00583A80"/>
    <w:rsid w:val="00583DD3"/>
    <w:rsid w:val="00584388"/>
    <w:rsid w:val="00584B08"/>
    <w:rsid w:val="00584B8E"/>
    <w:rsid w:val="00584B95"/>
    <w:rsid w:val="00584C0F"/>
    <w:rsid w:val="00584F29"/>
    <w:rsid w:val="00584F91"/>
    <w:rsid w:val="0058529B"/>
    <w:rsid w:val="0058542D"/>
    <w:rsid w:val="0058567B"/>
    <w:rsid w:val="0058578E"/>
    <w:rsid w:val="005858E3"/>
    <w:rsid w:val="00585BD0"/>
    <w:rsid w:val="00585FF6"/>
    <w:rsid w:val="0058602F"/>
    <w:rsid w:val="005860FD"/>
    <w:rsid w:val="00586632"/>
    <w:rsid w:val="00586642"/>
    <w:rsid w:val="00586790"/>
    <w:rsid w:val="005868ED"/>
    <w:rsid w:val="005869FC"/>
    <w:rsid w:val="00586AC7"/>
    <w:rsid w:val="00586E53"/>
    <w:rsid w:val="00587037"/>
    <w:rsid w:val="0058759A"/>
    <w:rsid w:val="005876BA"/>
    <w:rsid w:val="0058780C"/>
    <w:rsid w:val="00587877"/>
    <w:rsid w:val="00587D87"/>
    <w:rsid w:val="00587EDE"/>
    <w:rsid w:val="0059005A"/>
    <w:rsid w:val="00590167"/>
    <w:rsid w:val="005903EB"/>
    <w:rsid w:val="0059043E"/>
    <w:rsid w:val="005905C1"/>
    <w:rsid w:val="005905F7"/>
    <w:rsid w:val="0059085C"/>
    <w:rsid w:val="00590895"/>
    <w:rsid w:val="00590BDC"/>
    <w:rsid w:val="00590D4C"/>
    <w:rsid w:val="00590FDE"/>
    <w:rsid w:val="00590FDF"/>
    <w:rsid w:val="00591050"/>
    <w:rsid w:val="0059118A"/>
    <w:rsid w:val="005913F1"/>
    <w:rsid w:val="005915CD"/>
    <w:rsid w:val="00591945"/>
    <w:rsid w:val="00591AF1"/>
    <w:rsid w:val="00591C91"/>
    <w:rsid w:val="00591DA5"/>
    <w:rsid w:val="00591E35"/>
    <w:rsid w:val="00591E96"/>
    <w:rsid w:val="0059231D"/>
    <w:rsid w:val="0059241D"/>
    <w:rsid w:val="00592524"/>
    <w:rsid w:val="00592C38"/>
    <w:rsid w:val="00592ED8"/>
    <w:rsid w:val="00592FFA"/>
    <w:rsid w:val="00593061"/>
    <w:rsid w:val="00593464"/>
    <w:rsid w:val="005935ED"/>
    <w:rsid w:val="00593921"/>
    <w:rsid w:val="00593DC5"/>
    <w:rsid w:val="00593DEF"/>
    <w:rsid w:val="00593E10"/>
    <w:rsid w:val="00593E7E"/>
    <w:rsid w:val="005940CD"/>
    <w:rsid w:val="0059472C"/>
    <w:rsid w:val="0059496C"/>
    <w:rsid w:val="00594A0C"/>
    <w:rsid w:val="00594ABB"/>
    <w:rsid w:val="00594C69"/>
    <w:rsid w:val="00595083"/>
    <w:rsid w:val="005950E7"/>
    <w:rsid w:val="00595122"/>
    <w:rsid w:val="00595227"/>
    <w:rsid w:val="00595329"/>
    <w:rsid w:val="00595610"/>
    <w:rsid w:val="00595734"/>
    <w:rsid w:val="00595AB7"/>
    <w:rsid w:val="00595C01"/>
    <w:rsid w:val="00595D04"/>
    <w:rsid w:val="00595FC5"/>
    <w:rsid w:val="0059622A"/>
    <w:rsid w:val="0059628D"/>
    <w:rsid w:val="00596475"/>
    <w:rsid w:val="0059659E"/>
    <w:rsid w:val="005965FF"/>
    <w:rsid w:val="0059664A"/>
    <w:rsid w:val="00596751"/>
    <w:rsid w:val="005968F6"/>
    <w:rsid w:val="00596918"/>
    <w:rsid w:val="00596C77"/>
    <w:rsid w:val="00596DD2"/>
    <w:rsid w:val="00596EBB"/>
    <w:rsid w:val="00597068"/>
    <w:rsid w:val="005970B3"/>
    <w:rsid w:val="005970C6"/>
    <w:rsid w:val="005974AC"/>
    <w:rsid w:val="005974E7"/>
    <w:rsid w:val="00597520"/>
    <w:rsid w:val="0059755D"/>
    <w:rsid w:val="005977D5"/>
    <w:rsid w:val="00597919"/>
    <w:rsid w:val="00597C3E"/>
    <w:rsid w:val="00597D6E"/>
    <w:rsid w:val="00597EB4"/>
    <w:rsid w:val="00597EDB"/>
    <w:rsid w:val="005A036F"/>
    <w:rsid w:val="005A042A"/>
    <w:rsid w:val="005A05EA"/>
    <w:rsid w:val="005A07CB"/>
    <w:rsid w:val="005A07E4"/>
    <w:rsid w:val="005A090D"/>
    <w:rsid w:val="005A09A9"/>
    <w:rsid w:val="005A0AB8"/>
    <w:rsid w:val="005A0B78"/>
    <w:rsid w:val="005A0C13"/>
    <w:rsid w:val="005A0D0B"/>
    <w:rsid w:val="005A0E5D"/>
    <w:rsid w:val="005A10A0"/>
    <w:rsid w:val="005A10A1"/>
    <w:rsid w:val="005A1117"/>
    <w:rsid w:val="005A127F"/>
    <w:rsid w:val="005A15A3"/>
    <w:rsid w:val="005A1629"/>
    <w:rsid w:val="005A162B"/>
    <w:rsid w:val="005A1973"/>
    <w:rsid w:val="005A1B95"/>
    <w:rsid w:val="005A20D3"/>
    <w:rsid w:val="005A2330"/>
    <w:rsid w:val="005A234A"/>
    <w:rsid w:val="005A243D"/>
    <w:rsid w:val="005A2553"/>
    <w:rsid w:val="005A268E"/>
    <w:rsid w:val="005A2871"/>
    <w:rsid w:val="005A2A29"/>
    <w:rsid w:val="005A2B1A"/>
    <w:rsid w:val="005A2D54"/>
    <w:rsid w:val="005A2E43"/>
    <w:rsid w:val="005A2EBE"/>
    <w:rsid w:val="005A2FF8"/>
    <w:rsid w:val="005A34FE"/>
    <w:rsid w:val="005A350E"/>
    <w:rsid w:val="005A353E"/>
    <w:rsid w:val="005A36BA"/>
    <w:rsid w:val="005A385B"/>
    <w:rsid w:val="005A39A2"/>
    <w:rsid w:val="005A3C7C"/>
    <w:rsid w:val="005A3D3B"/>
    <w:rsid w:val="005A3DB0"/>
    <w:rsid w:val="005A403B"/>
    <w:rsid w:val="005A4366"/>
    <w:rsid w:val="005A4515"/>
    <w:rsid w:val="005A479F"/>
    <w:rsid w:val="005A4C83"/>
    <w:rsid w:val="005A4F67"/>
    <w:rsid w:val="005A4FBA"/>
    <w:rsid w:val="005A5073"/>
    <w:rsid w:val="005A5140"/>
    <w:rsid w:val="005A5412"/>
    <w:rsid w:val="005A5473"/>
    <w:rsid w:val="005A55B3"/>
    <w:rsid w:val="005A5816"/>
    <w:rsid w:val="005A59E7"/>
    <w:rsid w:val="005A5A6A"/>
    <w:rsid w:val="005A5C1C"/>
    <w:rsid w:val="005A5C78"/>
    <w:rsid w:val="005A619E"/>
    <w:rsid w:val="005A61AD"/>
    <w:rsid w:val="005A6229"/>
    <w:rsid w:val="005A639E"/>
    <w:rsid w:val="005A6477"/>
    <w:rsid w:val="005A664A"/>
    <w:rsid w:val="005A66D4"/>
    <w:rsid w:val="005A66E6"/>
    <w:rsid w:val="005A6851"/>
    <w:rsid w:val="005A6C72"/>
    <w:rsid w:val="005A6DE9"/>
    <w:rsid w:val="005A6DEE"/>
    <w:rsid w:val="005A7032"/>
    <w:rsid w:val="005A7426"/>
    <w:rsid w:val="005A7558"/>
    <w:rsid w:val="005A77B9"/>
    <w:rsid w:val="005A7844"/>
    <w:rsid w:val="005A79CA"/>
    <w:rsid w:val="005A7C26"/>
    <w:rsid w:val="005A7EA8"/>
    <w:rsid w:val="005A7FC5"/>
    <w:rsid w:val="005B0084"/>
    <w:rsid w:val="005B0159"/>
    <w:rsid w:val="005B04CC"/>
    <w:rsid w:val="005B04D3"/>
    <w:rsid w:val="005B053C"/>
    <w:rsid w:val="005B05D9"/>
    <w:rsid w:val="005B0699"/>
    <w:rsid w:val="005B08DC"/>
    <w:rsid w:val="005B0C96"/>
    <w:rsid w:val="005B0F09"/>
    <w:rsid w:val="005B0FE8"/>
    <w:rsid w:val="005B1035"/>
    <w:rsid w:val="005B1410"/>
    <w:rsid w:val="005B16B6"/>
    <w:rsid w:val="005B1835"/>
    <w:rsid w:val="005B19C1"/>
    <w:rsid w:val="005B1A15"/>
    <w:rsid w:val="005B1A8C"/>
    <w:rsid w:val="005B1AC7"/>
    <w:rsid w:val="005B1CA8"/>
    <w:rsid w:val="005B1DFE"/>
    <w:rsid w:val="005B1E33"/>
    <w:rsid w:val="005B1ECA"/>
    <w:rsid w:val="005B1EF9"/>
    <w:rsid w:val="005B1F5E"/>
    <w:rsid w:val="005B1FA1"/>
    <w:rsid w:val="005B2011"/>
    <w:rsid w:val="005B224D"/>
    <w:rsid w:val="005B2388"/>
    <w:rsid w:val="005B2445"/>
    <w:rsid w:val="005B24BD"/>
    <w:rsid w:val="005B254C"/>
    <w:rsid w:val="005B25F9"/>
    <w:rsid w:val="005B28F6"/>
    <w:rsid w:val="005B2A57"/>
    <w:rsid w:val="005B2A65"/>
    <w:rsid w:val="005B2AA2"/>
    <w:rsid w:val="005B2C44"/>
    <w:rsid w:val="005B2D00"/>
    <w:rsid w:val="005B2D1C"/>
    <w:rsid w:val="005B2D8B"/>
    <w:rsid w:val="005B2E55"/>
    <w:rsid w:val="005B2EF3"/>
    <w:rsid w:val="005B30B4"/>
    <w:rsid w:val="005B319B"/>
    <w:rsid w:val="005B35B1"/>
    <w:rsid w:val="005B35E4"/>
    <w:rsid w:val="005B3724"/>
    <w:rsid w:val="005B38F4"/>
    <w:rsid w:val="005B393C"/>
    <w:rsid w:val="005B3A0C"/>
    <w:rsid w:val="005B3D51"/>
    <w:rsid w:val="005B3D66"/>
    <w:rsid w:val="005B3E1F"/>
    <w:rsid w:val="005B3E54"/>
    <w:rsid w:val="005B40E6"/>
    <w:rsid w:val="005B426E"/>
    <w:rsid w:val="005B43FF"/>
    <w:rsid w:val="005B45DD"/>
    <w:rsid w:val="005B4DF3"/>
    <w:rsid w:val="005B5577"/>
    <w:rsid w:val="005B5730"/>
    <w:rsid w:val="005B57E0"/>
    <w:rsid w:val="005B5A4D"/>
    <w:rsid w:val="005B5B05"/>
    <w:rsid w:val="005B5F6E"/>
    <w:rsid w:val="005B609C"/>
    <w:rsid w:val="005B612C"/>
    <w:rsid w:val="005B62A9"/>
    <w:rsid w:val="005B6365"/>
    <w:rsid w:val="005B6488"/>
    <w:rsid w:val="005B6541"/>
    <w:rsid w:val="005B6A28"/>
    <w:rsid w:val="005B6A46"/>
    <w:rsid w:val="005B6A7D"/>
    <w:rsid w:val="005B6E19"/>
    <w:rsid w:val="005B7275"/>
    <w:rsid w:val="005B72C5"/>
    <w:rsid w:val="005B738A"/>
    <w:rsid w:val="005B7BE5"/>
    <w:rsid w:val="005B7EB0"/>
    <w:rsid w:val="005C0068"/>
    <w:rsid w:val="005C00AE"/>
    <w:rsid w:val="005C02CA"/>
    <w:rsid w:val="005C0321"/>
    <w:rsid w:val="005C05CC"/>
    <w:rsid w:val="005C0635"/>
    <w:rsid w:val="005C0818"/>
    <w:rsid w:val="005C08BF"/>
    <w:rsid w:val="005C0921"/>
    <w:rsid w:val="005C0AC3"/>
    <w:rsid w:val="005C0C3F"/>
    <w:rsid w:val="005C0C84"/>
    <w:rsid w:val="005C0E4D"/>
    <w:rsid w:val="005C0E5C"/>
    <w:rsid w:val="005C1070"/>
    <w:rsid w:val="005C120F"/>
    <w:rsid w:val="005C121F"/>
    <w:rsid w:val="005C1345"/>
    <w:rsid w:val="005C1474"/>
    <w:rsid w:val="005C1BB6"/>
    <w:rsid w:val="005C1BE7"/>
    <w:rsid w:val="005C1C2A"/>
    <w:rsid w:val="005C1D99"/>
    <w:rsid w:val="005C1E0D"/>
    <w:rsid w:val="005C1FEB"/>
    <w:rsid w:val="005C2101"/>
    <w:rsid w:val="005C213B"/>
    <w:rsid w:val="005C238B"/>
    <w:rsid w:val="005C2430"/>
    <w:rsid w:val="005C25F6"/>
    <w:rsid w:val="005C2744"/>
    <w:rsid w:val="005C2B1B"/>
    <w:rsid w:val="005C2BC3"/>
    <w:rsid w:val="005C2E17"/>
    <w:rsid w:val="005C2EFE"/>
    <w:rsid w:val="005C3106"/>
    <w:rsid w:val="005C3348"/>
    <w:rsid w:val="005C34E2"/>
    <w:rsid w:val="005C371D"/>
    <w:rsid w:val="005C37F0"/>
    <w:rsid w:val="005C39ED"/>
    <w:rsid w:val="005C3D65"/>
    <w:rsid w:val="005C3E7F"/>
    <w:rsid w:val="005C3F34"/>
    <w:rsid w:val="005C434E"/>
    <w:rsid w:val="005C4537"/>
    <w:rsid w:val="005C4538"/>
    <w:rsid w:val="005C4783"/>
    <w:rsid w:val="005C47CD"/>
    <w:rsid w:val="005C47D4"/>
    <w:rsid w:val="005C4966"/>
    <w:rsid w:val="005C4A3F"/>
    <w:rsid w:val="005C4BD1"/>
    <w:rsid w:val="005C4CDE"/>
    <w:rsid w:val="005C4D31"/>
    <w:rsid w:val="005C4F53"/>
    <w:rsid w:val="005C4F83"/>
    <w:rsid w:val="005C576E"/>
    <w:rsid w:val="005C59A2"/>
    <w:rsid w:val="005C5ACB"/>
    <w:rsid w:val="005C5B94"/>
    <w:rsid w:val="005C5C32"/>
    <w:rsid w:val="005C5D35"/>
    <w:rsid w:val="005C5DA1"/>
    <w:rsid w:val="005C5FFD"/>
    <w:rsid w:val="005C6115"/>
    <w:rsid w:val="005C6179"/>
    <w:rsid w:val="005C628E"/>
    <w:rsid w:val="005C6378"/>
    <w:rsid w:val="005C638A"/>
    <w:rsid w:val="005C6418"/>
    <w:rsid w:val="005C69C5"/>
    <w:rsid w:val="005C6A49"/>
    <w:rsid w:val="005C6B21"/>
    <w:rsid w:val="005C6C29"/>
    <w:rsid w:val="005C6CC3"/>
    <w:rsid w:val="005C6DA8"/>
    <w:rsid w:val="005C705B"/>
    <w:rsid w:val="005C7078"/>
    <w:rsid w:val="005C70CE"/>
    <w:rsid w:val="005C7163"/>
    <w:rsid w:val="005C71BE"/>
    <w:rsid w:val="005C71CB"/>
    <w:rsid w:val="005C71D1"/>
    <w:rsid w:val="005C772C"/>
    <w:rsid w:val="005C7953"/>
    <w:rsid w:val="005C7956"/>
    <w:rsid w:val="005C797F"/>
    <w:rsid w:val="005C79A5"/>
    <w:rsid w:val="005C7D34"/>
    <w:rsid w:val="005D003B"/>
    <w:rsid w:val="005D01FF"/>
    <w:rsid w:val="005D04F4"/>
    <w:rsid w:val="005D07D0"/>
    <w:rsid w:val="005D0D18"/>
    <w:rsid w:val="005D0D3A"/>
    <w:rsid w:val="005D0ECE"/>
    <w:rsid w:val="005D1001"/>
    <w:rsid w:val="005D1015"/>
    <w:rsid w:val="005D10FF"/>
    <w:rsid w:val="005D1308"/>
    <w:rsid w:val="005D139F"/>
    <w:rsid w:val="005D15A6"/>
    <w:rsid w:val="005D15F5"/>
    <w:rsid w:val="005D16D0"/>
    <w:rsid w:val="005D1758"/>
    <w:rsid w:val="005D195F"/>
    <w:rsid w:val="005D1A74"/>
    <w:rsid w:val="005D1CA7"/>
    <w:rsid w:val="005D1F3A"/>
    <w:rsid w:val="005D2094"/>
    <w:rsid w:val="005D20F7"/>
    <w:rsid w:val="005D20F8"/>
    <w:rsid w:val="005D222C"/>
    <w:rsid w:val="005D2506"/>
    <w:rsid w:val="005D25ED"/>
    <w:rsid w:val="005D26CC"/>
    <w:rsid w:val="005D2821"/>
    <w:rsid w:val="005D2992"/>
    <w:rsid w:val="005D2B98"/>
    <w:rsid w:val="005D2C35"/>
    <w:rsid w:val="005D3385"/>
    <w:rsid w:val="005D33F6"/>
    <w:rsid w:val="005D3691"/>
    <w:rsid w:val="005D3762"/>
    <w:rsid w:val="005D37A7"/>
    <w:rsid w:val="005D37D0"/>
    <w:rsid w:val="005D380A"/>
    <w:rsid w:val="005D3836"/>
    <w:rsid w:val="005D3917"/>
    <w:rsid w:val="005D3A2B"/>
    <w:rsid w:val="005D3DDD"/>
    <w:rsid w:val="005D3E3B"/>
    <w:rsid w:val="005D40B9"/>
    <w:rsid w:val="005D415D"/>
    <w:rsid w:val="005D41A1"/>
    <w:rsid w:val="005D44A3"/>
    <w:rsid w:val="005D456F"/>
    <w:rsid w:val="005D46CC"/>
    <w:rsid w:val="005D4715"/>
    <w:rsid w:val="005D483E"/>
    <w:rsid w:val="005D4949"/>
    <w:rsid w:val="005D495D"/>
    <w:rsid w:val="005D49AC"/>
    <w:rsid w:val="005D4A02"/>
    <w:rsid w:val="005D4D02"/>
    <w:rsid w:val="005D54BB"/>
    <w:rsid w:val="005D54DB"/>
    <w:rsid w:val="005D554B"/>
    <w:rsid w:val="005D555D"/>
    <w:rsid w:val="005D5903"/>
    <w:rsid w:val="005D5ACA"/>
    <w:rsid w:val="005D5D2C"/>
    <w:rsid w:val="005D5D61"/>
    <w:rsid w:val="005D5F78"/>
    <w:rsid w:val="005D5F89"/>
    <w:rsid w:val="005D608B"/>
    <w:rsid w:val="005D620C"/>
    <w:rsid w:val="005D6376"/>
    <w:rsid w:val="005D65B0"/>
    <w:rsid w:val="005D6643"/>
    <w:rsid w:val="005D6852"/>
    <w:rsid w:val="005D6900"/>
    <w:rsid w:val="005D6A19"/>
    <w:rsid w:val="005D6A3C"/>
    <w:rsid w:val="005D6BFB"/>
    <w:rsid w:val="005D6D35"/>
    <w:rsid w:val="005D6D8D"/>
    <w:rsid w:val="005D6F06"/>
    <w:rsid w:val="005D743F"/>
    <w:rsid w:val="005D74DF"/>
    <w:rsid w:val="005D7793"/>
    <w:rsid w:val="005D77DF"/>
    <w:rsid w:val="005D7842"/>
    <w:rsid w:val="005D78BA"/>
    <w:rsid w:val="005E0085"/>
    <w:rsid w:val="005E0785"/>
    <w:rsid w:val="005E0788"/>
    <w:rsid w:val="005E0868"/>
    <w:rsid w:val="005E08C7"/>
    <w:rsid w:val="005E0986"/>
    <w:rsid w:val="005E0ACD"/>
    <w:rsid w:val="005E0DEF"/>
    <w:rsid w:val="005E1090"/>
    <w:rsid w:val="005E10A0"/>
    <w:rsid w:val="005E13FD"/>
    <w:rsid w:val="005E1651"/>
    <w:rsid w:val="005E1869"/>
    <w:rsid w:val="005E198A"/>
    <w:rsid w:val="005E1FFD"/>
    <w:rsid w:val="005E246A"/>
    <w:rsid w:val="005E25BB"/>
    <w:rsid w:val="005E25C4"/>
    <w:rsid w:val="005E2674"/>
    <w:rsid w:val="005E288E"/>
    <w:rsid w:val="005E28A5"/>
    <w:rsid w:val="005E29B7"/>
    <w:rsid w:val="005E29CC"/>
    <w:rsid w:val="005E2B8D"/>
    <w:rsid w:val="005E2ED8"/>
    <w:rsid w:val="005E2F76"/>
    <w:rsid w:val="005E2FC8"/>
    <w:rsid w:val="005E3176"/>
    <w:rsid w:val="005E3242"/>
    <w:rsid w:val="005E34A4"/>
    <w:rsid w:val="005E3587"/>
    <w:rsid w:val="005E368D"/>
    <w:rsid w:val="005E38CA"/>
    <w:rsid w:val="005E3AA6"/>
    <w:rsid w:val="005E3C99"/>
    <w:rsid w:val="005E3E19"/>
    <w:rsid w:val="005E3FBE"/>
    <w:rsid w:val="005E41A2"/>
    <w:rsid w:val="005E4290"/>
    <w:rsid w:val="005E429A"/>
    <w:rsid w:val="005E4819"/>
    <w:rsid w:val="005E4AB5"/>
    <w:rsid w:val="005E4AC1"/>
    <w:rsid w:val="005E4B2A"/>
    <w:rsid w:val="005E4DA6"/>
    <w:rsid w:val="005E4E29"/>
    <w:rsid w:val="005E4E76"/>
    <w:rsid w:val="005E4FAB"/>
    <w:rsid w:val="005E51E7"/>
    <w:rsid w:val="005E5504"/>
    <w:rsid w:val="005E5648"/>
    <w:rsid w:val="005E5ED4"/>
    <w:rsid w:val="005E6098"/>
    <w:rsid w:val="005E6142"/>
    <w:rsid w:val="005E61A3"/>
    <w:rsid w:val="005E65C0"/>
    <w:rsid w:val="005E661F"/>
    <w:rsid w:val="005E676D"/>
    <w:rsid w:val="005E683A"/>
    <w:rsid w:val="005E6C0E"/>
    <w:rsid w:val="005E6D91"/>
    <w:rsid w:val="005E6FF6"/>
    <w:rsid w:val="005E735F"/>
    <w:rsid w:val="005E7545"/>
    <w:rsid w:val="005E758B"/>
    <w:rsid w:val="005E7684"/>
    <w:rsid w:val="005E7780"/>
    <w:rsid w:val="005E7978"/>
    <w:rsid w:val="005E7B76"/>
    <w:rsid w:val="005E7CE5"/>
    <w:rsid w:val="005E7D92"/>
    <w:rsid w:val="005E7ED5"/>
    <w:rsid w:val="005F0185"/>
    <w:rsid w:val="005F0225"/>
    <w:rsid w:val="005F0625"/>
    <w:rsid w:val="005F0672"/>
    <w:rsid w:val="005F083D"/>
    <w:rsid w:val="005F0C21"/>
    <w:rsid w:val="005F0C90"/>
    <w:rsid w:val="005F0E23"/>
    <w:rsid w:val="005F1272"/>
    <w:rsid w:val="005F1791"/>
    <w:rsid w:val="005F189E"/>
    <w:rsid w:val="005F1A58"/>
    <w:rsid w:val="005F1A5D"/>
    <w:rsid w:val="005F1B31"/>
    <w:rsid w:val="005F1B39"/>
    <w:rsid w:val="005F1C1A"/>
    <w:rsid w:val="005F1D03"/>
    <w:rsid w:val="005F2678"/>
    <w:rsid w:val="005F26F0"/>
    <w:rsid w:val="005F2836"/>
    <w:rsid w:val="005F2866"/>
    <w:rsid w:val="005F2922"/>
    <w:rsid w:val="005F29D4"/>
    <w:rsid w:val="005F2AAB"/>
    <w:rsid w:val="005F2C08"/>
    <w:rsid w:val="005F2CC3"/>
    <w:rsid w:val="005F2D78"/>
    <w:rsid w:val="005F2DEA"/>
    <w:rsid w:val="005F30F3"/>
    <w:rsid w:val="005F3195"/>
    <w:rsid w:val="005F3270"/>
    <w:rsid w:val="005F3916"/>
    <w:rsid w:val="005F397F"/>
    <w:rsid w:val="005F3A0F"/>
    <w:rsid w:val="005F3EC7"/>
    <w:rsid w:val="005F3FDF"/>
    <w:rsid w:val="005F4125"/>
    <w:rsid w:val="005F412A"/>
    <w:rsid w:val="005F4201"/>
    <w:rsid w:val="005F4244"/>
    <w:rsid w:val="005F4449"/>
    <w:rsid w:val="005F4621"/>
    <w:rsid w:val="005F475B"/>
    <w:rsid w:val="005F47F6"/>
    <w:rsid w:val="005F48E6"/>
    <w:rsid w:val="005F498C"/>
    <w:rsid w:val="005F4A63"/>
    <w:rsid w:val="005F4DC9"/>
    <w:rsid w:val="005F4DEE"/>
    <w:rsid w:val="005F5274"/>
    <w:rsid w:val="005F556A"/>
    <w:rsid w:val="005F5A4B"/>
    <w:rsid w:val="005F5BFC"/>
    <w:rsid w:val="005F5D21"/>
    <w:rsid w:val="005F5EC0"/>
    <w:rsid w:val="005F6077"/>
    <w:rsid w:val="005F6164"/>
    <w:rsid w:val="005F64DE"/>
    <w:rsid w:val="005F65E6"/>
    <w:rsid w:val="005F6689"/>
    <w:rsid w:val="005F670D"/>
    <w:rsid w:val="005F675B"/>
    <w:rsid w:val="005F6886"/>
    <w:rsid w:val="005F6B5D"/>
    <w:rsid w:val="005F6BA2"/>
    <w:rsid w:val="005F6D18"/>
    <w:rsid w:val="005F6DED"/>
    <w:rsid w:val="005F724E"/>
    <w:rsid w:val="005F748E"/>
    <w:rsid w:val="005F7C75"/>
    <w:rsid w:val="005F7DC9"/>
    <w:rsid w:val="005F7F77"/>
    <w:rsid w:val="006000CC"/>
    <w:rsid w:val="006001D5"/>
    <w:rsid w:val="006002CD"/>
    <w:rsid w:val="0060036B"/>
    <w:rsid w:val="00600508"/>
    <w:rsid w:val="0060076F"/>
    <w:rsid w:val="0060082C"/>
    <w:rsid w:val="006008D7"/>
    <w:rsid w:val="0060099D"/>
    <w:rsid w:val="00600A3F"/>
    <w:rsid w:val="00600B18"/>
    <w:rsid w:val="00600B9E"/>
    <w:rsid w:val="00600C1E"/>
    <w:rsid w:val="00600E1A"/>
    <w:rsid w:val="00600E64"/>
    <w:rsid w:val="00601034"/>
    <w:rsid w:val="006016A0"/>
    <w:rsid w:val="00601A3C"/>
    <w:rsid w:val="00601B26"/>
    <w:rsid w:val="00601D44"/>
    <w:rsid w:val="00601DF6"/>
    <w:rsid w:val="006020BE"/>
    <w:rsid w:val="006022FC"/>
    <w:rsid w:val="0060235C"/>
    <w:rsid w:val="0060242F"/>
    <w:rsid w:val="00602467"/>
    <w:rsid w:val="006024C4"/>
    <w:rsid w:val="006024F2"/>
    <w:rsid w:val="00602504"/>
    <w:rsid w:val="00602603"/>
    <w:rsid w:val="006026CA"/>
    <w:rsid w:val="006027DA"/>
    <w:rsid w:val="00602891"/>
    <w:rsid w:val="00602BEE"/>
    <w:rsid w:val="00602DA9"/>
    <w:rsid w:val="00602E95"/>
    <w:rsid w:val="00602F23"/>
    <w:rsid w:val="00602FBC"/>
    <w:rsid w:val="006030DD"/>
    <w:rsid w:val="00603164"/>
    <w:rsid w:val="006031A6"/>
    <w:rsid w:val="0060343E"/>
    <w:rsid w:val="00603557"/>
    <w:rsid w:val="0060384B"/>
    <w:rsid w:val="006038C9"/>
    <w:rsid w:val="00603C0C"/>
    <w:rsid w:val="00603D0C"/>
    <w:rsid w:val="00603F29"/>
    <w:rsid w:val="00604209"/>
    <w:rsid w:val="006046AF"/>
    <w:rsid w:val="0060475D"/>
    <w:rsid w:val="006049F1"/>
    <w:rsid w:val="00604AC0"/>
    <w:rsid w:val="00604CB4"/>
    <w:rsid w:val="00604D73"/>
    <w:rsid w:val="00604E0B"/>
    <w:rsid w:val="006051DA"/>
    <w:rsid w:val="0060593C"/>
    <w:rsid w:val="00605B2D"/>
    <w:rsid w:val="00605B5A"/>
    <w:rsid w:val="00605DED"/>
    <w:rsid w:val="00605EE5"/>
    <w:rsid w:val="00606024"/>
    <w:rsid w:val="006060EC"/>
    <w:rsid w:val="00606159"/>
    <w:rsid w:val="00606187"/>
    <w:rsid w:val="006065A9"/>
    <w:rsid w:val="0060689C"/>
    <w:rsid w:val="006069F5"/>
    <w:rsid w:val="00606B76"/>
    <w:rsid w:val="00606E40"/>
    <w:rsid w:val="00606F06"/>
    <w:rsid w:val="00607167"/>
    <w:rsid w:val="00607745"/>
    <w:rsid w:val="006077EE"/>
    <w:rsid w:val="006079D1"/>
    <w:rsid w:val="00607AC3"/>
    <w:rsid w:val="00607B05"/>
    <w:rsid w:val="00607B1D"/>
    <w:rsid w:val="00607CF8"/>
    <w:rsid w:val="00607DF4"/>
    <w:rsid w:val="00607E51"/>
    <w:rsid w:val="00610190"/>
    <w:rsid w:val="00610327"/>
    <w:rsid w:val="0061046E"/>
    <w:rsid w:val="006107AA"/>
    <w:rsid w:val="00610896"/>
    <w:rsid w:val="00610B55"/>
    <w:rsid w:val="00610CB4"/>
    <w:rsid w:val="00610CB8"/>
    <w:rsid w:val="00610D39"/>
    <w:rsid w:val="00610D8E"/>
    <w:rsid w:val="00610DAB"/>
    <w:rsid w:val="00610F7C"/>
    <w:rsid w:val="00611188"/>
    <w:rsid w:val="00611299"/>
    <w:rsid w:val="00611341"/>
    <w:rsid w:val="006113DD"/>
    <w:rsid w:val="00611567"/>
    <w:rsid w:val="00611825"/>
    <w:rsid w:val="00611847"/>
    <w:rsid w:val="00611C40"/>
    <w:rsid w:val="00611C8C"/>
    <w:rsid w:val="0061208F"/>
    <w:rsid w:val="006122A6"/>
    <w:rsid w:val="006122E1"/>
    <w:rsid w:val="0061260C"/>
    <w:rsid w:val="0061283B"/>
    <w:rsid w:val="006129EA"/>
    <w:rsid w:val="00612CE8"/>
    <w:rsid w:val="00612D6E"/>
    <w:rsid w:val="00612E5F"/>
    <w:rsid w:val="006130B5"/>
    <w:rsid w:val="0061334B"/>
    <w:rsid w:val="006134AE"/>
    <w:rsid w:val="006136BB"/>
    <w:rsid w:val="00613751"/>
    <w:rsid w:val="00613D34"/>
    <w:rsid w:val="00613F6D"/>
    <w:rsid w:val="00614305"/>
    <w:rsid w:val="00614674"/>
    <w:rsid w:val="00614811"/>
    <w:rsid w:val="00614BAE"/>
    <w:rsid w:val="00614BB1"/>
    <w:rsid w:val="00614DFC"/>
    <w:rsid w:val="00614F60"/>
    <w:rsid w:val="00615140"/>
    <w:rsid w:val="0061518E"/>
    <w:rsid w:val="00615241"/>
    <w:rsid w:val="006152F8"/>
    <w:rsid w:val="0061531C"/>
    <w:rsid w:val="00615599"/>
    <w:rsid w:val="00615754"/>
    <w:rsid w:val="00615834"/>
    <w:rsid w:val="00615B27"/>
    <w:rsid w:val="00615C4C"/>
    <w:rsid w:val="00615E6A"/>
    <w:rsid w:val="00615F07"/>
    <w:rsid w:val="0061607D"/>
    <w:rsid w:val="00616122"/>
    <w:rsid w:val="00616202"/>
    <w:rsid w:val="006162E3"/>
    <w:rsid w:val="00616599"/>
    <w:rsid w:val="00616643"/>
    <w:rsid w:val="006168BD"/>
    <w:rsid w:val="006168D8"/>
    <w:rsid w:val="00616AC9"/>
    <w:rsid w:val="00616B59"/>
    <w:rsid w:val="00616C43"/>
    <w:rsid w:val="00616DDB"/>
    <w:rsid w:val="00616E49"/>
    <w:rsid w:val="00616EC4"/>
    <w:rsid w:val="00616FFF"/>
    <w:rsid w:val="0061735F"/>
    <w:rsid w:val="006173DA"/>
    <w:rsid w:val="0061754C"/>
    <w:rsid w:val="006176FB"/>
    <w:rsid w:val="00617A42"/>
    <w:rsid w:val="00617D1C"/>
    <w:rsid w:val="00617E6E"/>
    <w:rsid w:val="00620093"/>
    <w:rsid w:val="0062013B"/>
    <w:rsid w:val="00620249"/>
    <w:rsid w:val="0062048B"/>
    <w:rsid w:val="00620564"/>
    <w:rsid w:val="006205E3"/>
    <w:rsid w:val="00620631"/>
    <w:rsid w:val="006208DC"/>
    <w:rsid w:val="0062091B"/>
    <w:rsid w:val="00620D46"/>
    <w:rsid w:val="00621105"/>
    <w:rsid w:val="00621194"/>
    <w:rsid w:val="006212D3"/>
    <w:rsid w:val="00621380"/>
    <w:rsid w:val="0062156F"/>
    <w:rsid w:val="00621644"/>
    <w:rsid w:val="006216C9"/>
    <w:rsid w:val="006216D4"/>
    <w:rsid w:val="0062172F"/>
    <w:rsid w:val="00621904"/>
    <w:rsid w:val="00621A7D"/>
    <w:rsid w:val="00621B6F"/>
    <w:rsid w:val="00621DAA"/>
    <w:rsid w:val="00621F06"/>
    <w:rsid w:val="00622065"/>
    <w:rsid w:val="00622124"/>
    <w:rsid w:val="00622147"/>
    <w:rsid w:val="0062228A"/>
    <w:rsid w:val="00622753"/>
    <w:rsid w:val="00622944"/>
    <w:rsid w:val="006229FD"/>
    <w:rsid w:val="00622DBA"/>
    <w:rsid w:val="00622DDE"/>
    <w:rsid w:val="00622FAE"/>
    <w:rsid w:val="00623521"/>
    <w:rsid w:val="006236F0"/>
    <w:rsid w:val="00623AB7"/>
    <w:rsid w:val="00623CC0"/>
    <w:rsid w:val="00623F21"/>
    <w:rsid w:val="00623F7E"/>
    <w:rsid w:val="00624228"/>
    <w:rsid w:val="006243C6"/>
    <w:rsid w:val="00624512"/>
    <w:rsid w:val="00624526"/>
    <w:rsid w:val="00624554"/>
    <w:rsid w:val="0062455B"/>
    <w:rsid w:val="006248A8"/>
    <w:rsid w:val="006248BE"/>
    <w:rsid w:val="00624B38"/>
    <w:rsid w:val="00624BC2"/>
    <w:rsid w:val="00624EF9"/>
    <w:rsid w:val="00624FDD"/>
    <w:rsid w:val="0062503B"/>
    <w:rsid w:val="00625082"/>
    <w:rsid w:val="00625130"/>
    <w:rsid w:val="00625152"/>
    <w:rsid w:val="00625400"/>
    <w:rsid w:val="00625524"/>
    <w:rsid w:val="006255D2"/>
    <w:rsid w:val="006255DB"/>
    <w:rsid w:val="006255F9"/>
    <w:rsid w:val="0062572C"/>
    <w:rsid w:val="006257FD"/>
    <w:rsid w:val="006258B0"/>
    <w:rsid w:val="00625E93"/>
    <w:rsid w:val="00625F02"/>
    <w:rsid w:val="00625F3E"/>
    <w:rsid w:val="006260CD"/>
    <w:rsid w:val="00626307"/>
    <w:rsid w:val="00626563"/>
    <w:rsid w:val="00626990"/>
    <w:rsid w:val="00626BB8"/>
    <w:rsid w:val="00626C17"/>
    <w:rsid w:val="00626CC4"/>
    <w:rsid w:val="0062763F"/>
    <w:rsid w:val="00627739"/>
    <w:rsid w:val="006277C0"/>
    <w:rsid w:val="00627F0D"/>
    <w:rsid w:val="006302DC"/>
    <w:rsid w:val="006303F8"/>
    <w:rsid w:val="00630706"/>
    <w:rsid w:val="00630AF7"/>
    <w:rsid w:val="00630C17"/>
    <w:rsid w:val="00630C18"/>
    <w:rsid w:val="00630D01"/>
    <w:rsid w:val="00630DA1"/>
    <w:rsid w:val="00630E8E"/>
    <w:rsid w:val="00630EB7"/>
    <w:rsid w:val="00630FE2"/>
    <w:rsid w:val="006310F4"/>
    <w:rsid w:val="006311CF"/>
    <w:rsid w:val="006314A1"/>
    <w:rsid w:val="006314AE"/>
    <w:rsid w:val="0063159B"/>
    <w:rsid w:val="006318F6"/>
    <w:rsid w:val="006319B9"/>
    <w:rsid w:val="006319D9"/>
    <w:rsid w:val="00631BDE"/>
    <w:rsid w:val="00631EC1"/>
    <w:rsid w:val="00632263"/>
    <w:rsid w:val="00632429"/>
    <w:rsid w:val="00632464"/>
    <w:rsid w:val="00632545"/>
    <w:rsid w:val="00632621"/>
    <w:rsid w:val="00632788"/>
    <w:rsid w:val="00632789"/>
    <w:rsid w:val="0063278D"/>
    <w:rsid w:val="0063286E"/>
    <w:rsid w:val="006328A9"/>
    <w:rsid w:val="00632BD8"/>
    <w:rsid w:val="00632C0F"/>
    <w:rsid w:val="00632CDD"/>
    <w:rsid w:val="00632E65"/>
    <w:rsid w:val="00633031"/>
    <w:rsid w:val="0063304A"/>
    <w:rsid w:val="00633068"/>
    <w:rsid w:val="00633298"/>
    <w:rsid w:val="006332B7"/>
    <w:rsid w:val="00633454"/>
    <w:rsid w:val="006337BA"/>
    <w:rsid w:val="00633A11"/>
    <w:rsid w:val="00633C07"/>
    <w:rsid w:val="00633DC9"/>
    <w:rsid w:val="00633E1E"/>
    <w:rsid w:val="00633F3A"/>
    <w:rsid w:val="006340AE"/>
    <w:rsid w:val="006341D1"/>
    <w:rsid w:val="006341D8"/>
    <w:rsid w:val="00634587"/>
    <w:rsid w:val="00634591"/>
    <w:rsid w:val="00634976"/>
    <w:rsid w:val="00634FFE"/>
    <w:rsid w:val="0063509E"/>
    <w:rsid w:val="00635390"/>
    <w:rsid w:val="0063573B"/>
    <w:rsid w:val="00635812"/>
    <w:rsid w:val="00635D7A"/>
    <w:rsid w:val="00635DD1"/>
    <w:rsid w:val="00636020"/>
    <w:rsid w:val="0063615B"/>
    <w:rsid w:val="0063616E"/>
    <w:rsid w:val="00636320"/>
    <w:rsid w:val="006363D4"/>
    <w:rsid w:val="006364C3"/>
    <w:rsid w:val="0063665D"/>
    <w:rsid w:val="006366EB"/>
    <w:rsid w:val="00636700"/>
    <w:rsid w:val="00636739"/>
    <w:rsid w:val="006369CB"/>
    <w:rsid w:val="00636AFF"/>
    <w:rsid w:val="00636B52"/>
    <w:rsid w:val="00636BC9"/>
    <w:rsid w:val="00636CD4"/>
    <w:rsid w:val="00636DDE"/>
    <w:rsid w:val="00636FB8"/>
    <w:rsid w:val="00636FE4"/>
    <w:rsid w:val="00637057"/>
    <w:rsid w:val="006370F2"/>
    <w:rsid w:val="0063711D"/>
    <w:rsid w:val="006374A1"/>
    <w:rsid w:val="0063755A"/>
    <w:rsid w:val="006376CC"/>
    <w:rsid w:val="006377BD"/>
    <w:rsid w:val="0063797C"/>
    <w:rsid w:val="00637BC6"/>
    <w:rsid w:val="00637CC3"/>
    <w:rsid w:val="00637FF2"/>
    <w:rsid w:val="00640030"/>
    <w:rsid w:val="00640075"/>
    <w:rsid w:val="0064016E"/>
    <w:rsid w:val="0064027B"/>
    <w:rsid w:val="006403F3"/>
    <w:rsid w:val="006404CF"/>
    <w:rsid w:val="0064053F"/>
    <w:rsid w:val="006406E3"/>
    <w:rsid w:val="006407DB"/>
    <w:rsid w:val="00640827"/>
    <w:rsid w:val="006408C2"/>
    <w:rsid w:val="006408EA"/>
    <w:rsid w:val="00640978"/>
    <w:rsid w:val="00640DC6"/>
    <w:rsid w:val="00640E29"/>
    <w:rsid w:val="00640F5D"/>
    <w:rsid w:val="00641295"/>
    <w:rsid w:val="00641392"/>
    <w:rsid w:val="006416CB"/>
    <w:rsid w:val="0064180D"/>
    <w:rsid w:val="0064184D"/>
    <w:rsid w:val="00641911"/>
    <w:rsid w:val="00641A5C"/>
    <w:rsid w:val="00641A7D"/>
    <w:rsid w:val="00641C86"/>
    <w:rsid w:val="00641DEE"/>
    <w:rsid w:val="006423D1"/>
    <w:rsid w:val="006424D3"/>
    <w:rsid w:val="006425A5"/>
    <w:rsid w:val="006427E4"/>
    <w:rsid w:val="00642A75"/>
    <w:rsid w:val="00642CAF"/>
    <w:rsid w:val="00642F5E"/>
    <w:rsid w:val="00643136"/>
    <w:rsid w:val="0064315D"/>
    <w:rsid w:val="006439AE"/>
    <w:rsid w:val="00643C9C"/>
    <w:rsid w:val="00643FD0"/>
    <w:rsid w:val="006440FC"/>
    <w:rsid w:val="006441AB"/>
    <w:rsid w:val="0064426F"/>
    <w:rsid w:val="00644419"/>
    <w:rsid w:val="0064451F"/>
    <w:rsid w:val="0064487C"/>
    <w:rsid w:val="00644900"/>
    <w:rsid w:val="00644F68"/>
    <w:rsid w:val="00645052"/>
    <w:rsid w:val="006452C2"/>
    <w:rsid w:val="006455C4"/>
    <w:rsid w:val="006455C8"/>
    <w:rsid w:val="00645715"/>
    <w:rsid w:val="00645777"/>
    <w:rsid w:val="00645DAA"/>
    <w:rsid w:val="00645F4F"/>
    <w:rsid w:val="006461AB"/>
    <w:rsid w:val="006461ED"/>
    <w:rsid w:val="00646266"/>
    <w:rsid w:val="006466FD"/>
    <w:rsid w:val="00646806"/>
    <w:rsid w:val="00646862"/>
    <w:rsid w:val="006468B5"/>
    <w:rsid w:val="00646C0C"/>
    <w:rsid w:val="00646C8E"/>
    <w:rsid w:val="00646CA0"/>
    <w:rsid w:val="00646CE7"/>
    <w:rsid w:val="00647244"/>
    <w:rsid w:val="00647428"/>
    <w:rsid w:val="00647668"/>
    <w:rsid w:val="00647903"/>
    <w:rsid w:val="00647C90"/>
    <w:rsid w:val="00647CD3"/>
    <w:rsid w:val="0065029F"/>
    <w:rsid w:val="00650640"/>
    <w:rsid w:val="0065069C"/>
    <w:rsid w:val="00650750"/>
    <w:rsid w:val="0065077D"/>
    <w:rsid w:val="006507B7"/>
    <w:rsid w:val="00650839"/>
    <w:rsid w:val="006508E4"/>
    <w:rsid w:val="00650B13"/>
    <w:rsid w:val="006513DA"/>
    <w:rsid w:val="00651607"/>
    <w:rsid w:val="0065173B"/>
    <w:rsid w:val="006517A6"/>
    <w:rsid w:val="006517F7"/>
    <w:rsid w:val="00651816"/>
    <w:rsid w:val="00651831"/>
    <w:rsid w:val="00651A9B"/>
    <w:rsid w:val="00651B91"/>
    <w:rsid w:val="00651CDB"/>
    <w:rsid w:val="00651D02"/>
    <w:rsid w:val="00651D7B"/>
    <w:rsid w:val="00651E1E"/>
    <w:rsid w:val="00651E97"/>
    <w:rsid w:val="00651FDA"/>
    <w:rsid w:val="00652084"/>
    <w:rsid w:val="00652132"/>
    <w:rsid w:val="006521E8"/>
    <w:rsid w:val="0065223E"/>
    <w:rsid w:val="00652332"/>
    <w:rsid w:val="006524A5"/>
    <w:rsid w:val="00652781"/>
    <w:rsid w:val="006528EE"/>
    <w:rsid w:val="00652988"/>
    <w:rsid w:val="00652B12"/>
    <w:rsid w:val="00652B39"/>
    <w:rsid w:val="00652EE1"/>
    <w:rsid w:val="0065322D"/>
    <w:rsid w:val="00653321"/>
    <w:rsid w:val="006533D5"/>
    <w:rsid w:val="00653408"/>
    <w:rsid w:val="006534CF"/>
    <w:rsid w:val="00653510"/>
    <w:rsid w:val="006535AD"/>
    <w:rsid w:val="0065360F"/>
    <w:rsid w:val="006539C4"/>
    <w:rsid w:val="00653EC6"/>
    <w:rsid w:val="00653F75"/>
    <w:rsid w:val="00654027"/>
    <w:rsid w:val="00654031"/>
    <w:rsid w:val="0065407A"/>
    <w:rsid w:val="0065413B"/>
    <w:rsid w:val="006541D9"/>
    <w:rsid w:val="00654201"/>
    <w:rsid w:val="0065421D"/>
    <w:rsid w:val="006543E4"/>
    <w:rsid w:val="006549DC"/>
    <w:rsid w:val="006549EF"/>
    <w:rsid w:val="00654ABB"/>
    <w:rsid w:val="00654CB9"/>
    <w:rsid w:val="00655082"/>
    <w:rsid w:val="0065508F"/>
    <w:rsid w:val="0065515C"/>
    <w:rsid w:val="0065518C"/>
    <w:rsid w:val="00655205"/>
    <w:rsid w:val="0065548D"/>
    <w:rsid w:val="00655755"/>
    <w:rsid w:val="00655899"/>
    <w:rsid w:val="006558A2"/>
    <w:rsid w:val="00655A87"/>
    <w:rsid w:val="00655AFF"/>
    <w:rsid w:val="00655C71"/>
    <w:rsid w:val="00655CB7"/>
    <w:rsid w:val="00655D3C"/>
    <w:rsid w:val="00655FC8"/>
    <w:rsid w:val="0065608F"/>
    <w:rsid w:val="0065629D"/>
    <w:rsid w:val="006565F5"/>
    <w:rsid w:val="00656656"/>
    <w:rsid w:val="00656688"/>
    <w:rsid w:val="006567A6"/>
    <w:rsid w:val="006567AA"/>
    <w:rsid w:val="006569F3"/>
    <w:rsid w:val="00656D31"/>
    <w:rsid w:val="00656F77"/>
    <w:rsid w:val="0065732F"/>
    <w:rsid w:val="0065733B"/>
    <w:rsid w:val="00657991"/>
    <w:rsid w:val="00657A34"/>
    <w:rsid w:val="00657D0F"/>
    <w:rsid w:val="00657E62"/>
    <w:rsid w:val="00657E8D"/>
    <w:rsid w:val="00657EC9"/>
    <w:rsid w:val="00657F6A"/>
    <w:rsid w:val="00657FCA"/>
    <w:rsid w:val="0066004B"/>
    <w:rsid w:val="00660376"/>
    <w:rsid w:val="006604A9"/>
    <w:rsid w:val="006609A0"/>
    <w:rsid w:val="00660A57"/>
    <w:rsid w:val="00660B8E"/>
    <w:rsid w:val="00660DBA"/>
    <w:rsid w:val="006610B6"/>
    <w:rsid w:val="00661125"/>
    <w:rsid w:val="006611F8"/>
    <w:rsid w:val="0066138B"/>
    <w:rsid w:val="0066139F"/>
    <w:rsid w:val="006613EA"/>
    <w:rsid w:val="00661826"/>
    <w:rsid w:val="0066188C"/>
    <w:rsid w:val="006618C9"/>
    <w:rsid w:val="00661A50"/>
    <w:rsid w:val="00661A59"/>
    <w:rsid w:val="00661ED3"/>
    <w:rsid w:val="00661F1B"/>
    <w:rsid w:val="0066253D"/>
    <w:rsid w:val="0066258C"/>
    <w:rsid w:val="006627B8"/>
    <w:rsid w:val="00662A5E"/>
    <w:rsid w:val="00662C23"/>
    <w:rsid w:val="00662D18"/>
    <w:rsid w:val="00662DD4"/>
    <w:rsid w:val="00662E06"/>
    <w:rsid w:val="00662E29"/>
    <w:rsid w:val="006631A0"/>
    <w:rsid w:val="006633D5"/>
    <w:rsid w:val="00663485"/>
    <w:rsid w:val="006635FD"/>
    <w:rsid w:val="00663848"/>
    <w:rsid w:val="00663920"/>
    <w:rsid w:val="00663960"/>
    <w:rsid w:val="00663A6F"/>
    <w:rsid w:val="00663AB8"/>
    <w:rsid w:val="00663AEE"/>
    <w:rsid w:val="00663ED1"/>
    <w:rsid w:val="0066402C"/>
    <w:rsid w:val="0066427E"/>
    <w:rsid w:val="00664424"/>
    <w:rsid w:val="00664783"/>
    <w:rsid w:val="00664C17"/>
    <w:rsid w:val="00664C41"/>
    <w:rsid w:val="00664C7B"/>
    <w:rsid w:val="00664E42"/>
    <w:rsid w:val="00664F3C"/>
    <w:rsid w:val="006650D6"/>
    <w:rsid w:val="006653B3"/>
    <w:rsid w:val="00665455"/>
    <w:rsid w:val="00665583"/>
    <w:rsid w:val="00665737"/>
    <w:rsid w:val="006658C4"/>
    <w:rsid w:val="006658DE"/>
    <w:rsid w:val="00665A76"/>
    <w:rsid w:val="00665C0D"/>
    <w:rsid w:val="00665DEA"/>
    <w:rsid w:val="00665EE9"/>
    <w:rsid w:val="00666022"/>
    <w:rsid w:val="00666210"/>
    <w:rsid w:val="006666CC"/>
    <w:rsid w:val="00666C7F"/>
    <w:rsid w:val="00666C83"/>
    <w:rsid w:val="00666D0D"/>
    <w:rsid w:val="006670CA"/>
    <w:rsid w:val="006672EA"/>
    <w:rsid w:val="0066736D"/>
    <w:rsid w:val="0066773D"/>
    <w:rsid w:val="0066780C"/>
    <w:rsid w:val="0066783D"/>
    <w:rsid w:val="00667871"/>
    <w:rsid w:val="006679BA"/>
    <w:rsid w:val="00667CF4"/>
    <w:rsid w:val="00667DAF"/>
    <w:rsid w:val="00670044"/>
    <w:rsid w:val="006701BC"/>
    <w:rsid w:val="00670208"/>
    <w:rsid w:val="0067038E"/>
    <w:rsid w:val="0067045E"/>
    <w:rsid w:val="00670724"/>
    <w:rsid w:val="0067087F"/>
    <w:rsid w:val="006708CE"/>
    <w:rsid w:val="00670A7E"/>
    <w:rsid w:val="00670AD4"/>
    <w:rsid w:val="00670AE3"/>
    <w:rsid w:val="00670B43"/>
    <w:rsid w:val="00670D77"/>
    <w:rsid w:val="00671030"/>
    <w:rsid w:val="00671701"/>
    <w:rsid w:val="0067179E"/>
    <w:rsid w:val="00671A7F"/>
    <w:rsid w:val="00671BA8"/>
    <w:rsid w:val="00671BAD"/>
    <w:rsid w:val="00671D7A"/>
    <w:rsid w:val="00671E71"/>
    <w:rsid w:val="00671ED3"/>
    <w:rsid w:val="00671EDF"/>
    <w:rsid w:val="00671F44"/>
    <w:rsid w:val="00671F97"/>
    <w:rsid w:val="00672210"/>
    <w:rsid w:val="006722CC"/>
    <w:rsid w:val="006723A9"/>
    <w:rsid w:val="006723EF"/>
    <w:rsid w:val="00672697"/>
    <w:rsid w:val="006726E3"/>
    <w:rsid w:val="00672C79"/>
    <w:rsid w:val="00672D77"/>
    <w:rsid w:val="00672F9B"/>
    <w:rsid w:val="0067302D"/>
    <w:rsid w:val="00673330"/>
    <w:rsid w:val="006733BE"/>
    <w:rsid w:val="006735EA"/>
    <w:rsid w:val="00673C0E"/>
    <w:rsid w:val="00673C2D"/>
    <w:rsid w:val="00673C62"/>
    <w:rsid w:val="00673D1E"/>
    <w:rsid w:val="00674062"/>
    <w:rsid w:val="00674176"/>
    <w:rsid w:val="0067421D"/>
    <w:rsid w:val="0067436C"/>
    <w:rsid w:val="00674484"/>
    <w:rsid w:val="00674520"/>
    <w:rsid w:val="006748C5"/>
    <w:rsid w:val="006749E7"/>
    <w:rsid w:val="00674C21"/>
    <w:rsid w:val="00674D80"/>
    <w:rsid w:val="00674DBC"/>
    <w:rsid w:val="00675389"/>
    <w:rsid w:val="006753C9"/>
    <w:rsid w:val="006754BE"/>
    <w:rsid w:val="0067559A"/>
    <w:rsid w:val="00675744"/>
    <w:rsid w:val="0067587E"/>
    <w:rsid w:val="0067591F"/>
    <w:rsid w:val="006759D2"/>
    <w:rsid w:val="00675AF1"/>
    <w:rsid w:val="00675B88"/>
    <w:rsid w:val="00675C94"/>
    <w:rsid w:val="00675CEA"/>
    <w:rsid w:val="00675D46"/>
    <w:rsid w:val="006764EF"/>
    <w:rsid w:val="0067659A"/>
    <w:rsid w:val="00676751"/>
    <w:rsid w:val="006767FF"/>
    <w:rsid w:val="00676881"/>
    <w:rsid w:val="00676AB7"/>
    <w:rsid w:val="00676C48"/>
    <w:rsid w:val="00676D49"/>
    <w:rsid w:val="00677153"/>
    <w:rsid w:val="0067790A"/>
    <w:rsid w:val="00677C3B"/>
    <w:rsid w:val="00677CD3"/>
    <w:rsid w:val="00677E5C"/>
    <w:rsid w:val="0068010E"/>
    <w:rsid w:val="0068014F"/>
    <w:rsid w:val="00680410"/>
    <w:rsid w:val="00680449"/>
    <w:rsid w:val="006805BD"/>
    <w:rsid w:val="0068061B"/>
    <w:rsid w:val="006806F2"/>
    <w:rsid w:val="0068094A"/>
    <w:rsid w:val="00680EB2"/>
    <w:rsid w:val="0068121A"/>
    <w:rsid w:val="006812E3"/>
    <w:rsid w:val="006813D2"/>
    <w:rsid w:val="00681458"/>
    <w:rsid w:val="006815F4"/>
    <w:rsid w:val="00681604"/>
    <w:rsid w:val="0068169D"/>
    <w:rsid w:val="00681826"/>
    <w:rsid w:val="00681ACA"/>
    <w:rsid w:val="00681BAC"/>
    <w:rsid w:val="00681D6C"/>
    <w:rsid w:val="00681E55"/>
    <w:rsid w:val="00681F80"/>
    <w:rsid w:val="00681FB3"/>
    <w:rsid w:val="00682119"/>
    <w:rsid w:val="0068217C"/>
    <w:rsid w:val="006821C4"/>
    <w:rsid w:val="0068221B"/>
    <w:rsid w:val="006822E7"/>
    <w:rsid w:val="00682401"/>
    <w:rsid w:val="006825DC"/>
    <w:rsid w:val="00682BDF"/>
    <w:rsid w:val="0068301B"/>
    <w:rsid w:val="006833E0"/>
    <w:rsid w:val="006834DB"/>
    <w:rsid w:val="00683561"/>
    <w:rsid w:val="00683597"/>
    <w:rsid w:val="00683784"/>
    <w:rsid w:val="0068386B"/>
    <w:rsid w:val="006838DF"/>
    <w:rsid w:val="00683BD9"/>
    <w:rsid w:val="00683ED0"/>
    <w:rsid w:val="00684477"/>
    <w:rsid w:val="006846CE"/>
    <w:rsid w:val="00684D0F"/>
    <w:rsid w:val="00685143"/>
    <w:rsid w:val="00685153"/>
    <w:rsid w:val="00685592"/>
    <w:rsid w:val="0068561E"/>
    <w:rsid w:val="00685645"/>
    <w:rsid w:val="00685648"/>
    <w:rsid w:val="00685699"/>
    <w:rsid w:val="0068612E"/>
    <w:rsid w:val="006861CE"/>
    <w:rsid w:val="006862B0"/>
    <w:rsid w:val="006862C7"/>
    <w:rsid w:val="006862E7"/>
    <w:rsid w:val="0068630C"/>
    <w:rsid w:val="006863EB"/>
    <w:rsid w:val="0068686F"/>
    <w:rsid w:val="00686948"/>
    <w:rsid w:val="0068699B"/>
    <w:rsid w:val="00686A85"/>
    <w:rsid w:val="00686D44"/>
    <w:rsid w:val="00687333"/>
    <w:rsid w:val="00687379"/>
    <w:rsid w:val="006875AC"/>
    <w:rsid w:val="006876B0"/>
    <w:rsid w:val="00687968"/>
    <w:rsid w:val="00687BD1"/>
    <w:rsid w:val="00687C04"/>
    <w:rsid w:val="00687E7C"/>
    <w:rsid w:val="00690053"/>
    <w:rsid w:val="00690062"/>
    <w:rsid w:val="00690534"/>
    <w:rsid w:val="006907A8"/>
    <w:rsid w:val="006907B3"/>
    <w:rsid w:val="00690C50"/>
    <w:rsid w:val="00690E77"/>
    <w:rsid w:val="00690FFF"/>
    <w:rsid w:val="00691063"/>
    <w:rsid w:val="00691107"/>
    <w:rsid w:val="00691751"/>
    <w:rsid w:val="0069182E"/>
    <w:rsid w:val="00691987"/>
    <w:rsid w:val="006919EE"/>
    <w:rsid w:val="006919FF"/>
    <w:rsid w:val="00692189"/>
    <w:rsid w:val="006922DE"/>
    <w:rsid w:val="006924B6"/>
    <w:rsid w:val="00692B6E"/>
    <w:rsid w:val="00692D23"/>
    <w:rsid w:val="00692EE5"/>
    <w:rsid w:val="00692FE5"/>
    <w:rsid w:val="006930A4"/>
    <w:rsid w:val="006932AA"/>
    <w:rsid w:val="006933EF"/>
    <w:rsid w:val="00693629"/>
    <w:rsid w:val="00693671"/>
    <w:rsid w:val="00693690"/>
    <w:rsid w:val="0069374B"/>
    <w:rsid w:val="00693902"/>
    <w:rsid w:val="00693933"/>
    <w:rsid w:val="00693B2B"/>
    <w:rsid w:val="00693C0B"/>
    <w:rsid w:val="00693DBB"/>
    <w:rsid w:val="00693EA1"/>
    <w:rsid w:val="00694003"/>
    <w:rsid w:val="00694056"/>
    <w:rsid w:val="006940AC"/>
    <w:rsid w:val="0069422C"/>
    <w:rsid w:val="00694451"/>
    <w:rsid w:val="00694485"/>
    <w:rsid w:val="0069487B"/>
    <w:rsid w:val="00694881"/>
    <w:rsid w:val="00694AE4"/>
    <w:rsid w:val="00694B33"/>
    <w:rsid w:val="00694D2E"/>
    <w:rsid w:val="006950C7"/>
    <w:rsid w:val="006950F3"/>
    <w:rsid w:val="006951FF"/>
    <w:rsid w:val="00695604"/>
    <w:rsid w:val="00695746"/>
    <w:rsid w:val="00695914"/>
    <w:rsid w:val="00695981"/>
    <w:rsid w:val="006959D8"/>
    <w:rsid w:val="00695B6C"/>
    <w:rsid w:val="00695B73"/>
    <w:rsid w:val="00695BB2"/>
    <w:rsid w:val="00695D7B"/>
    <w:rsid w:val="006960CD"/>
    <w:rsid w:val="00696104"/>
    <w:rsid w:val="0069619D"/>
    <w:rsid w:val="00696413"/>
    <w:rsid w:val="00696420"/>
    <w:rsid w:val="00696492"/>
    <w:rsid w:val="006967F2"/>
    <w:rsid w:val="00696B40"/>
    <w:rsid w:val="00696D23"/>
    <w:rsid w:val="00696F65"/>
    <w:rsid w:val="00696F9F"/>
    <w:rsid w:val="00696FB2"/>
    <w:rsid w:val="006975DB"/>
    <w:rsid w:val="00697666"/>
    <w:rsid w:val="006976B5"/>
    <w:rsid w:val="00697801"/>
    <w:rsid w:val="0069794E"/>
    <w:rsid w:val="00697C37"/>
    <w:rsid w:val="00697DBA"/>
    <w:rsid w:val="00697E3D"/>
    <w:rsid w:val="00697EB7"/>
    <w:rsid w:val="00697F3A"/>
    <w:rsid w:val="006A0054"/>
    <w:rsid w:val="006A0306"/>
    <w:rsid w:val="006A042D"/>
    <w:rsid w:val="006A0468"/>
    <w:rsid w:val="006A0526"/>
    <w:rsid w:val="006A0637"/>
    <w:rsid w:val="006A0638"/>
    <w:rsid w:val="006A0826"/>
    <w:rsid w:val="006A08B1"/>
    <w:rsid w:val="006A0926"/>
    <w:rsid w:val="006A0A3B"/>
    <w:rsid w:val="006A0BBD"/>
    <w:rsid w:val="006A0BCB"/>
    <w:rsid w:val="006A10D6"/>
    <w:rsid w:val="006A131A"/>
    <w:rsid w:val="006A16EF"/>
    <w:rsid w:val="006A178D"/>
    <w:rsid w:val="006A17D0"/>
    <w:rsid w:val="006A1866"/>
    <w:rsid w:val="006A1AAD"/>
    <w:rsid w:val="006A1D07"/>
    <w:rsid w:val="006A1D2F"/>
    <w:rsid w:val="006A1E50"/>
    <w:rsid w:val="006A1EBD"/>
    <w:rsid w:val="006A1F2B"/>
    <w:rsid w:val="006A205D"/>
    <w:rsid w:val="006A255C"/>
    <w:rsid w:val="006A2943"/>
    <w:rsid w:val="006A2967"/>
    <w:rsid w:val="006A304D"/>
    <w:rsid w:val="006A306D"/>
    <w:rsid w:val="006A32E9"/>
    <w:rsid w:val="006A349C"/>
    <w:rsid w:val="006A366D"/>
    <w:rsid w:val="006A37A7"/>
    <w:rsid w:val="006A39CE"/>
    <w:rsid w:val="006A3A4C"/>
    <w:rsid w:val="006A3F2D"/>
    <w:rsid w:val="006A402C"/>
    <w:rsid w:val="006A41EE"/>
    <w:rsid w:val="006A41F0"/>
    <w:rsid w:val="006A42D7"/>
    <w:rsid w:val="006A43E5"/>
    <w:rsid w:val="006A451A"/>
    <w:rsid w:val="006A462E"/>
    <w:rsid w:val="006A485D"/>
    <w:rsid w:val="006A48ED"/>
    <w:rsid w:val="006A4972"/>
    <w:rsid w:val="006A4AC5"/>
    <w:rsid w:val="006A4D9E"/>
    <w:rsid w:val="006A4E3F"/>
    <w:rsid w:val="006A50E7"/>
    <w:rsid w:val="006A5109"/>
    <w:rsid w:val="006A510D"/>
    <w:rsid w:val="006A527A"/>
    <w:rsid w:val="006A5373"/>
    <w:rsid w:val="006A56D7"/>
    <w:rsid w:val="006A56F4"/>
    <w:rsid w:val="006A579E"/>
    <w:rsid w:val="006A58B9"/>
    <w:rsid w:val="006A59D5"/>
    <w:rsid w:val="006A5A67"/>
    <w:rsid w:val="006A5A8F"/>
    <w:rsid w:val="006A5B30"/>
    <w:rsid w:val="006A5B6B"/>
    <w:rsid w:val="006A5B9C"/>
    <w:rsid w:val="006A5BC7"/>
    <w:rsid w:val="006A5D22"/>
    <w:rsid w:val="006A5E5C"/>
    <w:rsid w:val="006A5F0C"/>
    <w:rsid w:val="006A636E"/>
    <w:rsid w:val="006A65AD"/>
    <w:rsid w:val="006A66C9"/>
    <w:rsid w:val="006A6862"/>
    <w:rsid w:val="006A6B36"/>
    <w:rsid w:val="006A6CDD"/>
    <w:rsid w:val="006A6DA1"/>
    <w:rsid w:val="006A7568"/>
    <w:rsid w:val="006A7609"/>
    <w:rsid w:val="006A76FE"/>
    <w:rsid w:val="006A7725"/>
    <w:rsid w:val="006A7CBB"/>
    <w:rsid w:val="006B00AF"/>
    <w:rsid w:val="006B021E"/>
    <w:rsid w:val="006B0248"/>
    <w:rsid w:val="006B0720"/>
    <w:rsid w:val="006B0A31"/>
    <w:rsid w:val="006B0AD7"/>
    <w:rsid w:val="006B0B65"/>
    <w:rsid w:val="006B17A8"/>
    <w:rsid w:val="006B197C"/>
    <w:rsid w:val="006B1A99"/>
    <w:rsid w:val="006B1BE3"/>
    <w:rsid w:val="006B1C6C"/>
    <w:rsid w:val="006B1CBD"/>
    <w:rsid w:val="006B1D77"/>
    <w:rsid w:val="006B20F0"/>
    <w:rsid w:val="006B22E1"/>
    <w:rsid w:val="006B22E7"/>
    <w:rsid w:val="006B26F9"/>
    <w:rsid w:val="006B2723"/>
    <w:rsid w:val="006B2A4C"/>
    <w:rsid w:val="006B2C1F"/>
    <w:rsid w:val="006B30B7"/>
    <w:rsid w:val="006B3122"/>
    <w:rsid w:val="006B34B4"/>
    <w:rsid w:val="006B361A"/>
    <w:rsid w:val="006B3A0A"/>
    <w:rsid w:val="006B3ACB"/>
    <w:rsid w:val="006B3B37"/>
    <w:rsid w:val="006B3CDA"/>
    <w:rsid w:val="006B4001"/>
    <w:rsid w:val="006B41D3"/>
    <w:rsid w:val="006B41E1"/>
    <w:rsid w:val="006B4645"/>
    <w:rsid w:val="006B4657"/>
    <w:rsid w:val="006B4812"/>
    <w:rsid w:val="006B4A52"/>
    <w:rsid w:val="006B4BE5"/>
    <w:rsid w:val="006B4E0C"/>
    <w:rsid w:val="006B4E4C"/>
    <w:rsid w:val="006B5289"/>
    <w:rsid w:val="006B52A3"/>
    <w:rsid w:val="006B539B"/>
    <w:rsid w:val="006B5580"/>
    <w:rsid w:val="006B57C1"/>
    <w:rsid w:val="006B5857"/>
    <w:rsid w:val="006B59F5"/>
    <w:rsid w:val="006B5DBA"/>
    <w:rsid w:val="006B5EFA"/>
    <w:rsid w:val="006B6063"/>
    <w:rsid w:val="006B60B7"/>
    <w:rsid w:val="006B6336"/>
    <w:rsid w:val="006B6393"/>
    <w:rsid w:val="006B63A9"/>
    <w:rsid w:val="006B63B2"/>
    <w:rsid w:val="006B648E"/>
    <w:rsid w:val="006B6729"/>
    <w:rsid w:val="006B6734"/>
    <w:rsid w:val="006B6A36"/>
    <w:rsid w:val="006B6ADC"/>
    <w:rsid w:val="006B6B4D"/>
    <w:rsid w:val="006B6BF2"/>
    <w:rsid w:val="006B6F46"/>
    <w:rsid w:val="006B6F9C"/>
    <w:rsid w:val="006B6FB4"/>
    <w:rsid w:val="006B7158"/>
    <w:rsid w:val="006B7301"/>
    <w:rsid w:val="006B74FE"/>
    <w:rsid w:val="006B75D3"/>
    <w:rsid w:val="006B7600"/>
    <w:rsid w:val="006B7673"/>
    <w:rsid w:val="006B7B3A"/>
    <w:rsid w:val="006B7F6E"/>
    <w:rsid w:val="006C01E6"/>
    <w:rsid w:val="006C021A"/>
    <w:rsid w:val="006C04A7"/>
    <w:rsid w:val="006C05A3"/>
    <w:rsid w:val="006C0D13"/>
    <w:rsid w:val="006C10CE"/>
    <w:rsid w:val="006C1435"/>
    <w:rsid w:val="006C15F5"/>
    <w:rsid w:val="006C16AB"/>
    <w:rsid w:val="006C1BA9"/>
    <w:rsid w:val="006C1C45"/>
    <w:rsid w:val="006C1D08"/>
    <w:rsid w:val="006C1E56"/>
    <w:rsid w:val="006C1EBB"/>
    <w:rsid w:val="006C1F6C"/>
    <w:rsid w:val="006C1FAA"/>
    <w:rsid w:val="006C2265"/>
    <w:rsid w:val="006C2287"/>
    <w:rsid w:val="006C2294"/>
    <w:rsid w:val="006C240D"/>
    <w:rsid w:val="006C2437"/>
    <w:rsid w:val="006C2548"/>
    <w:rsid w:val="006C26E3"/>
    <w:rsid w:val="006C27C0"/>
    <w:rsid w:val="006C2868"/>
    <w:rsid w:val="006C28E7"/>
    <w:rsid w:val="006C2B23"/>
    <w:rsid w:val="006C2CBB"/>
    <w:rsid w:val="006C2EA5"/>
    <w:rsid w:val="006C2EB0"/>
    <w:rsid w:val="006C2F16"/>
    <w:rsid w:val="006C3138"/>
    <w:rsid w:val="006C31A7"/>
    <w:rsid w:val="006C394D"/>
    <w:rsid w:val="006C39E9"/>
    <w:rsid w:val="006C3A8A"/>
    <w:rsid w:val="006C3CC6"/>
    <w:rsid w:val="006C3D36"/>
    <w:rsid w:val="006C3DD5"/>
    <w:rsid w:val="006C3EAC"/>
    <w:rsid w:val="006C3EF9"/>
    <w:rsid w:val="006C4060"/>
    <w:rsid w:val="006C4128"/>
    <w:rsid w:val="006C426A"/>
    <w:rsid w:val="006C4453"/>
    <w:rsid w:val="006C45D3"/>
    <w:rsid w:val="006C4756"/>
    <w:rsid w:val="006C4AD1"/>
    <w:rsid w:val="006C4C67"/>
    <w:rsid w:val="006C4CA7"/>
    <w:rsid w:val="006C4FA7"/>
    <w:rsid w:val="006C5127"/>
    <w:rsid w:val="006C51F1"/>
    <w:rsid w:val="006C52AD"/>
    <w:rsid w:val="006C5300"/>
    <w:rsid w:val="006C5356"/>
    <w:rsid w:val="006C558E"/>
    <w:rsid w:val="006C5A77"/>
    <w:rsid w:val="006C5A78"/>
    <w:rsid w:val="006C5D05"/>
    <w:rsid w:val="006C60CB"/>
    <w:rsid w:val="006C60D8"/>
    <w:rsid w:val="006C6377"/>
    <w:rsid w:val="006C650C"/>
    <w:rsid w:val="006C653F"/>
    <w:rsid w:val="006C6603"/>
    <w:rsid w:val="006C67DB"/>
    <w:rsid w:val="006C683C"/>
    <w:rsid w:val="006C6AA6"/>
    <w:rsid w:val="006C6D1A"/>
    <w:rsid w:val="006C7157"/>
    <w:rsid w:val="006C72C9"/>
    <w:rsid w:val="006C7A72"/>
    <w:rsid w:val="006C7C45"/>
    <w:rsid w:val="006C7CE6"/>
    <w:rsid w:val="006D0014"/>
    <w:rsid w:val="006D0078"/>
    <w:rsid w:val="006D007A"/>
    <w:rsid w:val="006D0261"/>
    <w:rsid w:val="006D0382"/>
    <w:rsid w:val="006D06DA"/>
    <w:rsid w:val="006D0761"/>
    <w:rsid w:val="006D07DD"/>
    <w:rsid w:val="006D0966"/>
    <w:rsid w:val="006D0E3F"/>
    <w:rsid w:val="006D1014"/>
    <w:rsid w:val="006D10B8"/>
    <w:rsid w:val="006D1144"/>
    <w:rsid w:val="006D166D"/>
    <w:rsid w:val="006D16CE"/>
    <w:rsid w:val="006D17F6"/>
    <w:rsid w:val="006D1CC5"/>
    <w:rsid w:val="006D1D11"/>
    <w:rsid w:val="006D1DCB"/>
    <w:rsid w:val="006D1DCC"/>
    <w:rsid w:val="006D1E05"/>
    <w:rsid w:val="006D1EEF"/>
    <w:rsid w:val="006D22B0"/>
    <w:rsid w:val="006D26E3"/>
    <w:rsid w:val="006D2ABB"/>
    <w:rsid w:val="006D2EB8"/>
    <w:rsid w:val="006D2F19"/>
    <w:rsid w:val="006D2F29"/>
    <w:rsid w:val="006D2FD9"/>
    <w:rsid w:val="006D3285"/>
    <w:rsid w:val="006D342F"/>
    <w:rsid w:val="006D35CC"/>
    <w:rsid w:val="006D3601"/>
    <w:rsid w:val="006D390E"/>
    <w:rsid w:val="006D39D3"/>
    <w:rsid w:val="006D3BBF"/>
    <w:rsid w:val="006D3DFA"/>
    <w:rsid w:val="006D3E9E"/>
    <w:rsid w:val="006D407B"/>
    <w:rsid w:val="006D412B"/>
    <w:rsid w:val="006D440D"/>
    <w:rsid w:val="006D451F"/>
    <w:rsid w:val="006D4599"/>
    <w:rsid w:val="006D45FE"/>
    <w:rsid w:val="006D4732"/>
    <w:rsid w:val="006D4F00"/>
    <w:rsid w:val="006D4F8F"/>
    <w:rsid w:val="006D4F92"/>
    <w:rsid w:val="006D50FC"/>
    <w:rsid w:val="006D5489"/>
    <w:rsid w:val="006D553A"/>
    <w:rsid w:val="006D57D1"/>
    <w:rsid w:val="006D58A2"/>
    <w:rsid w:val="006D596B"/>
    <w:rsid w:val="006D597D"/>
    <w:rsid w:val="006D5A56"/>
    <w:rsid w:val="006D5D34"/>
    <w:rsid w:val="006D5E0A"/>
    <w:rsid w:val="006D6102"/>
    <w:rsid w:val="006D61C8"/>
    <w:rsid w:val="006D6572"/>
    <w:rsid w:val="006D65B1"/>
    <w:rsid w:val="006D66E6"/>
    <w:rsid w:val="006D6A6C"/>
    <w:rsid w:val="006D6AE3"/>
    <w:rsid w:val="006D6C81"/>
    <w:rsid w:val="006D6CCC"/>
    <w:rsid w:val="006D6D80"/>
    <w:rsid w:val="006D6E00"/>
    <w:rsid w:val="006D6FAE"/>
    <w:rsid w:val="006D708D"/>
    <w:rsid w:val="006D7246"/>
    <w:rsid w:val="006D72FE"/>
    <w:rsid w:val="006D75B7"/>
    <w:rsid w:val="006D7636"/>
    <w:rsid w:val="006D7773"/>
    <w:rsid w:val="006D79ED"/>
    <w:rsid w:val="006D7A49"/>
    <w:rsid w:val="006D7BA5"/>
    <w:rsid w:val="006D7E82"/>
    <w:rsid w:val="006E02D3"/>
    <w:rsid w:val="006E0410"/>
    <w:rsid w:val="006E06D6"/>
    <w:rsid w:val="006E0752"/>
    <w:rsid w:val="006E0B2C"/>
    <w:rsid w:val="006E0D07"/>
    <w:rsid w:val="006E0F88"/>
    <w:rsid w:val="006E1365"/>
    <w:rsid w:val="006E13A7"/>
    <w:rsid w:val="006E156D"/>
    <w:rsid w:val="006E1620"/>
    <w:rsid w:val="006E1949"/>
    <w:rsid w:val="006E1B98"/>
    <w:rsid w:val="006E1BA9"/>
    <w:rsid w:val="006E1F68"/>
    <w:rsid w:val="006E20AE"/>
    <w:rsid w:val="006E242A"/>
    <w:rsid w:val="006E24CB"/>
    <w:rsid w:val="006E26D5"/>
    <w:rsid w:val="006E285E"/>
    <w:rsid w:val="006E2992"/>
    <w:rsid w:val="006E2A35"/>
    <w:rsid w:val="006E2AE2"/>
    <w:rsid w:val="006E2B41"/>
    <w:rsid w:val="006E2C6B"/>
    <w:rsid w:val="006E30C7"/>
    <w:rsid w:val="006E337B"/>
    <w:rsid w:val="006E347C"/>
    <w:rsid w:val="006E3507"/>
    <w:rsid w:val="006E35B0"/>
    <w:rsid w:val="006E3840"/>
    <w:rsid w:val="006E3B29"/>
    <w:rsid w:val="006E3B77"/>
    <w:rsid w:val="006E3FF9"/>
    <w:rsid w:val="006E42BD"/>
    <w:rsid w:val="006E4350"/>
    <w:rsid w:val="006E4426"/>
    <w:rsid w:val="006E4811"/>
    <w:rsid w:val="006E48D8"/>
    <w:rsid w:val="006E48F0"/>
    <w:rsid w:val="006E49C4"/>
    <w:rsid w:val="006E4AB2"/>
    <w:rsid w:val="006E4B3F"/>
    <w:rsid w:val="006E4B53"/>
    <w:rsid w:val="006E4CAE"/>
    <w:rsid w:val="006E4D63"/>
    <w:rsid w:val="006E4EFF"/>
    <w:rsid w:val="006E4FA7"/>
    <w:rsid w:val="006E50D0"/>
    <w:rsid w:val="006E5106"/>
    <w:rsid w:val="006E52A4"/>
    <w:rsid w:val="006E52E3"/>
    <w:rsid w:val="006E532A"/>
    <w:rsid w:val="006E5772"/>
    <w:rsid w:val="006E59D6"/>
    <w:rsid w:val="006E5DDE"/>
    <w:rsid w:val="006E5FA4"/>
    <w:rsid w:val="006E6043"/>
    <w:rsid w:val="006E6125"/>
    <w:rsid w:val="006E614C"/>
    <w:rsid w:val="006E61AD"/>
    <w:rsid w:val="006E61E2"/>
    <w:rsid w:val="006E659E"/>
    <w:rsid w:val="006E6871"/>
    <w:rsid w:val="006E68C0"/>
    <w:rsid w:val="006E69BC"/>
    <w:rsid w:val="006E6B05"/>
    <w:rsid w:val="006E6BAC"/>
    <w:rsid w:val="006E6D05"/>
    <w:rsid w:val="006E6D75"/>
    <w:rsid w:val="006E6EA7"/>
    <w:rsid w:val="006E6F3E"/>
    <w:rsid w:val="006E6F83"/>
    <w:rsid w:val="006E732F"/>
    <w:rsid w:val="006E74DF"/>
    <w:rsid w:val="006E7631"/>
    <w:rsid w:val="006E7692"/>
    <w:rsid w:val="006E78EF"/>
    <w:rsid w:val="006E79B8"/>
    <w:rsid w:val="006E79C3"/>
    <w:rsid w:val="006E7CDA"/>
    <w:rsid w:val="006E7CF5"/>
    <w:rsid w:val="006F0010"/>
    <w:rsid w:val="006F0132"/>
    <w:rsid w:val="006F0206"/>
    <w:rsid w:val="006F0504"/>
    <w:rsid w:val="006F05CD"/>
    <w:rsid w:val="006F05D3"/>
    <w:rsid w:val="006F06B7"/>
    <w:rsid w:val="006F08D7"/>
    <w:rsid w:val="006F0BA1"/>
    <w:rsid w:val="006F0CA8"/>
    <w:rsid w:val="006F0E5D"/>
    <w:rsid w:val="006F0F8F"/>
    <w:rsid w:val="006F11FC"/>
    <w:rsid w:val="006F1212"/>
    <w:rsid w:val="006F1349"/>
    <w:rsid w:val="006F13DE"/>
    <w:rsid w:val="006F1694"/>
    <w:rsid w:val="006F1734"/>
    <w:rsid w:val="006F17EF"/>
    <w:rsid w:val="006F1801"/>
    <w:rsid w:val="006F1866"/>
    <w:rsid w:val="006F1A0A"/>
    <w:rsid w:val="006F1A3A"/>
    <w:rsid w:val="006F20EB"/>
    <w:rsid w:val="006F2498"/>
    <w:rsid w:val="006F263E"/>
    <w:rsid w:val="006F27E6"/>
    <w:rsid w:val="006F2A83"/>
    <w:rsid w:val="006F2AB5"/>
    <w:rsid w:val="006F2CAC"/>
    <w:rsid w:val="006F326F"/>
    <w:rsid w:val="006F33D9"/>
    <w:rsid w:val="006F3791"/>
    <w:rsid w:val="006F3981"/>
    <w:rsid w:val="006F39A2"/>
    <w:rsid w:val="006F3AF7"/>
    <w:rsid w:val="006F3D35"/>
    <w:rsid w:val="006F3D61"/>
    <w:rsid w:val="006F3E60"/>
    <w:rsid w:val="006F42BC"/>
    <w:rsid w:val="006F42C3"/>
    <w:rsid w:val="006F4523"/>
    <w:rsid w:val="006F4644"/>
    <w:rsid w:val="006F4656"/>
    <w:rsid w:val="006F46A3"/>
    <w:rsid w:val="006F49B1"/>
    <w:rsid w:val="006F4A2C"/>
    <w:rsid w:val="006F4C64"/>
    <w:rsid w:val="006F4C84"/>
    <w:rsid w:val="006F4CA9"/>
    <w:rsid w:val="006F503F"/>
    <w:rsid w:val="006F50C5"/>
    <w:rsid w:val="006F50E6"/>
    <w:rsid w:val="006F522F"/>
    <w:rsid w:val="006F5276"/>
    <w:rsid w:val="006F5281"/>
    <w:rsid w:val="006F5363"/>
    <w:rsid w:val="006F5385"/>
    <w:rsid w:val="006F57B0"/>
    <w:rsid w:val="006F5866"/>
    <w:rsid w:val="006F58A1"/>
    <w:rsid w:val="006F5A08"/>
    <w:rsid w:val="006F5E90"/>
    <w:rsid w:val="006F5F80"/>
    <w:rsid w:val="006F60E4"/>
    <w:rsid w:val="006F62E7"/>
    <w:rsid w:val="006F631B"/>
    <w:rsid w:val="006F6548"/>
    <w:rsid w:val="006F6605"/>
    <w:rsid w:val="006F6695"/>
    <w:rsid w:val="006F697E"/>
    <w:rsid w:val="006F6AF9"/>
    <w:rsid w:val="006F6C54"/>
    <w:rsid w:val="006F6E45"/>
    <w:rsid w:val="006F6E9A"/>
    <w:rsid w:val="006F6F60"/>
    <w:rsid w:val="006F7140"/>
    <w:rsid w:val="006F7252"/>
    <w:rsid w:val="006F7294"/>
    <w:rsid w:val="006F752A"/>
    <w:rsid w:val="006F78A7"/>
    <w:rsid w:val="006F7CEA"/>
    <w:rsid w:val="006F7D19"/>
    <w:rsid w:val="006F7DC8"/>
    <w:rsid w:val="006F7F0E"/>
    <w:rsid w:val="00700008"/>
    <w:rsid w:val="00700185"/>
    <w:rsid w:val="007001C4"/>
    <w:rsid w:val="007002D1"/>
    <w:rsid w:val="00700317"/>
    <w:rsid w:val="0070033C"/>
    <w:rsid w:val="007007C0"/>
    <w:rsid w:val="00700816"/>
    <w:rsid w:val="00701155"/>
    <w:rsid w:val="00701506"/>
    <w:rsid w:val="00701704"/>
    <w:rsid w:val="007018B6"/>
    <w:rsid w:val="00701936"/>
    <w:rsid w:val="00701A52"/>
    <w:rsid w:val="00701C55"/>
    <w:rsid w:val="00702032"/>
    <w:rsid w:val="00702115"/>
    <w:rsid w:val="0070212E"/>
    <w:rsid w:val="007022B3"/>
    <w:rsid w:val="0070242B"/>
    <w:rsid w:val="0070262C"/>
    <w:rsid w:val="00702682"/>
    <w:rsid w:val="00702A55"/>
    <w:rsid w:val="00702BEE"/>
    <w:rsid w:val="00702D45"/>
    <w:rsid w:val="0070301E"/>
    <w:rsid w:val="0070341E"/>
    <w:rsid w:val="007039E8"/>
    <w:rsid w:val="00703B7B"/>
    <w:rsid w:val="00703BC2"/>
    <w:rsid w:val="00703FBB"/>
    <w:rsid w:val="007041A9"/>
    <w:rsid w:val="007041E6"/>
    <w:rsid w:val="00704367"/>
    <w:rsid w:val="0070467F"/>
    <w:rsid w:val="00704B4B"/>
    <w:rsid w:val="00704BE1"/>
    <w:rsid w:val="00704DAB"/>
    <w:rsid w:val="00705032"/>
    <w:rsid w:val="0070504E"/>
    <w:rsid w:val="00705340"/>
    <w:rsid w:val="007053A5"/>
    <w:rsid w:val="007054E2"/>
    <w:rsid w:val="007055BA"/>
    <w:rsid w:val="007056B5"/>
    <w:rsid w:val="007056C0"/>
    <w:rsid w:val="00705882"/>
    <w:rsid w:val="007058E2"/>
    <w:rsid w:val="007059A0"/>
    <w:rsid w:val="007059CD"/>
    <w:rsid w:val="00705D07"/>
    <w:rsid w:val="00705DB0"/>
    <w:rsid w:val="00705FD0"/>
    <w:rsid w:val="00706051"/>
    <w:rsid w:val="007063E1"/>
    <w:rsid w:val="007063F1"/>
    <w:rsid w:val="00706413"/>
    <w:rsid w:val="007067E7"/>
    <w:rsid w:val="00706A82"/>
    <w:rsid w:val="00706B3F"/>
    <w:rsid w:val="00706B54"/>
    <w:rsid w:val="00706BFB"/>
    <w:rsid w:val="00706CF1"/>
    <w:rsid w:val="007070DC"/>
    <w:rsid w:val="00707235"/>
    <w:rsid w:val="0070728E"/>
    <w:rsid w:val="0070734F"/>
    <w:rsid w:val="007075E0"/>
    <w:rsid w:val="007075FA"/>
    <w:rsid w:val="00707679"/>
    <w:rsid w:val="007076F2"/>
    <w:rsid w:val="0070775F"/>
    <w:rsid w:val="00707835"/>
    <w:rsid w:val="007078EF"/>
    <w:rsid w:val="00707C7C"/>
    <w:rsid w:val="00707DED"/>
    <w:rsid w:val="00707F01"/>
    <w:rsid w:val="0071025C"/>
    <w:rsid w:val="007102E0"/>
    <w:rsid w:val="00710406"/>
    <w:rsid w:val="0071051D"/>
    <w:rsid w:val="00710609"/>
    <w:rsid w:val="0071064B"/>
    <w:rsid w:val="00710757"/>
    <w:rsid w:val="007107A2"/>
    <w:rsid w:val="0071084C"/>
    <w:rsid w:val="00710A30"/>
    <w:rsid w:val="00710B59"/>
    <w:rsid w:val="00710C08"/>
    <w:rsid w:val="00710D04"/>
    <w:rsid w:val="00710E67"/>
    <w:rsid w:val="00711160"/>
    <w:rsid w:val="00711331"/>
    <w:rsid w:val="00711407"/>
    <w:rsid w:val="007115C5"/>
    <w:rsid w:val="007117B7"/>
    <w:rsid w:val="007119C0"/>
    <w:rsid w:val="00711B66"/>
    <w:rsid w:val="00711C51"/>
    <w:rsid w:val="00711CB3"/>
    <w:rsid w:val="00711D5D"/>
    <w:rsid w:val="00711E73"/>
    <w:rsid w:val="00711E81"/>
    <w:rsid w:val="00712124"/>
    <w:rsid w:val="0071219D"/>
    <w:rsid w:val="00712AFA"/>
    <w:rsid w:val="00712BAF"/>
    <w:rsid w:val="00713123"/>
    <w:rsid w:val="0071353D"/>
    <w:rsid w:val="00713542"/>
    <w:rsid w:val="00713AEE"/>
    <w:rsid w:val="00713B63"/>
    <w:rsid w:val="00713DF8"/>
    <w:rsid w:val="00713F91"/>
    <w:rsid w:val="00714129"/>
    <w:rsid w:val="00714263"/>
    <w:rsid w:val="0071433F"/>
    <w:rsid w:val="007143CF"/>
    <w:rsid w:val="007144EC"/>
    <w:rsid w:val="0071480B"/>
    <w:rsid w:val="0071482C"/>
    <w:rsid w:val="00714A88"/>
    <w:rsid w:val="00714E51"/>
    <w:rsid w:val="00714E8F"/>
    <w:rsid w:val="00714F6E"/>
    <w:rsid w:val="00714FD7"/>
    <w:rsid w:val="0071518D"/>
    <w:rsid w:val="00715306"/>
    <w:rsid w:val="0071559D"/>
    <w:rsid w:val="007156FE"/>
    <w:rsid w:val="00715913"/>
    <w:rsid w:val="0071597A"/>
    <w:rsid w:val="00715A0E"/>
    <w:rsid w:val="00715FBA"/>
    <w:rsid w:val="00715FEF"/>
    <w:rsid w:val="0071627C"/>
    <w:rsid w:val="007164AC"/>
    <w:rsid w:val="0071650F"/>
    <w:rsid w:val="0071689C"/>
    <w:rsid w:val="00716908"/>
    <w:rsid w:val="00716AAB"/>
    <w:rsid w:val="00716F46"/>
    <w:rsid w:val="007170A1"/>
    <w:rsid w:val="00717296"/>
    <w:rsid w:val="007172FD"/>
    <w:rsid w:val="0071736E"/>
    <w:rsid w:val="00717778"/>
    <w:rsid w:val="007177CB"/>
    <w:rsid w:val="007177CC"/>
    <w:rsid w:val="0071792E"/>
    <w:rsid w:val="00717F8B"/>
    <w:rsid w:val="00717F9F"/>
    <w:rsid w:val="00717FB5"/>
    <w:rsid w:val="007201BD"/>
    <w:rsid w:val="0072038C"/>
    <w:rsid w:val="00720392"/>
    <w:rsid w:val="0072048D"/>
    <w:rsid w:val="00720494"/>
    <w:rsid w:val="00720914"/>
    <w:rsid w:val="0072096D"/>
    <w:rsid w:val="007209AE"/>
    <w:rsid w:val="00720B08"/>
    <w:rsid w:val="00720BBB"/>
    <w:rsid w:val="00720F82"/>
    <w:rsid w:val="00721003"/>
    <w:rsid w:val="007210AA"/>
    <w:rsid w:val="00721244"/>
    <w:rsid w:val="0072126C"/>
    <w:rsid w:val="007212B7"/>
    <w:rsid w:val="0072151E"/>
    <w:rsid w:val="00721539"/>
    <w:rsid w:val="007215A0"/>
    <w:rsid w:val="007215CC"/>
    <w:rsid w:val="007216ED"/>
    <w:rsid w:val="00721916"/>
    <w:rsid w:val="007219A9"/>
    <w:rsid w:val="00721A9D"/>
    <w:rsid w:val="00721BA0"/>
    <w:rsid w:val="00721D01"/>
    <w:rsid w:val="00721D42"/>
    <w:rsid w:val="00721E77"/>
    <w:rsid w:val="00721F06"/>
    <w:rsid w:val="00722041"/>
    <w:rsid w:val="0072217A"/>
    <w:rsid w:val="007222CD"/>
    <w:rsid w:val="0072265E"/>
    <w:rsid w:val="007228F6"/>
    <w:rsid w:val="00722A8B"/>
    <w:rsid w:val="00722B06"/>
    <w:rsid w:val="00722BF3"/>
    <w:rsid w:val="00722C80"/>
    <w:rsid w:val="00722DCB"/>
    <w:rsid w:val="00722E8A"/>
    <w:rsid w:val="00722FD4"/>
    <w:rsid w:val="00723098"/>
    <w:rsid w:val="00723138"/>
    <w:rsid w:val="00723473"/>
    <w:rsid w:val="00723920"/>
    <w:rsid w:val="00723C8C"/>
    <w:rsid w:val="00723F7B"/>
    <w:rsid w:val="00723FBF"/>
    <w:rsid w:val="0072415F"/>
    <w:rsid w:val="0072430B"/>
    <w:rsid w:val="0072473F"/>
    <w:rsid w:val="007247BC"/>
    <w:rsid w:val="0072483D"/>
    <w:rsid w:val="007248D9"/>
    <w:rsid w:val="00724BCA"/>
    <w:rsid w:val="00724D53"/>
    <w:rsid w:val="00724E03"/>
    <w:rsid w:val="00724ECF"/>
    <w:rsid w:val="00725169"/>
    <w:rsid w:val="007251CC"/>
    <w:rsid w:val="0072562D"/>
    <w:rsid w:val="00725687"/>
    <w:rsid w:val="00725A69"/>
    <w:rsid w:val="00725E8D"/>
    <w:rsid w:val="00726244"/>
    <w:rsid w:val="007263F6"/>
    <w:rsid w:val="0072665B"/>
    <w:rsid w:val="0072672C"/>
    <w:rsid w:val="00726C8C"/>
    <w:rsid w:val="00726CB9"/>
    <w:rsid w:val="0072700C"/>
    <w:rsid w:val="007270A8"/>
    <w:rsid w:val="00727263"/>
    <w:rsid w:val="00727271"/>
    <w:rsid w:val="00727325"/>
    <w:rsid w:val="0072735A"/>
    <w:rsid w:val="007276FA"/>
    <w:rsid w:val="00727BF4"/>
    <w:rsid w:val="00727E84"/>
    <w:rsid w:val="0073030B"/>
    <w:rsid w:val="00730311"/>
    <w:rsid w:val="0073036B"/>
    <w:rsid w:val="007307E1"/>
    <w:rsid w:val="0073095E"/>
    <w:rsid w:val="0073098F"/>
    <w:rsid w:val="007309DB"/>
    <w:rsid w:val="00730A71"/>
    <w:rsid w:val="00730CD6"/>
    <w:rsid w:val="00730DCF"/>
    <w:rsid w:val="00730DF8"/>
    <w:rsid w:val="00731078"/>
    <w:rsid w:val="00731098"/>
    <w:rsid w:val="00731197"/>
    <w:rsid w:val="0073159C"/>
    <w:rsid w:val="0073180D"/>
    <w:rsid w:val="0073181D"/>
    <w:rsid w:val="007318C9"/>
    <w:rsid w:val="0073198A"/>
    <w:rsid w:val="00731B3A"/>
    <w:rsid w:val="00731B43"/>
    <w:rsid w:val="00731B6E"/>
    <w:rsid w:val="00731C04"/>
    <w:rsid w:val="00731D20"/>
    <w:rsid w:val="00731DCE"/>
    <w:rsid w:val="00731E53"/>
    <w:rsid w:val="00731E69"/>
    <w:rsid w:val="00731ECE"/>
    <w:rsid w:val="00732069"/>
    <w:rsid w:val="007321E2"/>
    <w:rsid w:val="007324D8"/>
    <w:rsid w:val="0073254D"/>
    <w:rsid w:val="00732682"/>
    <w:rsid w:val="007327B8"/>
    <w:rsid w:val="00732874"/>
    <w:rsid w:val="00732BA6"/>
    <w:rsid w:val="00732BF5"/>
    <w:rsid w:val="00732E36"/>
    <w:rsid w:val="00732FF5"/>
    <w:rsid w:val="007332FE"/>
    <w:rsid w:val="007333D9"/>
    <w:rsid w:val="0073345C"/>
    <w:rsid w:val="007334FE"/>
    <w:rsid w:val="00733503"/>
    <w:rsid w:val="0073370C"/>
    <w:rsid w:val="00733792"/>
    <w:rsid w:val="007339B5"/>
    <w:rsid w:val="00733A4C"/>
    <w:rsid w:val="00733A7E"/>
    <w:rsid w:val="00733ACE"/>
    <w:rsid w:val="00733D86"/>
    <w:rsid w:val="00734559"/>
    <w:rsid w:val="007346C6"/>
    <w:rsid w:val="007346E5"/>
    <w:rsid w:val="00734BD7"/>
    <w:rsid w:val="00734F24"/>
    <w:rsid w:val="00735713"/>
    <w:rsid w:val="007357D0"/>
    <w:rsid w:val="007359D9"/>
    <w:rsid w:val="00735D66"/>
    <w:rsid w:val="00735DB4"/>
    <w:rsid w:val="00735E63"/>
    <w:rsid w:val="0073603E"/>
    <w:rsid w:val="00736105"/>
    <w:rsid w:val="007363F7"/>
    <w:rsid w:val="00736539"/>
    <w:rsid w:val="007365D1"/>
    <w:rsid w:val="00736A1D"/>
    <w:rsid w:val="00736DA5"/>
    <w:rsid w:val="00736F31"/>
    <w:rsid w:val="007371BB"/>
    <w:rsid w:val="0073729F"/>
    <w:rsid w:val="0073740D"/>
    <w:rsid w:val="00737829"/>
    <w:rsid w:val="00737AB2"/>
    <w:rsid w:val="00737D7D"/>
    <w:rsid w:val="00737D87"/>
    <w:rsid w:val="00737FE8"/>
    <w:rsid w:val="007402A2"/>
    <w:rsid w:val="00740691"/>
    <w:rsid w:val="00740A13"/>
    <w:rsid w:val="00740B3F"/>
    <w:rsid w:val="00740E8C"/>
    <w:rsid w:val="00740EBA"/>
    <w:rsid w:val="00740EF0"/>
    <w:rsid w:val="00741165"/>
    <w:rsid w:val="007411FF"/>
    <w:rsid w:val="007412D6"/>
    <w:rsid w:val="00741363"/>
    <w:rsid w:val="00741618"/>
    <w:rsid w:val="007417C7"/>
    <w:rsid w:val="00741926"/>
    <w:rsid w:val="00741D78"/>
    <w:rsid w:val="007421C3"/>
    <w:rsid w:val="007422F9"/>
    <w:rsid w:val="00742378"/>
    <w:rsid w:val="00742602"/>
    <w:rsid w:val="007426AA"/>
    <w:rsid w:val="00742CDA"/>
    <w:rsid w:val="00742E49"/>
    <w:rsid w:val="00742F60"/>
    <w:rsid w:val="00743281"/>
    <w:rsid w:val="00743729"/>
    <w:rsid w:val="007437EC"/>
    <w:rsid w:val="007439E6"/>
    <w:rsid w:val="00743BD4"/>
    <w:rsid w:val="007444E6"/>
    <w:rsid w:val="00744511"/>
    <w:rsid w:val="0074455B"/>
    <w:rsid w:val="007445BF"/>
    <w:rsid w:val="00744669"/>
    <w:rsid w:val="007448D5"/>
    <w:rsid w:val="007449B5"/>
    <w:rsid w:val="00744A20"/>
    <w:rsid w:val="00744B0A"/>
    <w:rsid w:val="0074506C"/>
    <w:rsid w:val="00745305"/>
    <w:rsid w:val="00745349"/>
    <w:rsid w:val="0074558B"/>
    <w:rsid w:val="007456E7"/>
    <w:rsid w:val="00745D6E"/>
    <w:rsid w:val="00745E8D"/>
    <w:rsid w:val="00746298"/>
    <w:rsid w:val="00746339"/>
    <w:rsid w:val="00746864"/>
    <w:rsid w:val="00746BCE"/>
    <w:rsid w:val="0074716F"/>
    <w:rsid w:val="007471F9"/>
    <w:rsid w:val="00747286"/>
    <w:rsid w:val="0074760C"/>
    <w:rsid w:val="0074767B"/>
    <w:rsid w:val="00747763"/>
    <w:rsid w:val="007479DC"/>
    <w:rsid w:val="00747B1B"/>
    <w:rsid w:val="00747C43"/>
    <w:rsid w:val="00747CAC"/>
    <w:rsid w:val="00747E3D"/>
    <w:rsid w:val="00747F5E"/>
    <w:rsid w:val="00750457"/>
    <w:rsid w:val="0075046F"/>
    <w:rsid w:val="00750607"/>
    <w:rsid w:val="00750867"/>
    <w:rsid w:val="007508D8"/>
    <w:rsid w:val="007508EE"/>
    <w:rsid w:val="00750951"/>
    <w:rsid w:val="00750D70"/>
    <w:rsid w:val="00750E2C"/>
    <w:rsid w:val="0075108A"/>
    <w:rsid w:val="0075108E"/>
    <w:rsid w:val="00751255"/>
    <w:rsid w:val="0075125E"/>
    <w:rsid w:val="00751678"/>
    <w:rsid w:val="0075168C"/>
    <w:rsid w:val="007517F5"/>
    <w:rsid w:val="00751A27"/>
    <w:rsid w:val="00751CC2"/>
    <w:rsid w:val="00751CEA"/>
    <w:rsid w:val="00751DCD"/>
    <w:rsid w:val="00751E9E"/>
    <w:rsid w:val="00751FC9"/>
    <w:rsid w:val="00752138"/>
    <w:rsid w:val="00752462"/>
    <w:rsid w:val="00752490"/>
    <w:rsid w:val="00752616"/>
    <w:rsid w:val="00752865"/>
    <w:rsid w:val="007528C6"/>
    <w:rsid w:val="00752AF6"/>
    <w:rsid w:val="00752E4E"/>
    <w:rsid w:val="00753291"/>
    <w:rsid w:val="0075343E"/>
    <w:rsid w:val="007534DD"/>
    <w:rsid w:val="00753702"/>
    <w:rsid w:val="00753765"/>
    <w:rsid w:val="00753884"/>
    <w:rsid w:val="0075388F"/>
    <w:rsid w:val="00753985"/>
    <w:rsid w:val="00753AB5"/>
    <w:rsid w:val="00753D48"/>
    <w:rsid w:val="00753D9A"/>
    <w:rsid w:val="00753F63"/>
    <w:rsid w:val="0075404B"/>
    <w:rsid w:val="0075446E"/>
    <w:rsid w:val="007546E2"/>
    <w:rsid w:val="007547BE"/>
    <w:rsid w:val="007549B3"/>
    <w:rsid w:val="00754A32"/>
    <w:rsid w:val="00754AED"/>
    <w:rsid w:val="00754BD1"/>
    <w:rsid w:val="00754D9F"/>
    <w:rsid w:val="00754E6D"/>
    <w:rsid w:val="0075512B"/>
    <w:rsid w:val="007553D0"/>
    <w:rsid w:val="00755496"/>
    <w:rsid w:val="00755664"/>
    <w:rsid w:val="007557E8"/>
    <w:rsid w:val="007559A7"/>
    <w:rsid w:val="00755B01"/>
    <w:rsid w:val="00755F31"/>
    <w:rsid w:val="00756061"/>
    <w:rsid w:val="007560D3"/>
    <w:rsid w:val="00756196"/>
    <w:rsid w:val="007562D2"/>
    <w:rsid w:val="00756446"/>
    <w:rsid w:val="00756602"/>
    <w:rsid w:val="00756830"/>
    <w:rsid w:val="0075690E"/>
    <w:rsid w:val="00756B5F"/>
    <w:rsid w:val="00756C7D"/>
    <w:rsid w:val="00756E01"/>
    <w:rsid w:val="00756E12"/>
    <w:rsid w:val="0075707B"/>
    <w:rsid w:val="007570A6"/>
    <w:rsid w:val="0075724C"/>
    <w:rsid w:val="007573D3"/>
    <w:rsid w:val="007573DE"/>
    <w:rsid w:val="007573F6"/>
    <w:rsid w:val="0075742A"/>
    <w:rsid w:val="0075754D"/>
    <w:rsid w:val="0075795C"/>
    <w:rsid w:val="00757A4E"/>
    <w:rsid w:val="00757BC7"/>
    <w:rsid w:val="00757BCE"/>
    <w:rsid w:val="00757BDC"/>
    <w:rsid w:val="00757D45"/>
    <w:rsid w:val="00757D57"/>
    <w:rsid w:val="00757DEA"/>
    <w:rsid w:val="0076038C"/>
    <w:rsid w:val="00760612"/>
    <w:rsid w:val="00760680"/>
    <w:rsid w:val="007606BA"/>
    <w:rsid w:val="007606FE"/>
    <w:rsid w:val="0076072A"/>
    <w:rsid w:val="00760964"/>
    <w:rsid w:val="007609DD"/>
    <w:rsid w:val="00760AE1"/>
    <w:rsid w:val="00760BCE"/>
    <w:rsid w:val="00760D3F"/>
    <w:rsid w:val="00760EBB"/>
    <w:rsid w:val="00761045"/>
    <w:rsid w:val="0076106D"/>
    <w:rsid w:val="0076116D"/>
    <w:rsid w:val="0076129A"/>
    <w:rsid w:val="0076130E"/>
    <w:rsid w:val="007613B4"/>
    <w:rsid w:val="00761762"/>
    <w:rsid w:val="0076176B"/>
    <w:rsid w:val="007617B2"/>
    <w:rsid w:val="007618D8"/>
    <w:rsid w:val="00761959"/>
    <w:rsid w:val="00761FA8"/>
    <w:rsid w:val="0076216E"/>
    <w:rsid w:val="007624DB"/>
    <w:rsid w:val="007624F2"/>
    <w:rsid w:val="00762528"/>
    <w:rsid w:val="00762713"/>
    <w:rsid w:val="0076273E"/>
    <w:rsid w:val="00762E2A"/>
    <w:rsid w:val="00762E84"/>
    <w:rsid w:val="00762F27"/>
    <w:rsid w:val="00762F90"/>
    <w:rsid w:val="007630A8"/>
    <w:rsid w:val="00763286"/>
    <w:rsid w:val="0076339D"/>
    <w:rsid w:val="00763673"/>
    <w:rsid w:val="00763953"/>
    <w:rsid w:val="00763A93"/>
    <w:rsid w:val="00763E13"/>
    <w:rsid w:val="00763F74"/>
    <w:rsid w:val="0076402A"/>
    <w:rsid w:val="007640BB"/>
    <w:rsid w:val="0076415F"/>
    <w:rsid w:val="00764232"/>
    <w:rsid w:val="00764387"/>
    <w:rsid w:val="0076444A"/>
    <w:rsid w:val="0076454F"/>
    <w:rsid w:val="007645BE"/>
    <w:rsid w:val="0076480A"/>
    <w:rsid w:val="00764C86"/>
    <w:rsid w:val="00764C93"/>
    <w:rsid w:val="00764EB9"/>
    <w:rsid w:val="00764F0E"/>
    <w:rsid w:val="00765697"/>
    <w:rsid w:val="0076597E"/>
    <w:rsid w:val="007659DE"/>
    <w:rsid w:val="00765A26"/>
    <w:rsid w:val="00765A46"/>
    <w:rsid w:val="00765DF7"/>
    <w:rsid w:val="00765F13"/>
    <w:rsid w:val="00766062"/>
    <w:rsid w:val="0076612B"/>
    <w:rsid w:val="0076616D"/>
    <w:rsid w:val="00766371"/>
    <w:rsid w:val="0076671F"/>
    <w:rsid w:val="00766A77"/>
    <w:rsid w:val="00766BDE"/>
    <w:rsid w:val="00766DC3"/>
    <w:rsid w:val="00766EFB"/>
    <w:rsid w:val="00766FCB"/>
    <w:rsid w:val="00767107"/>
    <w:rsid w:val="00767154"/>
    <w:rsid w:val="00767260"/>
    <w:rsid w:val="00767976"/>
    <w:rsid w:val="007679EA"/>
    <w:rsid w:val="00767ADF"/>
    <w:rsid w:val="00767AED"/>
    <w:rsid w:val="00767CF1"/>
    <w:rsid w:val="00767F24"/>
    <w:rsid w:val="0077037A"/>
    <w:rsid w:val="00770451"/>
    <w:rsid w:val="0077060E"/>
    <w:rsid w:val="00770713"/>
    <w:rsid w:val="0077072B"/>
    <w:rsid w:val="0077083F"/>
    <w:rsid w:val="00770AA3"/>
    <w:rsid w:val="00770F4B"/>
    <w:rsid w:val="0077117A"/>
    <w:rsid w:val="00771180"/>
    <w:rsid w:val="00771421"/>
    <w:rsid w:val="00771472"/>
    <w:rsid w:val="007714A3"/>
    <w:rsid w:val="0077185D"/>
    <w:rsid w:val="00771984"/>
    <w:rsid w:val="00771A3A"/>
    <w:rsid w:val="00771C38"/>
    <w:rsid w:val="00772018"/>
    <w:rsid w:val="00772150"/>
    <w:rsid w:val="007722EC"/>
    <w:rsid w:val="007724F3"/>
    <w:rsid w:val="007725AD"/>
    <w:rsid w:val="00772610"/>
    <w:rsid w:val="0077278F"/>
    <w:rsid w:val="00772933"/>
    <w:rsid w:val="00772F5F"/>
    <w:rsid w:val="007730C6"/>
    <w:rsid w:val="007731A8"/>
    <w:rsid w:val="0077327A"/>
    <w:rsid w:val="0077360D"/>
    <w:rsid w:val="00773A41"/>
    <w:rsid w:val="00773B39"/>
    <w:rsid w:val="00773B91"/>
    <w:rsid w:val="00773C0B"/>
    <w:rsid w:val="00773CC0"/>
    <w:rsid w:val="00773DBB"/>
    <w:rsid w:val="007742E7"/>
    <w:rsid w:val="0077442E"/>
    <w:rsid w:val="00774CE8"/>
    <w:rsid w:val="00774D5A"/>
    <w:rsid w:val="00774DA0"/>
    <w:rsid w:val="00774F1B"/>
    <w:rsid w:val="00774F71"/>
    <w:rsid w:val="00775183"/>
    <w:rsid w:val="007754FE"/>
    <w:rsid w:val="007755DC"/>
    <w:rsid w:val="00775BB5"/>
    <w:rsid w:val="00775BDD"/>
    <w:rsid w:val="00775D2B"/>
    <w:rsid w:val="00775D7E"/>
    <w:rsid w:val="00775F08"/>
    <w:rsid w:val="00775F2C"/>
    <w:rsid w:val="0077620B"/>
    <w:rsid w:val="00776397"/>
    <w:rsid w:val="007765B3"/>
    <w:rsid w:val="00776764"/>
    <w:rsid w:val="007768C2"/>
    <w:rsid w:val="007769A6"/>
    <w:rsid w:val="00776AB0"/>
    <w:rsid w:val="00776B12"/>
    <w:rsid w:val="00776C0A"/>
    <w:rsid w:val="00776DB4"/>
    <w:rsid w:val="00776EB5"/>
    <w:rsid w:val="00776F5E"/>
    <w:rsid w:val="00777022"/>
    <w:rsid w:val="00777043"/>
    <w:rsid w:val="00777555"/>
    <w:rsid w:val="0077757C"/>
    <w:rsid w:val="0077758F"/>
    <w:rsid w:val="007775AD"/>
    <w:rsid w:val="00777776"/>
    <w:rsid w:val="007779A8"/>
    <w:rsid w:val="00777F59"/>
    <w:rsid w:val="00777FD4"/>
    <w:rsid w:val="00777FD5"/>
    <w:rsid w:val="00780174"/>
    <w:rsid w:val="00780387"/>
    <w:rsid w:val="0078045F"/>
    <w:rsid w:val="007805E4"/>
    <w:rsid w:val="00780723"/>
    <w:rsid w:val="00780C56"/>
    <w:rsid w:val="00780D1E"/>
    <w:rsid w:val="00780D93"/>
    <w:rsid w:val="0078115A"/>
    <w:rsid w:val="007811E2"/>
    <w:rsid w:val="0078122D"/>
    <w:rsid w:val="007812CC"/>
    <w:rsid w:val="007812F4"/>
    <w:rsid w:val="0078133D"/>
    <w:rsid w:val="0078158D"/>
    <w:rsid w:val="00781710"/>
    <w:rsid w:val="00781921"/>
    <w:rsid w:val="00781A10"/>
    <w:rsid w:val="00781C91"/>
    <w:rsid w:val="00781DA9"/>
    <w:rsid w:val="00782307"/>
    <w:rsid w:val="007824B1"/>
    <w:rsid w:val="00782792"/>
    <w:rsid w:val="007828AA"/>
    <w:rsid w:val="00782916"/>
    <w:rsid w:val="0078297E"/>
    <w:rsid w:val="00782992"/>
    <w:rsid w:val="00782AB4"/>
    <w:rsid w:val="00782CB7"/>
    <w:rsid w:val="00782D88"/>
    <w:rsid w:val="00782EB8"/>
    <w:rsid w:val="00782F70"/>
    <w:rsid w:val="007832BB"/>
    <w:rsid w:val="007833B0"/>
    <w:rsid w:val="007833C2"/>
    <w:rsid w:val="0078369D"/>
    <w:rsid w:val="00783818"/>
    <w:rsid w:val="00783843"/>
    <w:rsid w:val="00783A84"/>
    <w:rsid w:val="00783CA1"/>
    <w:rsid w:val="00783DA7"/>
    <w:rsid w:val="00783FCE"/>
    <w:rsid w:val="00784089"/>
    <w:rsid w:val="00784248"/>
    <w:rsid w:val="0078427F"/>
    <w:rsid w:val="00784313"/>
    <w:rsid w:val="00784881"/>
    <w:rsid w:val="007848D8"/>
    <w:rsid w:val="00784980"/>
    <w:rsid w:val="00784A3D"/>
    <w:rsid w:val="00784A46"/>
    <w:rsid w:val="00784B75"/>
    <w:rsid w:val="00784BAC"/>
    <w:rsid w:val="00784BBA"/>
    <w:rsid w:val="00784CB9"/>
    <w:rsid w:val="00784E6D"/>
    <w:rsid w:val="007850C7"/>
    <w:rsid w:val="0078521A"/>
    <w:rsid w:val="00785295"/>
    <w:rsid w:val="007855B9"/>
    <w:rsid w:val="007856EB"/>
    <w:rsid w:val="00785903"/>
    <w:rsid w:val="00785C24"/>
    <w:rsid w:val="00785E79"/>
    <w:rsid w:val="00785F9C"/>
    <w:rsid w:val="0078620A"/>
    <w:rsid w:val="00786293"/>
    <w:rsid w:val="00786387"/>
    <w:rsid w:val="007863D0"/>
    <w:rsid w:val="0078640D"/>
    <w:rsid w:val="0078653B"/>
    <w:rsid w:val="007865FF"/>
    <w:rsid w:val="0078661B"/>
    <w:rsid w:val="0078662B"/>
    <w:rsid w:val="00786C5C"/>
    <w:rsid w:val="00786D45"/>
    <w:rsid w:val="007871BD"/>
    <w:rsid w:val="00787314"/>
    <w:rsid w:val="007874A6"/>
    <w:rsid w:val="00787739"/>
    <w:rsid w:val="00787759"/>
    <w:rsid w:val="0078785E"/>
    <w:rsid w:val="00787C50"/>
    <w:rsid w:val="00787DBD"/>
    <w:rsid w:val="00787EB1"/>
    <w:rsid w:val="00787FE0"/>
    <w:rsid w:val="007900BD"/>
    <w:rsid w:val="00790167"/>
    <w:rsid w:val="0079028D"/>
    <w:rsid w:val="007903AF"/>
    <w:rsid w:val="007907A3"/>
    <w:rsid w:val="007907C5"/>
    <w:rsid w:val="007908A8"/>
    <w:rsid w:val="00790966"/>
    <w:rsid w:val="00790C13"/>
    <w:rsid w:val="00790C6B"/>
    <w:rsid w:val="00790CD9"/>
    <w:rsid w:val="007910C5"/>
    <w:rsid w:val="00791125"/>
    <w:rsid w:val="007912CA"/>
    <w:rsid w:val="007915E4"/>
    <w:rsid w:val="007918A3"/>
    <w:rsid w:val="007918AD"/>
    <w:rsid w:val="00791A7B"/>
    <w:rsid w:val="00791B52"/>
    <w:rsid w:val="00791BF5"/>
    <w:rsid w:val="00791E5C"/>
    <w:rsid w:val="00791F0A"/>
    <w:rsid w:val="007921B8"/>
    <w:rsid w:val="0079234F"/>
    <w:rsid w:val="00792464"/>
    <w:rsid w:val="007924BC"/>
    <w:rsid w:val="00792506"/>
    <w:rsid w:val="00792953"/>
    <w:rsid w:val="00792B2F"/>
    <w:rsid w:val="00792B46"/>
    <w:rsid w:val="00792D13"/>
    <w:rsid w:val="00792F44"/>
    <w:rsid w:val="00793085"/>
    <w:rsid w:val="007935A9"/>
    <w:rsid w:val="007935F7"/>
    <w:rsid w:val="00793601"/>
    <w:rsid w:val="00793650"/>
    <w:rsid w:val="00793769"/>
    <w:rsid w:val="00793D24"/>
    <w:rsid w:val="00793E4E"/>
    <w:rsid w:val="007941A6"/>
    <w:rsid w:val="007942F2"/>
    <w:rsid w:val="00794427"/>
    <w:rsid w:val="00794429"/>
    <w:rsid w:val="007944AB"/>
    <w:rsid w:val="00794787"/>
    <w:rsid w:val="00794A09"/>
    <w:rsid w:val="00794BF3"/>
    <w:rsid w:val="00794C0A"/>
    <w:rsid w:val="00794CBD"/>
    <w:rsid w:val="00794DB4"/>
    <w:rsid w:val="0079515E"/>
    <w:rsid w:val="00795273"/>
    <w:rsid w:val="007953EB"/>
    <w:rsid w:val="0079540D"/>
    <w:rsid w:val="007955E0"/>
    <w:rsid w:val="0079579A"/>
    <w:rsid w:val="007958E8"/>
    <w:rsid w:val="00795AD9"/>
    <w:rsid w:val="00795B42"/>
    <w:rsid w:val="00795D0E"/>
    <w:rsid w:val="00795E94"/>
    <w:rsid w:val="00795EB6"/>
    <w:rsid w:val="00796087"/>
    <w:rsid w:val="007960B2"/>
    <w:rsid w:val="007962C9"/>
    <w:rsid w:val="0079658D"/>
    <w:rsid w:val="0079687D"/>
    <w:rsid w:val="00796896"/>
    <w:rsid w:val="00796AB4"/>
    <w:rsid w:val="00796B1B"/>
    <w:rsid w:val="00796B71"/>
    <w:rsid w:val="00796BD3"/>
    <w:rsid w:val="00796DD1"/>
    <w:rsid w:val="00796DEE"/>
    <w:rsid w:val="0079720A"/>
    <w:rsid w:val="007976F9"/>
    <w:rsid w:val="00797D3F"/>
    <w:rsid w:val="007A004A"/>
    <w:rsid w:val="007A05FF"/>
    <w:rsid w:val="007A0675"/>
    <w:rsid w:val="007A09BC"/>
    <w:rsid w:val="007A09C9"/>
    <w:rsid w:val="007A0AA8"/>
    <w:rsid w:val="007A0C45"/>
    <w:rsid w:val="007A0C65"/>
    <w:rsid w:val="007A0E8E"/>
    <w:rsid w:val="007A0EEF"/>
    <w:rsid w:val="007A100A"/>
    <w:rsid w:val="007A11A3"/>
    <w:rsid w:val="007A11E6"/>
    <w:rsid w:val="007A12A7"/>
    <w:rsid w:val="007A12B5"/>
    <w:rsid w:val="007A1423"/>
    <w:rsid w:val="007A1487"/>
    <w:rsid w:val="007A154C"/>
    <w:rsid w:val="007A1C2A"/>
    <w:rsid w:val="007A1CE7"/>
    <w:rsid w:val="007A1F84"/>
    <w:rsid w:val="007A2315"/>
    <w:rsid w:val="007A2398"/>
    <w:rsid w:val="007A26E2"/>
    <w:rsid w:val="007A29E6"/>
    <w:rsid w:val="007A2AD0"/>
    <w:rsid w:val="007A2B2C"/>
    <w:rsid w:val="007A2BE1"/>
    <w:rsid w:val="007A2D8A"/>
    <w:rsid w:val="007A2F76"/>
    <w:rsid w:val="007A331E"/>
    <w:rsid w:val="007A3797"/>
    <w:rsid w:val="007A3847"/>
    <w:rsid w:val="007A3851"/>
    <w:rsid w:val="007A3969"/>
    <w:rsid w:val="007A3B43"/>
    <w:rsid w:val="007A3BF3"/>
    <w:rsid w:val="007A3D07"/>
    <w:rsid w:val="007A3D48"/>
    <w:rsid w:val="007A3E6F"/>
    <w:rsid w:val="007A3E91"/>
    <w:rsid w:val="007A3F49"/>
    <w:rsid w:val="007A45BF"/>
    <w:rsid w:val="007A46A7"/>
    <w:rsid w:val="007A474B"/>
    <w:rsid w:val="007A4A67"/>
    <w:rsid w:val="007A4BE3"/>
    <w:rsid w:val="007A4BEA"/>
    <w:rsid w:val="007A4C22"/>
    <w:rsid w:val="007A5479"/>
    <w:rsid w:val="007A577F"/>
    <w:rsid w:val="007A5909"/>
    <w:rsid w:val="007A5940"/>
    <w:rsid w:val="007A61DC"/>
    <w:rsid w:val="007A6331"/>
    <w:rsid w:val="007A6384"/>
    <w:rsid w:val="007A6390"/>
    <w:rsid w:val="007A6548"/>
    <w:rsid w:val="007A6568"/>
    <w:rsid w:val="007A6694"/>
    <w:rsid w:val="007A66D0"/>
    <w:rsid w:val="007A6A93"/>
    <w:rsid w:val="007A6CAA"/>
    <w:rsid w:val="007A6DBE"/>
    <w:rsid w:val="007A6F01"/>
    <w:rsid w:val="007A6F9C"/>
    <w:rsid w:val="007A6FE7"/>
    <w:rsid w:val="007A70F0"/>
    <w:rsid w:val="007A7367"/>
    <w:rsid w:val="007A74DF"/>
    <w:rsid w:val="007A761C"/>
    <w:rsid w:val="007A7764"/>
    <w:rsid w:val="007A779F"/>
    <w:rsid w:val="007A78E9"/>
    <w:rsid w:val="007A79C7"/>
    <w:rsid w:val="007A7AB5"/>
    <w:rsid w:val="007A7B87"/>
    <w:rsid w:val="007A7C13"/>
    <w:rsid w:val="007A7E50"/>
    <w:rsid w:val="007A7FB0"/>
    <w:rsid w:val="007B009A"/>
    <w:rsid w:val="007B0105"/>
    <w:rsid w:val="007B01C6"/>
    <w:rsid w:val="007B0306"/>
    <w:rsid w:val="007B034B"/>
    <w:rsid w:val="007B041C"/>
    <w:rsid w:val="007B0734"/>
    <w:rsid w:val="007B07AE"/>
    <w:rsid w:val="007B086D"/>
    <w:rsid w:val="007B094E"/>
    <w:rsid w:val="007B0B28"/>
    <w:rsid w:val="007B0CDD"/>
    <w:rsid w:val="007B0D62"/>
    <w:rsid w:val="007B0E8D"/>
    <w:rsid w:val="007B0EE7"/>
    <w:rsid w:val="007B123F"/>
    <w:rsid w:val="007B14F7"/>
    <w:rsid w:val="007B1580"/>
    <w:rsid w:val="007B17BF"/>
    <w:rsid w:val="007B192C"/>
    <w:rsid w:val="007B1A3B"/>
    <w:rsid w:val="007B1BD9"/>
    <w:rsid w:val="007B209D"/>
    <w:rsid w:val="007B21E9"/>
    <w:rsid w:val="007B226B"/>
    <w:rsid w:val="007B2381"/>
    <w:rsid w:val="007B23BC"/>
    <w:rsid w:val="007B24E5"/>
    <w:rsid w:val="007B2587"/>
    <w:rsid w:val="007B25EF"/>
    <w:rsid w:val="007B271C"/>
    <w:rsid w:val="007B2779"/>
    <w:rsid w:val="007B2D95"/>
    <w:rsid w:val="007B304D"/>
    <w:rsid w:val="007B310F"/>
    <w:rsid w:val="007B35A0"/>
    <w:rsid w:val="007B378C"/>
    <w:rsid w:val="007B3CD9"/>
    <w:rsid w:val="007B3E3D"/>
    <w:rsid w:val="007B3E7F"/>
    <w:rsid w:val="007B3EAF"/>
    <w:rsid w:val="007B3FC5"/>
    <w:rsid w:val="007B3FE1"/>
    <w:rsid w:val="007B40A7"/>
    <w:rsid w:val="007B410F"/>
    <w:rsid w:val="007B41FE"/>
    <w:rsid w:val="007B423E"/>
    <w:rsid w:val="007B42B0"/>
    <w:rsid w:val="007B42D9"/>
    <w:rsid w:val="007B43FA"/>
    <w:rsid w:val="007B4521"/>
    <w:rsid w:val="007B47C8"/>
    <w:rsid w:val="007B481D"/>
    <w:rsid w:val="007B4874"/>
    <w:rsid w:val="007B527A"/>
    <w:rsid w:val="007B52DB"/>
    <w:rsid w:val="007B574C"/>
    <w:rsid w:val="007B585D"/>
    <w:rsid w:val="007B58CF"/>
    <w:rsid w:val="007B5C26"/>
    <w:rsid w:val="007B5CB6"/>
    <w:rsid w:val="007B61FD"/>
    <w:rsid w:val="007B63B0"/>
    <w:rsid w:val="007B6402"/>
    <w:rsid w:val="007B64F8"/>
    <w:rsid w:val="007B6791"/>
    <w:rsid w:val="007B67D3"/>
    <w:rsid w:val="007B6AA8"/>
    <w:rsid w:val="007B6ADB"/>
    <w:rsid w:val="007B6BAE"/>
    <w:rsid w:val="007B7104"/>
    <w:rsid w:val="007B7195"/>
    <w:rsid w:val="007B71A0"/>
    <w:rsid w:val="007B7213"/>
    <w:rsid w:val="007B78C5"/>
    <w:rsid w:val="007B797B"/>
    <w:rsid w:val="007B7DF6"/>
    <w:rsid w:val="007B7EB5"/>
    <w:rsid w:val="007B7EE8"/>
    <w:rsid w:val="007B7EFF"/>
    <w:rsid w:val="007B7F66"/>
    <w:rsid w:val="007C057A"/>
    <w:rsid w:val="007C05C5"/>
    <w:rsid w:val="007C062D"/>
    <w:rsid w:val="007C063B"/>
    <w:rsid w:val="007C06A1"/>
    <w:rsid w:val="007C06F8"/>
    <w:rsid w:val="007C0AD3"/>
    <w:rsid w:val="007C0BA1"/>
    <w:rsid w:val="007C0DB2"/>
    <w:rsid w:val="007C0FE5"/>
    <w:rsid w:val="007C100C"/>
    <w:rsid w:val="007C10E0"/>
    <w:rsid w:val="007C110B"/>
    <w:rsid w:val="007C1211"/>
    <w:rsid w:val="007C1420"/>
    <w:rsid w:val="007C1463"/>
    <w:rsid w:val="007C156D"/>
    <w:rsid w:val="007C1627"/>
    <w:rsid w:val="007C18E4"/>
    <w:rsid w:val="007C1CC3"/>
    <w:rsid w:val="007C1FA5"/>
    <w:rsid w:val="007C1FD2"/>
    <w:rsid w:val="007C21D7"/>
    <w:rsid w:val="007C28E7"/>
    <w:rsid w:val="007C2B48"/>
    <w:rsid w:val="007C2D6F"/>
    <w:rsid w:val="007C2D7A"/>
    <w:rsid w:val="007C3097"/>
    <w:rsid w:val="007C3123"/>
    <w:rsid w:val="007C33DD"/>
    <w:rsid w:val="007C3427"/>
    <w:rsid w:val="007C346A"/>
    <w:rsid w:val="007C389E"/>
    <w:rsid w:val="007C3941"/>
    <w:rsid w:val="007C3B3D"/>
    <w:rsid w:val="007C3E7E"/>
    <w:rsid w:val="007C3FCD"/>
    <w:rsid w:val="007C433F"/>
    <w:rsid w:val="007C47BB"/>
    <w:rsid w:val="007C48AA"/>
    <w:rsid w:val="007C48ED"/>
    <w:rsid w:val="007C4A6D"/>
    <w:rsid w:val="007C4A83"/>
    <w:rsid w:val="007C4EB7"/>
    <w:rsid w:val="007C4F19"/>
    <w:rsid w:val="007C5102"/>
    <w:rsid w:val="007C5137"/>
    <w:rsid w:val="007C5353"/>
    <w:rsid w:val="007C5464"/>
    <w:rsid w:val="007C57AD"/>
    <w:rsid w:val="007C5814"/>
    <w:rsid w:val="007C5ACF"/>
    <w:rsid w:val="007C5B08"/>
    <w:rsid w:val="007C5DC6"/>
    <w:rsid w:val="007C5EC1"/>
    <w:rsid w:val="007C5FDB"/>
    <w:rsid w:val="007C603D"/>
    <w:rsid w:val="007C60E8"/>
    <w:rsid w:val="007C62AA"/>
    <w:rsid w:val="007C6303"/>
    <w:rsid w:val="007C6355"/>
    <w:rsid w:val="007C63E2"/>
    <w:rsid w:val="007C6423"/>
    <w:rsid w:val="007C648F"/>
    <w:rsid w:val="007C64A9"/>
    <w:rsid w:val="007C6A60"/>
    <w:rsid w:val="007C6D68"/>
    <w:rsid w:val="007C6D93"/>
    <w:rsid w:val="007C6E81"/>
    <w:rsid w:val="007C6F22"/>
    <w:rsid w:val="007C6F2E"/>
    <w:rsid w:val="007C6FD3"/>
    <w:rsid w:val="007C71B6"/>
    <w:rsid w:val="007C7455"/>
    <w:rsid w:val="007C758A"/>
    <w:rsid w:val="007C778D"/>
    <w:rsid w:val="007C7891"/>
    <w:rsid w:val="007C799A"/>
    <w:rsid w:val="007C7C23"/>
    <w:rsid w:val="007C7D09"/>
    <w:rsid w:val="007C7F67"/>
    <w:rsid w:val="007D01C8"/>
    <w:rsid w:val="007D0297"/>
    <w:rsid w:val="007D03A6"/>
    <w:rsid w:val="007D05E0"/>
    <w:rsid w:val="007D0871"/>
    <w:rsid w:val="007D0886"/>
    <w:rsid w:val="007D0999"/>
    <w:rsid w:val="007D0A62"/>
    <w:rsid w:val="007D0B32"/>
    <w:rsid w:val="007D0B9C"/>
    <w:rsid w:val="007D1075"/>
    <w:rsid w:val="007D1110"/>
    <w:rsid w:val="007D1132"/>
    <w:rsid w:val="007D1199"/>
    <w:rsid w:val="007D13E6"/>
    <w:rsid w:val="007D1833"/>
    <w:rsid w:val="007D18C6"/>
    <w:rsid w:val="007D1CC0"/>
    <w:rsid w:val="007D1CE2"/>
    <w:rsid w:val="007D1CED"/>
    <w:rsid w:val="007D1D72"/>
    <w:rsid w:val="007D1DB5"/>
    <w:rsid w:val="007D1E83"/>
    <w:rsid w:val="007D2013"/>
    <w:rsid w:val="007D201E"/>
    <w:rsid w:val="007D21AB"/>
    <w:rsid w:val="007D23C4"/>
    <w:rsid w:val="007D279A"/>
    <w:rsid w:val="007D2833"/>
    <w:rsid w:val="007D2A9B"/>
    <w:rsid w:val="007D30AC"/>
    <w:rsid w:val="007D30F7"/>
    <w:rsid w:val="007D318A"/>
    <w:rsid w:val="007D3263"/>
    <w:rsid w:val="007D399C"/>
    <w:rsid w:val="007D39E4"/>
    <w:rsid w:val="007D3A79"/>
    <w:rsid w:val="007D3BDE"/>
    <w:rsid w:val="007D3CCA"/>
    <w:rsid w:val="007D3FFF"/>
    <w:rsid w:val="007D4357"/>
    <w:rsid w:val="007D4A05"/>
    <w:rsid w:val="007D4D74"/>
    <w:rsid w:val="007D5096"/>
    <w:rsid w:val="007D51C1"/>
    <w:rsid w:val="007D53BE"/>
    <w:rsid w:val="007D545A"/>
    <w:rsid w:val="007D549B"/>
    <w:rsid w:val="007D5648"/>
    <w:rsid w:val="007D5848"/>
    <w:rsid w:val="007D587B"/>
    <w:rsid w:val="007D599F"/>
    <w:rsid w:val="007D5BBC"/>
    <w:rsid w:val="007D5D3D"/>
    <w:rsid w:val="007D5D58"/>
    <w:rsid w:val="007D5F5C"/>
    <w:rsid w:val="007D6126"/>
    <w:rsid w:val="007D62AF"/>
    <w:rsid w:val="007D6588"/>
    <w:rsid w:val="007D667C"/>
    <w:rsid w:val="007D6936"/>
    <w:rsid w:val="007D69F1"/>
    <w:rsid w:val="007D6AF4"/>
    <w:rsid w:val="007D6DBC"/>
    <w:rsid w:val="007D6E41"/>
    <w:rsid w:val="007D6E45"/>
    <w:rsid w:val="007D6FE7"/>
    <w:rsid w:val="007D71F3"/>
    <w:rsid w:val="007D74BE"/>
    <w:rsid w:val="007D76F3"/>
    <w:rsid w:val="007D77B0"/>
    <w:rsid w:val="007D79BA"/>
    <w:rsid w:val="007D7B21"/>
    <w:rsid w:val="007D7BE4"/>
    <w:rsid w:val="007D7C44"/>
    <w:rsid w:val="007D7CCF"/>
    <w:rsid w:val="007D7D3D"/>
    <w:rsid w:val="007D7E23"/>
    <w:rsid w:val="007E0027"/>
    <w:rsid w:val="007E019F"/>
    <w:rsid w:val="007E020D"/>
    <w:rsid w:val="007E02F3"/>
    <w:rsid w:val="007E040A"/>
    <w:rsid w:val="007E0533"/>
    <w:rsid w:val="007E0669"/>
    <w:rsid w:val="007E0874"/>
    <w:rsid w:val="007E0906"/>
    <w:rsid w:val="007E0B15"/>
    <w:rsid w:val="007E0C5C"/>
    <w:rsid w:val="007E0CEF"/>
    <w:rsid w:val="007E0E84"/>
    <w:rsid w:val="007E101A"/>
    <w:rsid w:val="007E1080"/>
    <w:rsid w:val="007E120A"/>
    <w:rsid w:val="007E1404"/>
    <w:rsid w:val="007E1537"/>
    <w:rsid w:val="007E1870"/>
    <w:rsid w:val="007E1A2D"/>
    <w:rsid w:val="007E1B55"/>
    <w:rsid w:val="007E1BB7"/>
    <w:rsid w:val="007E1E15"/>
    <w:rsid w:val="007E207F"/>
    <w:rsid w:val="007E20C7"/>
    <w:rsid w:val="007E219F"/>
    <w:rsid w:val="007E220D"/>
    <w:rsid w:val="007E221C"/>
    <w:rsid w:val="007E2257"/>
    <w:rsid w:val="007E2388"/>
    <w:rsid w:val="007E26C7"/>
    <w:rsid w:val="007E292E"/>
    <w:rsid w:val="007E2A34"/>
    <w:rsid w:val="007E2AB6"/>
    <w:rsid w:val="007E2C9A"/>
    <w:rsid w:val="007E2DB2"/>
    <w:rsid w:val="007E3107"/>
    <w:rsid w:val="007E3348"/>
    <w:rsid w:val="007E33AC"/>
    <w:rsid w:val="007E36CF"/>
    <w:rsid w:val="007E3A23"/>
    <w:rsid w:val="007E3D16"/>
    <w:rsid w:val="007E3D18"/>
    <w:rsid w:val="007E3D4D"/>
    <w:rsid w:val="007E3E45"/>
    <w:rsid w:val="007E3F89"/>
    <w:rsid w:val="007E3F92"/>
    <w:rsid w:val="007E3FE6"/>
    <w:rsid w:val="007E435D"/>
    <w:rsid w:val="007E442A"/>
    <w:rsid w:val="007E47EC"/>
    <w:rsid w:val="007E4806"/>
    <w:rsid w:val="007E4842"/>
    <w:rsid w:val="007E4951"/>
    <w:rsid w:val="007E4BAD"/>
    <w:rsid w:val="007E4BF2"/>
    <w:rsid w:val="007E525C"/>
    <w:rsid w:val="007E5302"/>
    <w:rsid w:val="007E545B"/>
    <w:rsid w:val="007E5639"/>
    <w:rsid w:val="007E5675"/>
    <w:rsid w:val="007E58C4"/>
    <w:rsid w:val="007E58EA"/>
    <w:rsid w:val="007E595A"/>
    <w:rsid w:val="007E5BA4"/>
    <w:rsid w:val="007E5C99"/>
    <w:rsid w:val="007E60C3"/>
    <w:rsid w:val="007E61E0"/>
    <w:rsid w:val="007E63D8"/>
    <w:rsid w:val="007E6419"/>
    <w:rsid w:val="007E6617"/>
    <w:rsid w:val="007E6795"/>
    <w:rsid w:val="007E68E6"/>
    <w:rsid w:val="007E695B"/>
    <w:rsid w:val="007E69AB"/>
    <w:rsid w:val="007E69CA"/>
    <w:rsid w:val="007E6A0F"/>
    <w:rsid w:val="007E6AB8"/>
    <w:rsid w:val="007E70BE"/>
    <w:rsid w:val="007E727A"/>
    <w:rsid w:val="007E7302"/>
    <w:rsid w:val="007E737B"/>
    <w:rsid w:val="007E740E"/>
    <w:rsid w:val="007E799D"/>
    <w:rsid w:val="007E79EA"/>
    <w:rsid w:val="007E7C8C"/>
    <w:rsid w:val="007E7D2B"/>
    <w:rsid w:val="007E7FDD"/>
    <w:rsid w:val="007F00AD"/>
    <w:rsid w:val="007F017A"/>
    <w:rsid w:val="007F01D5"/>
    <w:rsid w:val="007F021B"/>
    <w:rsid w:val="007F0335"/>
    <w:rsid w:val="007F03DF"/>
    <w:rsid w:val="007F03E8"/>
    <w:rsid w:val="007F0470"/>
    <w:rsid w:val="007F05D2"/>
    <w:rsid w:val="007F081B"/>
    <w:rsid w:val="007F086C"/>
    <w:rsid w:val="007F08EE"/>
    <w:rsid w:val="007F0AF7"/>
    <w:rsid w:val="007F0CD1"/>
    <w:rsid w:val="007F0D6A"/>
    <w:rsid w:val="007F119D"/>
    <w:rsid w:val="007F1313"/>
    <w:rsid w:val="007F1444"/>
    <w:rsid w:val="007F1510"/>
    <w:rsid w:val="007F1537"/>
    <w:rsid w:val="007F1573"/>
    <w:rsid w:val="007F193F"/>
    <w:rsid w:val="007F1AC7"/>
    <w:rsid w:val="007F1CBE"/>
    <w:rsid w:val="007F1DE4"/>
    <w:rsid w:val="007F1E71"/>
    <w:rsid w:val="007F2046"/>
    <w:rsid w:val="007F20DD"/>
    <w:rsid w:val="007F2220"/>
    <w:rsid w:val="007F2315"/>
    <w:rsid w:val="007F2440"/>
    <w:rsid w:val="007F2532"/>
    <w:rsid w:val="007F254D"/>
    <w:rsid w:val="007F2862"/>
    <w:rsid w:val="007F29EE"/>
    <w:rsid w:val="007F2EBE"/>
    <w:rsid w:val="007F3037"/>
    <w:rsid w:val="007F33FB"/>
    <w:rsid w:val="007F3559"/>
    <w:rsid w:val="007F3655"/>
    <w:rsid w:val="007F36F2"/>
    <w:rsid w:val="007F3827"/>
    <w:rsid w:val="007F387C"/>
    <w:rsid w:val="007F3AEA"/>
    <w:rsid w:val="007F3B18"/>
    <w:rsid w:val="007F3CFB"/>
    <w:rsid w:val="007F3D99"/>
    <w:rsid w:val="007F3E74"/>
    <w:rsid w:val="007F4056"/>
    <w:rsid w:val="007F4107"/>
    <w:rsid w:val="007F411F"/>
    <w:rsid w:val="007F4159"/>
    <w:rsid w:val="007F417D"/>
    <w:rsid w:val="007F443E"/>
    <w:rsid w:val="007F44E1"/>
    <w:rsid w:val="007F474F"/>
    <w:rsid w:val="007F480C"/>
    <w:rsid w:val="007F4B8D"/>
    <w:rsid w:val="007F4CDB"/>
    <w:rsid w:val="007F4EAC"/>
    <w:rsid w:val="007F599D"/>
    <w:rsid w:val="007F59FF"/>
    <w:rsid w:val="007F5A5F"/>
    <w:rsid w:val="007F5BE5"/>
    <w:rsid w:val="007F5D09"/>
    <w:rsid w:val="007F5F36"/>
    <w:rsid w:val="007F604F"/>
    <w:rsid w:val="007F60AA"/>
    <w:rsid w:val="007F615F"/>
    <w:rsid w:val="007F6221"/>
    <w:rsid w:val="007F6314"/>
    <w:rsid w:val="007F636D"/>
    <w:rsid w:val="007F65B0"/>
    <w:rsid w:val="007F68B8"/>
    <w:rsid w:val="007F6BC4"/>
    <w:rsid w:val="007F6CD3"/>
    <w:rsid w:val="007F72FE"/>
    <w:rsid w:val="007F7476"/>
    <w:rsid w:val="007F74E7"/>
    <w:rsid w:val="007F7689"/>
    <w:rsid w:val="007F76A4"/>
    <w:rsid w:val="007F772E"/>
    <w:rsid w:val="007F7892"/>
    <w:rsid w:val="007F789F"/>
    <w:rsid w:val="007F78A6"/>
    <w:rsid w:val="007F7906"/>
    <w:rsid w:val="007F7B96"/>
    <w:rsid w:val="007F7FF7"/>
    <w:rsid w:val="00800148"/>
    <w:rsid w:val="0080033A"/>
    <w:rsid w:val="00800415"/>
    <w:rsid w:val="0080058F"/>
    <w:rsid w:val="00800991"/>
    <w:rsid w:val="00800B13"/>
    <w:rsid w:val="00800B69"/>
    <w:rsid w:val="00800CDD"/>
    <w:rsid w:val="008010BB"/>
    <w:rsid w:val="00801388"/>
    <w:rsid w:val="008015EB"/>
    <w:rsid w:val="00801608"/>
    <w:rsid w:val="0080161A"/>
    <w:rsid w:val="00801628"/>
    <w:rsid w:val="00801758"/>
    <w:rsid w:val="008017F5"/>
    <w:rsid w:val="00801806"/>
    <w:rsid w:val="00801924"/>
    <w:rsid w:val="00801B63"/>
    <w:rsid w:val="00801E18"/>
    <w:rsid w:val="00801F4B"/>
    <w:rsid w:val="00802604"/>
    <w:rsid w:val="00802665"/>
    <w:rsid w:val="008028AC"/>
    <w:rsid w:val="00802B95"/>
    <w:rsid w:val="00802C0D"/>
    <w:rsid w:val="00802C59"/>
    <w:rsid w:val="00802D89"/>
    <w:rsid w:val="00803296"/>
    <w:rsid w:val="008032F6"/>
    <w:rsid w:val="00803358"/>
    <w:rsid w:val="00803399"/>
    <w:rsid w:val="0080345E"/>
    <w:rsid w:val="008034B2"/>
    <w:rsid w:val="00803735"/>
    <w:rsid w:val="00803913"/>
    <w:rsid w:val="00803970"/>
    <w:rsid w:val="00803AD4"/>
    <w:rsid w:val="00803D06"/>
    <w:rsid w:val="00803FEB"/>
    <w:rsid w:val="00804390"/>
    <w:rsid w:val="0080477A"/>
    <w:rsid w:val="00804790"/>
    <w:rsid w:val="00804866"/>
    <w:rsid w:val="00804946"/>
    <w:rsid w:val="00804A46"/>
    <w:rsid w:val="00804B5A"/>
    <w:rsid w:val="00805021"/>
    <w:rsid w:val="008050D7"/>
    <w:rsid w:val="00805272"/>
    <w:rsid w:val="00805398"/>
    <w:rsid w:val="00805453"/>
    <w:rsid w:val="00805780"/>
    <w:rsid w:val="00805C2C"/>
    <w:rsid w:val="00805C73"/>
    <w:rsid w:val="00805DBD"/>
    <w:rsid w:val="00805F24"/>
    <w:rsid w:val="00805F80"/>
    <w:rsid w:val="008060A1"/>
    <w:rsid w:val="008060E6"/>
    <w:rsid w:val="008062E2"/>
    <w:rsid w:val="00806639"/>
    <w:rsid w:val="00806674"/>
    <w:rsid w:val="00806715"/>
    <w:rsid w:val="008068E8"/>
    <w:rsid w:val="00806B0C"/>
    <w:rsid w:val="00806BF8"/>
    <w:rsid w:val="00806CC6"/>
    <w:rsid w:val="00806F80"/>
    <w:rsid w:val="0080716D"/>
    <w:rsid w:val="008074A5"/>
    <w:rsid w:val="00807528"/>
    <w:rsid w:val="008079C2"/>
    <w:rsid w:val="00807B25"/>
    <w:rsid w:val="00807BE2"/>
    <w:rsid w:val="00807CB9"/>
    <w:rsid w:val="00807E92"/>
    <w:rsid w:val="00807ED1"/>
    <w:rsid w:val="00807F3B"/>
    <w:rsid w:val="008100A4"/>
    <w:rsid w:val="008101D1"/>
    <w:rsid w:val="008103BC"/>
    <w:rsid w:val="0081061C"/>
    <w:rsid w:val="00810665"/>
    <w:rsid w:val="00810693"/>
    <w:rsid w:val="008106C2"/>
    <w:rsid w:val="0081081E"/>
    <w:rsid w:val="00810C3D"/>
    <w:rsid w:val="00810D6B"/>
    <w:rsid w:val="00810E2F"/>
    <w:rsid w:val="0081107F"/>
    <w:rsid w:val="0081121C"/>
    <w:rsid w:val="00811264"/>
    <w:rsid w:val="00811634"/>
    <w:rsid w:val="00811880"/>
    <w:rsid w:val="00811B08"/>
    <w:rsid w:val="00811B2D"/>
    <w:rsid w:val="00811B5A"/>
    <w:rsid w:val="00811DC5"/>
    <w:rsid w:val="00811F54"/>
    <w:rsid w:val="00811FEA"/>
    <w:rsid w:val="0081235E"/>
    <w:rsid w:val="00812437"/>
    <w:rsid w:val="008124FC"/>
    <w:rsid w:val="008125E2"/>
    <w:rsid w:val="008127C0"/>
    <w:rsid w:val="008128E5"/>
    <w:rsid w:val="0081291D"/>
    <w:rsid w:val="008129FF"/>
    <w:rsid w:val="00812A11"/>
    <w:rsid w:val="00812CD3"/>
    <w:rsid w:val="00812F98"/>
    <w:rsid w:val="0081320C"/>
    <w:rsid w:val="008134D3"/>
    <w:rsid w:val="00813507"/>
    <w:rsid w:val="00813510"/>
    <w:rsid w:val="00813639"/>
    <w:rsid w:val="00813987"/>
    <w:rsid w:val="00813A4B"/>
    <w:rsid w:val="00813B68"/>
    <w:rsid w:val="00813CE5"/>
    <w:rsid w:val="00813EDD"/>
    <w:rsid w:val="00814002"/>
    <w:rsid w:val="0081417D"/>
    <w:rsid w:val="00814189"/>
    <w:rsid w:val="00814457"/>
    <w:rsid w:val="00814554"/>
    <w:rsid w:val="008145D0"/>
    <w:rsid w:val="0081464D"/>
    <w:rsid w:val="008149C5"/>
    <w:rsid w:val="008149C9"/>
    <w:rsid w:val="00814B99"/>
    <w:rsid w:val="00815032"/>
    <w:rsid w:val="008150BA"/>
    <w:rsid w:val="00815198"/>
    <w:rsid w:val="0081537A"/>
    <w:rsid w:val="008153B6"/>
    <w:rsid w:val="008153D7"/>
    <w:rsid w:val="00815490"/>
    <w:rsid w:val="00815A40"/>
    <w:rsid w:val="00815B9B"/>
    <w:rsid w:val="00815D24"/>
    <w:rsid w:val="00815F6C"/>
    <w:rsid w:val="00815FAC"/>
    <w:rsid w:val="0081600C"/>
    <w:rsid w:val="00816283"/>
    <w:rsid w:val="00816457"/>
    <w:rsid w:val="00816837"/>
    <w:rsid w:val="008168A4"/>
    <w:rsid w:val="008168FF"/>
    <w:rsid w:val="00816AC3"/>
    <w:rsid w:val="00816B66"/>
    <w:rsid w:val="00816C7C"/>
    <w:rsid w:val="00816D3B"/>
    <w:rsid w:val="00816D95"/>
    <w:rsid w:val="00816E02"/>
    <w:rsid w:val="0081739F"/>
    <w:rsid w:val="00817488"/>
    <w:rsid w:val="00817576"/>
    <w:rsid w:val="0081779C"/>
    <w:rsid w:val="0081798C"/>
    <w:rsid w:val="00817B22"/>
    <w:rsid w:val="00817BF7"/>
    <w:rsid w:val="00817C3D"/>
    <w:rsid w:val="00817CE8"/>
    <w:rsid w:val="00820052"/>
    <w:rsid w:val="0082007A"/>
    <w:rsid w:val="00820520"/>
    <w:rsid w:val="00820850"/>
    <w:rsid w:val="00820876"/>
    <w:rsid w:val="0082092D"/>
    <w:rsid w:val="00820938"/>
    <w:rsid w:val="0082096D"/>
    <w:rsid w:val="00820AE5"/>
    <w:rsid w:val="00820BD5"/>
    <w:rsid w:val="00820CBF"/>
    <w:rsid w:val="00820CED"/>
    <w:rsid w:val="0082134D"/>
    <w:rsid w:val="008213F8"/>
    <w:rsid w:val="00821ADC"/>
    <w:rsid w:val="00821B6B"/>
    <w:rsid w:val="00821D0C"/>
    <w:rsid w:val="008220F6"/>
    <w:rsid w:val="00822532"/>
    <w:rsid w:val="00822549"/>
    <w:rsid w:val="008226B2"/>
    <w:rsid w:val="008228B8"/>
    <w:rsid w:val="00822A75"/>
    <w:rsid w:val="00822AAB"/>
    <w:rsid w:val="00822ABA"/>
    <w:rsid w:val="00822C5C"/>
    <w:rsid w:val="00822E9D"/>
    <w:rsid w:val="00822EB4"/>
    <w:rsid w:val="00822EF8"/>
    <w:rsid w:val="00822EFA"/>
    <w:rsid w:val="00822F6D"/>
    <w:rsid w:val="008232D4"/>
    <w:rsid w:val="0082340B"/>
    <w:rsid w:val="0082351B"/>
    <w:rsid w:val="0082375C"/>
    <w:rsid w:val="00823787"/>
    <w:rsid w:val="0082378B"/>
    <w:rsid w:val="00823841"/>
    <w:rsid w:val="008239C4"/>
    <w:rsid w:val="00823CA0"/>
    <w:rsid w:val="00824221"/>
    <w:rsid w:val="00824356"/>
    <w:rsid w:val="008243AA"/>
    <w:rsid w:val="008244EC"/>
    <w:rsid w:val="00824541"/>
    <w:rsid w:val="008248C2"/>
    <w:rsid w:val="00824E37"/>
    <w:rsid w:val="008254E0"/>
    <w:rsid w:val="008255EC"/>
    <w:rsid w:val="00825719"/>
    <w:rsid w:val="008257DB"/>
    <w:rsid w:val="00825BC0"/>
    <w:rsid w:val="00825D2A"/>
    <w:rsid w:val="00825DA7"/>
    <w:rsid w:val="00825E6C"/>
    <w:rsid w:val="00826285"/>
    <w:rsid w:val="00826941"/>
    <w:rsid w:val="0082699D"/>
    <w:rsid w:val="00826BB4"/>
    <w:rsid w:val="00826E14"/>
    <w:rsid w:val="00826E7E"/>
    <w:rsid w:val="00826EFE"/>
    <w:rsid w:val="008270A0"/>
    <w:rsid w:val="00827308"/>
    <w:rsid w:val="00827385"/>
    <w:rsid w:val="00827469"/>
    <w:rsid w:val="008275E9"/>
    <w:rsid w:val="0082765F"/>
    <w:rsid w:val="008276CE"/>
    <w:rsid w:val="00827796"/>
    <w:rsid w:val="008279BF"/>
    <w:rsid w:val="00830038"/>
    <w:rsid w:val="008300C9"/>
    <w:rsid w:val="008302AE"/>
    <w:rsid w:val="00830318"/>
    <w:rsid w:val="008303E9"/>
    <w:rsid w:val="00830546"/>
    <w:rsid w:val="00830579"/>
    <w:rsid w:val="00830644"/>
    <w:rsid w:val="00830986"/>
    <w:rsid w:val="00830A60"/>
    <w:rsid w:val="00830D9A"/>
    <w:rsid w:val="00830E1E"/>
    <w:rsid w:val="008315E1"/>
    <w:rsid w:val="0083161F"/>
    <w:rsid w:val="00831662"/>
    <w:rsid w:val="008316F6"/>
    <w:rsid w:val="00831B20"/>
    <w:rsid w:val="00831C21"/>
    <w:rsid w:val="00831F61"/>
    <w:rsid w:val="0083209B"/>
    <w:rsid w:val="008320D1"/>
    <w:rsid w:val="008323EE"/>
    <w:rsid w:val="008326DD"/>
    <w:rsid w:val="00832C12"/>
    <w:rsid w:val="00832D03"/>
    <w:rsid w:val="00832D71"/>
    <w:rsid w:val="00832DB3"/>
    <w:rsid w:val="00832DF6"/>
    <w:rsid w:val="00833005"/>
    <w:rsid w:val="0083302C"/>
    <w:rsid w:val="0083319E"/>
    <w:rsid w:val="008332E7"/>
    <w:rsid w:val="0083333F"/>
    <w:rsid w:val="00833390"/>
    <w:rsid w:val="008333B3"/>
    <w:rsid w:val="008334FD"/>
    <w:rsid w:val="008338F7"/>
    <w:rsid w:val="00833EB0"/>
    <w:rsid w:val="00833FE0"/>
    <w:rsid w:val="0083406C"/>
    <w:rsid w:val="008340B6"/>
    <w:rsid w:val="00834212"/>
    <w:rsid w:val="00834307"/>
    <w:rsid w:val="008344BA"/>
    <w:rsid w:val="00834B92"/>
    <w:rsid w:val="00834BE2"/>
    <w:rsid w:val="00834C9D"/>
    <w:rsid w:val="00834CDE"/>
    <w:rsid w:val="00834D1B"/>
    <w:rsid w:val="00834ED0"/>
    <w:rsid w:val="00834F40"/>
    <w:rsid w:val="0083516F"/>
    <w:rsid w:val="008351A8"/>
    <w:rsid w:val="008351F3"/>
    <w:rsid w:val="00835242"/>
    <w:rsid w:val="00835402"/>
    <w:rsid w:val="008354EF"/>
    <w:rsid w:val="00835574"/>
    <w:rsid w:val="008355FA"/>
    <w:rsid w:val="00835620"/>
    <w:rsid w:val="00835795"/>
    <w:rsid w:val="0083581D"/>
    <w:rsid w:val="00835ABE"/>
    <w:rsid w:val="00835DAE"/>
    <w:rsid w:val="00835E0E"/>
    <w:rsid w:val="00836086"/>
    <w:rsid w:val="00836336"/>
    <w:rsid w:val="008365AB"/>
    <w:rsid w:val="0083681A"/>
    <w:rsid w:val="00836867"/>
    <w:rsid w:val="0083698F"/>
    <w:rsid w:val="00836D1D"/>
    <w:rsid w:val="00836F25"/>
    <w:rsid w:val="00836FB6"/>
    <w:rsid w:val="00837039"/>
    <w:rsid w:val="008374CC"/>
    <w:rsid w:val="00837586"/>
    <w:rsid w:val="00837756"/>
    <w:rsid w:val="0083780C"/>
    <w:rsid w:val="008378FA"/>
    <w:rsid w:val="00837B8C"/>
    <w:rsid w:val="00837B9B"/>
    <w:rsid w:val="00837FA5"/>
    <w:rsid w:val="008400A3"/>
    <w:rsid w:val="00840167"/>
    <w:rsid w:val="00840251"/>
    <w:rsid w:val="008403AB"/>
    <w:rsid w:val="0084056A"/>
    <w:rsid w:val="00840869"/>
    <w:rsid w:val="008408C0"/>
    <w:rsid w:val="00840A44"/>
    <w:rsid w:val="00840AC1"/>
    <w:rsid w:val="00840CF4"/>
    <w:rsid w:val="00840F63"/>
    <w:rsid w:val="008410D8"/>
    <w:rsid w:val="00841198"/>
    <w:rsid w:val="0084134A"/>
    <w:rsid w:val="008413CD"/>
    <w:rsid w:val="00841461"/>
    <w:rsid w:val="008416DE"/>
    <w:rsid w:val="008419B3"/>
    <w:rsid w:val="008419F7"/>
    <w:rsid w:val="00841B0B"/>
    <w:rsid w:val="00841BE2"/>
    <w:rsid w:val="00841DFF"/>
    <w:rsid w:val="00841F4B"/>
    <w:rsid w:val="0084203F"/>
    <w:rsid w:val="008420C0"/>
    <w:rsid w:val="00842133"/>
    <w:rsid w:val="00842269"/>
    <w:rsid w:val="00842501"/>
    <w:rsid w:val="008429A0"/>
    <w:rsid w:val="00842AB3"/>
    <w:rsid w:val="00842B19"/>
    <w:rsid w:val="00842D22"/>
    <w:rsid w:val="00842E28"/>
    <w:rsid w:val="00842E64"/>
    <w:rsid w:val="008430A8"/>
    <w:rsid w:val="00843114"/>
    <w:rsid w:val="00843613"/>
    <w:rsid w:val="00843632"/>
    <w:rsid w:val="00843936"/>
    <w:rsid w:val="0084393E"/>
    <w:rsid w:val="00843961"/>
    <w:rsid w:val="00843A6B"/>
    <w:rsid w:val="00843C39"/>
    <w:rsid w:val="00844007"/>
    <w:rsid w:val="008440B8"/>
    <w:rsid w:val="008440CF"/>
    <w:rsid w:val="00844113"/>
    <w:rsid w:val="0084492B"/>
    <w:rsid w:val="00844D90"/>
    <w:rsid w:val="0084519F"/>
    <w:rsid w:val="0084531D"/>
    <w:rsid w:val="008453CB"/>
    <w:rsid w:val="008453D8"/>
    <w:rsid w:val="00845424"/>
    <w:rsid w:val="0084553A"/>
    <w:rsid w:val="0084578B"/>
    <w:rsid w:val="008457D0"/>
    <w:rsid w:val="00845938"/>
    <w:rsid w:val="00845A2C"/>
    <w:rsid w:val="00845A60"/>
    <w:rsid w:val="00845C0B"/>
    <w:rsid w:val="00845E96"/>
    <w:rsid w:val="00845FF6"/>
    <w:rsid w:val="008461B3"/>
    <w:rsid w:val="00846327"/>
    <w:rsid w:val="008463D8"/>
    <w:rsid w:val="008465A2"/>
    <w:rsid w:val="008466D4"/>
    <w:rsid w:val="00846707"/>
    <w:rsid w:val="0084675C"/>
    <w:rsid w:val="00846D2B"/>
    <w:rsid w:val="00846D82"/>
    <w:rsid w:val="00846E52"/>
    <w:rsid w:val="00847065"/>
    <w:rsid w:val="0084711F"/>
    <w:rsid w:val="008472D4"/>
    <w:rsid w:val="00847392"/>
    <w:rsid w:val="008473B8"/>
    <w:rsid w:val="008474F6"/>
    <w:rsid w:val="00847AED"/>
    <w:rsid w:val="00847CE9"/>
    <w:rsid w:val="0085027E"/>
    <w:rsid w:val="0085030E"/>
    <w:rsid w:val="0085034C"/>
    <w:rsid w:val="0085055F"/>
    <w:rsid w:val="008505EC"/>
    <w:rsid w:val="008506DD"/>
    <w:rsid w:val="0085071B"/>
    <w:rsid w:val="0085085F"/>
    <w:rsid w:val="0085086B"/>
    <w:rsid w:val="00850928"/>
    <w:rsid w:val="0085093E"/>
    <w:rsid w:val="00850B04"/>
    <w:rsid w:val="00850B7D"/>
    <w:rsid w:val="00850C00"/>
    <w:rsid w:val="00850C3B"/>
    <w:rsid w:val="00850F85"/>
    <w:rsid w:val="00850FDB"/>
    <w:rsid w:val="008510A9"/>
    <w:rsid w:val="008510C4"/>
    <w:rsid w:val="00851152"/>
    <w:rsid w:val="00851196"/>
    <w:rsid w:val="008511E0"/>
    <w:rsid w:val="00851229"/>
    <w:rsid w:val="00851313"/>
    <w:rsid w:val="00851437"/>
    <w:rsid w:val="00851485"/>
    <w:rsid w:val="008514AF"/>
    <w:rsid w:val="00851528"/>
    <w:rsid w:val="00851545"/>
    <w:rsid w:val="008516E0"/>
    <w:rsid w:val="0085180D"/>
    <w:rsid w:val="00851894"/>
    <w:rsid w:val="0085194D"/>
    <w:rsid w:val="008519A5"/>
    <w:rsid w:val="00851D8D"/>
    <w:rsid w:val="00851E5A"/>
    <w:rsid w:val="00852170"/>
    <w:rsid w:val="008522C6"/>
    <w:rsid w:val="0085258D"/>
    <w:rsid w:val="0085271B"/>
    <w:rsid w:val="00852720"/>
    <w:rsid w:val="00852756"/>
    <w:rsid w:val="00852A0C"/>
    <w:rsid w:val="00852CC2"/>
    <w:rsid w:val="00852D5A"/>
    <w:rsid w:val="00852F8B"/>
    <w:rsid w:val="00853074"/>
    <w:rsid w:val="008532D2"/>
    <w:rsid w:val="0085358D"/>
    <w:rsid w:val="008538CC"/>
    <w:rsid w:val="008538EB"/>
    <w:rsid w:val="00853AD9"/>
    <w:rsid w:val="00853CD4"/>
    <w:rsid w:val="00854077"/>
    <w:rsid w:val="00854168"/>
    <w:rsid w:val="00854457"/>
    <w:rsid w:val="00854671"/>
    <w:rsid w:val="008548C3"/>
    <w:rsid w:val="00854C2A"/>
    <w:rsid w:val="00854FD2"/>
    <w:rsid w:val="008553EC"/>
    <w:rsid w:val="00855442"/>
    <w:rsid w:val="00855616"/>
    <w:rsid w:val="00855A38"/>
    <w:rsid w:val="00855A69"/>
    <w:rsid w:val="00855C54"/>
    <w:rsid w:val="00855E55"/>
    <w:rsid w:val="00855F15"/>
    <w:rsid w:val="00856180"/>
    <w:rsid w:val="0085630E"/>
    <w:rsid w:val="0085651B"/>
    <w:rsid w:val="00856773"/>
    <w:rsid w:val="00856AA9"/>
    <w:rsid w:val="00856B53"/>
    <w:rsid w:val="00856C20"/>
    <w:rsid w:val="00856C29"/>
    <w:rsid w:val="00856E89"/>
    <w:rsid w:val="00856F75"/>
    <w:rsid w:val="00857026"/>
    <w:rsid w:val="00857107"/>
    <w:rsid w:val="008572AE"/>
    <w:rsid w:val="00857454"/>
    <w:rsid w:val="00857615"/>
    <w:rsid w:val="00857767"/>
    <w:rsid w:val="00857799"/>
    <w:rsid w:val="00857853"/>
    <w:rsid w:val="008578F8"/>
    <w:rsid w:val="00857BF5"/>
    <w:rsid w:val="00857D7C"/>
    <w:rsid w:val="00857F3E"/>
    <w:rsid w:val="00860234"/>
    <w:rsid w:val="00860277"/>
    <w:rsid w:val="008603DC"/>
    <w:rsid w:val="008604FA"/>
    <w:rsid w:val="008605ED"/>
    <w:rsid w:val="008606EA"/>
    <w:rsid w:val="00860B2B"/>
    <w:rsid w:val="00860C20"/>
    <w:rsid w:val="00860F26"/>
    <w:rsid w:val="008615DE"/>
    <w:rsid w:val="0086181A"/>
    <w:rsid w:val="0086194D"/>
    <w:rsid w:val="00861BE5"/>
    <w:rsid w:val="00862264"/>
    <w:rsid w:val="008624FE"/>
    <w:rsid w:val="00862843"/>
    <w:rsid w:val="00862D95"/>
    <w:rsid w:val="00862FAA"/>
    <w:rsid w:val="00863189"/>
    <w:rsid w:val="008633DF"/>
    <w:rsid w:val="008638D1"/>
    <w:rsid w:val="0086398E"/>
    <w:rsid w:val="0086399D"/>
    <w:rsid w:val="00863B00"/>
    <w:rsid w:val="00863C61"/>
    <w:rsid w:val="00863CB7"/>
    <w:rsid w:val="00863CD2"/>
    <w:rsid w:val="00863D33"/>
    <w:rsid w:val="00863F5F"/>
    <w:rsid w:val="00864265"/>
    <w:rsid w:val="00864273"/>
    <w:rsid w:val="00864484"/>
    <w:rsid w:val="0086487D"/>
    <w:rsid w:val="008648B3"/>
    <w:rsid w:val="0086494E"/>
    <w:rsid w:val="00864C58"/>
    <w:rsid w:val="00864C68"/>
    <w:rsid w:val="00864CA0"/>
    <w:rsid w:val="00864DE6"/>
    <w:rsid w:val="00864ED7"/>
    <w:rsid w:val="0086504B"/>
    <w:rsid w:val="0086524F"/>
    <w:rsid w:val="0086589E"/>
    <w:rsid w:val="00865908"/>
    <w:rsid w:val="008659A2"/>
    <w:rsid w:val="00865A40"/>
    <w:rsid w:val="00865C2E"/>
    <w:rsid w:val="00865C78"/>
    <w:rsid w:val="00865CFD"/>
    <w:rsid w:val="00865E7F"/>
    <w:rsid w:val="0086610D"/>
    <w:rsid w:val="00866120"/>
    <w:rsid w:val="008663FA"/>
    <w:rsid w:val="00866503"/>
    <w:rsid w:val="00866935"/>
    <w:rsid w:val="008669F7"/>
    <w:rsid w:val="00866A24"/>
    <w:rsid w:val="00866C57"/>
    <w:rsid w:val="00867657"/>
    <w:rsid w:val="0086782E"/>
    <w:rsid w:val="008679B1"/>
    <w:rsid w:val="008679D7"/>
    <w:rsid w:val="00867A02"/>
    <w:rsid w:val="00867D22"/>
    <w:rsid w:val="00867DC2"/>
    <w:rsid w:val="00867DF3"/>
    <w:rsid w:val="00870549"/>
    <w:rsid w:val="008705EE"/>
    <w:rsid w:val="0087077C"/>
    <w:rsid w:val="008707CB"/>
    <w:rsid w:val="008708B2"/>
    <w:rsid w:val="00870949"/>
    <w:rsid w:val="00870963"/>
    <w:rsid w:val="008709C2"/>
    <w:rsid w:val="00870AB1"/>
    <w:rsid w:val="00870BA0"/>
    <w:rsid w:val="00870CD4"/>
    <w:rsid w:val="00870D35"/>
    <w:rsid w:val="00871271"/>
    <w:rsid w:val="008714A3"/>
    <w:rsid w:val="008714D4"/>
    <w:rsid w:val="0087158A"/>
    <w:rsid w:val="0087179B"/>
    <w:rsid w:val="008718E8"/>
    <w:rsid w:val="00871AD7"/>
    <w:rsid w:val="00871C25"/>
    <w:rsid w:val="00871C5B"/>
    <w:rsid w:val="0087252F"/>
    <w:rsid w:val="008726AA"/>
    <w:rsid w:val="008727C5"/>
    <w:rsid w:val="008729DB"/>
    <w:rsid w:val="00872CD3"/>
    <w:rsid w:val="00873137"/>
    <w:rsid w:val="00873C24"/>
    <w:rsid w:val="00873F0F"/>
    <w:rsid w:val="0087401B"/>
    <w:rsid w:val="00874287"/>
    <w:rsid w:val="0087445B"/>
    <w:rsid w:val="00874C0B"/>
    <w:rsid w:val="00874D0B"/>
    <w:rsid w:val="00874D5E"/>
    <w:rsid w:val="00874E66"/>
    <w:rsid w:val="00874E71"/>
    <w:rsid w:val="00874EA5"/>
    <w:rsid w:val="00874F2C"/>
    <w:rsid w:val="00874FDA"/>
    <w:rsid w:val="008750E6"/>
    <w:rsid w:val="008752C8"/>
    <w:rsid w:val="0087539A"/>
    <w:rsid w:val="00875530"/>
    <w:rsid w:val="00875CF2"/>
    <w:rsid w:val="00875D66"/>
    <w:rsid w:val="008764EE"/>
    <w:rsid w:val="00876641"/>
    <w:rsid w:val="0087686D"/>
    <w:rsid w:val="008768A6"/>
    <w:rsid w:val="008768D0"/>
    <w:rsid w:val="008768F4"/>
    <w:rsid w:val="00876C31"/>
    <w:rsid w:val="00876C65"/>
    <w:rsid w:val="00876CD3"/>
    <w:rsid w:val="00876D4B"/>
    <w:rsid w:val="00877787"/>
    <w:rsid w:val="00877979"/>
    <w:rsid w:val="00877CA8"/>
    <w:rsid w:val="00877D52"/>
    <w:rsid w:val="00877F0E"/>
    <w:rsid w:val="0088068D"/>
    <w:rsid w:val="008807A6"/>
    <w:rsid w:val="00880A6D"/>
    <w:rsid w:val="00880D50"/>
    <w:rsid w:val="00880E77"/>
    <w:rsid w:val="008810CB"/>
    <w:rsid w:val="00881149"/>
    <w:rsid w:val="00881574"/>
    <w:rsid w:val="00881812"/>
    <w:rsid w:val="00881813"/>
    <w:rsid w:val="00881B6A"/>
    <w:rsid w:val="00881C6A"/>
    <w:rsid w:val="00881C87"/>
    <w:rsid w:val="00881D75"/>
    <w:rsid w:val="00881F34"/>
    <w:rsid w:val="00881F94"/>
    <w:rsid w:val="00882109"/>
    <w:rsid w:val="008821E3"/>
    <w:rsid w:val="008822F5"/>
    <w:rsid w:val="00882315"/>
    <w:rsid w:val="00882400"/>
    <w:rsid w:val="00882488"/>
    <w:rsid w:val="00882491"/>
    <w:rsid w:val="008824DC"/>
    <w:rsid w:val="00882505"/>
    <w:rsid w:val="00882556"/>
    <w:rsid w:val="0088264C"/>
    <w:rsid w:val="00882655"/>
    <w:rsid w:val="00882869"/>
    <w:rsid w:val="0088296A"/>
    <w:rsid w:val="00882A15"/>
    <w:rsid w:val="00882A1A"/>
    <w:rsid w:val="00882AD9"/>
    <w:rsid w:val="00882C3F"/>
    <w:rsid w:val="0088303B"/>
    <w:rsid w:val="008831C9"/>
    <w:rsid w:val="008833A4"/>
    <w:rsid w:val="00883876"/>
    <w:rsid w:val="008839AF"/>
    <w:rsid w:val="008839C0"/>
    <w:rsid w:val="00883C5B"/>
    <w:rsid w:val="00883CA2"/>
    <w:rsid w:val="00884081"/>
    <w:rsid w:val="008844F9"/>
    <w:rsid w:val="008844FE"/>
    <w:rsid w:val="0088488E"/>
    <w:rsid w:val="008848F1"/>
    <w:rsid w:val="008849C7"/>
    <w:rsid w:val="008849E8"/>
    <w:rsid w:val="00884D34"/>
    <w:rsid w:val="00884F2B"/>
    <w:rsid w:val="0088507E"/>
    <w:rsid w:val="00885479"/>
    <w:rsid w:val="008857D5"/>
    <w:rsid w:val="00885A19"/>
    <w:rsid w:val="00885A72"/>
    <w:rsid w:val="00885BD8"/>
    <w:rsid w:val="00885CB6"/>
    <w:rsid w:val="00885E5E"/>
    <w:rsid w:val="00886022"/>
    <w:rsid w:val="0088633A"/>
    <w:rsid w:val="00886556"/>
    <w:rsid w:val="008865C8"/>
    <w:rsid w:val="0088662A"/>
    <w:rsid w:val="008866A9"/>
    <w:rsid w:val="00886CA4"/>
    <w:rsid w:val="00886F60"/>
    <w:rsid w:val="00886F76"/>
    <w:rsid w:val="008870E5"/>
    <w:rsid w:val="00887361"/>
    <w:rsid w:val="00887493"/>
    <w:rsid w:val="008874A4"/>
    <w:rsid w:val="0088757F"/>
    <w:rsid w:val="008875A4"/>
    <w:rsid w:val="00887618"/>
    <w:rsid w:val="00887710"/>
    <w:rsid w:val="00887E9C"/>
    <w:rsid w:val="00887EAF"/>
    <w:rsid w:val="008900AA"/>
    <w:rsid w:val="0089018D"/>
    <w:rsid w:val="00890390"/>
    <w:rsid w:val="0089042A"/>
    <w:rsid w:val="00890478"/>
    <w:rsid w:val="008904D6"/>
    <w:rsid w:val="008904E4"/>
    <w:rsid w:val="008907E7"/>
    <w:rsid w:val="008908C2"/>
    <w:rsid w:val="00890A18"/>
    <w:rsid w:val="00890B00"/>
    <w:rsid w:val="00890C0E"/>
    <w:rsid w:val="00890E66"/>
    <w:rsid w:val="00890F7A"/>
    <w:rsid w:val="00891115"/>
    <w:rsid w:val="0089115D"/>
    <w:rsid w:val="00891194"/>
    <w:rsid w:val="0089154F"/>
    <w:rsid w:val="0089161E"/>
    <w:rsid w:val="0089174E"/>
    <w:rsid w:val="00891757"/>
    <w:rsid w:val="0089190E"/>
    <w:rsid w:val="0089193B"/>
    <w:rsid w:val="00891ACC"/>
    <w:rsid w:val="00891E68"/>
    <w:rsid w:val="00892008"/>
    <w:rsid w:val="008920FA"/>
    <w:rsid w:val="0089221C"/>
    <w:rsid w:val="008922D6"/>
    <w:rsid w:val="00892318"/>
    <w:rsid w:val="00892479"/>
    <w:rsid w:val="008927AB"/>
    <w:rsid w:val="00892B16"/>
    <w:rsid w:val="00892BB3"/>
    <w:rsid w:val="0089339C"/>
    <w:rsid w:val="00893416"/>
    <w:rsid w:val="008935F6"/>
    <w:rsid w:val="008938E9"/>
    <w:rsid w:val="00893C85"/>
    <w:rsid w:val="00893D0D"/>
    <w:rsid w:val="00893D6F"/>
    <w:rsid w:val="00893DAC"/>
    <w:rsid w:val="00893EF5"/>
    <w:rsid w:val="00893FF6"/>
    <w:rsid w:val="0089462B"/>
    <w:rsid w:val="00894798"/>
    <w:rsid w:val="0089492B"/>
    <w:rsid w:val="00894CB1"/>
    <w:rsid w:val="00894DC6"/>
    <w:rsid w:val="00895712"/>
    <w:rsid w:val="008957F5"/>
    <w:rsid w:val="0089587F"/>
    <w:rsid w:val="008959B6"/>
    <w:rsid w:val="00895A5B"/>
    <w:rsid w:val="00895ADA"/>
    <w:rsid w:val="00895B34"/>
    <w:rsid w:val="00896508"/>
    <w:rsid w:val="00896540"/>
    <w:rsid w:val="0089675A"/>
    <w:rsid w:val="00896A60"/>
    <w:rsid w:val="00896B68"/>
    <w:rsid w:val="00896C32"/>
    <w:rsid w:val="00896C5F"/>
    <w:rsid w:val="00896D78"/>
    <w:rsid w:val="00896DA1"/>
    <w:rsid w:val="00897000"/>
    <w:rsid w:val="00897177"/>
    <w:rsid w:val="0089726E"/>
    <w:rsid w:val="0089760A"/>
    <w:rsid w:val="008976F8"/>
    <w:rsid w:val="00897B3A"/>
    <w:rsid w:val="00897D99"/>
    <w:rsid w:val="00897FFA"/>
    <w:rsid w:val="008A007F"/>
    <w:rsid w:val="008A010C"/>
    <w:rsid w:val="008A04D4"/>
    <w:rsid w:val="008A05BC"/>
    <w:rsid w:val="008A05F1"/>
    <w:rsid w:val="008A0634"/>
    <w:rsid w:val="008A07C0"/>
    <w:rsid w:val="008A083F"/>
    <w:rsid w:val="008A096E"/>
    <w:rsid w:val="008A09E7"/>
    <w:rsid w:val="008A0C26"/>
    <w:rsid w:val="008A0D6A"/>
    <w:rsid w:val="008A0E44"/>
    <w:rsid w:val="008A0E91"/>
    <w:rsid w:val="008A1187"/>
    <w:rsid w:val="008A1282"/>
    <w:rsid w:val="008A171B"/>
    <w:rsid w:val="008A173A"/>
    <w:rsid w:val="008A18E0"/>
    <w:rsid w:val="008A1B83"/>
    <w:rsid w:val="008A1E53"/>
    <w:rsid w:val="008A1FBC"/>
    <w:rsid w:val="008A22AF"/>
    <w:rsid w:val="008A2319"/>
    <w:rsid w:val="008A24D5"/>
    <w:rsid w:val="008A2705"/>
    <w:rsid w:val="008A2796"/>
    <w:rsid w:val="008A28C3"/>
    <w:rsid w:val="008A2A8B"/>
    <w:rsid w:val="008A2CC6"/>
    <w:rsid w:val="008A2DDC"/>
    <w:rsid w:val="008A2E17"/>
    <w:rsid w:val="008A3361"/>
    <w:rsid w:val="008A34C2"/>
    <w:rsid w:val="008A3AC5"/>
    <w:rsid w:val="008A3B25"/>
    <w:rsid w:val="008A3B5E"/>
    <w:rsid w:val="008A3F18"/>
    <w:rsid w:val="008A409D"/>
    <w:rsid w:val="008A4469"/>
    <w:rsid w:val="008A46FA"/>
    <w:rsid w:val="008A4760"/>
    <w:rsid w:val="008A4778"/>
    <w:rsid w:val="008A47E6"/>
    <w:rsid w:val="008A4832"/>
    <w:rsid w:val="008A498A"/>
    <w:rsid w:val="008A4C62"/>
    <w:rsid w:val="008A4D87"/>
    <w:rsid w:val="008A4D89"/>
    <w:rsid w:val="008A4EF0"/>
    <w:rsid w:val="008A4F65"/>
    <w:rsid w:val="008A5142"/>
    <w:rsid w:val="008A520E"/>
    <w:rsid w:val="008A531E"/>
    <w:rsid w:val="008A53E1"/>
    <w:rsid w:val="008A560C"/>
    <w:rsid w:val="008A5652"/>
    <w:rsid w:val="008A5654"/>
    <w:rsid w:val="008A5CF9"/>
    <w:rsid w:val="008A60B7"/>
    <w:rsid w:val="008A61AF"/>
    <w:rsid w:val="008A623C"/>
    <w:rsid w:val="008A634B"/>
    <w:rsid w:val="008A654B"/>
    <w:rsid w:val="008A67B4"/>
    <w:rsid w:val="008A68C0"/>
    <w:rsid w:val="008A6D97"/>
    <w:rsid w:val="008A6EB7"/>
    <w:rsid w:val="008A7036"/>
    <w:rsid w:val="008A747B"/>
    <w:rsid w:val="008A74A3"/>
    <w:rsid w:val="008A76A4"/>
    <w:rsid w:val="008A7743"/>
    <w:rsid w:val="008A77D7"/>
    <w:rsid w:val="008A7815"/>
    <w:rsid w:val="008A792B"/>
    <w:rsid w:val="008A797D"/>
    <w:rsid w:val="008A7AE3"/>
    <w:rsid w:val="008A7B71"/>
    <w:rsid w:val="008A7E76"/>
    <w:rsid w:val="008B0445"/>
    <w:rsid w:val="008B066E"/>
    <w:rsid w:val="008B07CA"/>
    <w:rsid w:val="008B07F3"/>
    <w:rsid w:val="008B0CA1"/>
    <w:rsid w:val="008B0D6E"/>
    <w:rsid w:val="008B112C"/>
    <w:rsid w:val="008B1189"/>
    <w:rsid w:val="008B11E7"/>
    <w:rsid w:val="008B12AB"/>
    <w:rsid w:val="008B14D7"/>
    <w:rsid w:val="008B16BF"/>
    <w:rsid w:val="008B177A"/>
    <w:rsid w:val="008B1F42"/>
    <w:rsid w:val="008B2237"/>
    <w:rsid w:val="008B22AE"/>
    <w:rsid w:val="008B24BD"/>
    <w:rsid w:val="008B26B1"/>
    <w:rsid w:val="008B26B2"/>
    <w:rsid w:val="008B2C4B"/>
    <w:rsid w:val="008B323F"/>
    <w:rsid w:val="008B361A"/>
    <w:rsid w:val="008B3658"/>
    <w:rsid w:val="008B39C9"/>
    <w:rsid w:val="008B3F3A"/>
    <w:rsid w:val="008B3F7F"/>
    <w:rsid w:val="008B4010"/>
    <w:rsid w:val="008B40D2"/>
    <w:rsid w:val="008B4224"/>
    <w:rsid w:val="008B4403"/>
    <w:rsid w:val="008B455F"/>
    <w:rsid w:val="008B470E"/>
    <w:rsid w:val="008B47D9"/>
    <w:rsid w:val="008B4851"/>
    <w:rsid w:val="008B4AD3"/>
    <w:rsid w:val="008B4C48"/>
    <w:rsid w:val="008B4C77"/>
    <w:rsid w:val="008B4D58"/>
    <w:rsid w:val="008B4DCA"/>
    <w:rsid w:val="008B4F56"/>
    <w:rsid w:val="008B5108"/>
    <w:rsid w:val="008B51CF"/>
    <w:rsid w:val="008B55C9"/>
    <w:rsid w:val="008B55DF"/>
    <w:rsid w:val="008B5602"/>
    <w:rsid w:val="008B57D2"/>
    <w:rsid w:val="008B5DA2"/>
    <w:rsid w:val="008B60A2"/>
    <w:rsid w:val="008B6593"/>
    <w:rsid w:val="008B6743"/>
    <w:rsid w:val="008B67BD"/>
    <w:rsid w:val="008B6CBB"/>
    <w:rsid w:val="008B6D06"/>
    <w:rsid w:val="008B6F4D"/>
    <w:rsid w:val="008B7237"/>
    <w:rsid w:val="008B7337"/>
    <w:rsid w:val="008B7596"/>
    <w:rsid w:val="008B75D9"/>
    <w:rsid w:val="008B761A"/>
    <w:rsid w:val="008B76C8"/>
    <w:rsid w:val="008B7747"/>
    <w:rsid w:val="008B7888"/>
    <w:rsid w:val="008B79B9"/>
    <w:rsid w:val="008B7A6A"/>
    <w:rsid w:val="008B7A92"/>
    <w:rsid w:val="008B7E6C"/>
    <w:rsid w:val="008B7F71"/>
    <w:rsid w:val="008B7F79"/>
    <w:rsid w:val="008C0208"/>
    <w:rsid w:val="008C020B"/>
    <w:rsid w:val="008C02CA"/>
    <w:rsid w:val="008C0316"/>
    <w:rsid w:val="008C0320"/>
    <w:rsid w:val="008C04CF"/>
    <w:rsid w:val="008C04E3"/>
    <w:rsid w:val="008C0599"/>
    <w:rsid w:val="008C0963"/>
    <w:rsid w:val="008C0AE2"/>
    <w:rsid w:val="008C0BF0"/>
    <w:rsid w:val="008C0DE5"/>
    <w:rsid w:val="008C11CE"/>
    <w:rsid w:val="008C132A"/>
    <w:rsid w:val="008C1504"/>
    <w:rsid w:val="008C156E"/>
    <w:rsid w:val="008C1621"/>
    <w:rsid w:val="008C169C"/>
    <w:rsid w:val="008C173A"/>
    <w:rsid w:val="008C179B"/>
    <w:rsid w:val="008C17B0"/>
    <w:rsid w:val="008C18B5"/>
    <w:rsid w:val="008C1918"/>
    <w:rsid w:val="008C197D"/>
    <w:rsid w:val="008C19B1"/>
    <w:rsid w:val="008C1B25"/>
    <w:rsid w:val="008C1B65"/>
    <w:rsid w:val="008C1CC7"/>
    <w:rsid w:val="008C1D5A"/>
    <w:rsid w:val="008C1EB4"/>
    <w:rsid w:val="008C2317"/>
    <w:rsid w:val="008C2466"/>
    <w:rsid w:val="008C25A4"/>
    <w:rsid w:val="008C268B"/>
    <w:rsid w:val="008C2808"/>
    <w:rsid w:val="008C28FC"/>
    <w:rsid w:val="008C2938"/>
    <w:rsid w:val="008C29CF"/>
    <w:rsid w:val="008C2DFC"/>
    <w:rsid w:val="008C2E1E"/>
    <w:rsid w:val="008C2EA7"/>
    <w:rsid w:val="008C2FD3"/>
    <w:rsid w:val="008C34AF"/>
    <w:rsid w:val="008C351E"/>
    <w:rsid w:val="008C36E5"/>
    <w:rsid w:val="008C372A"/>
    <w:rsid w:val="008C37EC"/>
    <w:rsid w:val="008C3834"/>
    <w:rsid w:val="008C397F"/>
    <w:rsid w:val="008C3A05"/>
    <w:rsid w:val="008C3A3F"/>
    <w:rsid w:val="008C3B86"/>
    <w:rsid w:val="008C3F3E"/>
    <w:rsid w:val="008C4148"/>
    <w:rsid w:val="008C43C0"/>
    <w:rsid w:val="008C4595"/>
    <w:rsid w:val="008C464D"/>
    <w:rsid w:val="008C4705"/>
    <w:rsid w:val="008C4A5B"/>
    <w:rsid w:val="008C4B50"/>
    <w:rsid w:val="008C4DE4"/>
    <w:rsid w:val="008C4E45"/>
    <w:rsid w:val="008C50A6"/>
    <w:rsid w:val="008C50D7"/>
    <w:rsid w:val="008C533C"/>
    <w:rsid w:val="008C554A"/>
    <w:rsid w:val="008C5A04"/>
    <w:rsid w:val="008C5B80"/>
    <w:rsid w:val="008C5BFB"/>
    <w:rsid w:val="008C5F00"/>
    <w:rsid w:val="008C5F62"/>
    <w:rsid w:val="008C6416"/>
    <w:rsid w:val="008C6550"/>
    <w:rsid w:val="008C6BB1"/>
    <w:rsid w:val="008C6C05"/>
    <w:rsid w:val="008C6F5B"/>
    <w:rsid w:val="008C7181"/>
    <w:rsid w:val="008C757A"/>
    <w:rsid w:val="008C7685"/>
    <w:rsid w:val="008C78AA"/>
    <w:rsid w:val="008C7922"/>
    <w:rsid w:val="008C7C88"/>
    <w:rsid w:val="008D031C"/>
    <w:rsid w:val="008D0500"/>
    <w:rsid w:val="008D0502"/>
    <w:rsid w:val="008D0626"/>
    <w:rsid w:val="008D0676"/>
    <w:rsid w:val="008D0710"/>
    <w:rsid w:val="008D0B8D"/>
    <w:rsid w:val="008D0BE5"/>
    <w:rsid w:val="008D0D74"/>
    <w:rsid w:val="008D0D86"/>
    <w:rsid w:val="008D0DD1"/>
    <w:rsid w:val="008D0E0D"/>
    <w:rsid w:val="008D11D2"/>
    <w:rsid w:val="008D172F"/>
    <w:rsid w:val="008D17AC"/>
    <w:rsid w:val="008D1991"/>
    <w:rsid w:val="008D19AF"/>
    <w:rsid w:val="008D1A21"/>
    <w:rsid w:val="008D1ADC"/>
    <w:rsid w:val="008D1B70"/>
    <w:rsid w:val="008D1C1C"/>
    <w:rsid w:val="008D1DD7"/>
    <w:rsid w:val="008D1E96"/>
    <w:rsid w:val="008D1F86"/>
    <w:rsid w:val="008D1FD1"/>
    <w:rsid w:val="008D2122"/>
    <w:rsid w:val="008D2488"/>
    <w:rsid w:val="008D25ED"/>
    <w:rsid w:val="008D29A5"/>
    <w:rsid w:val="008D29D0"/>
    <w:rsid w:val="008D2B7B"/>
    <w:rsid w:val="008D2DF2"/>
    <w:rsid w:val="008D2FE9"/>
    <w:rsid w:val="008D330A"/>
    <w:rsid w:val="008D3385"/>
    <w:rsid w:val="008D3463"/>
    <w:rsid w:val="008D3672"/>
    <w:rsid w:val="008D3975"/>
    <w:rsid w:val="008D39FF"/>
    <w:rsid w:val="008D3B73"/>
    <w:rsid w:val="008D3BDC"/>
    <w:rsid w:val="008D3C12"/>
    <w:rsid w:val="008D3C25"/>
    <w:rsid w:val="008D3CB9"/>
    <w:rsid w:val="008D3D1A"/>
    <w:rsid w:val="008D3D75"/>
    <w:rsid w:val="008D3D7D"/>
    <w:rsid w:val="008D3DE2"/>
    <w:rsid w:val="008D3F66"/>
    <w:rsid w:val="008D3FF6"/>
    <w:rsid w:val="008D4062"/>
    <w:rsid w:val="008D41D7"/>
    <w:rsid w:val="008D4481"/>
    <w:rsid w:val="008D4526"/>
    <w:rsid w:val="008D4614"/>
    <w:rsid w:val="008D4A18"/>
    <w:rsid w:val="008D4A79"/>
    <w:rsid w:val="008D4D15"/>
    <w:rsid w:val="008D4D9D"/>
    <w:rsid w:val="008D4E88"/>
    <w:rsid w:val="008D4F4A"/>
    <w:rsid w:val="008D503A"/>
    <w:rsid w:val="008D50F0"/>
    <w:rsid w:val="008D5103"/>
    <w:rsid w:val="008D51EE"/>
    <w:rsid w:val="008D56B2"/>
    <w:rsid w:val="008D574F"/>
    <w:rsid w:val="008D57E7"/>
    <w:rsid w:val="008D58F3"/>
    <w:rsid w:val="008D5B14"/>
    <w:rsid w:val="008D5B34"/>
    <w:rsid w:val="008D5B5E"/>
    <w:rsid w:val="008D5BD5"/>
    <w:rsid w:val="008D5C48"/>
    <w:rsid w:val="008D5C6F"/>
    <w:rsid w:val="008D5C79"/>
    <w:rsid w:val="008D5E9C"/>
    <w:rsid w:val="008D61B1"/>
    <w:rsid w:val="008D61DB"/>
    <w:rsid w:val="008D6246"/>
    <w:rsid w:val="008D641C"/>
    <w:rsid w:val="008D6711"/>
    <w:rsid w:val="008D6B33"/>
    <w:rsid w:val="008D6B46"/>
    <w:rsid w:val="008D6C0C"/>
    <w:rsid w:val="008D6F29"/>
    <w:rsid w:val="008D6F89"/>
    <w:rsid w:val="008D7340"/>
    <w:rsid w:val="008D7438"/>
    <w:rsid w:val="008D753D"/>
    <w:rsid w:val="008D785F"/>
    <w:rsid w:val="008D7A89"/>
    <w:rsid w:val="008D7AB5"/>
    <w:rsid w:val="008D7BE9"/>
    <w:rsid w:val="008D7CF2"/>
    <w:rsid w:val="008D7EC2"/>
    <w:rsid w:val="008D7F73"/>
    <w:rsid w:val="008E03A3"/>
    <w:rsid w:val="008E05B6"/>
    <w:rsid w:val="008E0632"/>
    <w:rsid w:val="008E0694"/>
    <w:rsid w:val="008E08F0"/>
    <w:rsid w:val="008E0D38"/>
    <w:rsid w:val="008E0E13"/>
    <w:rsid w:val="008E11F1"/>
    <w:rsid w:val="008E1295"/>
    <w:rsid w:val="008E1306"/>
    <w:rsid w:val="008E16B8"/>
    <w:rsid w:val="008E18B3"/>
    <w:rsid w:val="008E18EF"/>
    <w:rsid w:val="008E1B0A"/>
    <w:rsid w:val="008E1CA8"/>
    <w:rsid w:val="008E1CCC"/>
    <w:rsid w:val="008E1FEE"/>
    <w:rsid w:val="008E20D3"/>
    <w:rsid w:val="008E2164"/>
    <w:rsid w:val="008E21A0"/>
    <w:rsid w:val="008E22B3"/>
    <w:rsid w:val="008E2511"/>
    <w:rsid w:val="008E2518"/>
    <w:rsid w:val="008E263B"/>
    <w:rsid w:val="008E29A9"/>
    <w:rsid w:val="008E2AC4"/>
    <w:rsid w:val="008E2CDE"/>
    <w:rsid w:val="008E2E3B"/>
    <w:rsid w:val="008E2EB2"/>
    <w:rsid w:val="008E2FBF"/>
    <w:rsid w:val="008E2FCA"/>
    <w:rsid w:val="008E301E"/>
    <w:rsid w:val="008E3270"/>
    <w:rsid w:val="008E32EC"/>
    <w:rsid w:val="008E3570"/>
    <w:rsid w:val="008E3763"/>
    <w:rsid w:val="008E3850"/>
    <w:rsid w:val="008E3870"/>
    <w:rsid w:val="008E3944"/>
    <w:rsid w:val="008E398D"/>
    <w:rsid w:val="008E3CEA"/>
    <w:rsid w:val="008E3D05"/>
    <w:rsid w:val="008E3D18"/>
    <w:rsid w:val="008E3D41"/>
    <w:rsid w:val="008E3DA5"/>
    <w:rsid w:val="008E3DAA"/>
    <w:rsid w:val="008E3F72"/>
    <w:rsid w:val="008E4102"/>
    <w:rsid w:val="008E42EF"/>
    <w:rsid w:val="008E4300"/>
    <w:rsid w:val="008E43CB"/>
    <w:rsid w:val="008E43F4"/>
    <w:rsid w:val="008E4407"/>
    <w:rsid w:val="008E4479"/>
    <w:rsid w:val="008E45D4"/>
    <w:rsid w:val="008E4871"/>
    <w:rsid w:val="008E4A53"/>
    <w:rsid w:val="008E4A86"/>
    <w:rsid w:val="008E4AC7"/>
    <w:rsid w:val="008E4ACD"/>
    <w:rsid w:val="008E4BBC"/>
    <w:rsid w:val="008E4F55"/>
    <w:rsid w:val="008E4FCB"/>
    <w:rsid w:val="008E5043"/>
    <w:rsid w:val="008E53BC"/>
    <w:rsid w:val="008E559A"/>
    <w:rsid w:val="008E583A"/>
    <w:rsid w:val="008E588A"/>
    <w:rsid w:val="008E5D60"/>
    <w:rsid w:val="008E5F8F"/>
    <w:rsid w:val="008E5FFF"/>
    <w:rsid w:val="008E6049"/>
    <w:rsid w:val="008E61A0"/>
    <w:rsid w:val="008E65EC"/>
    <w:rsid w:val="008E667F"/>
    <w:rsid w:val="008E6778"/>
    <w:rsid w:val="008E6934"/>
    <w:rsid w:val="008E6A75"/>
    <w:rsid w:val="008E6C5A"/>
    <w:rsid w:val="008E6CBB"/>
    <w:rsid w:val="008E6DB2"/>
    <w:rsid w:val="008E7060"/>
    <w:rsid w:val="008E74C5"/>
    <w:rsid w:val="008E7518"/>
    <w:rsid w:val="008E7613"/>
    <w:rsid w:val="008E784A"/>
    <w:rsid w:val="008E7AFB"/>
    <w:rsid w:val="008E7B1A"/>
    <w:rsid w:val="008E7E19"/>
    <w:rsid w:val="008F0015"/>
    <w:rsid w:val="008F0194"/>
    <w:rsid w:val="008F01A6"/>
    <w:rsid w:val="008F025F"/>
    <w:rsid w:val="008F040A"/>
    <w:rsid w:val="008F045A"/>
    <w:rsid w:val="008F0469"/>
    <w:rsid w:val="008F06D5"/>
    <w:rsid w:val="008F06FF"/>
    <w:rsid w:val="008F07FB"/>
    <w:rsid w:val="008F0BC9"/>
    <w:rsid w:val="008F0C01"/>
    <w:rsid w:val="008F0E18"/>
    <w:rsid w:val="008F0E88"/>
    <w:rsid w:val="008F13E5"/>
    <w:rsid w:val="008F1659"/>
    <w:rsid w:val="008F16AA"/>
    <w:rsid w:val="008F2009"/>
    <w:rsid w:val="008F21CC"/>
    <w:rsid w:val="008F221A"/>
    <w:rsid w:val="008F2732"/>
    <w:rsid w:val="008F2BF6"/>
    <w:rsid w:val="008F2D16"/>
    <w:rsid w:val="008F2E48"/>
    <w:rsid w:val="008F2EB6"/>
    <w:rsid w:val="008F3285"/>
    <w:rsid w:val="008F32D8"/>
    <w:rsid w:val="008F349F"/>
    <w:rsid w:val="008F38E7"/>
    <w:rsid w:val="008F3AD9"/>
    <w:rsid w:val="008F3D16"/>
    <w:rsid w:val="008F3DC4"/>
    <w:rsid w:val="008F3E46"/>
    <w:rsid w:val="008F4076"/>
    <w:rsid w:val="008F42A3"/>
    <w:rsid w:val="008F42C8"/>
    <w:rsid w:val="008F42FC"/>
    <w:rsid w:val="008F434D"/>
    <w:rsid w:val="008F4426"/>
    <w:rsid w:val="008F4895"/>
    <w:rsid w:val="008F490B"/>
    <w:rsid w:val="008F49AB"/>
    <w:rsid w:val="008F4D2B"/>
    <w:rsid w:val="008F4E0A"/>
    <w:rsid w:val="008F4E6F"/>
    <w:rsid w:val="008F4FD9"/>
    <w:rsid w:val="008F51D6"/>
    <w:rsid w:val="008F59AA"/>
    <w:rsid w:val="008F5AEB"/>
    <w:rsid w:val="008F5C5E"/>
    <w:rsid w:val="008F5ECF"/>
    <w:rsid w:val="008F6333"/>
    <w:rsid w:val="008F63C0"/>
    <w:rsid w:val="008F6558"/>
    <w:rsid w:val="008F66D1"/>
    <w:rsid w:val="008F68EE"/>
    <w:rsid w:val="008F69A5"/>
    <w:rsid w:val="008F6A62"/>
    <w:rsid w:val="008F6CB4"/>
    <w:rsid w:val="008F70FF"/>
    <w:rsid w:val="008F71CA"/>
    <w:rsid w:val="008F72E2"/>
    <w:rsid w:val="008F73A9"/>
    <w:rsid w:val="008F7B30"/>
    <w:rsid w:val="008F7BC8"/>
    <w:rsid w:val="008F7F70"/>
    <w:rsid w:val="008F7FCF"/>
    <w:rsid w:val="009000F7"/>
    <w:rsid w:val="009002D5"/>
    <w:rsid w:val="00900454"/>
    <w:rsid w:val="009004D9"/>
    <w:rsid w:val="009006D0"/>
    <w:rsid w:val="0090073B"/>
    <w:rsid w:val="0090084B"/>
    <w:rsid w:val="00900987"/>
    <w:rsid w:val="00900996"/>
    <w:rsid w:val="00900C77"/>
    <w:rsid w:val="00900F6F"/>
    <w:rsid w:val="00901688"/>
    <w:rsid w:val="009017AE"/>
    <w:rsid w:val="00901A8B"/>
    <w:rsid w:val="00901BBA"/>
    <w:rsid w:val="00901DB9"/>
    <w:rsid w:val="0090216B"/>
    <w:rsid w:val="0090226D"/>
    <w:rsid w:val="0090269B"/>
    <w:rsid w:val="00902AB3"/>
    <w:rsid w:val="00902B25"/>
    <w:rsid w:val="00902C11"/>
    <w:rsid w:val="00902C3F"/>
    <w:rsid w:val="00902CDD"/>
    <w:rsid w:val="00902CEA"/>
    <w:rsid w:val="00902DA9"/>
    <w:rsid w:val="00902E18"/>
    <w:rsid w:val="00902E1C"/>
    <w:rsid w:val="00902FD5"/>
    <w:rsid w:val="00903052"/>
    <w:rsid w:val="009032E0"/>
    <w:rsid w:val="00903418"/>
    <w:rsid w:val="009034FC"/>
    <w:rsid w:val="0090350B"/>
    <w:rsid w:val="00903726"/>
    <w:rsid w:val="0090374C"/>
    <w:rsid w:val="009039DA"/>
    <w:rsid w:val="00903B8D"/>
    <w:rsid w:val="00903D93"/>
    <w:rsid w:val="00904437"/>
    <w:rsid w:val="009044AC"/>
    <w:rsid w:val="00904565"/>
    <w:rsid w:val="00904621"/>
    <w:rsid w:val="00904876"/>
    <w:rsid w:val="00904A94"/>
    <w:rsid w:val="00904BD3"/>
    <w:rsid w:val="00904ED5"/>
    <w:rsid w:val="00904EFB"/>
    <w:rsid w:val="0090507D"/>
    <w:rsid w:val="0090524E"/>
    <w:rsid w:val="009053BD"/>
    <w:rsid w:val="009056CC"/>
    <w:rsid w:val="009057BC"/>
    <w:rsid w:val="009057FC"/>
    <w:rsid w:val="00905AE6"/>
    <w:rsid w:val="00905B02"/>
    <w:rsid w:val="00906098"/>
    <w:rsid w:val="00906587"/>
    <w:rsid w:val="0090664E"/>
    <w:rsid w:val="009066F4"/>
    <w:rsid w:val="009068DE"/>
    <w:rsid w:val="00906BA6"/>
    <w:rsid w:val="00907258"/>
    <w:rsid w:val="00907818"/>
    <w:rsid w:val="00907925"/>
    <w:rsid w:val="00907A19"/>
    <w:rsid w:val="00907C8B"/>
    <w:rsid w:val="00907DF8"/>
    <w:rsid w:val="00907E61"/>
    <w:rsid w:val="00907F15"/>
    <w:rsid w:val="00907F25"/>
    <w:rsid w:val="00910045"/>
    <w:rsid w:val="0091012E"/>
    <w:rsid w:val="0091033E"/>
    <w:rsid w:val="00910439"/>
    <w:rsid w:val="00910AB3"/>
    <w:rsid w:val="00910CA6"/>
    <w:rsid w:val="00910E1E"/>
    <w:rsid w:val="00910F95"/>
    <w:rsid w:val="009110A1"/>
    <w:rsid w:val="009112BE"/>
    <w:rsid w:val="0091130D"/>
    <w:rsid w:val="00911579"/>
    <w:rsid w:val="00911641"/>
    <w:rsid w:val="0091172B"/>
    <w:rsid w:val="009118B0"/>
    <w:rsid w:val="009119BE"/>
    <w:rsid w:val="00911D8D"/>
    <w:rsid w:val="00911D9A"/>
    <w:rsid w:val="00911EBC"/>
    <w:rsid w:val="009120F3"/>
    <w:rsid w:val="0091213A"/>
    <w:rsid w:val="00912271"/>
    <w:rsid w:val="009122D3"/>
    <w:rsid w:val="00912308"/>
    <w:rsid w:val="00912496"/>
    <w:rsid w:val="00912574"/>
    <w:rsid w:val="009126F3"/>
    <w:rsid w:val="009126F5"/>
    <w:rsid w:val="009126FC"/>
    <w:rsid w:val="00912840"/>
    <w:rsid w:val="00912A30"/>
    <w:rsid w:val="00912A33"/>
    <w:rsid w:val="00912AB0"/>
    <w:rsid w:val="00912ACB"/>
    <w:rsid w:val="00912B91"/>
    <w:rsid w:val="00912D57"/>
    <w:rsid w:val="00912E2E"/>
    <w:rsid w:val="00912F91"/>
    <w:rsid w:val="009130A8"/>
    <w:rsid w:val="00913414"/>
    <w:rsid w:val="0091378F"/>
    <w:rsid w:val="00913821"/>
    <w:rsid w:val="009138A1"/>
    <w:rsid w:val="00913B1C"/>
    <w:rsid w:val="00913B90"/>
    <w:rsid w:val="00913B94"/>
    <w:rsid w:val="00913BD9"/>
    <w:rsid w:val="00913BEB"/>
    <w:rsid w:val="00913C80"/>
    <w:rsid w:val="00913D7A"/>
    <w:rsid w:val="00913DA9"/>
    <w:rsid w:val="00913DEE"/>
    <w:rsid w:val="00914144"/>
    <w:rsid w:val="0091429B"/>
    <w:rsid w:val="009143FD"/>
    <w:rsid w:val="00914660"/>
    <w:rsid w:val="00914A33"/>
    <w:rsid w:val="00914BF9"/>
    <w:rsid w:val="00914CA5"/>
    <w:rsid w:val="00914DCE"/>
    <w:rsid w:val="00914F2D"/>
    <w:rsid w:val="00914F7E"/>
    <w:rsid w:val="00915169"/>
    <w:rsid w:val="0091559C"/>
    <w:rsid w:val="009157F9"/>
    <w:rsid w:val="00915A59"/>
    <w:rsid w:val="00915A6A"/>
    <w:rsid w:val="00915B14"/>
    <w:rsid w:val="00915BB2"/>
    <w:rsid w:val="00915D02"/>
    <w:rsid w:val="00915E8D"/>
    <w:rsid w:val="00915E96"/>
    <w:rsid w:val="00915F99"/>
    <w:rsid w:val="00916161"/>
    <w:rsid w:val="00916225"/>
    <w:rsid w:val="00916311"/>
    <w:rsid w:val="0091690A"/>
    <w:rsid w:val="00916C25"/>
    <w:rsid w:val="00916D20"/>
    <w:rsid w:val="009170DD"/>
    <w:rsid w:val="00917319"/>
    <w:rsid w:val="0091742C"/>
    <w:rsid w:val="00917843"/>
    <w:rsid w:val="00917A50"/>
    <w:rsid w:val="00917A66"/>
    <w:rsid w:val="00917A80"/>
    <w:rsid w:val="00917AF5"/>
    <w:rsid w:val="00917CF9"/>
    <w:rsid w:val="0092000A"/>
    <w:rsid w:val="009202A6"/>
    <w:rsid w:val="00920393"/>
    <w:rsid w:val="00920469"/>
    <w:rsid w:val="00920508"/>
    <w:rsid w:val="00920660"/>
    <w:rsid w:val="009207D9"/>
    <w:rsid w:val="009208EC"/>
    <w:rsid w:val="00920C67"/>
    <w:rsid w:val="00920EFC"/>
    <w:rsid w:val="009210A2"/>
    <w:rsid w:val="009211A1"/>
    <w:rsid w:val="00921217"/>
    <w:rsid w:val="009213C5"/>
    <w:rsid w:val="00921404"/>
    <w:rsid w:val="00921451"/>
    <w:rsid w:val="00921547"/>
    <w:rsid w:val="009219EA"/>
    <w:rsid w:val="00921AC9"/>
    <w:rsid w:val="00921B89"/>
    <w:rsid w:val="00921E87"/>
    <w:rsid w:val="00921E8A"/>
    <w:rsid w:val="00921E93"/>
    <w:rsid w:val="00921FA5"/>
    <w:rsid w:val="0092207E"/>
    <w:rsid w:val="009221E1"/>
    <w:rsid w:val="009222AF"/>
    <w:rsid w:val="009222D2"/>
    <w:rsid w:val="009223AD"/>
    <w:rsid w:val="009224E7"/>
    <w:rsid w:val="00922692"/>
    <w:rsid w:val="00922965"/>
    <w:rsid w:val="00922BC3"/>
    <w:rsid w:val="00922CF4"/>
    <w:rsid w:val="00922DAD"/>
    <w:rsid w:val="00922FB8"/>
    <w:rsid w:val="009232A5"/>
    <w:rsid w:val="00923660"/>
    <w:rsid w:val="00923691"/>
    <w:rsid w:val="009236A1"/>
    <w:rsid w:val="009239E6"/>
    <w:rsid w:val="00923E21"/>
    <w:rsid w:val="00923F2A"/>
    <w:rsid w:val="00923F76"/>
    <w:rsid w:val="00924019"/>
    <w:rsid w:val="009240E7"/>
    <w:rsid w:val="0092414D"/>
    <w:rsid w:val="00924160"/>
    <w:rsid w:val="009241CD"/>
    <w:rsid w:val="00924469"/>
    <w:rsid w:val="00924579"/>
    <w:rsid w:val="00924652"/>
    <w:rsid w:val="00924745"/>
    <w:rsid w:val="009247AB"/>
    <w:rsid w:val="009249D9"/>
    <w:rsid w:val="00924BE1"/>
    <w:rsid w:val="00924C0B"/>
    <w:rsid w:val="00924F94"/>
    <w:rsid w:val="00925098"/>
    <w:rsid w:val="009250AC"/>
    <w:rsid w:val="0092530F"/>
    <w:rsid w:val="009253C4"/>
    <w:rsid w:val="00925620"/>
    <w:rsid w:val="00925661"/>
    <w:rsid w:val="00925698"/>
    <w:rsid w:val="009256C2"/>
    <w:rsid w:val="0092593B"/>
    <w:rsid w:val="009259F1"/>
    <w:rsid w:val="00925B72"/>
    <w:rsid w:val="00925D01"/>
    <w:rsid w:val="00925D8A"/>
    <w:rsid w:val="00925E66"/>
    <w:rsid w:val="00925E93"/>
    <w:rsid w:val="00925F90"/>
    <w:rsid w:val="00925FD1"/>
    <w:rsid w:val="00926366"/>
    <w:rsid w:val="00926526"/>
    <w:rsid w:val="009266A4"/>
    <w:rsid w:val="00926B17"/>
    <w:rsid w:val="00926B85"/>
    <w:rsid w:val="00926D7A"/>
    <w:rsid w:val="00926EA1"/>
    <w:rsid w:val="00926EBD"/>
    <w:rsid w:val="009270FF"/>
    <w:rsid w:val="00927105"/>
    <w:rsid w:val="0092724D"/>
    <w:rsid w:val="00927371"/>
    <w:rsid w:val="009273AE"/>
    <w:rsid w:val="00927450"/>
    <w:rsid w:val="00927501"/>
    <w:rsid w:val="00927997"/>
    <w:rsid w:val="00927AF9"/>
    <w:rsid w:val="00927C30"/>
    <w:rsid w:val="00927C43"/>
    <w:rsid w:val="00930385"/>
    <w:rsid w:val="00930446"/>
    <w:rsid w:val="0093061A"/>
    <w:rsid w:val="009308FB"/>
    <w:rsid w:val="009309C7"/>
    <w:rsid w:val="00930D43"/>
    <w:rsid w:val="00930E60"/>
    <w:rsid w:val="00930F2E"/>
    <w:rsid w:val="00930F64"/>
    <w:rsid w:val="009310D7"/>
    <w:rsid w:val="00931328"/>
    <w:rsid w:val="0093145A"/>
    <w:rsid w:val="009316FF"/>
    <w:rsid w:val="00931733"/>
    <w:rsid w:val="0093177B"/>
    <w:rsid w:val="00931869"/>
    <w:rsid w:val="00931A57"/>
    <w:rsid w:val="00931AF7"/>
    <w:rsid w:val="00931BA5"/>
    <w:rsid w:val="00931C49"/>
    <w:rsid w:val="0093250F"/>
    <w:rsid w:val="00932AA3"/>
    <w:rsid w:val="00932AFF"/>
    <w:rsid w:val="00932DF2"/>
    <w:rsid w:val="00932DF7"/>
    <w:rsid w:val="00932FD6"/>
    <w:rsid w:val="0093322F"/>
    <w:rsid w:val="00933235"/>
    <w:rsid w:val="0093337C"/>
    <w:rsid w:val="009334D1"/>
    <w:rsid w:val="0093361E"/>
    <w:rsid w:val="009337FD"/>
    <w:rsid w:val="00933C7B"/>
    <w:rsid w:val="00933DE6"/>
    <w:rsid w:val="00933E26"/>
    <w:rsid w:val="00934153"/>
    <w:rsid w:val="009341BD"/>
    <w:rsid w:val="0093457F"/>
    <w:rsid w:val="009348AB"/>
    <w:rsid w:val="00934994"/>
    <w:rsid w:val="00934A09"/>
    <w:rsid w:val="00934E71"/>
    <w:rsid w:val="009351D1"/>
    <w:rsid w:val="009352E8"/>
    <w:rsid w:val="009354C1"/>
    <w:rsid w:val="0093552B"/>
    <w:rsid w:val="00935679"/>
    <w:rsid w:val="00935852"/>
    <w:rsid w:val="009358C1"/>
    <w:rsid w:val="00935A48"/>
    <w:rsid w:val="00935B1B"/>
    <w:rsid w:val="0093600F"/>
    <w:rsid w:val="009360B4"/>
    <w:rsid w:val="00936224"/>
    <w:rsid w:val="009362B7"/>
    <w:rsid w:val="009363DB"/>
    <w:rsid w:val="009364B6"/>
    <w:rsid w:val="0093651F"/>
    <w:rsid w:val="0093663D"/>
    <w:rsid w:val="009367FF"/>
    <w:rsid w:val="00936C44"/>
    <w:rsid w:val="00936D08"/>
    <w:rsid w:val="00936D14"/>
    <w:rsid w:val="0093700F"/>
    <w:rsid w:val="0093702D"/>
    <w:rsid w:val="009370AB"/>
    <w:rsid w:val="0093713A"/>
    <w:rsid w:val="009375AF"/>
    <w:rsid w:val="00937684"/>
    <w:rsid w:val="00937D8B"/>
    <w:rsid w:val="00937E1D"/>
    <w:rsid w:val="00937EA9"/>
    <w:rsid w:val="00937F3A"/>
    <w:rsid w:val="00940001"/>
    <w:rsid w:val="00940068"/>
    <w:rsid w:val="009400B6"/>
    <w:rsid w:val="009402B0"/>
    <w:rsid w:val="00940469"/>
    <w:rsid w:val="00940637"/>
    <w:rsid w:val="00940AE2"/>
    <w:rsid w:val="00940BAB"/>
    <w:rsid w:val="00940CC7"/>
    <w:rsid w:val="00940EC3"/>
    <w:rsid w:val="00940EE9"/>
    <w:rsid w:val="00941198"/>
    <w:rsid w:val="00941406"/>
    <w:rsid w:val="00941822"/>
    <w:rsid w:val="00941BDE"/>
    <w:rsid w:val="00941C80"/>
    <w:rsid w:val="0094227E"/>
    <w:rsid w:val="00942374"/>
    <w:rsid w:val="00942590"/>
    <w:rsid w:val="009426A8"/>
    <w:rsid w:val="009429C1"/>
    <w:rsid w:val="00942B5B"/>
    <w:rsid w:val="00942B70"/>
    <w:rsid w:val="00942C76"/>
    <w:rsid w:val="00942F27"/>
    <w:rsid w:val="00943092"/>
    <w:rsid w:val="00943221"/>
    <w:rsid w:val="00943318"/>
    <w:rsid w:val="0094358C"/>
    <w:rsid w:val="009435CE"/>
    <w:rsid w:val="00943602"/>
    <w:rsid w:val="00943904"/>
    <w:rsid w:val="00943A59"/>
    <w:rsid w:val="00943A95"/>
    <w:rsid w:val="00943B5F"/>
    <w:rsid w:val="00943BFB"/>
    <w:rsid w:val="00943CB0"/>
    <w:rsid w:val="00943EEF"/>
    <w:rsid w:val="00943F71"/>
    <w:rsid w:val="009441AF"/>
    <w:rsid w:val="009441DD"/>
    <w:rsid w:val="00944388"/>
    <w:rsid w:val="009449EB"/>
    <w:rsid w:val="00944B03"/>
    <w:rsid w:val="00944B27"/>
    <w:rsid w:val="00944B89"/>
    <w:rsid w:val="00944C16"/>
    <w:rsid w:val="0094509E"/>
    <w:rsid w:val="00945186"/>
    <w:rsid w:val="009451A9"/>
    <w:rsid w:val="009451F9"/>
    <w:rsid w:val="00945349"/>
    <w:rsid w:val="00945373"/>
    <w:rsid w:val="00945771"/>
    <w:rsid w:val="009458ED"/>
    <w:rsid w:val="00945915"/>
    <w:rsid w:val="00945AC8"/>
    <w:rsid w:val="00945B0B"/>
    <w:rsid w:val="00945D70"/>
    <w:rsid w:val="00945D81"/>
    <w:rsid w:val="00945E7A"/>
    <w:rsid w:val="00945FEC"/>
    <w:rsid w:val="009460A2"/>
    <w:rsid w:val="009463F1"/>
    <w:rsid w:val="009465FC"/>
    <w:rsid w:val="00946AD4"/>
    <w:rsid w:val="00946D34"/>
    <w:rsid w:val="00946F11"/>
    <w:rsid w:val="0094716F"/>
    <w:rsid w:val="00947534"/>
    <w:rsid w:val="009478F4"/>
    <w:rsid w:val="00947919"/>
    <w:rsid w:val="00947AED"/>
    <w:rsid w:val="00947B4E"/>
    <w:rsid w:val="00947C9C"/>
    <w:rsid w:val="00947D6F"/>
    <w:rsid w:val="00947E00"/>
    <w:rsid w:val="00947FC9"/>
    <w:rsid w:val="009500DD"/>
    <w:rsid w:val="00950301"/>
    <w:rsid w:val="009503D0"/>
    <w:rsid w:val="00950481"/>
    <w:rsid w:val="009505C9"/>
    <w:rsid w:val="0095071E"/>
    <w:rsid w:val="00950970"/>
    <w:rsid w:val="009510CD"/>
    <w:rsid w:val="00951538"/>
    <w:rsid w:val="009515B6"/>
    <w:rsid w:val="009515DD"/>
    <w:rsid w:val="009517DC"/>
    <w:rsid w:val="009518CB"/>
    <w:rsid w:val="00951956"/>
    <w:rsid w:val="00951A70"/>
    <w:rsid w:val="00951F40"/>
    <w:rsid w:val="00951F95"/>
    <w:rsid w:val="0095223A"/>
    <w:rsid w:val="00952382"/>
    <w:rsid w:val="009523B8"/>
    <w:rsid w:val="00952533"/>
    <w:rsid w:val="0095264F"/>
    <w:rsid w:val="009527EE"/>
    <w:rsid w:val="00952872"/>
    <w:rsid w:val="009528A6"/>
    <w:rsid w:val="00952953"/>
    <w:rsid w:val="009529D2"/>
    <w:rsid w:val="00952C5B"/>
    <w:rsid w:val="00952D5E"/>
    <w:rsid w:val="00952D97"/>
    <w:rsid w:val="00952EDD"/>
    <w:rsid w:val="0095312A"/>
    <w:rsid w:val="00953263"/>
    <w:rsid w:val="00953350"/>
    <w:rsid w:val="009533B4"/>
    <w:rsid w:val="009533C1"/>
    <w:rsid w:val="009533C4"/>
    <w:rsid w:val="009536FB"/>
    <w:rsid w:val="0095376D"/>
    <w:rsid w:val="00953824"/>
    <w:rsid w:val="00953834"/>
    <w:rsid w:val="00953A7C"/>
    <w:rsid w:val="00953CF9"/>
    <w:rsid w:val="00953EA1"/>
    <w:rsid w:val="009540F6"/>
    <w:rsid w:val="009541AE"/>
    <w:rsid w:val="009542BC"/>
    <w:rsid w:val="00954335"/>
    <w:rsid w:val="00954375"/>
    <w:rsid w:val="009547EC"/>
    <w:rsid w:val="009549B0"/>
    <w:rsid w:val="00954CCE"/>
    <w:rsid w:val="00954D20"/>
    <w:rsid w:val="00954DA1"/>
    <w:rsid w:val="00954E7E"/>
    <w:rsid w:val="00954F30"/>
    <w:rsid w:val="00954F64"/>
    <w:rsid w:val="00955232"/>
    <w:rsid w:val="009552AB"/>
    <w:rsid w:val="009553A2"/>
    <w:rsid w:val="009555B6"/>
    <w:rsid w:val="009557CE"/>
    <w:rsid w:val="0095598B"/>
    <w:rsid w:val="00955BCD"/>
    <w:rsid w:val="00955F12"/>
    <w:rsid w:val="00955FE1"/>
    <w:rsid w:val="00956288"/>
    <w:rsid w:val="0095628C"/>
    <w:rsid w:val="009562F3"/>
    <w:rsid w:val="00956399"/>
    <w:rsid w:val="00956453"/>
    <w:rsid w:val="0095655B"/>
    <w:rsid w:val="00956595"/>
    <w:rsid w:val="00956665"/>
    <w:rsid w:val="00956785"/>
    <w:rsid w:val="00956AF9"/>
    <w:rsid w:val="00956CC4"/>
    <w:rsid w:val="00956D2D"/>
    <w:rsid w:val="00956ED1"/>
    <w:rsid w:val="0095721F"/>
    <w:rsid w:val="009572B5"/>
    <w:rsid w:val="00957BFF"/>
    <w:rsid w:val="00957F14"/>
    <w:rsid w:val="00957FC9"/>
    <w:rsid w:val="00960142"/>
    <w:rsid w:val="009602F0"/>
    <w:rsid w:val="0096038D"/>
    <w:rsid w:val="009604DD"/>
    <w:rsid w:val="00960745"/>
    <w:rsid w:val="00960813"/>
    <w:rsid w:val="0096088D"/>
    <w:rsid w:val="00960B98"/>
    <w:rsid w:val="00960BF1"/>
    <w:rsid w:val="00960C11"/>
    <w:rsid w:val="00960CB1"/>
    <w:rsid w:val="00960F9B"/>
    <w:rsid w:val="00960FB1"/>
    <w:rsid w:val="00961300"/>
    <w:rsid w:val="009614E1"/>
    <w:rsid w:val="00961884"/>
    <w:rsid w:val="00961989"/>
    <w:rsid w:val="009619A8"/>
    <w:rsid w:val="009619C6"/>
    <w:rsid w:val="00961B85"/>
    <w:rsid w:val="00961BCE"/>
    <w:rsid w:val="00961D6B"/>
    <w:rsid w:val="00961DEB"/>
    <w:rsid w:val="00961E43"/>
    <w:rsid w:val="00961EAE"/>
    <w:rsid w:val="009621E8"/>
    <w:rsid w:val="0096249B"/>
    <w:rsid w:val="009624D7"/>
    <w:rsid w:val="009627E7"/>
    <w:rsid w:val="00962913"/>
    <w:rsid w:val="0096295D"/>
    <w:rsid w:val="009629F1"/>
    <w:rsid w:val="00962B30"/>
    <w:rsid w:val="00962BC3"/>
    <w:rsid w:val="00962BCF"/>
    <w:rsid w:val="00962C1D"/>
    <w:rsid w:val="00962D41"/>
    <w:rsid w:val="0096325F"/>
    <w:rsid w:val="00963383"/>
    <w:rsid w:val="009633A3"/>
    <w:rsid w:val="00963442"/>
    <w:rsid w:val="00963764"/>
    <w:rsid w:val="00963993"/>
    <w:rsid w:val="009639C7"/>
    <w:rsid w:val="00963EAD"/>
    <w:rsid w:val="00963F29"/>
    <w:rsid w:val="00964143"/>
    <w:rsid w:val="009641FA"/>
    <w:rsid w:val="00964202"/>
    <w:rsid w:val="0096427F"/>
    <w:rsid w:val="0096442F"/>
    <w:rsid w:val="009644ED"/>
    <w:rsid w:val="00964604"/>
    <w:rsid w:val="00964737"/>
    <w:rsid w:val="009647DF"/>
    <w:rsid w:val="00964863"/>
    <w:rsid w:val="00964868"/>
    <w:rsid w:val="009648A0"/>
    <w:rsid w:val="009649EB"/>
    <w:rsid w:val="00964B63"/>
    <w:rsid w:val="00964C4E"/>
    <w:rsid w:val="00964C77"/>
    <w:rsid w:val="00964D9D"/>
    <w:rsid w:val="00964F99"/>
    <w:rsid w:val="009651C4"/>
    <w:rsid w:val="009651E8"/>
    <w:rsid w:val="0096548E"/>
    <w:rsid w:val="009655DF"/>
    <w:rsid w:val="00965621"/>
    <w:rsid w:val="00965687"/>
    <w:rsid w:val="009656A0"/>
    <w:rsid w:val="009656C8"/>
    <w:rsid w:val="0096593B"/>
    <w:rsid w:val="009659D6"/>
    <w:rsid w:val="00965A25"/>
    <w:rsid w:val="00965E69"/>
    <w:rsid w:val="00965E85"/>
    <w:rsid w:val="00965EFB"/>
    <w:rsid w:val="00965FF0"/>
    <w:rsid w:val="00966206"/>
    <w:rsid w:val="009663E1"/>
    <w:rsid w:val="0096641C"/>
    <w:rsid w:val="00966626"/>
    <w:rsid w:val="00966788"/>
    <w:rsid w:val="009667A0"/>
    <w:rsid w:val="009669D2"/>
    <w:rsid w:val="00966B12"/>
    <w:rsid w:val="00966BF2"/>
    <w:rsid w:val="00966C51"/>
    <w:rsid w:val="00966CF4"/>
    <w:rsid w:val="00966ED4"/>
    <w:rsid w:val="0096711F"/>
    <w:rsid w:val="009671B7"/>
    <w:rsid w:val="009676D1"/>
    <w:rsid w:val="009679E3"/>
    <w:rsid w:val="00967AE3"/>
    <w:rsid w:val="00967C38"/>
    <w:rsid w:val="00967DE7"/>
    <w:rsid w:val="0097004A"/>
    <w:rsid w:val="009701AA"/>
    <w:rsid w:val="009701DA"/>
    <w:rsid w:val="0097024C"/>
    <w:rsid w:val="009702BE"/>
    <w:rsid w:val="009703C7"/>
    <w:rsid w:val="0097062A"/>
    <w:rsid w:val="009706B8"/>
    <w:rsid w:val="009708B5"/>
    <w:rsid w:val="00970B4B"/>
    <w:rsid w:val="00970DC5"/>
    <w:rsid w:val="00970EEB"/>
    <w:rsid w:val="009714B7"/>
    <w:rsid w:val="00971684"/>
    <w:rsid w:val="009716A3"/>
    <w:rsid w:val="00971A51"/>
    <w:rsid w:val="00971A97"/>
    <w:rsid w:val="00971C7C"/>
    <w:rsid w:val="00971CA9"/>
    <w:rsid w:val="00972124"/>
    <w:rsid w:val="009721F3"/>
    <w:rsid w:val="00972604"/>
    <w:rsid w:val="009728B1"/>
    <w:rsid w:val="00972B54"/>
    <w:rsid w:val="00972D1D"/>
    <w:rsid w:val="00972F3A"/>
    <w:rsid w:val="009732AE"/>
    <w:rsid w:val="0097331F"/>
    <w:rsid w:val="009733F0"/>
    <w:rsid w:val="009736F2"/>
    <w:rsid w:val="00973739"/>
    <w:rsid w:val="00973902"/>
    <w:rsid w:val="00973BDF"/>
    <w:rsid w:val="00973E72"/>
    <w:rsid w:val="00974355"/>
    <w:rsid w:val="009746A7"/>
    <w:rsid w:val="00974916"/>
    <w:rsid w:val="00974AE4"/>
    <w:rsid w:val="00974BD2"/>
    <w:rsid w:val="00974C36"/>
    <w:rsid w:val="00974C5D"/>
    <w:rsid w:val="00974F9B"/>
    <w:rsid w:val="00974FFC"/>
    <w:rsid w:val="00975424"/>
    <w:rsid w:val="009754C8"/>
    <w:rsid w:val="009757D9"/>
    <w:rsid w:val="00975D73"/>
    <w:rsid w:val="00975F44"/>
    <w:rsid w:val="00976046"/>
    <w:rsid w:val="00976049"/>
    <w:rsid w:val="00976131"/>
    <w:rsid w:val="00976236"/>
    <w:rsid w:val="00976A2A"/>
    <w:rsid w:val="00976CAD"/>
    <w:rsid w:val="00976CC1"/>
    <w:rsid w:val="009770D7"/>
    <w:rsid w:val="009772F8"/>
    <w:rsid w:val="009772FA"/>
    <w:rsid w:val="00977352"/>
    <w:rsid w:val="009773A2"/>
    <w:rsid w:val="009776E0"/>
    <w:rsid w:val="009776EF"/>
    <w:rsid w:val="00977821"/>
    <w:rsid w:val="00977850"/>
    <w:rsid w:val="00977E3C"/>
    <w:rsid w:val="00980033"/>
    <w:rsid w:val="0098025F"/>
    <w:rsid w:val="0098042F"/>
    <w:rsid w:val="00980519"/>
    <w:rsid w:val="009807E9"/>
    <w:rsid w:val="0098086E"/>
    <w:rsid w:val="00980AC8"/>
    <w:rsid w:val="00980AD5"/>
    <w:rsid w:val="00980B34"/>
    <w:rsid w:val="00980F58"/>
    <w:rsid w:val="00980F78"/>
    <w:rsid w:val="00980FDD"/>
    <w:rsid w:val="009811E4"/>
    <w:rsid w:val="00981220"/>
    <w:rsid w:val="00981391"/>
    <w:rsid w:val="009814F1"/>
    <w:rsid w:val="009817FC"/>
    <w:rsid w:val="0098186D"/>
    <w:rsid w:val="00981913"/>
    <w:rsid w:val="00981A6B"/>
    <w:rsid w:val="00981AE4"/>
    <w:rsid w:val="00981B1C"/>
    <w:rsid w:val="00981F26"/>
    <w:rsid w:val="00981F32"/>
    <w:rsid w:val="00981FD6"/>
    <w:rsid w:val="0098213A"/>
    <w:rsid w:val="0098214A"/>
    <w:rsid w:val="00982274"/>
    <w:rsid w:val="009822D8"/>
    <w:rsid w:val="009822DF"/>
    <w:rsid w:val="00982378"/>
    <w:rsid w:val="00982652"/>
    <w:rsid w:val="00982748"/>
    <w:rsid w:val="0098284C"/>
    <w:rsid w:val="00982A5B"/>
    <w:rsid w:val="00982AED"/>
    <w:rsid w:val="00982BBE"/>
    <w:rsid w:val="00982D99"/>
    <w:rsid w:val="00982DAE"/>
    <w:rsid w:val="00982E46"/>
    <w:rsid w:val="009830E0"/>
    <w:rsid w:val="00983234"/>
    <w:rsid w:val="00983643"/>
    <w:rsid w:val="00983A4B"/>
    <w:rsid w:val="00983AD7"/>
    <w:rsid w:val="00983EA1"/>
    <w:rsid w:val="009843FE"/>
    <w:rsid w:val="00984790"/>
    <w:rsid w:val="00984BCD"/>
    <w:rsid w:val="00984D24"/>
    <w:rsid w:val="00984D25"/>
    <w:rsid w:val="00984E44"/>
    <w:rsid w:val="00984E74"/>
    <w:rsid w:val="009850AC"/>
    <w:rsid w:val="009850C4"/>
    <w:rsid w:val="009850C9"/>
    <w:rsid w:val="00985117"/>
    <w:rsid w:val="00985420"/>
    <w:rsid w:val="0098596E"/>
    <w:rsid w:val="009859FD"/>
    <w:rsid w:val="009859FF"/>
    <w:rsid w:val="00985F5E"/>
    <w:rsid w:val="00985F85"/>
    <w:rsid w:val="009860A0"/>
    <w:rsid w:val="0098615C"/>
    <w:rsid w:val="009865A8"/>
    <w:rsid w:val="0098668D"/>
    <w:rsid w:val="00986AC4"/>
    <w:rsid w:val="00986D15"/>
    <w:rsid w:val="0098731A"/>
    <w:rsid w:val="0098746F"/>
    <w:rsid w:val="009874B2"/>
    <w:rsid w:val="00987738"/>
    <w:rsid w:val="00987C5C"/>
    <w:rsid w:val="00987C8A"/>
    <w:rsid w:val="0099015D"/>
    <w:rsid w:val="0099018F"/>
    <w:rsid w:val="0099021C"/>
    <w:rsid w:val="009905FD"/>
    <w:rsid w:val="009907F4"/>
    <w:rsid w:val="0099081C"/>
    <w:rsid w:val="0099092D"/>
    <w:rsid w:val="00990AE4"/>
    <w:rsid w:val="00990C3C"/>
    <w:rsid w:val="00990CA1"/>
    <w:rsid w:val="00991160"/>
    <w:rsid w:val="00991206"/>
    <w:rsid w:val="0099149B"/>
    <w:rsid w:val="00991538"/>
    <w:rsid w:val="0099159A"/>
    <w:rsid w:val="009918DD"/>
    <w:rsid w:val="00991918"/>
    <w:rsid w:val="00991DDE"/>
    <w:rsid w:val="00991F90"/>
    <w:rsid w:val="009921C9"/>
    <w:rsid w:val="00992741"/>
    <w:rsid w:val="00992A43"/>
    <w:rsid w:val="00992E30"/>
    <w:rsid w:val="00992F45"/>
    <w:rsid w:val="00993259"/>
    <w:rsid w:val="00993669"/>
    <w:rsid w:val="009937AE"/>
    <w:rsid w:val="00993ADD"/>
    <w:rsid w:val="00993CBD"/>
    <w:rsid w:val="00993D68"/>
    <w:rsid w:val="00993F9D"/>
    <w:rsid w:val="0099406F"/>
    <w:rsid w:val="009940BF"/>
    <w:rsid w:val="00994367"/>
    <w:rsid w:val="009943B9"/>
    <w:rsid w:val="009944A0"/>
    <w:rsid w:val="00994519"/>
    <w:rsid w:val="009946D2"/>
    <w:rsid w:val="00994E54"/>
    <w:rsid w:val="00994E60"/>
    <w:rsid w:val="00994F93"/>
    <w:rsid w:val="00995095"/>
    <w:rsid w:val="009950E3"/>
    <w:rsid w:val="00995115"/>
    <w:rsid w:val="00995504"/>
    <w:rsid w:val="00995581"/>
    <w:rsid w:val="00995AF2"/>
    <w:rsid w:val="00995F44"/>
    <w:rsid w:val="00995F7B"/>
    <w:rsid w:val="00996056"/>
    <w:rsid w:val="00996104"/>
    <w:rsid w:val="0099610B"/>
    <w:rsid w:val="00996145"/>
    <w:rsid w:val="0099623A"/>
    <w:rsid w:val="00996441"/>
    <w:rsid w:val="0099644F"/>
    <w:rsid w:val="00996584"/>
    <w:rsid w:val="009968AD"/>
    <w:rsid w:val="00996C65"/>
    <w:rsid w:val="00996DCC"/>
    <w:rsid w:val="00996ECF"/>
    <w:rsid w:val="0099705D"/>
    <w:rsid w:val="00997252"/>
    <w:rsid w:val="009972D8"/>
    <w:rsid w:val="00997328"/>
    <w:rsid w:val="00997450"/>
    <w:rsid w:val="009975A8"/>
    <w:rsid w:val="009976C5"/>
    <w:rsid w:val="00997769"/>
    <w:rsid w:val="00997806"/>
    <w:rsid w:val="00997AB6"/>
    <w:rsid w:val="00997D4C"/>
    <w:rsid w:val="009A0091"/>
    <w:rsid w:val="009A01D6"/>
    <w:rsid w:val="009A02C1"/>
    <w:rsid w:val="009A03E4"/>
    <w:rsid w:val="009A04C1"/>
    <w:rsid w:val="009A0529"/>
    <w:rsid w:val="009A053C"/>
    <w:rsid w:val="009A05E7"/>
    <w:rsid w:val="009A074F"/>
    <w:rsid w:val="009A0B15"/>
    <w:rsid w:val="009A0D7A"/>
    <w:rsid w:val="009A0E18"/>
    <w:rsid w:val="009A0E53"/>
    <w:rsid w:val="009A104E"/>
    <w:rsid w:val="009A1396"/>
    <w:rsid w:val="009A13C6"/>
    <w:rsid w:val="009A178B"/>
    <w:rsid w:val="009A1F20"/>
    <w:rsid w:val="009A20CA"/>
    <w:rsid w:val="009A2218"/>
    <w:rsid w:val="009A24A3"/>
    <w:rsid w:val="009A264D"/>
    <w:rsid w:val="009A2760"/>
    <w:rsid w:val="009A2A70"/>
    <w:rsid w:val="009A2B0C"/>
    <w:rsid w:val="009A2BF4"/>
    <w:rsid w:val="009A2E8C"/>
    <w:rsid w:val="009A315D"/>
    <w:rsid w:val="009A323B"/>
    <w:rsid w:val="009A3373"/>
    <w:rsid w:val="009A3461"/>
    <w:rsid w:val="009A3489"/>
    <w:rsid w:val="009A3668"/>
    <w:rsid w:val="009A374E"/>
    <w:rsid w:val="009A37C4"/>
    <w:rsid w:val="009A39E6"/>
    <w:rsid w:val="009A3CD0"/>
    <w:rsid w:val="009A3DD3"/>
    <w:rsid w:val="009A3ECE"/>
    <w:rsid w:val="009A443B"/>
    <w:rsid w:val="009A44BE"/>
    <w:rsid w:val="009A4705"/>
    <w:rsid w:val="009A48C7"/>
    <w:rsid w:val="009A48D1"/>
    <w:rsid w:val="009A4A61"/>
    <w:rsid w:val="009A4AB7"/>
    <w:rsid w:val="009A4CBA"/>
    <w:rsid w:val="009A4F64"/>
    <w:rsid w:val="009A4F91"/>
    <w:rsid w:val="009A502F"/>
    <w:rsid w:val="009A5295"/>
    <w:rsid w:val="009A5325"/>
    <w:rsid w:val="009A542E"/>
    <w:rsid w:val="009A564B"/>
    <w:rsid w:val="009A56D8"/>
    <w:rsid w:val="009A5A8D"/>
    <w:rsid w:val="009A5E84"/>
    <w:rsid w:val="009A5FAB"/>
    <w:rsid w:val="009A6180"/>
    <w:rsid w:val="009A634D"/>
    <w:rsid w:val="009A65E9"/>
    <w:rsid w:val="009A6725"/>
    <w:rsid w:val="009A684D"/>
    <w:rsid w:val="009A6A5D"/>
    <w:rsid w:val="009A6AA7"/>
    <w:rsid w:val="009A6BDE"/>
    <w:rsid w:val="009A71B9"/>
    <w:rsid w:val="009A7206"/>
    <w:rsid w:val="009A737A"/>
    <w:rsid w:val="009A73AE"/>
    <w:rsid w:val="009A745E"/>
    <w:rsid w:val="009A7645"/>
    <w:rsid w:val="009A777E"/>
    <w:rsid w:val="009A77B5"/>
    <w:rsid w:val="009A7C66"/>
    <w:rsid w:val="009A7D13"/>
    <w:rsid w:val="009B0310"/>
    <w:rsid w:val="009B0332"/>
    <w:rsid w:val="009B053F"/>
    <w:rsid w:val="009B06B5"/>
    <w:rsid w:val="009B07B7"/>
    <w:rsid w:val="009B0813"/>
    <w:rsid w:val="009B08D3"/>
    <w:rsid w:val="009B0BC7"/>
    <w:rsid w:val="009B0C27"/>
    <w:rsid w:val="009B0D5E"/>
    <w:rsid w:val="009B0F50"/>
    <w:rsid w:val="009B0F5D"/>
    <w:rsid w:val="009B108E"/>
    <w:rsid w:val="009B111B"/>
    <w:rsid w:val="009B12BC"/>
    <w:rsid w:val="009B192B"/>
    <w:rsid w:val="009B1987"/>
    <w:rsid w:val="009B1A27"/>
    <w:rsid w:val="009B1A83"/>
    <w:rsid w:val="009B1AE2"/>
    <w:rsid w:val="009B1AF0"/>
    <w:rsid w:val="009B1D5D"/>
    <w:rsid w:val="009B20DD"/>
    <w:rsid w:val="009B2126"/>
    <w:rsid w:val="009B21D1"/>
    <w:rsid w:val="009B21E1"/>
    <w:rsid w:val="009B23C7"/>
    <w:rsid w:val="009B23D6"/>
    <w:rsid w:val="009B249A"/>
    <w:rsid w:val="009B27DE"/>
    <w:rsid w:val="009B2B3A"/>
    <w:rsid w:val="009B2C1B"/>
    <w:rsid w:val="009B326D"/>
    <w:rsid w:val="009B39B7"/>
    <w:rsid w:val="009B3B6E"/>
    <w:rsid w:val="009B3C02"/>
    <w:rsid w:val="009B3D23"/>
    <w:rsid w:val="009B3F27"/>
    <w:rsid w:val="009B4271"/>
    <w:rsid w:val="009B42C5"/>
    <w:rsid w:val="009B43D8"/>
    <w:rsid w:val="009B4724"/>
    <w:rsid w:val="009B4733"/>
    <w:rsid w:val="009B47FF"/>
    <w:rsid w:val="009B4D4F"/>
    <w:rsid w:val="009B4E38"/>
    <w:rsid w:val="009B5170"/>
    <w:rsid w:val="009B5345"/>
    <w:rsid w:val="009B53D7"/>
    <w:rsid w:val="009B544A"/>
    <w:rsid w:val="009B55FC"/>
    <w:rsid w:val="009B563D"/>
    <w:rsid w:val="009B570C"/>
    <w:rsid w:val="009B5717"/>
    <w:rsid w:val="009B57F8"/>
    <w:rsid w:val="009B5858"/>
    <w:rsid w:val="009B5884"/>
    <w:rsid w:val="009B5B9B"/>
    <w:rsid w:val="009B5CF0"/>
    <w:rsid w:val="009B5D2B"/>
    <w:rsid w:val="009B5DB5"/>
    <w:rsid w:val="009B5F80"/>
    <w:rsid w:val="009B6021"/>
    <w:rsid w:val="009B6104"/>
    <w:rsid w:val="009B61F4"/>
    <w:rsid w:val="009B63D9"/>
    <w:rsid w:val="009B6439"/>
    <w:rsid w:val="009B6449"/>
    <w:rsid w:val="009B64D7"/>
    <w:rsid w:val="009B68D3"/>
    <w:rsid w:val="009B6A01"/>
    <w:rsid w:val="009B6ADB"/>
    <w:rsid w:val="009B6E6B"/>
    <w:rsid w:val="009B6EE5"/>
    <w:rsid w:val="009B7150"/>
    <w:rsid w:val="009B762D"/>
    <w:rsid w:val="009B766A"/>
    <w:rsid w:val="009B7876"/>
    <w:rsid w:val="009B78D6"/>
    <w:rsid w:val="009B7AF1"/>
    <w:rsid w:val="009B7B2B"/>
    <w:rsid w:val="009B7F47"/>
    <w:rsid w:val="009C0715"/>
    <w:rsid w:val="009C0982"/>
    <w:rsid w:val="009C0D49"/>
    <w:rsid w:val="009C1329"/>
    <w:rsid w:val="009C137E"/>
    <w:rsid w:val="009C13C2"/>
    <w:rsid w:val="009C14AB"/>
    <w:rsid w:val="009C19E9"/>
    <w:rsid w:val="009C1D2E"/>
    <w:rsid w:val="009C1EF4"/>
    <w:rsid w:val="009C2218"/>
    <w:rsid w:val="009C22B0"/>
    <w:rsid w:val="009C2384"/>
    <w:rsid w:val="009C239A"/>
    <w:rsid w:val="009C2409"/>
    <w:rsid w:val="009C26F2"/>
    <w:rsid w:val="009C280C"/>
    <w:rsid w:val="009C29D0"/>
    <w:rsid w:val="009C2C9D"/>
    <w:rsid w:val="009C2CF0"/>
    <w:rsid w:val="009C2F06"/>
    <w:rsid w:val="009C302B"/>
    <w:rsid w:val="009C3557"/>
    <w:rsid w:val="009C35AA"/>
    <w:rsid w:val="009C35DD"/>
    <w:rsid w:val="009C3889"/>
    <w:rsid w:val="009C38CB"/>
    <w:rsid w:val="009C3A7E"/>
    <w:rsid w:val="009C3B9E"/>
    <w:rsid w:val="009C3E73"/>
    <w:rsid w:val="009C406E"/>
    <w:rsid w:val="009C4208"/>
    <w:rsid w:val="009C451C"/>
    <w:rsid w:val="009C473A"/>
    <w:rsid w:val="009C478F"/>
    <w:rsid w:val="009C47E9"/>
    <w:rsid w:val="009C4804"/>
    <w:rsid w:val="009C4A5E"/>
    <w:rsid w:val="009C4A85"/>
    <w:rsid w:val="009C4B60"/>
    <w:rsid w:val="009C5259"/>
    <w:rsid w:val="009C527D"/>
    <w:rsid w:val="009C5458"/>
    <w:rsid w:val="009C56DD"/>
    <w:rsid w:val="009C57EC"/>
    <w:rsid w:val="009C59EF"/>
    <w:rsid w:val="009C5D2B"/>
    <w:rsid w:val="009C5ED0"/>
    <w:rsid w:val="009C613C"/>
    <w:rsid w:val="009C61CA"/>
    <w:rsid w:val="009C627A"/>
    <w:rsid w:val="009C6368"/>
    <w:rsid w:val="009C69E9"/>
    <w:rsid w:val="009C6ABC"/>
    <w:rsid w:val="009C6C28"/>
    <w:rsid w:val="009C6D99"/>
    <w:rsid w:val="009C6DE8"/>
    <w:rsid w:val="009C70C2"/>
    <w:rsid w:val="009C7257"/>
    <w:rsid w:val="009C73C9"/>
    <w:rsid w:val="009C76F9"/>
    <w:rsid w:val="009C7723"/>
    <w:rsid w:val="009C7A52"/>
    <w:rsid w:val="009C7A76"/>
    <w:rsid w:val="009C7EF0"/>
    <w:rsid w:val="009C7F97"/>
    <w:rsid w:val="009D005B"/>
    <w:rsid w:val="009D020A"/>
    <w:rsid w:val="009D071F"/>
    <w:rsid w:val="009D0A37"/>
    <w:rsid w:val="009D0D0D"/>
    <w:rsid w:val="009D0E52"/>
    <w:rsid w:val="009D0F2F"/>
    <w:rsid w:val="009D0FD4"/>
    <w:rsid w:val="009D1010"/>
    <w:rsid w:val="009D1280"/>
    <w:rsid w:val="009D1286"/>
    <w:rsid w:val="009D1317"/>
    <w:rsid w:val="009D140F"/>
    <w:rsid w:val="009D14C0"/>
    <w:rsid w:val="009D1562"/>
    <w:rsid w:val="009D15FA"/>
    <w:rsid w:val="009D186F"/>
    <w:rsid w:val="009D1A1B"/>
    <w:rsid w:val="009D1D52"/>
    <w:rsid w:val="009D1F4B"/>
    <w:rsid w:val="009D20D9"/>
    <w:rsid w:val="009D233F"/>
    <w:rsid w:val="009D23DA"/>
    <w:rsid w:val="009D2446"/>
    <w:rsid w:val="009D24E3"/>
    <w:rsid w:val="009D2787"/>
    <w:rsid w:val="009D2939"/>
    <w:rsid w:val="009D29F0"/>
    <w:rsid w:val="009D2B69"/>
    <w:rsid w:val="009D2B8C"/>
    <w:rsid w:val="009D2E8F"/>
    <w:rsid w:val="009D3130"/>
    <w:rsid w:val="009D316D"/>
    <w:rsid w:val="009D318D"/>
    <w:rsid w:val="009D3417"/>
    <w:rsid w:val="009D347A"/>
    <w:rsid w:val="009D35AB"/>
    <w:rsid w:val="009D35B6"/>
    <w:rsid w:val="009D378B"/>
    <w:rsid w:val="009D37FF"/>
    <w:rsid w:val="009D3811"/>
    <w:rsid w:val="009D38AF"/>
    <w:rsid w:val="009D3978"/>
    <w:rsid w:val="009D402E"/>
    <w:rsid w:val="009D4206"/>
    <w:rsid w:val="009D433C"/>
    <w:rsid w:val="009D46FC"/>
    <w:rsid w:val="009D4955"/>
    <w:rsid w:val="009D4AF2"/>
    <w:rsid w:val="009D4B4C"/>
    <w:rsid w:val="009D4B76"/>
    <w:rsid w:val="009D4E4F"/>
    <w:rsid w:val="009D4F1E"/>
    <w:rsid w:val="009D50C4"/>
    <w:rsid w:val="009D5182"/>
    <w:rsid w:val="009D524E"/>
    <w:rsid w:val="009D53CD"/>
    <w:rsid w:val="009D5760"/>
    <w:rsid w:val="009D5869"/>
    <w:rsid w:val="009D5986"/>
    <w:rsid w:val="009D5BB2"/>
    <w:rsid w:val="009D5E61"/>
    <w:rsid w:val="009D5E75"/>
    <w:rsid w:val="009D5ECD"/>
    <w:rsid w:val="009D5ED5"/>
    <w:rsid w:val="009D5F51"/>
    <w:rsid w:val="009D6229"/>
    <w:rsid w:val="009D6470"/>
    <w:rsid w:val="009D666F"/>
    <w:rsid w:val="009D6680"/>
    <w:rsid w:val="009D6940"/>
    <w:rsid w:val="009D6A04"/>
    <w:rsid w:val="009D6A9F"/>
    <w:rsid w:val="009D6AA2"/>
    <w:rsid w:val="009D6BBA"/>
    <w:rsid w:val="009D6D29"/>
    <w:rsid w:val="009D703F"/>
    <w:rsid w:val="009D7179"/>
    <w:rsid w:val="009D731A"/>
    <w:rsid w:val="009D762E"/>
    <w:rsid w:val="009D76C3"/>
    <w:rsid w:val="009D7D36"/>
    <w:rsid w:val="009D7EC1"/>
    <w:rsid w:val="009E00BF"/>
    <w:rsid w:val="009E054B"/>
    <w:rsid w:val="009E07ED"/>
    <w:rsid w:val="009E0849"/>
    <w:rsid w:val="009E0944"/>
    <w:rsid w:val="009E0AC5"/>
    <w:rsid w:val="009E0D56"/>
    <w:rsid w:val="009E0E7F"/>
    <w:rsid w:val="009E0F1E"/>
    <w:rsid w:val="009E11DE"/>
    <w:rsid w:val="009E12E2"/>
    <w:rsid w:val="009E1384"/>
    <w:rsid w:val="009E1535"/>
    <w:rsid w:val="009E1997"/>
    <w:rsid w:val="009E1A12"/>
    <w:rsid w:val="009E1D4F"/>
    <w:rsid w:val="009E212F"/>
    <w:rsid w:val="009E22FD"/>
    <w:rsid w:val="009E24DB"/>
    <w:rsid w:val="009E2567"/>
    <w:rsid w:val="009E2597"/>
    <w:rsid w:val="009E25C5"/>
    <w:rsid w:val="009E268B"/>
    <w:rsid w:val="009E2A32"/>
    <w:rsid w:val="009E2A81"/>
    <w:rsid w:val="009E2CCD"/>
    <w:rsid w:val="009E2D92"/>
    <w:rsid w:val="009E308A"/>
    <w:rsid w:val="009E31E1"/>
    <w:rsid w:val="009E3211"/>
    <w:rsid w:val="009E3366"/>
    <w:rsid w:val="009E3885"/>
    <w:rsid w:val="009E38D1"/>
    <w:rsid w:val="009E393D"/>
    <w:rsid w:val="009E3964"/>
    <w:rsid w:val="009E3A4E"/>
    <w:rsid w:val="009E3B56"/>
    <w:rsid w:val="009E3C42"/>
    <w:rsid w:val="009E3CE4"/>
    <w:rsid w:val="009E411A"/>
    <w:rsid w:val="009E42B4"/>
    <w:rsid w:val="009E456A"/>
    <w:rsid w:val="009E4783"/>
    <w:rsid w:val="009E4796"/>
    <w:rsid w:val="009E4892"/>
    <w:rsid w:val="009E4C42"/>
    <w:rsid w:val="009E4DBA"/>
    <w:rsid w:val="009E4DBC"/>
    <w:rsid w:val="009E4DFA"/>
    <w:rsid w:val="009E4E52"/>
    <w:rsid w:val="009E54C9"/>
    <w:rsid w:val="009E56E5"/>
    <w:rsid w:val="009E5836"/>
    <w:rsid w:val="009E5862"/>
    <w:rsid w:val="009E5A1E"/>
    <w:rsid w:val="009E5A36"/>
    <w:rsid w:val="009E5A91"/>
    <w:rsid w:val="009E5B1E"/>
    <w:rsid w:val="009E5BD1"/>
    <w:rsid w:val="009E61E0"/>
    <w:rsid w:val="009E6255"/>
    <w:rsid w:val="009E62B2"/>
    <w:rsid w:val="009E6539"/>
    <w:rsid w:val="009E65F8"/>
    <w:rsid w:val="009E6873"/>
    <w:rsid w:val="009E68DC"/>
    <w:rsid w:val="009E6CE8"/>
    <w:rsid w:val="009E6F08"/>
    <w:rsid w:val="009E707C"/>
    <w:rsid w:val="009E70E6"/>
    <w:rsid w:val="009E7111"/>
    <w:rsid w:val="009E721B"/>
    <w:rsid w:val="009E7267"/>
    <w:rsid w:val="009E72FD"/>
    <w:rsid w:val="009E73BC"/>
    <w:rsid w:val="009E749C"/>
    <w:rsid w:val="009E76C4"/>
    <w:rsid w:val="009E7934"/>
    <w:rsid w:val="009E7A5B"/>
    <w:rsid w:val="009E7B47"/>
    <w:rsid w:val="009E7C9B"/>
    <w:rsid w:val="009E7CAE"/>
    <w:rsid w:val="009E7D82"/>
    <w:rsid w:val="009E7F89"/>
    <w:rsid w:val="009E7FC1"/>
    <w:rsid w:val="009F0136"/>
    <w:rsid w:val="009F0303"/>
    <w:rsid w:val="009F044F"/>
    <w:rsid w:val="009F04A8"/>
    <w:rsid w:val="009F04C3"/>
    <w:rsid w:val="009F0601"/>
    <w:rsid w:val="009F0A23"/>
    <w:rsid w:val="009F0DD7"/>
    <w:rsid w:val="009F0F37"/>
    <w:rsid w:val="009F0F43"/>
    <w:rsid w:val="009F0F49"/>
    <w:rsid w:val="009F1199"/>
    <w:rsid w:val="009F1813"/>
    <w:rsid w:val="009F1891"/>
    <w:rsid w:val="009F1A9B"/>
    <w:rsid w:val="009F1B84"/>
    <w:rsid w:val="009F1D66"/>
    <w:rsid w:val="009F1F70"/>
    <w:rsid w:val="009F20F1"/>
    <w:rsid w:val="009F2129"/>
    <w:rsid w:val="009F2289"/>
    <w:rsid w:val="009F22D4"/>
    <w:rsid w:val="009F22DA"/>
    <w:rsid w:val="009F23D9"/>
    <w:rsid w:val="009F249A"/>
    <w:rsid w:val="009F27F9"/>
    <w:rsid w:val="009F281E"/>
    <w:rsid w:val="009F2853"/>
    <w:rsid w:val="009F28FF"/>
    <w:rsid w:val="009F292F"/>
    <w:rsid w:val="009F2A39"/>
    <w:rsid w:val="009F321C"/>
    <w:rsid w:val="009F32EA"/>
    <w:rsid w:val="009F3853"/>
    <w:rsid w:val="009F39F3"/>
    <w:rsid w:val="009F3F78"/>
    <w:rsid w:val="009F4397"/>
    <w:rsid w:val="009F4435"/>
    <w:rsid w:val="009F45B3"/>
    <w:rsid w:val="009F4869"/>
    <w:rsid w:val="009F4AA9"/>
    <w:rsid w:val="009F4BF4"/>
    <w:rsid w:val="009F4D03"/>
    <w:rsid w:val="009F4F43"/>
    <w:rsid w:val="009F4FAF"/>
    <w:rsid w:val="009F5444"/>
    <w:rsid w:val="009F56FF"/>
    <w:rsid w:val="009F57C1"/>
    <w:rsid w:val="009F5B8C"/>
    <w:rsid w:val="009F5CEC"/>
    <w:rsid w:val="009F5F00"/>
    <w:rsid w:val="009F5F67"/>
    <w:rsid w:val="009F6027"/>
    <w:rsid w:val="009F6097"/>
    <w:rsid w:val="009F649A"/>
    <w:rsid w:val="009F64F2"/>
    <w:rsid w:val="009F69A7"/>
    <w:rsid w:val="009F69E9"/>
    <w:rsid w:val="009F6A3F"/>
    <w:rsid w:val="009F6A98"/>
    <w:rsid w:val="009F6CB2"/>
    <w:rsid w:val="009F6D5E"/>
    <w:rsid w:val="009F6E8E"/>
    <w:rsid w:val="009F70B7"/>
    <w:rsid w:val="009F70BF"/>
    <w:rsid w:val="009F7294"/>
    <w:rsid w:val="009F7368"/>
    <w:rsid w:val="009F7512"/>
    <w:rsid w:val="009F7598"/>
    <w:rsid w:val="009F75BA"/>
    <w:rsid w:val="009F76ED"/>
    <w:rsid w:val="009F77F9"/>
    <w:rsid w:val="009F7840"/>
    <w:rsid w:val="009F7909"/>
    <w:rsid w:val="009F7D04"/>
    <w:rsid w:val="009F7E23"/>
    <w:rsid w:val="009F7EC3"/>
    <w:rsid w:val="00A00000"/>
    <w:rsid w:val="00A002B3"/>
    <w:rsid w:val="00A00383"/>
    <w:rsid w:val="00A003CF"/>
    <w:rsid w:val="00A00498"/>
    <w:rsid w:val="00A0071B"/>
    <w:rsid w:val="00A00A3C"/>
    <w:rsid w:val="00A00AC9"/>
    <w:rsid w:val="00A00DE8"/>
    <w:rsid w:val="00A01818"/>
    <w:rsid w:val="00A01B75"/>
    <w:rsid w:val="00A01BE9"/>
    <w:rsid w:val="00A01C22"/>
    <w:rsid w:val="00A01C86"/>
    <w:rsid w:val="00A01CAF"/>
    <w:rsid w:val="00A01DD0"/>
    <w:rsid w:val="00A01DDC"/>
    <w:rsid w:val="00A02115"/>
    <w:rsid w:val="00A0214C"/>
    <w:rsid w:val="00A021BD"/>
    <w:rsid w:val="00A024FC"/>
    <w:rsid w:val="00A02541"/>
    <w:rsid w:val="00A025EC"/>
    <w:rsid w:val="00A02AF6"/>
    <w:rsid w:val="00A02CCC"/>
    <w:rsid w:val="00A02CE4"/>
    <w:rsid w:val="00A02DCC"/>
    <w:rsid w:val="00A02EDF"/>
    <w:rsid w:val="00A0315F"/>
    <w:rsid w:val="00A032AE"/>
    <w:rsid w:val="00A0344F"/>
    <w:rsid w:val="00A0349D"/>
    <w:rsid w:val="00A03536"/>
    <w:rsid w:val="00A03667"/>
    <w:rsid w:val="00A03B7F"/>
    <w:rsid w:val="00A03C1D"/>
    <w:rsid w:val="00A03C7E"/>
    <w:rsid w:val="00A03D7F"/>
    <w:rsid w:val="00A04048"/>
    <w:rsid w:val="00A0414F"/>
    <w:rsid w:val="00A04290"/>
    <w:rsid w:val="00A047D9"/>
    <w:rsid w:val="00A047E7"/>
    <w:rsid w:val="00A0498E"/>
    <w:rsid w:val="00A04B4C"/>
    <w:rsid w:val="00A04E14"/>
    <w:rsid w:val="00A04FB1"/>
    <w:rsid w:val="00A0508C"/>
    <w:rsid w:val="00A05096"/>
    <w:rsid w:val="00A052AC"/>
    <w:rsid w:val="00A05531"/>
    <w:rsid w:val="00A0553E"/>
    <w:rsid w:val="00A057DE"/>
    <w:rsid w:val="00A05B53"/>
    <w:rsid w:val="00A05BF4"/>
    <w:rsid w:val="00A05D41"/>
    <w:rsid w:val="00A05EA8"/>
    <w:rsid w:val="00A0616F"/>
    <w:rsid w:val="00A06297"/>
    <w:rsid w:val="00A062B8"/>
    <w:rsid w:val="00A062BA"/>
    <w:rsid w:val="00A06365"/>
    <w:rsid w:val="00A063BE"/>
    <w:rsid w:val="00A0640B"/>
    <w:rsid w:val="00A06534"/>
    <w:rsid w:val="00A0661D"/>
    <w:rsid w:val="00A06658"/>
    <w:rsid w:val="00A0673E"/>
    <w:rsid w:val="00A069F0"/>
    <w:rsid w:val="00A06AA8"/>
    <w:rsid w:val="00A06FFB"/>
    <w:rsid w:val="00A0718E"/>
    <w:rsid w:val="00A072E8"/>
    <w:rsid w:val="00A0766D"/>
    <w:rsid w:val="00A076FA"/>
    <w:rsid w:val="00A07775"/>
    <w:rsid w:val="00A079E2"/>
    <w:rsid w:val="00A07D23"/>
    <w:rsid w:val="00A07DE0"/>
    <w:rsid w:val="00A07FBA"/>
    <w:rsid w:val="00A1003F"/>
    <w:rsid w:val="00A10057"/>
    <w:rsid w:val="00A100EE"/>
    <w:rsid w:val="00A1046D"/>
    <w:rsid w:val="00A104CD"/>
    <w:rsid w:val="00A105B6"/>
    <w:rsid w:val="00A10666"/>
    <w:rsid w:val="00A10D46"/>
    <w:rsid w:val="00A10E3B"/>
    <w:rsid w:val="00A1107F"/>
    <w:rsid w:val="00A111BF"/>
    <w:rsid w:val="00A1145E"/>
    <w:rsid w:val="00A11AB8"/>
    <w:rsid w:val="00A11B13"/>
    <w:rsid w:val="00A11B9A"/>
    <w:rsid w:val="00A11D68"/>
    <w:rsid w:val="00A11DA1"/>
    <w:rsid w:val="00A11E71"/>
    <w:rsid w:val="00A11ED3"/>
    <w:rsid w:val="00A12025"/>
    <w:rsid w:val="00A12071"/>
    <w:rsid w:val="00A121D4"/>
    <w:rsid w:val="00A122BC"/>
    <w:rsid w:val="00A1253B"/>
    <w:rsid w:val="00A1288A"/>
    <w:rsid w:val="00A12900"/>
    <w:rsid w:val="00A12B93"/>
    <w:rsid w:val="00A12ED7"/>
    <w:rsid w:val="00A12F4B"/>
    <w:rsid w:val="00A130AD"/>
    <w:rsid w:val="00A13683"/>
    <w:rsid w:val="00A13754"/>
    <w:rsid w:val="00A139FE"/>
    <w:rsid w:val="00A14033"/>
    <w:rsid w:val="00A143F0"/>
    <w:rsid w:val="00A14A2C"/>
    <w:rsid w:val="00A14C6B"/>
    <w:rsid w:val="00A14CBD"/>
    <w:rsid w:val="00A155DB"/>
    <w:rsid w:val="00A15881"/>
    <w:rsid w:val="00A15C74"/>
    <w:rsid w:val="00A16232"/>
    <w:rsid w:val="00A1625B"/>
    <w:rsid w:val="00A16400"/>
    <w:rsid w:val="00A1645C"/>
    <w:rsid w:val="00A1670A"/>
    <w:rsid w:val="00A16759"/>
    <w:rsid w:val="00A169D9"/>
    <w:rsid w:val="00A16A20"/>
    <w:rsid w:val="00A16A77"/>
    <w:rsid w:val="00A16A7C"/>
    <w:rsid w:val="00A16B43"/>
    <w:rsid w:val="00A16C93"/>
    <w:rsid w:val="00A16D79"/>
    <w:rsid w:val="00A16E19"/>
    <w:rsid w:val="00A16E36"/>
    <w:rsid w:val="00A170E6"/>
    <w:rsid w:val="00A17283"/>
    <w:rsid w:val="00A173CE"/>
    <w:rsid w:val="00A17474"/>
    <w:rsid w:val="00A17921"/>
    <w:rsid w:val="00A17C25"/>
    <w:rsid w:val="00A17D06"/>
    <w:rsid w:val="00A17EC4"/>
    <w:rsid w:val="00A17EF0"/>
    <w:rsid w:val="00A20103"/>
    <w:rsid w:val="00A20143"/>
    <w:rsid w:val="00A20145"/>
    <w:rsid w:val="00A20272"/>
    <w:rsid w:val="00A20397"/>
    <w:rsid w:val="00A203C0"/>
    <w:rsid w:val="00A2062B"/>
    <w:rsid w:val="00A2082C"/>
    <w:rsid w:val="00A20851"/>
    <w:rsid w:val="00A20CD6"/>
    <w:rsid w:val="00A20F7C"/>
    <w:rsid w:val="00A210D7"/>
    <w:rsid w:val="00A2125E"/>
    <w:rsid w:val="00A212F6"/>
    <w:rsid w:val="00A216E2"/>
    <w:rsid w:val="00A21C94"/>
    <w:rsid w:val="00A21D3B"/>
    <w:rsid w:val="00A21ED8"/>
    <w:rsid w:val="00A21EF5"/>
    <w:rsid w:val="00A22004"/>
    <w:rsid w:val="00A22076"/>
    <w:rsid w:val="00A22191"/>
    <w:rsid w:val="00A221FC"/>
    <w:rsid w:val="00A2220D"/>
    <w:rsid w:val="00A22722"/>
    <w:rsid w:val="00A229A7"/>
    <w:rsid w:val="00A22B37"/>
    <w:rsid w:val="00A231CC"/>
    <w:rsid w:val="00A2345C"/>
    <w:rsid w:val="00A235AD"/>
    <w:rsid w:val="00A235C5"/>
    <w:rsid w:val="00A23ACC"/>
    <w:rsid w:val="00A23ADB"/>
    <w:rsid w:val="00A23B74"/>
    <w:rsid w:val="00A23C12"/>
    <w:rsid w:val="00A2401D"/>
    <w:rsid w:val="00A244DB"/>
    <w:rsid w:val="00A246F9"/>
    <w:rsid w:val="00A24A7A"/>
    <w:rsid w:val="00A24B17"/>
    <w:rsid w:val="00A24BD3"/>
    <w:rsid w:val="00A24DBD"/>
    <w:rsid w:val="00A25190"/>
    <w:rsid w:val="00A25367"/>
    <w:rsid w:val="00A25393"/>
    <w:rsid w:val="00A254E5"/>
    <w:rsid w:val="00A255B0"/>
    <w:rsid w:val="00A2575E"/>
    <w:rsid w:val="00A259C8"/>
    <w:rsid w:val="00A259EE"/>
    <w:rsid w:val="00A25A7A"/>
    <w:rsid w:val="00A25C69"/>
    <w:rsid w:val="00A25DF9"/>
    <w:rsid w:val="00A260A1"/>
    <w:rsid w:val="00A26470"/>
    <w:rsid w:val="00A264D6"/>
    <w:rsid w:val="00A265B3"/>
    <w:rsid w:val="00A2677A"/>
    <w:rsid w:val="00A26862"/>
    <w:rsid w:val="00A26879"/>
    <w:rsid w:val="00A26C89"/>
    <w:rsid w:val="00A26C90"/>
    <w:rsid w:val="00A26D8C"/>
    <w:rsid w:val="00A26FE8"/>
    <w:rsid w:val="00A27186"/>
    <w:rsid w:val="00A27232"/>
    <w:rsid w:val="00A272CA"/>
    <w:rsid w:val="00A27310"/>
    <w:rsid w:val="00A2732E"/>
    <w:rsid w:val="00A27417"/>
    <w:rsid w:val="00A2779A"/>
    <w:rsid w:val="00A278F5"/>
    <w:rsid w:val="00A27A77"/>
    <w:rsid w:val="00A27CC5"/>
    <w:rsid w:val="00A27EB6"/>
    <w:rsid w:val="00A27F7C"/>
    <w:rsid w:val="00A27FC9"/>
    <w:rsid w:val="00A300BF"/>
    <w:rsid w:val="00A3033F"/>
    <w:rsid w:val="00A30476"/>
    <w:rsid w:val="00A30587"/>
    <w:rsid w:val="00A30666"/>
    <w:rsid w:val="00A3080E"/>
    <w:rsid w:val="00A3084A"/>
    <w:rsid w:val="00A3087F"/>
    <w:rsid w:val="00A3091D"/>
    <w:rsid w:val="00A30921"/>
    <w:rsid w:val="00A3094E"/>
    <w:rsid w:val="00A30973"/>
    <w:rsid w:val="00A30AAE"/>
    <w:rsid w:val="00A30B6C"/>
    <w:rsid w:val="00A30B8A"/>
    <w:rsid w:val="00A30CBC"/>
    <w:rsid w:val="00A30DF8"/>
    <w:rsid w:val="00A3102E"/>
    <w:rsid w:val="00A31351"/>
    <w:rsid w:val="00A318F8"/>
    <w:rsid w:val="00A31A45"/>
    <w:rsid w:val="00A31B60"/>
    <w:rsid w:val="00A31DC0"/>
    <w:rsid w:val="00A3201A"/>
    <w:rsid w:val="00A32210"/>
    <w:rsid w:val="00A3244B"/>
    <w:rsid w:val="00A324E9"/>
    <w:rsid w:val="00A3256A"/>
    <w:rsid w:val="00A3262C"/>
    <w:rsid w:val="00A327DD"/>
    <w:rsid w:val="00A32922"/>
    <w:rsid w:val="00A32A05"/>
    <w:rsid w:val="00A32B17"/>
    <w:rsid w:val="00A32B86"/>
    <w:rsid w:val="00A33002"/>
    <w:rsid w:val="00A3311A"/>
    <w:rsid w:val="00A33784"/>
    <w:rsid w:val="00A3378C"/>
    <w:rsid w:val="00A339CC"/>
    <w:rsid w:val="00A339EA"/>
    <w:rsid w:val="00A33B74"/>
    <w:rsid w:val="00A33C42"/>
    <w:rsid w:val="00A33DF1"/>
    <w:rsid w:val="00A33E42"/>
    <w:rsid w:val="00A33FB0"/>
    <w:rsid w:val="00A34066"/>
    <w:rsid w:val="00A34155"/>
    <w:rsid w:val="00A34395"/>
    <w:rsid w:val="00A34421"/>
    <w:rsid w:val="00A34584"/>
    <w:rsid w:val="00A345EE"/>
    <w:rsid w:val="00A34730"/>
    <w:rsid w:val="00A34826"/>
    <w:rsid w:val="00A3482E"/>
    <w:rsid w:val="00A3495D"/>
    <w:rsid w:val="00A34AE5"/>
    <w:rsid w:val="00A34DF0"/>
    <w:rsid w:val="00A34E7E"/>
    <w:rsid w:val="00A34EBE"/>
    <w:rsid w:val="00A350CD"/>
    <w:rsid w:val="00A35240"/>
    <w:rsid w:val="00A35591"/>
    <w:rsid w:val="00A355D6"/>
    <w:rsid w:val="00A35842"/>
    <w:rsid w:val="00A35AF5"/>
    <w:rsid w:val="00A35E5D"/>
    <w:rsid w:val="00A35F35"/>
    <w:rsid w:val="00A360E6"/>
    <w:rsid w:val="00A3617C"/>
    <w:rsid w:val="00A364A0"/>
    <w:rsid w:val="00A36709"/>
    <w:rsid w:val="00A36A72"/>
    <w:rsid w:val="00A36C49"/>
    <w:rsid w:val="00A36CE9"/>
    <w:rsid w:val="00A36D72"/>
    <w:rsid w:val="00A36F37"/>
    <w:rsid w:val="00A37056"/>
    <w:rsid w:val="00A3746C"/>
    <w:rsid w:val="00A3784A"/>
    <w:rsid w:val="00A37A61"/>
    <w:rsid w:val="00A37B26"/>
    <w:rsid w:val="00A37B74"/>
    <w:rsid w:val="00A37E41"/>
    <w:rsid w:val="00A4000C"/>
    <w:rsid w:val="00A40120"/>
    <w:rsid w:val="00A40248"/>
    <w:rsid w:val="00A4074A"/>
    <w:rsid w:val="00A40885"/>
    <w:rsid w:val="00A40A58"/>
    <w:rsid w:val="00A40B13"/>
    <w:rsid w:val="00A40B69"/>
    <w:rsid w:val="00A40B96"/>
    <w:rsid w:val="00A40BFC"/>
    <w:rsid w:val="00A41314"/>
    <w:rsid w:val="00A41401"/>
    <w:rsid w:val="00A41520"/>
    <w:rsid w:val="00A415C1"/>
    <w:rsid w:val="00A417C2"/>
    <w:rsid w:val="00A417E9"/>
    <w:rsid w:val="00A41A71"/>
    <w:rsid w:val="00A41B1F"/>
    <w:rsid w:val="00A41B94"/>
    <w:rsid w:val="00A41DF7"/>
    <w:rsid w:val="00A41FD6"/>
    <w:rsid w:val="00A42141"/>
    <w:rsid w:val="00A42379"/>
    <w:rsid w:val="00A4249A"/>
    <w:rsid w:val="00A42579"/>
    <w:rsid w:val="00A4259E"/>
    <w:rsid w:val="00A425F2"/>
    <w:rsid w:val="00A42E88"/>
    <w:rsid w:val="00A4304C"/>
    <w:rsid w:val="00A43149"/>
    <w:rsid w:val="00A4326B"/>
    <w:rsid w:val="00A4330E"/>
    <w:rsid w:val="00A4334F"/>
    <w:rsid w:val="00A433A4"/>
    <w:rsid w:val="00A43946"/>
    <w:rsid w:val="00A43E22"/>
    <w:rsid w:val="00A43E4F"/>
    <w:rsid w:val="00A43F4A"/>
    <w:rsid w:val="00A441B7"/>
    <w:rsid w:val="00A44248"/>
    <w:rsid w:val="00A44260"/>
    <w:rsid w:val="00A445C6"/>
    <w:rsid w:val="00A445D8"/>
    <w:rsid w:val="00A44708"/>
    <w:rsid w:val="00A448A5"/>
    <w:rsid w:val="00A448F7"/>
    <w:rsid w:val="00A44A41"/>
    <w:rsid w:val="00A44D3A"/>
    <w:rsid w:val="00A44DFA"/>
    <w:rsid w:val="00A450A0"/>
    <w:rsid w:val="00A450AC"/>
    <w:rsid w:val="00A451D6"/>
    <w:rsid w:val="00A453DC"/>
    <w:rsid w:val="00A455CC"/>
    <w:rsid w:val="00A4577A"/>
    <w:rsid w:val="00A45797"/>
    <w:rsid w:val="00A458A0"/>
    <w:rsid w:val="00A458C5"/>
    <w:rsid w:val="00A45C45"/>
    <w:rsid w:val="00A45CC6"/>
    <w:rsid w:val="00A45D37"/>
    <w:rsid w:val="00A45DED"/>
    <w:rsid w:val="00A45EFA"/>
    <w:rsid w:val="00A45FF7"/>
    <w:rsid w:val="00A46021"/>
    <w:rsid w:val="00A46171"/>
    <w:rsid w:val="00A462BF"/>
    <w:rsid w:val="00A46918"/>
    <w:rsid w:val="00A46C0E"/>
    <w:rsid w:val="00A46C57"/>
    <w:rsid w:val="00A46C6C"/>
    <w:rsid w:val="00A46E8F"/>
    <w:rsid w:val="00A46F54"/>
    <w:rsid w:val="00A470C4"/>
    <w:rsid w:val="00A47186"/>
    <w:rsid w:val="00A473BC"/>
    <w:rsid w:val="00A47689"/>
    <w:rsid w:val="00A477D0"/>
    <w:rsid w:val="00A47C04"/>
    <w:rsid w:val="00A500DD"/>
    <w:rsid w:val="00A5033F"/>
    <w:rsid w:val="00A5069F"/>
    <w:rsid w:val="00A508A9"/>
    <w:rsid w:val="00A508F3"/>
    <w:rsid w:val="00A50A3C"/>
    <w:rsid w:val="00A50C35"/>
    <w:rsid w:val="00A51025"/>
    <w:rsid w:val="00A51091"/>
    <w:rsid w:val="00A5118B"/>
    <w:rsid w:val="00A5130C"/>
    <w:rsid w:val="00A515E1"/>
    <w:rsid w:val="00A51669"/>
    <w:rsid w:val="00A519A7"/>
    <w:rsid w:val="00A51C51"/>
    <w:rsid w:val="00A51FFA"/>
    <w:rsid w:val="00A52358"/>
    <w:rsid w:val="00A52572"/>
    <w:rsid w:val="00A5276D"/>
    <w:rsid w:val="00A52A63"/>
    <w:rsid w:val="00A52B06"/>
    <w:rsid w:val="00A52D43"/>
    <w:rsid w:val="00A52EA8"/>
    <w:rsid w:val="00A53080"/>
    <w:rsid w:val="00A5312D"/>
    <w:rsid w:val="00A531F9"/>
    <w:rsid w:val="00A53795"/>
    <w:rsid w:val="00A537D7"/>
    <w:rsid w:val="00A53C07"/>
    <w:rsid w:val="00A53FE0"/>
    <w:rsid w:val="00A541B2"/>
    <w:rsid w:val="00A54253"/>
    <w:rsid w:val="00A54566"/>
    <w:rsid w:val="00A545BB"/>
    <w:rsid w:val="00A546A3"/>
    <w:rsid w:val="00A54733"/>
    <w:rsid w:val="00A5497B"/>
    <w:rsid w:val="00A54D9F"/>
    <w:rsid w:val="00A55455"/>
    <w:rsid w:val="00A554F1"/>
    <w:rsid w:val="00A557BD"/>
    <w:rsid w:val="00A55A92"/>
    <w:rsid w:val="00A55FEB"/>
    <w:rsid w:val="00A562A1"/>
    <w:rsid w:val="00A5660B"/>
    <w:rsid w:val="00A56621"/>
    <w:rsid w:val="00A5668F"/>
    <w:rsid w:val="00A56789"/>
    <w:rsid w:val="00A5693D"/>
    <w:rsid w:val="00A56C17"/>
    <w:rsid w:val="00A56D2B"/>
    <w:rsid w:val="00A570E5"/>
    <w:rsid w:val="00A57134"/>
    <w:rsid w:val="00A5781E"/>
    <w:rsid w:val="00A578E1"/>
    <w:rsid w:val="00A57BE7"/>
    <w:rsid w:val="00A57F1D"/>
    <w:rsid w:val="00A57F24"/>
    <w:rsid w:val="00A57FD9"/>
    <w:rsid w:val="00A603A2"/>
    <w:rsid w:val="00A60646"/>
    <w:rsid w:val="00A608DA"/>
    <w:rsid w:val="00A609A4"/>
    <w:rsid w:val="00A60C78"/>
    <w:rsid w:val="00A60F00"/>
    <w:rsid w:val="00A6136E"/>
    <w:rsid w:val="00A613BD"/>
    <w:rsid w:val="00A617C9"/>
    <w:rsid w:val="00A61894"/>
    <w:rsid w:val="00A61936"/>
    <w:rsid w:val="00A61A9D"/>
    <w:rsid w:val="00A61C40"/>
    <w:rsid w:val="00A61EA6"/>
    <w:rsid w:val="00A61EFC"/>
    <w:rsid w:val="00A620F9"/>
    <w:rsid w:val="00A6220F"/>
    <w:rsid w:val="00A6232B"/>
    <w:rsid w:val="00A62533"/>
    <w:rsid w:val="00A62589"/>
    <w:rsid w:val="00A627D8"/>
    <w:rsid w:val="00A627FD"/>
    <w:rsid w:val="00A62913"/>
    <w:rsid w:val="00A62A94"/>
    <w:rsid w:val="00A62ADE"/>
    <w:rsid w:val="00A62E04"/>
    <w:rsid w:val="00A63040"/>
    <w:rsid w:val="00A631F9"/>
    <w:rsid w:val="00A63280"/>
    <w:rsid w:val="00A632C5"/>
    <w:rsid w:val="00A63494"/>
    <w:rsid w:val="00A63521"/>
    <w:rsid w:val="00A63543"/>
    <w:rsid w:val="00A6367C"/>
    <w:rsid w:val="00A6389A"/>
    <w:rsid w:val="00A639C4"/>
    <w:rsid w:val="00A63CC3"/>
    <w:rsid w:val="00A63D5C"/>
    <w:rsid w:val="00A63E6D"/>
    <w:rsid w:val="00A63FBE"/>
    <w:rsid w:val="00A64030"/>
    <w:rsid w:val="00A649C5"/>
    <w:rsid w:val="00A64A3D"/>
    <w:rsid w:val="00A64A71"/>
    <w:rsid w:val="00A64B47"/>
    <w:rsid w:val="00A64C0E"/>
    <w:rsid w:val="00A64D8F"/>
    <w:rsid w:val="00A64DB1"/>
    <w:rsid w:val="00A64E2A"/>
    <w:rsid w:val="00A64ED2"/>
    <w:rsid w:val="00A64F5A"/>
    <w:rsid w:val="00A65038"/>
    <w:rsid w:val="00A650F7"/>
    <w:rsid w:val="00A65452"/>
    <w:rsid w:val="00A65491"/>
    <w:rsid w:val="00A65575"/>
    <w:rsid w:val="00A657E1"/>
    <w:rsid w:val="00A65BE9"/>
    <w:rsid w:val="00A65D41"/>
    <w:rsid w:val="00A65DB2"/>
    <w:rsid w:val="00A65DE0"/>
    <w:rsid w:val="00A65DEC"/>
    <w:rsid w:val="00A65F05"/>
    <w:rsid w:val="00A6629E"/>
    <w:rsid w:val="00A6633F"/>
    <w:rsid w:val="00A6651F"/>
    <w:rsid w:val="00A6654D"/>
    <w:rsid w:val="00A668BA"/>
    <w:rsid w:val="00A66907"/>
    <w:rsid w:val="00A66AE7"/>
    <w:rsid w:val="00A66BFD"/>
    <w:rsid w:val="00A66F44"/>
    <w:rsid w:val="00A6735A"/>
    <w:rsid w:val="00A6737B"/>
    <w:rsid w:val="00A673FA"/>
    <w:rsid w:val="00A674E5"/>
    <w:rsid w:val="00A6756B"/>
    <w:rsid w:val="00A67803"/>
    <w:rsid w:val="00A67996"/>
    <w:rsid w:val="00A67AB1"/>
    <w:rsid w:val="00A700FD"/>
    <w:rsid w:val="00A701C2"/>
    <w:rsid w:val="00A70390"/>
    <w:rsid w:val="00A704D3"/>
    <w:rsid w:val="00A707DC"/>
    <w:rsid w:val="00A7080D"/>
    <w:rsid w:val="00A708D0"/>
    <w:rsid w:val="00A70AB0"/>
    <w:rsid w:val="00A70DA1"/>
    <w:rsid w:val="00A70E80"/>
    <w:rsid w:val="00A70F7A"/>
    <w:rsid w:val="00A71041"/>
    <w:rsid w:val="00A710D9"/>
    <w:rsid w:val="00A711DA"/>
    <w:rsid w:val="00A713AA"/>
    <w:rsid w:val="00A714E3"/>
    <w:rsid w:val="00A71784"/>
    <w:rsid w:val="00A7189F"/>
    <w:rsid w:val="00A718BD"/>
    <w:rsid w:val="00A718DC"/>
    <w:rsid w:val="00A71ABF"/>
    <w:rsid w:val="00A7209F"/>
    <w:rsid w:val="00A72259"/>
    <w:rsid w:val="00A72295"/>
    <w:rsid w:val="00A72358"/>
    <w:rsid w:val="00A72636"/>
    <w:rsid w:val="00A72711"/>
    <w:rsid w:val="00A72812"/>
    <w:rsid w:val="00A7297F"/>
    <w:rsid w:val="00A72B2D"/>
    <w:rsid w:val="00A72D23"/>
    <w:rsid w:val="00A72EC8"/>
    <w:rsid w:val="00A733A4"/>
    <w:rsid w:val="00A73551"/>
    <w:rsid w:val="00A73609"/>
    <w:rsid w:val="00A73610"/>
    <w:rsid w:val="00A73989"/>
    <w:rsid w:val="00A73BED"/>
    <w:rsid w:val="00A73C7C"/>
    <w:rsid w:val="00A73DCD"/>
    <w:rsid w:val="00A73F95"/>
    <w:rsid w:val="00A7402D"/>
    <w:rsid w:val="00A74213"/>
    <w:rsid w:val="00A74332"/>
    <w:rsid w:val="00A744AD"/>
    <w:rsid w:val="00A74527"/>
    <w:rsid w:val="00A745C7"/>
    <w:rsid w:val="00A74929"/>
    <w:rsid w:val="00A749B5"/>
    <w:rsid w:val="00A74DF8"/>
    <w:rsid w:val="00A74E2E"/>
    <w:rsid w:val="00A75059"/>
    <w:rsid w:val="00A753BF"/>
    <w:rsid w:val="00A757F3"/>
    <w:rsid w:val="00A7618D"/>
    <w:rsid w:val="00A7628C"/>
    <w:rsid w:val="00A7645F"/>
    <w:rsid w:val="00A76463"/>
    <w:rsid w:val="00A766CD"/>
    <w:rsid w:val="00A7670A"/>
    <w:rsid w:val="00A76903"/>
    <w:rsid w:val="00A76D0B"/>
    <w:rsid w:val="00A76F85"/>
    <w:rsid w:val="00A76FF4"/>
    <w:rsid w:val="00A770D5"/>
    <w:rsid w:val="00A773F1"/>
    <w:rsid w:val="00A777B1"/>
    <w:rsid w:val="00A77D4A"/>
    <w:rsid w:val="00A77E0F"/>
    <w:rsid w:val="00A77F91"/>
    <w:rsid w:val="00A80090"/>
    <w:rsid w:val="00A80266"/>
    <w:rsid w:val="00A804E5"/>
    <w:rsid w:val="00A805A9"/>
    <w:rsid w:val="00A80766"/>
    <w:rsid w:val="00A80AB9"/>
    <w:rsid w:val="00A80E8E"/>
    <w:rsid w:val="00A811CA"/>
    <w:rsid w:val="00A811CD"/>
    <w:rsid w:val="00A811ED"/>
    <w:rsid w:val="00A816F5"/>
    <w:rsid w:val="00A819D6"/>
    <w:rsid w:val="00A81A4A"/>
    <w:rsid w:val="00A81EB5"/>
    <w:rsid w:val="00A82005"/>
    <w:rsid w:val="00A822D0"/>
    <w:rsid w:val="00A82501"/>
    <w:rsid w:val="00A82921"/>
    <w:rsid w:val="00A82B60"/>
    <w:rsid w:val="00A82D5F"/>
    <w:rsid w:val="00A83203"/>
    <w:rsid w:val="00A832DD"/>
    <w:rsid w:val="00A83591"/>
    <w:rsid w:val="00A835D8"/>
    <w:rsid w:val="00A83761"/>
    <w:rsid w:val="00A837D6"/>
    <w:rsid w:val="00A83A78"/>
    <w:rsid w:val="00A83EF4"/>
    <w:rsid w:val="00A83F00"/>
    <w:rsid w:val="00A8401F"/>
    <w:rsid w:val="00A84026"/>
    <w:rsid w:val="00A840D0"/>
    <w:rsid w:val="00A84323"/>
    <w:rsid w:val="00A84362"/>
    <w:rsid w:val="00A844F2"/>
    <w:rsid w:val="00A84648"/>
    <w:rsid w:val="00A846CB"/>
    <w:rsid w:val="00A84A38"/>
    <w:rsid w:val="00A84AA2"/>
    <w:rsid w:val="00A84AF3"/>
    <w:rsid w:val="00A84C7A"/>
    <w:rsid w:val="00A84D61"/>
    <w:rsid w:val="00A8517C"/>
    <w:rsid w:val="00A8528E"/>
    <w:rsid w:val="00A8534A"/>
    <w:rsid w:val="00A856FC"/>
    <w:rsid w:val="00A85712"/>
    <w:rsid w:val="00A8577D"/>
    <w:rsid w:val="00A85813"/>
    <w:rsid w:val="00A85E4C"/>
    <w:rsid w:val="00A85E6C"/>
    <w:rsid w:val="00A85F1D"/>
    <w:rsid w:val="00A864AF"/>
    <w:rsid w:val="00A868D3"/>
    <w:rsid w:val="00A86920"/>
    <w:rsid w:val="00A86AFC"/>
    <w:rsid w:val="00A86ED1"/>
    <w:rsid w:val="00A86F31"/>
    <w:rsid w:val="00A86F84"/>
    <w:rsid w:val="00A86F92"/>
    <w:rsid w:val="00A87374"/>
    <w:rsid w:val="00A874F3"/>
    <w:rsid w:val="00A87596"/>
    <w:rsid w:val="00A877C7"/>
    <w:rsid w:val="00A878FB"/>
    <w:rsid w:val="00A878FC"/>
    <w:rsid w:val="00A879F0"/>
    <w:rsid w:val="00A87AEE"/>
    <w:rsid w:val="00A900E4"/>
    <w:rsid w:val="00A90192"/>
    <w:rsid w:val="00A9028E"/>
    <w:rsid w:val="00A902BD"/>
    <w:rsid w:val="00A90512"/>
    <w:rsid w:val="00A908C8"/>
    <w:rsid w:val="00A90D4C"/>
    <w:rsid w:val="00A90E35"/>
    <w:rsid w:val="00A91064"/>
    <w:rsid w:val="00A91076"/>
    <w:rsid w:val="00A9109C"/>
    <w:rsid w:val="00A912B6"/>
    <w:rsid w:val="00A91957"/>
    <w:rsid w:val="00A91C40"/>
    <w:rsid w:val="00A91C50"/>
    <w:rsid w:val="00A91D05"/>
    <w:rsid w:val="00A91DBB"/>
    <w:rsid w:val="00A920A7"/>
    <w:rsid w:val="00A920F5"/>
    <w:rsid w:val="00A92358"/>
    <w:rsid w:val="00A92391"/>
    <w:rsid w:val="00A92404"/>
    <w:rsid w:val="00A92465"/>
    <w:rsid w:val="00A92575"/>
    <w:rsid w:val="00A92605"/>
    <w:rsid w:val="00A9265D"/>
    <w:rsid w:val="00A92786"/>
    <w:rsid w:val="00A92789"/>
    <w:rsid w:val="00A92A17"/>
    <w:rsid w:val="00A92C4A"/>
    <w:rsid w:val="00A92DFA"/>
    <w:rsid w:val="00A93281"/>
    <w:rsid w:val="00A932C9"/>
    <w:rsid w:val="00A93431"/>
    <w:rsid w:val="00A9368F"/>
    <w:rsid w:val="00A93690"/>
    <w:rsid w:val="00A93A7E"/>
    <w:rsid w:val="00A93B9E"/>
    <w:rsid w:val="00A93CD0"/>
    <w:rsid w:val="00A93D41"/>
    <w:rsid w:val="00A93F9D"/>
    <w:rsid w:val="00A94098"/>
    <w:rsid w:val="00A94123"/>
    <w:rsid w:val="00A94187"/>
    <w:rsid w:val="00A94228"/>
    <w:rsid w:val="00A94749"/>
    <w:rsid w:val="00A94BDB"/>
    <w:rsid w:val="00A94F80"/>
    <w:rsid w:val="00A9536A"/>
    <w:rsid w:val="00A9549D"/>
    <w:rsid w:val="00A954EC"/>
    <w:rsid w:val="00A955E9"/>
    <w:rsid w:val="00A95755"/>
    <w:rsid w:val="00A957AD"/>
    <w:rsid w:val="00A9596B"/>
    <w:rsid w:val="00A959C1"/>
    <w:rsid w:val="00A95AB4"/>
    <w:rsid w:val="00A95E67"/>
    <w:rsid w:val="00A96019"/>
    <w:rsid w:val="00A960BD"/>
    <w:rsid w:val="00A96230"/>
    <w:rsid w:val="00A9646B"/>
    <w:rsid w:val="00A968BC"/>
    <w:rsid w:val="00A96A9F"/>
    <w:rsid w:val="00A96B30"/>
    <w:rsid w:val="00A96C57"/>
    <w:rsid w:val="00A96D8B"/>
    <w:rsid w:val="00A96DD3"/>
    <w:rsid w:val="00A96FB2"/>
    <w:rsid w:val="00A9705E"/>
    <w:rsid w:val="00A970AE"/>
    <w:rsid w:val="00A9723E"/>
    <w:rsid w:val="00A9728A"/>
    <w:rsid w:val="00A97594"/>
    <w:rsid w:val="00A979D2"/>
    <w:rsid w:val="00A97A7D"/>
    <w:rsid w:val="00A97AA2"/>
    <w:rsid w:val="00A97B6F"/>
    <w:rsid w:val="00A97B98"/>
    <w:rsid w:val="00A97C91"/>
    <w:rsid w:val="00A97E0A"/>
    <w:rsid w:val="00A97F34"/>
    <w:rsid w:val="00A97F3A"/>
    <w:rsid w:val="00AA01CF"/>
    <w:rsid w:val="00AA032C"/>
    <w:rsid w:val="00AA037E"/>
    <w:rsid w:val="00AA08CC"/>
    <w:rsid w:val="00AA0B61"/>
    <w:rsid w:val="00AA0CBB"/>
    <w:rsid w:val="00AA0EFF"/>
    <w:rsid w:val="00AA0F66"/>
    <w:rsid w:val="00AA10A5"/>
    <w:rsid w:val="00AA11E8"/>
    <w:rsid w:val="00AA15D3"/>
    <w:rsid w:val="00AA15D7"/>
    <w:rsid w:val="00AA1684"/>
    <w:rsid w:val="00AA1C18"/>
    <w:rsid w:val="00AA1C42"/>
    <w:rsid w:val="00AA1D11"/>
    <w:rsid w:val="00AA1D86"/>
    <w:rsid w:val="00AA219C"/>
    <w:rsid w:val="00AA21C4"/>
    <w:rsid w:val="00AA22C6"/>
    <w:rsid w:val="00AA2328"/>
    <w:rsid w:val="00AA23B0"/>
    <w:rsid w:val="00AA2588"/>
    <w:rsid w:val="00AA2677"/>
    <w:rsid w:val="00AA2729"/>
    <w:rsid w:val="00AA2733"/>
    <w:rsid w:val="00AA27D8"/>
    <w:rsid w:val="00AA27EB"/>
    <w:rsid w:val="00AA342B"/>
    <w:rsid w:val="00AA358E"/>
    <w:rsid w:val="00AA3658"/>
    <w:rsid w:val="00AA3822"/>
    <w:rsid w:val="00AA3A24"/>
    <w:rsid w:val="00AA3AFB"/>
    <w:rsid w:val="00AA3C3D"/>
    <w:rsid w:val="00AA3C8B"/>
    <w:rsid w:val="00AA3D47"/>
    <w:rsid w:val="00AA3FA4"/>
    <w:rsid w:val="00AA4141"/>
    <w:rsid w:val="00AA41BF"/>
    <w:rsid w:val="00AA4290"/>
    <w:rsid w:val="00AA435A"/>
    <w:rsid w:val="00AA4376"/>
    <w:rsid w:val="00AA4426"/>
    <w:rsid w:val="00AA4745"/>
    <w:rsid w:val="00AA47F8"/>
    <w:rsid w:val="00AA4831"/>
    <w:rsid w:val="00AA483C"/>
    <w:rsid w:val="00AA4952"/>
    <w:rsid w:val="00AA4A80"/>
    <w:rsid w:val="00AA4CB6"/>
    <w:rsid w:val="00AA4E94"/>
    <w:rsid w:val="00AA4F52"/>
    <w:rsid w:val="00AA515D"/>
    <w:rsid w:val="00AA5548"/>
    <w:rsid w:val="00AA56AE"/>
    <w:rsid w:val="00AA5852"/>
    <w:rsid w:val="00AA59DC"/>
    <w:rsid w:val="00AA5A07"/>
    <w:rsid w:val="00AA5C65"/>
    <w:rsid w:val="00AA61A6"/>
    <w:rsid w:val="00AA6704"/>
    <w:rsid w:val="00AA679A"/>
    <w:rsid w:val="00AA680B"/>
    <w:rsid w:val="00AA68B4"/>
    <w:rsid w:val="00AA6960"/>
    <w:rsid w:val="00AA6965"/>
    <w:rsid w:val="00AA6A68"/>
    <w:rsid w:val="00AA6D35"/>
    <w:rsid w:val="00AA6F13"/>
    <w:rsid w:val="00AA7218"/>
    <w:rsid w:val="00AA7283"/>
    <w:rsid w:val="00AA7327"/>
    <w:rsid w:val="00AA7373"/>
    <w:rsid w:val="00AA750C"/>
    <w:rsid w:val="00AA7561"/>
    <w:rsid w:val="00AA7BE5"/>
    <w:rsid w:val="00AA7DEE"/>
    <w:rsid w:val="00AA7E45"/>
    <w:rsid w:val="00AA7E6D"/>
    <w:rsid w:val="00AA7F06"/>
    <w:rsid w:val="00AB001D"/>
    <w:rsid w:val="00AB0244"/>
    <w:rsid w:val="00AB0350"/>
    <w:rsid w:val="00AB07CC"/>
    <w:rsid w:val="00AB0BAD"/>
    <w:rsid w:val="00AB0C54"/>
    <w:rsid w:val="00AB0FED"/>
    <w:rsid w:val="00AB1169"/>
    <w:rsid w:val="00AB1516"/>
    <w:rsid w:val="00AB18DB"/>
    <w:rsid w:val="00AB19EF"/>
    <w:rsid w:val="00AB1A07"/>
    <w:rsid w:val="00AB1AEA"/>
    <w:rsid w:val="00AB1BEE"/>
    <w:rsid w:val="00AB1C35"/>
    <w:rsid w:val="00AB1D86"/>
    <w:rsid w:val="00AB1D87"/>
    <w:rsid w:val="00AB1DFF"/>
    <w:rsid w:val="00AB2224"/>
    <w:rsid w:val="00AB234D"/>
    <w:rsid w:val="00AB2960"/>
    <w:rsid w:val="00AB29A0"/>
    <w:rsid w:val="00AB2BC6"/>
    <w:rsid w:val="00AB2BCD"/>
    <w:rsid w:val="00AB2CCF"/>
    <w:rsid w:val="00AB2D67"/>
    <w:rsid w:val="00AB3386"/>
    <w:rsid w:val="00AB3531"/>
    <w:rsid w:val="00AB353E"/>
    <w:rsid w:val="00AB3567"/>
    <w:rsid w:val="00AB35B8"/>
    <w:rsid w:val="00AB35FB"/>
    <w:rsid w:val="00AB3687"/>
    <w:rsid w:val="00AB3725"/>
    <w:rsid w:val="00AB3766"/>
    <w:rsid w:val="00AB3850"/>
    <w:rsid w:val="00AB3A18"/>
    <w:rsid w:val="00AB3D9F"/>
    <w:rsid w:val="00AB3EC2"/>
    <w:rsid w:val="00AB4104"/>
    <w:rsid w:val="00AB410C"/>
    <w:rsid w:val="00AB4180"/>
    <w:rsid w:val="00AB41B0"/>
    <w:rsid w:val="00AB41C2"/>
    <w:rsid w:val="00AB451C"/>
    <w:rsid w:val="00AB494C"/>
    <w:rsid w:val="00AB4C5E"/>
    <w:rsid w:val="00AB4CC7"/>
    <w:rsid w:val="00AB4F2C"/>
    <w:rsid w:val="00AB542A"/>
    <w:rsid w:val="00AB551E"/>
    <w:rsid w:val="00AB5569"/>
    <w:rsid w:val="00AB56B9"/>
    <w:rsid w:val="00AB59A5"/>
    <w:rsid w:val="00AB59DD"/>
    <w:rsid w:val="00AB59F2"/>
    <w:rsid w:val="00AB5BB4"/>
    <w:rsid w:val="00AB5D08"/>
    <w:rsid w:val="00AB5D7B"/>
    <w:rsid w:val="00AB5D7F"/>
    <w:rsid w:val="00AB612E"/>
    <w:rsid w:val="00AB62AF"/>
    <w:rsid w:val="00AB65B1"/>
    <w:rsid w:val="00AB6664"/>
    <w:rsid w:val="00AB669B"/>
    <w:rsid w:val="00AB67E2"/>
    <w:rsid w:val="00AB697B"/>
    <w:rsid w:val="00AB6A0D"/>
    <w:rsid w:val="00AB6A50"/>
    <w:rsid w:val="00AB6B81"/>
    <w:rsid w:val="00AB6C3F"/>
    <w:rsid w:val="00AB6C94"/>
    <w:rsid w:val="00AB6CCA"/>
    <w:rsid w:val="00AB6DE1"/>
    <w:rsid w:val="00AB6F5B"/>
    <w:rsid w:val="00AB7041"/>
    <w:rsid w:val="00AB74E7"/>
    <w:rsid w:val="00AB766F"/>
    <w:rsid w:val="00AB78AD"/>
    <w:rsid w:val="00AB7AF0"/>
    <w:rsid w:val="00AB7C25"/>
    <w:rsid w:val="00AB7FE9"/>
    <w:rsid w:val="00AC0268"/>
    <w:rsid w:val="00AC027E"/>
    <w:rsid w:val="00AC02EE"/>
    <w:rsid w:val="00AC0345"/>
    <w:rsid w:val="00AC09F4"/>
    <w:rsid w:val="00AC0BAA"/>
    <w:rsid w:val="00AC0CC9"/>
    <w:rsid w:val="00AC0CF9"/>
    <w:rsid w:val="00AC0D62"/>
    <w:rsid w:val="00AC1362"/>
    <w:rsid w:val="00AC1584"/>
    <w:rsid w:val="00AC1609"/>
    <w:rsid w:val="00AC1673"/>
    <w:rsid w:val="00AC1826"/>
    <w:rsid w:val="00AC19DB"/>
    <w:rsid w:val="00AC1A23"/>
    <w:rsid w:val="00AC1C34"/>
    <w:rsid w:val="00AC1CB8"/>
    <w:rsid w:val="00AC1DA8"/>
    <w:rsid w:val="00AC2152"/>
    <w:rsid w:val="00AC23A1"/>
    <w:rsid w:val="00AC2776"/>
    <w:rsid w:val="00AC27C9"/>
    <w:rsid w:val="00AC293A"/>
    <w:rsid w:val="00AC294E"/>
    <w:rsid w:val="00AC2F05"/>
    <w:rsid w:val="00AC2FC4"/>
    <w:rsid w:val="00AC3008"/>
    <w:rsid w:val="00AC3145"/>
    <w:rsid w:val="00AC38A8"/>
    <w:rsid w:val="00AC3A24"/>
    <w:rsid w:val="00AC3AB7"/>
    <w:rsid w:val="00AC3C3E"/>
    <w:rsid w:val="00AC3CA4"/>
    <w:rsid w:val="00AC3CE3"/>
    <w:rsid w:val="00AC3E93"/>
    <w:rsid w:val="00AC3FD2"/>
    <w:rsid w:val="00AC42DA"/>
    <w:rsid w:val="00AC4334"/>
    <w:rsid w:val="00AC453D"/>
    <w:rsid w:val="00AC454B"/>
    <w:rsid w:val="00AC4688"/>
    <w:rsid w:val="00AC46AE"/>
    <w:rsid w:val="00AC498F"/>
    <w:rsid w:val="00AC4DE3"/>
    <w:rsid w:val="00AC5355"/>
    <w:rsid w:val="00AC56BF"/>
    <w:rsid w:val="00AC5AFE"/>
    <w:rsid w:val="00AC5CC2"/>
    <w:rsid w:val="00AC5CD4"/>
    <w:rsid w:val="00AC6028"/>
    <w:rsid w:val="00AC6153"/>
    <w:rsid w:val="00AC616B"/>
    <w:rsid w:val="00AC63FB"/>
    <w:rsid w:val="00AC6411"/>
    <w:rsid w:val="00AC641B"/>
    <w:rsid w:val="00AC6422"/>
    <w:rsid w:val="00AC6502"/>
    <w:rsid w:val="00AC6580"/>
    <w:rsid w:val="00AC669E"/>
    <w:rsid w:val="00AC6814"/>
    <w:rsid w:val="00AC693D"/>
    <w:rsid w:val="00AC6BBC"/>
    <w:rsid w:val="00AC6CD9"/>
    <w:rsid w:val="00AC6DB2"/>
    <w:rsid w:val="00AC7167"/>
    <w:rsid w:val="00AC73B0"/>
    <w:rsid w:val="00AC740E"/>
    <w:rsid w:val="00AC7425"/>
    <w:rsid w:val="00AC783B"/>
    <w:rsid w:val="00AC7A3E"/>
    <w:rsid w:val="00AC7A9C"/>
    <w:rsid w:val="00AC7D8E"/>
    <w:rsid w:val="00AC7F55"/>
    <w:rsid w:val="00AD0379"/>
    <w:rsid w:val="00AD07F4"/>
    <w:rsid w:val="00AD0859"/>
    <w:rsid w:val="00AD08A0"/>
    <w:rsid w:val="00AD093D"/>
    <w:rsid w:val="00AD0D37"/>
    <w:rsid w:val="00AD0D3C"/>
    <w:rsid w:val="00AD0DAF"/>
    <w:rsid w:val="00AD0DDA"/>
    <w:rsid w:val="00AD0E52"/>
    <w:rsid w:val="00AD119E"/>
    <w:rsid w:val="00AD14E9"/>
    <w:rsid w:val="00AD15C4"/>
    <w:rsid w:val="00AD183C"/>
    <w:rsid w:val="00AD18D0"/>
    <w:rsid w:val="00AD1ABD"/>
    <w:rsid w:val="00AD1AD9"/>
    <w:rsid w:val="00AD1B71"/>
    <w:rsid w:val="00AD1BBF"/>
    <w:rsid w:val="00AD1C9D"/>
    <w:rsid w:val="00AD1F11"/>
    <w:rsid w:val="00AD1F80"/>
    <w:rsid w:val="00AD203F"/>
    <w:rsid w:val="00AD212F"/>
    <w:rsid w:val="00AD2410"/>
    <w:rsid w:val="00AD2E49"/>
    <w:rsid w:val="00AD2E7C"/>
    <w:rsid w:val="00AD304B"/>
    <w:rsid w:val="00AD312B"/>
    <w:rsid w:val="00AD3178"/>
    <w:rsid w:val="00AD3818"/>
    <w:rsid w:val="00AD387F"/>
    <w:rsid w:val="00AD3993"/>
    <w:rsid w:val="00AD3F02"/>
    <w:rsid w:val="00AD4094"/>
    <w:rsid w:val="00AD4188"/>
    <w:rsid w:val="00AD4374"/>
    <w:rsid w:val="00AD43B5"/>
    <w:rsid w:val="00AD45CE"/>
    <w:rsid w:val="00AD47D5"/>
    <w:rsid w:val="00AD489A"/>
    <w:rsid w:val="00AD4BE4"/>
    <w:rsid w:val="00AD5321"/>
    <w:rsid w:val="00AD53C3"/>
    <w:rsid w:val="00AD54B7"/>
    <w:rsid w:val="00AD57F0"/>
    <w:rsid w:val="00AD5BA7"/>
    <w:rsid w:val="00AD5BED"/>
    <w:rsid w:val="00AD5C72"/>
    <w:rsid w:val="00AD6578"/>
    <w:rsid w:val="00AD658B"/>
    <w:rsid w:val="00AD659F"/>
    <w:rsid w:val="00AD6806"/>
    <w:rsid w:val="00AD68B0"/>
    <w:rsid w:val="00AD68C3"/>
    <w:rsid w:val="00AD6B8B"/>
    <w:rsid w:val="00AD6D44"/>
    <w:rsid w:val="00AD7015"/>
    <w:rsid w:val="00AD7209"/>
    <w:rsid w:val="00AD7521"/>
    <w:rsid w:val="00AD7567"/>
    <w:rsid w:val="00AD75B1"/>
    <w:rsid w:val="00AD76B4"/>
    <w:rsid w:val="00AD7AFF"/>
    <w:rsid w:val="00AD7B44"/>
    <w:rsid w:val="00AD7FC2"/>
    <w:rsid w:val="00AE0107"/>
    <w:rsid w:val="00AE01E2"/>
    <w:rsid w:val="00AE033E"/>
    <w:rsid w:val="00AE040C"/>
    <w:rsid w:val="00AE0609"/>
    <w:rsid w:val="00AE0670"/>
    <w:rsid w:val="00AE0791"/>
    <w:rsid w:val="00AE0797"/>
    <w:rsid w:val="00AE0929"/>
    <w:rsid w:val="00AE0933"/>
    <w:rsid w:val="00AE09B4"/>
    <w:rsid w:val="00AE0A20"/>
    <w:rsid w:val="00AE0D2D"/>
    <w:rsid w:val="00AE107C"/>
    <w:rsid w:val="00AE1200"/>
    <w:rsid w:val="00AE12E5"/>
    <w:rsid w:val="00AE13DE"/>
    <w:rsid w:val="00AE1B7E"/>
    <w:rsid w:val="00AE1DC8"/>
    <w:rsid w:val="00AE1F0E"/>
    <w:rsid w:val="00AE1F61"/>
    <w:rsid w:val="00AE20A0"/>
    <w:rsid w:val="00AE2190"/>
    <w:rsid w:val="00AE23D3"/>
    <w:rsid w:val="00AE25EB"/>
    <w:rsid w:val="00AE26BE"/>
    <w:rsid w:val="00AE2804"/>
    <w:rsid w:val="00AE2894"/>
    <w:rsid w:val="00AE29B5"/>
    <w:rsid w:val="00AE2B51"/>
    <w:rsid w:val="00AE2D46"/>
    <w:rsid w:val="00AE2E77"/>
    <w:rsid w:val="00AE2EA0"/>
    <w:rsid w:val="00AE2FAE"/>
    <w:rsid w:val="00AE31BA"/>
    <w:rsid w:val="00AE348D"/>
    <w:rsid w:val="00AE34A5"/>
    <w:rsid w:val="00AE3646"/>
    <w:rsid w:val="00AE36B0"/>
    <w:rsid w:val="00AE36C0"/>
    <w:rsid w:val="00AE374A"/>
    <w:rsid w:val="00AE392D"/>
    <w:rsid w:val="00AE3A9D"/>
    <w:rsid w:val="00AE3B11"/>
    <w:rsid w:val="00AE3BCF"/>
    <w:rsid w:val="00AE3ED7"/>
    <w:rsid w:val="00AE404F"/>
    <w:rsid w:val="00AE43AC"/>
    <w:rsid w:val="00AE46A0"/>
    <w:rsid w:val="00AE4757"/>
    <w:rsid w:val="00AE4AC4"/>
    <w:rsid w:val="00AE4C42"/>
    <w:rsid w:val="00AE4F22"/>
    <w:rsid w:val="00AE5148"/>
    <w:rsid w:val="00AE5247"/>
    <w:rsid w:val="00AE5294"/>
    <w:rsid w:val="00AE5310"/>
    <w:rsid w:val="00AE5517"/>
    <w:rsid w:val="00AE55CA"/>
    <w:rsid w:val="00AE5714"/>
    <w:rsid w:val="00AE585B"/>
    <w:rsid w:val="00AE5AFC"/>
    <w:rsid w:val="00AE5BB6"/>
    <w:rsid w:val="00AE61AE"/>
    <w:rsid w:val="00AE6312"/>
    <w:rsid w:val="00AE6501"/>
    <w:rsid w:val="00AE678A"/>
    <w:rsid w:val="00AE67DD"/>
    <w:rsid w:val="00AE6D68"/>
    <w:rsid w:val="00AE6D6C"/>
    <w:rsid w:val="00AE6E2B"/>
    <w:rsid w:val="00AE6E38"/>
    <w:rsid w:val="00AE6EC3"/>
    <w:rsid w:val="00AE7140"/>
    <w:rsid w:val="00AE7320"/>
    <w:rsid w:val="00AE75E0"/>
    <w:rsid w:val="00AE7809"/>
    <w:rsid w:val="00AE79B5"/>
    <w:rsid w:val="00AE7C38"/>
    <w:rsid w:val="00AE7CBD"/>
    <w:rsid w:val="00AE7D3B"/>
    <w:rsid w:val="00AE7D9D"/>
    <w:rsid w:val="00AF0034"/>
    <w:rsid w:val="00AF00DC"/>
    <w:rsid w:val="00AF0834"/>
    <w:rsid w:val="00AF0837"/>
    <w:rsid w:val="00AF0A0D"/>
    <w:rsid w:val="00AF0AD2"/>
    <w:rsid w:val="00AF0B3B"/>
    <w:rsid w:val="00AF0CF5"/>
    <w:rsid w:val="00AF0D0B"/>
    <w:rsid w:val="00AF0D25"/>
    <w:rsid w:val="00AF0E2C"/>
    <w:rsid w:val="00AF0ED8"/>
    <w:rsid w:val="00AF1035"/>
    <w:rsid w:val="00AF1253"/>
    <w:rsid w:val="00AF128E"/>
    <w:rsid w:val="00AF12B8"/>
    <w:rsid w:val="00AF13C7"/>
    <w:rsid w:val="00AF1491"/>
    <w:rsid w:val="00AF14DA"/>
    <w:rsid w:val="00AF1632"/>
    <w:rsid w:val="00AF163F"/>
    <w:rsid w:val="00AF1B39"/>
    <w:rsid w:val="00AF1D47"/>
    <w:rsid w:val="00AF1EB5"/>
    <w:rsid w:val="00AF1F2E"/>
    <w:rsid w:val="00AF1F9B"/>
    <w:rsid w:val="00AF246D"/>
    <w:rsid w:val="00AF284A"/>
    <w:rsid w:val="00AF2E2D"/>
    <w:rsid w:val="00AF2F01"/>
    <w:rsid w:val="00AF2F47"/>
    <w:rsid w:val="00AF3014"/>
    <w:rsid w:val="00AF3061"/>
    <w:rsid w:val="00AF3104"/>
    <w:rsid w:val="00AF314A"/>
    <w:rsid w:val="00AF324A"/>
    <w:rsid w:val="00AF33F0"/>
    <w:rsid w:val="00AF33F4"/>
    <w:rsid w:val="00AF3441"/>
    <w:rsid w:val="00AF4195"/>
    <w:rsid w:val="00AF4255"/>
    <w:rsid w:val="00AF429F"/>
    <w:rsid w:val="00AF42F2"/>
    <w:rsid w:val="00AF4445"/>
    <w:rsid w:val="00AF455A"/>
    <w:rsid w:val="00AF463A"/>
    <w:rsid w:val="00AF473F"/>
    <w:rsid w:val="00AF4A4B"/>
    <w:rsid w:val="00AF4B40"/>
    <w:rsid w:val="00AF4CA8"/>
    <w:rsid w:val="00AF4CF0"/>
    <w:rsid w:val="00AF4DE2"/>
    <w:rsid w:val="00AF4EE5"/>
    <w:rsid w:val="00AF4FCD"/>
    <w:rsid w:val="00AF50A1"/>
    <w:rsid w:val="00AF527B"/>
    <w:rsid w:val="00AF52B4"/>
    <w:rsid w:val="00AF530D"/>
    <w:rsid w:val="00AF53C8"/>
    <w:rsid w:val="00AF5CA0"/>
    <w:rsid w:val="00AF5D0B"/>
    <w:rsid w:val="00AF5E16"/>
    <w:rsid w:val="00AF5EAE"/>
    <w:rsid w:val="00AF5F2D"/>
    <w:rsid w:val="00AF6686"/>
    <w:rsid w:val="00AF6805"/>
    <w:rsid w:val="00AF6822"/>
    <w:rsid w:val="00AF6957"/>
    <w:rsid w:val="00AF6A5B"/>
    <w:rsid w:val="00AF6A77"/>
    <w:rsid w:val="00AF6DC3"/>
    <w:rsid w:val="00AF6E8D"/>
    <w:rsid w:val="00AF7212"/>
    <w:rsid w:val="00AF723D"/>
    <w:rsid w:val="00AF7241"/>
    <w:rsid w:val="00AF7382"/>
    <w:rsid w:val="00AF73A2"/>
    <w:rsid w:val="00AF74A4"/>
    <w:rsid w:val="00AF7728"/>
    <w:rsid w:val="00AF791D"/>
    <w:rsid w:val="00AF7D34"/>
    <w:rsid w:val="00AF7E42"/>
    <w:rsid w:val="00B0015D"/>
    <w:rsid w:val="00B00426"/>
    <w:rsid w:val="00B00639"/>
    <w:rsid w:val="00B006AC"/>
    <w:rsid w:val="00B00783"/>
    <w:rsid w:val="00B00837"/>
    <w:rsid w:val="00B00897"/>
    <w:rsid w:val="00B009E9"/>
    <w:rsid w:val="00B00CA8"/>
    <w:rsid w:val="00B00D28"/>
    <w:rsid w:val="00B00E94"/>
    <w:rsid w:val="00B01155"/>
    <w:rsid w:val="00B01159"/>
    <w:rsid w:val="00B0116A"/>
    <w:rsid w:val="00B0134A"/>
    <w:rsid w:val="00B01468"/>
    <w:rsid w:val="00B01556"/>
    <w:rsid w:val="00B015EF"/>
    <w:rsid w:val="00B01615"/>
    <w:rsid w:val="00B01686"/>
    <w:rsid w:val="00B01C7B"/>
    <w:rsid w:val="00B01F47"/>
    <w:rsid w:val="00B02058"/>
    <w:rsid w:val="00B020AA"/>
    <w:rsid w:val="00B021DE"/>
    <w:rsid w:val="00B02307"/>
    <w:rsid w:val="00B023B4"/>
    <w:rsid w:val="00B02417"/>
    <w:rsid w:val="00B0250F"/>
    <w:rsid w:val="00B0274B"/>
    <w:rsid w:val="00B02ADB"/>
    <w:rsid w:val="00B02C54"/>
    <w:rsid w:val="00B02C62"/>
    <w:rsid w:val="00B02C81"/>
    <w:rsid w:val="00B03122"/>
    <w:rsid w:val="00B033F1"/>
    <w:rsid w:val="00B03AB2"/>
    <w:rsid w:val="00B03C18"/>
    <w:rsid w:val="00B03DE0"/>
    <w:rsid w:val="00B03E89"/>
    <w:rsid w:val="00B03EFD"/>
    <w:rsid w:val="00B04001"/>
    <w:rsid w:val="00B040E0"/>
    <w:rsid w:val="00B0436A"/>
    <w:rsid w:val="00B046A8"/>
    <w:rsid w:val="00B046E7"/>
    <w:rsid w:val="00B04761"/>
    <w:rsid w:val="00B048DC"/>
    <w:rsid w:val="00B049A4"/>
    <w:rsid w:val="00B04AD9"/>
    <w:rsid w:val="00B04B70"/>
    <w:rsid w:val="00B04E8D"/>
    <w:rsid w:val="00B04FBB"/>
    <w:rsid w:val="00B04FE2"/>
    <w:rsid w:val="00B052F3"/>
    <w:rsid w:val="00B0572C"/>
    <w:rsid w:val="00B058AF"/>
    <w:rsid w:val="00B05AF1"/>
    <w:rsid w:val="00B05AF4"/>
    <w:rsid w:val="00B05B45"/>
    <w:rsid w:val="00B05E7B"/>
    <w:rsid w:val="00B0605A"/>
    <w:rsid w:val="00B062F4"/>
    <w:rsid w:val="00B06352"/>
    <w:rsid w:val="00B06358"/>
    <w:rsid w:val="00B065E0"/>
    <w:rsid w:val="00B0695D"/>
    <w:rsid w:val="00B069AC"/>
    <w:rsid w:val="00B06AB3"/>
    <w:rsid w:val="00B06AC1"/>
    <w:rsid w:val="00B06B58"/>
    <w:rsid w:val="00B06D9B"/>
    <w:rsid w:val="00B071A3"/>
    <w:rsid w:val="00B0732A"/>
    <w:rsid w:val="00B07330"/>
    <w:rsid w:val="00B07378"/>
    <w:rsid w:val="00B074B2"/>
    <w:rsid w:val="00B07517"/>
    <w:rsid w:val="00B075F4"/>
    <w:rsid w:val="00B07A15"/>
    <w:rsid w:val="00B07AE6"/>
    <w:rsid w:val="00B07CAB"/>
    <w:rsid w:val="00B07D75"/>
    <w:rsid w:val="00B07E01"/>
    <w:rsid w:val="00B102A3"/>
    <w:rsid w:val="00B10558"/>
    <w:rsid w:val="00B1058E"/>
    <w:rsid w:val="00B105F8"/>
    <w:rsid w:val="00B10C8C"/>
    <w:rsid w:val="00B10D38"/>
    <w:rsid w:val="00B1111F"/>
    <w:rsid w:val="00B11254"/>
    <w:rsid w:val="00B112FF"/>
    <w:rsid w:val="00B113AF"/>
    <w:rsid w:val="00B11859"/>
    <w:rsid w:val="00B11872"/>
    <w:rsid w:val="00B11885"/>
    <w:rsid w:val="00B11A6C"/>
    <w:rsid w:val="00B11CC4"/>
    <w:rsid w:val="00B11DC7"/>
    <w:rsid w:val="00B11E18"/>
    <w:rsid w:val="00B11F4F"/>
    <w:rsid w:val="00B12096"/>
    <w:rsid w:val="00B1220F"/>
    <w:rsid w:val="00B12288"/>
    <w:rsid w:val="00B122EB"/>
    <w:rsid w:val="00B12395"/>
    <w:rsid w:val="00B12568"/>
    <w:rsid w:val="00B12642"/>
    <w:rsid w:val="00B126A2"/>
    <w:rsid w:val="00B127A1"/>
    <w:rsid w:val="00B127FD"/>
    <w:rsid w:val="00B12830"/>
    <w:rsid w:val="00B12FD3"/>
    <w:rsid w:val="00B13029"/>
    <w:rsid w:val="00B133AE"/>
    <w:rsid w:val="00B13572"/>
    <w:rsid w:val="00B13917"/>
    <w:rsid w:val="00B13974"/>
    <w:rsid w:val="00B13D48"/>
    <w:rsid w:val="00B13D53"/>
    <w:rsid w:val="00B1401C"/>
    <w:rsid w:val="00B14076"/>
    <w:rsid w:val="00B1411B"/>
    <w:rsid w:val="00B141FC"/>
    <w:rsid w:val="00B14447"/>
    <w:rsid w:val="00B14693"/>
    <w:rsid w:val="00B14905"/>
    <w:rsid w:val="00B14CF2"/>
    <w:rsid w:val="00B14F3E"/>
    <w:rsid w:val="00B14FAA"/>
    <w:rsid w:val="00B15144"/>
    <w:rsid w:val="00B15378"/>
    <w:rsid w:val="00B1544D"/>
    <w:rsid w:val="00B1562A"/>
    <w:rsid w:val="00B156F8"/>
    <w:rsid w:val="00B15C8D"/>
    <w:rsid w:val="00B15CD2"/>
    <w:rsid w:val="00B15DF0"/>
    <w:rsid w:val="00B16138"/>
    <w:rsid w:val="00B1630E"/>
    <w:rsid w:val="00B1641E"/>
    <w:rsid w:val="00B16490"/>
    <w:rsid w:val="00B16729"/>
    <w:rsid w:val="00B16873"/>
    <w:rsid w:val="00B16963"/>
    <w:rsid w:val="00B16A89"/>
    <w:rsid w:val="00B16E93"/>
    <w:rsid w:val="00B170AC"/>
    <w:rsid w:val="00B170BC"/>
    <w:rsid w:val="00B17228"/>
    <w:rsid w:val="00B172E6"/>
    <w:rsid w:val="00B175F4"/>
    <w:rsid w:val="00B17800"/>
    <w:rsid w:val="00B1792C"/>
    <w:rsid w:val="00B17AE3"/>
    <w:rsid w:val="00B17B4D"/>
    <w:rsid w:val="00B17B85"/>
    <w:rsid w:val="00B17B91"/>
    <w:rsid w:val="00B17C39"/>
    <w:rsid w:val="00B17C79"/>
    <w:rsid w:val="00B17E06"/>
    <w:rsid w:val="00B20050"/>
    <w:rsid w:val="00B2074F"/>
    <w:rsid w:val="00B20AA4"/>
    <w:rsid w:val="00B20BFA"/>
    <w:rsid w:val="00B20D2A"/>
    <w:rsid w:val="00B211EC"/>
    <w:rsid w:val="00B21293"/>
    <w:rsid w:val="00B212C6"/>
    <w:rsid w:val="00B21493"/>
    <w:rsid w:val="00B214A0"/>
    <w:rsid w:val="00B215AD"/>
    <w:rsid w:val="00B217B8"/>
    <w:rsid w:val="00B21B42"/>
    <w:rsid w:val="00B21B78"/>
    <w:rsid w:val="00B21BEE"/>
    <w:rsid w:val="00B21D39"/>
    <w:rsid w:val="00B21EBC"/>
    <w:rsid w:val="00B21F05"/>
    <w:rsid w:val="00B2209D"/>
    <w:rsid w:val="00B22674"/>
    <w:rsid w:val="00B22B65"/>
    <w:rsid w:val="00B22D7A"/>
    <w:rsid w:val="00B22D83"/>
    <w:rsid w:val="00B22E9D"/>
    <w:rsid w:val="00B233E2"/>
    <w:rsid w:val="00B23413"/>
    <w:rsid w:val="00B23438"/>
    <w:rsid w:val="00B23771"/>
    <w:rsid w:val="00B239D5"/>
    <w:rsid w:val="00B23A0F"/>
    <w:rsid w:val="00B23A23"/>
    <w:rsid w:val="00B23B40"/>
    <w:rsid w:val="00B23B5C"/>
    <w:rsid w:val="00B23B95"/>
    <w:rsid w:val="00B24345"/>
    <w:rsid w:val="00B245D4"/>
    <w:rsid w:val="00B2462E"/>
    <w:rsid w:val="00B248DD"/>
    <w:rsid w:val="00B24BB7"/>
    <w:rsid w:val="00B24CF2"/>
    <w:rsid w:val="00B24E96"/>
    <w:rsid w:val="00B24F36"/>
    <w:rsid w:val="00B2523A"/>
    <w:rsid w:val="00B252F6"/>
    <w:rsid w:val="00B257CB"/>
    <w:rsid w:val="00B25B31"/>
    <w:rsid w:val="00B25B4F"/>
    <w:rsid w:val="00B25F12"/>
    <w:rsid w:val="00B25F93"/>
    <w:rsid w:val="00B26020"/>
    <w:rsid w:val="00B2603B"/>
    <w:rsid w:val="00B26310"/>
    <w:rsid w:val="00B2650A"/>
    <w:rsid w:val="00B265A4"/>
    <w:rsid w:val="00B267C4"/>
    <w:rsid w:val="00B268A1"/>
    <w:rsid w:val="00B26923"/>
    <w:rsid w:val="00B26A8F"/>
    <w:rsid w:val="00B26B2B"/>
    <w:rsid w:val="00B26B70"/>
    <w:rsid w:val="00B26F50"/>
    <w:rsid w:val="00B2730E"/>
    <w:rsid w:val="00B2736E"/>
    <w:rsid w:val="00B27402"/>
    <w:rsid w:val="00B274E7"/>
    <w:rsid w:val="00B27663"/>
    <w:rsid w:val="00B27778"/>
    <w:rsid w:val="00B277AF"/>
    <w:rsid w:val="00B277FC"/>
    <w:rsid w:val="00B27873"/>
    <w:rsid w:val="00B278E6"/>
    <w:rsid w:val="00B27A5E"/>
    <w:rsid w:val="00B3025B"/>
    <w:rsid w:val="00B30327"/>
    <w:rsid w:val="00B3036C"/>
    <w:rsid w:val="00B30431"/>
    <w:rsid w:val="00B30517"/>
    <w:rsid w:val="00B305B9"/>
    <w:rsid w:val="00B30850"/>
    <w:rsid w:val="00B309DE"/>
    <w:rsid w:val="00B310E5"/>
    <w:rsid w:val="00B3113D"/>
    <w:rsid w:val="00B3119E"/>
    <w:rsid w:val="00B31244"/>
    <w:rsid w:val="00B3171D"/>
    <w:rsid w:val="00B3175C"/>
    <w:rsid w:val="00B317C1"/>
    <w:rsid w:val="00B31946"/>
    <w:rsid w:val="00B31987"/>
    <w:rsid w:val="00B31A93"/>
    <w:rsid w:val="00B31CB1"/>
    <w:rsid w:val="00B31D0C"/>
    <w:rsid w:val="00B31D9D"/>
    <w:rsid w:val="00B323B9"/>
    <w:rsid w:val="00B32485"/>
    <w:rsid w:val="00B32770"/>
    <w:rsid w:val="00B329A8"/>
    <w:rsid w:val="00B32A88"/>
    <w:rsid w:val="00B32B9D"/>
    <w:rsid w:val="00B32DE4"/>
    <w:rsid w:val="00B32F56"/>
    <w:rsid w:val="00B33225"/>
    <w:rsid w:val="00B332D0"/>
    <w:rsid w:val="00B33364"/>
    <w:rsid w:val="00B3346F"/>
    <w:rsid w:val="00B33AC2"/>
    <w:rsid w:val="00B33DFA"/>
    <w:rsid w:val="00B33E39"/>
    <w:rsid w:val="00B341F7"/>
    <w:rsid w:val="00B3460E"/>
    <w:rsid w:val="00B34671"/>
    <w:rsid w:val="00B34735"/>
    <w:rsid w:val="00B3483F"/>
    <w:rsid w:val="00B34888"/>
    <w:rsid w:val="00B348E1"/>
    <w:rsid w:val="00B34B3C"/>
    <w:rsid w:val="00B35057"/>
    <w:rsid w:val="00B3527B"/>
    <w:rsid w:val="00B3544D"/>
    <w:rsid w:val="00B355F7"/>
    <w:rsid w:val="00B3562C"/>
    <w:rsid w:val="00B356D4"/>
    <w:rsid w:val="00B35807"/>
    <w:rsid w:val="00B3600B"/>
    <w:rsid w:val="00B364FB"/>
    <w:rsid w:val="00B36540"/>
    <w:rsid w:val="00B36869"/>
    <w:rsid w:val="00B3757A"/>
    <w:rsid w:val="00B37666"/>
    <w:rsid w:val="00B376A0"/>
    <w:rsid w:val="00B37793"/>
    <w:rsid w:val="00B377D9"/>
    <w:rsid w:val="00B3796C"/>
    <w:rsid w:val="00B3797E"/>
    <w:rsid w:val="00B37A18"/>
    <w:rsid w:val="00B37ABD"/>
    <w:rsid w:val="00B37DF6"/>
    <w:rsid w:val="00B37E6B"/>
    <w:rsid w:val="00B37F10"/>
    <w:rsid w:val="00B40045"/>
    <w:rsid w:val="00B400D0"/>
    <w:rsid w:val="00B40223"/>
    <w:rsid w:val="00B402F8"/>
    <w:rsid w:val="00B40496"/>
    <w:rsid w:val="00B404FC"/>
    <w:rsid w:val="00B409B3"/>
    <w:rsid w:val="00B40C85"/>
    <w:rsid w:val="00B40D63"/>
    <w:rsid w:val="00B40F4D"/>
    <w:rsid w:val="00B4107B"/>
    <w:rsid w:val="00B413FF"/>
    <w:rsid w:val="00B4151E"/>
    <w:rsid w:val="00B41594"/>
    <w:rsid w:val="00B416C0"/>
    <w:rsid w:val="00B416C4"/>
    <w:rsid w:val="00B416E3"/>
    <w:rsid w:val="00B416F5"/>
    <w:rsid w:val="00B41B42"/>
    <w:rsid w:val="00B41CAC"/>
    <w:rsid w:val="00B41F41"/>
    <w:rsid w:val="00B420C5"/>
    <w:rsid w:val="00B4221E"/>
    <w:rsid w:val="00B42549"/>
    <w:rsid w:val="00B42A11"/>
    <w:rsid w:val="00B42B12"/>
    <w:rsid w:val="00B42C3A"/>
    <w:rsid w:val="00B42CCE"/>
    <w:rsid w:val="00B42E1D"/>
    <w:rsid w:val="00B43012"/>
    <w:rsid w:val="00B4324B"/>
    <w:rsid w:val="00B43671"/>
    <w:rsid w:val="00B437C2"/>
    <w:rsid w:val="00B43A8A"/>
    <w:rsid w:val="00B43E7A"/>
    <w:rsid w:val="00B44363"/>
    <w:rsid w:val="00B44396"/>
    <w:rsid w:val="00B44485"/>
    <w:rsid w:val="00B444D1"/>
    <w:rsid w:val="00B446FD"/>
    <w:rsid w:val="00B44707"/>
    <w:rsid w:val="00B4474A"/>
    <w:rsid w:val="00B4480C"/>
    <w:rsid w:val="00B44A3B"/>
    <w:rsid w:val="00B44B0D"/>
    <w:rsid w:val="00B44E5D"/>
    <w:rsid w:val="00B452AF"/>
    <w:rsid w:val="00B45490"/>
    <w:rsid w:val="00B454BE"/>
    <w:rsid w:val="00B454E5"/>
    <w:rsid w:val="00B45BBE"/>
    <w:rsid w:val="00B45BE4"/>
    <w:rsid w:val="00B45D27"/>
    <w:rsid w:val="00B45DE7"/>
    <w:rsid w:val="00B45DED"/>
    <w:rsid w:val="00B46291"/>
    <w:rsid w:val="00B46405"/>
    <w:rsid w:val="00B465F1"/>
    <w:rsid w:val="00B46807"/>
    <w:rsid w:val="00B46961"/>
    <w:rsid w:val="00B46AA6"/>
    <w:rsid w:val="00B46C36"/>
    <w:rsid w:val="00B46FE3"/>
    <w:rsid w:val="00B4713B"/>
    <w:rsid w:val="00B47177"/>
    <w:rsid w:val="00B474AB"/>
    <w:rsid w:val="00B474F4"/>
    <w:rsid w:val="00B47502"/>
    <w:rsid w:val="00B4762B"/>
    <w:rsid w:val="00B47632"/>
    <w:rsid w:val="00B477DF"/>
    <w:rsid w:val="00B47933"/>
    <w:rsid w:val="00B4797E"/>
    <w:rsid w:val="00B47D25"/>
    <w:rsid w:val="00B47E23"/>
    <w:rsid w:val="00B47EAC"/>
    <w:rsid w:val="00B500CF"/>
    <w:rsid w:val="00B500E7"/>
    <w:rsid w:val="00B50147"/>
    <w:rsid w:val="00B50473"/>
    <w:rsid w:val="00B50478"/>
    <w:rsid w:val="00B50538"/>
    <w:rsid w:val="00B506F3"/>
    <w:rsid w:val="00B50A43"/>
    <w:rsid w:val="00B50C01"/>
    <w:rsid w:val="00B50C85"/>
    <w:rsid w:val="00B50D56"/>
    <w:rsid w:val="00B50FD6"/>
    <w:rsid w:val="00B51037"/>
    <w:rsid w:val="00B510A4"/>
    <w:rsid w:val="00B510B1"/>
    <w:rsid w:val="00B510D0"/>
    <w:rsid w:val="00B5121D"/>
    <w:rsid w:val="00B51346"/>
    <w:rsid w:val="00B517C2"/>
    <w:rsid w:val="00B517FE"/>
    <w:rsid w:val="00B518DD"/>
    <w:rsid w:val="00B5198E"/>
    <w:rsid w:val="00B51DAC"/>
    <w:rsid w:val="00B51FA5"/>
    <w:rsid w:val="00B51FD5"/>
    <w:rsid w:val="00B521E3"/>
    <w:rsid w:val="00B5269B"/>
    <w:rsid w:val="00B52943"/>
    <w:rsid w:val="00B52974"/>
    <w:rsid w:val="00B52AAA"/>
    <w:rsid w:val="00B52BAB"/>
    <w:rsid w:val="00B52C4A"/>
    <w:rsid w:val="00B52CC2"/>
    <w:rsid w:val="00B52EE9"/>
    <w:rsid w:val="00B530C7"/>
    <w:rsid w:val="00B531EF"/>
    <w:rsid w:val="00B531FA"/>
    <w:rsid w:val="00B53418"/>
    <w:rsid w:val="00B535BA"/>
    <w:rsid w:val="00B53625"/>
    <w:rsid w:val="00B5370C"/>
    <w:rsid w:val="00B538BC"/>
    <w:rsid w:val="00B538E2"/>
    <w:rsid w:val="00B53948"/>
    <w:rsid w:val="00B53B65"/>
    <w:rsid w:val="00B53C92"/>
    <w:rsid w:val="00B53EE6"/>
    <w:rsid w:val="00B5442D"/>
    <w:rsid w:val="00B54533"/>
    <w:rsid w:val="00B546EA"/>
    <w:rsid w:val="00B54717"/>
    <w:rsid w:val="00B548F8"/>
    <w:rsid w:val="00B5491D"/>
    <w:rsid w:val="00B54AEC"/>
    <w:rsid w:val="00B54DFB"/>
    <w:rsid w:val="00B551D1"/>
    <w:rsid w:val="00B55588"/>
    <w:rsid w:val="00B555C8"/>
    <w:rsid w:val="00B555F7"/>
    <w:rsid w:val="00B5560D"/>
    <w:rsid w:val="00B55855"/>
    <w:rsid w:val="00B55EA5"/>
    <w:rsid w:val="00B55F3B"/>
    <w:rsid w:val="00B5616A"/>
    <w:rsid w:val="00B562B6"/>
    <w:rsid w:val="00B563B3"/>
    <w:rsid w:val="00B564AB"/>
    <w:rsid w:val="00B56565"/>
    <w:rsid w:val="00B5661F"/>
    <w:rsid w:val="00B56815"/>
    <w:rsid w:val="00B56893"/>
    <w:rsid w:val="00B56A15"/>
    <w:rsid w:val="00B56A5D"/>
    <w:rsid w:val="00B56A9E"/>
    <w:rsid w:val="00B56D4D"/>
    <w:rsid w:val="00B56DD9"/>
    <w:rsid w:val="00B574EA"/>
    <w:rsid w:val="00B5762F"/>
    <w:rsid w:val="00B5764B"/>
    <w:rsid w:val="00B576CF"/>
    <w:rsid w:val="00B5783A"/>
    <w:rsid w:val="00B57A6C"/>
    <w:rsid w:val="00B57C63"/>
    <w:rsid w:val="00B60009"/>
    <w:rsid w:val="00B60113"/>
    <w:rsid w:val="00B60140"/>
    <w:rsid w:val="00B60399"/>
    <w:rsid w:val="00B6084A"/>
    <w:rsid w:val="00B608A8"/>
    <w:rsid w:val="00B60A2C"/>
    <w:rsid w:val="00B60A3D"/>
    <w:rsid w:val="00B60AB0"/>
    <w:rsid w:val="00B60C4A"/>
    <w:rsid w:val="00B60E58"/>
    <w:rsid w:val="00B6138C"/>
    <w:rsid w:val="00B61418"/>
    <w:rsid w:val="00B615BC"/>
    <w:rsid w:val="00B61841"/>
    <w:rsid w:val="00B61B41"/>
    <w:rsid w:val="00B61C47"/>
    <w:rsid w:val="00B61CAD"/>
    <w:rsid w:val="00B61D53"/>
    <w:rsid w:val="00B61E57"/>
    <w:rsid w:val="00B6210D"/>
    <w:rsid w:val="00B6238C"/>
    <w:rsid w:val="00B623EC"/>
    <w:rsid w:val="00B62601"/>
    <w:rsid w:val="00B62977"/>
    <w:rsid w:val="00B62D13"/>
    <w:rsid w:val="00B62DFD"/>
    <w:rsid w:val="00B62E50"/>
    <w:rsid w:val="00B6326C"/>
    <w:rsid w:val="00B632F1"/>
    <w:rsid w:val="00B63664"/>
    <w:rsid w:val="00B6368C"/>
    <w:rsid w:val="00B6373D"/>
    <w:rsid w:val="00B63BB1"/>
    <w:rsid w:val="00B63E82"/>
    <w:rsid w:val="00B6402D"/>
    <w:rsid w:val="00B640D9"/>
    <w:rsid w:val="00B644D5"/>
    <w:rsid w:val="00B6458F"/>
    <w:rsid w:val="00B645E9"/>
    <w:rsid w:val="00B645F8"/>
    <w:rsid w:val="00B64676"/>
    <w:rsid w:val="00B64833"/>
    <w:rsid w:val="00B648FB"/>
    <w:rsid w:val="00B64B7B"/>
    <w:rsid w:val="00B64CB4"/>
    <w:rsid w:val="00B64D42"/>
    <w:rsid w:val="00B64D5A"/>
    <w:rsid w:val="00B64DF0"/>
    <w:rsid w:val="00B64E38"/>
    <w:rsid w:val="00B65039"/>
    <w:rsid w:val="00B650AE"/>
    <w:rsid w:val="00B650B3"/>
    <w:rsid w:val="00B6527B"/>
    <w:rsid w:val="00B653CF"/>
    <w:rsid w:val="00B656D4"/>
    <w:rsid w:val="00B65A6B"/>
    <w:rsid w:val="00B65AC9"/>
    <w:rsid w:val="00B65B0A"/>
    <w:rsid w:val="00B65C51"/>
    <w:rsid w:val="00B65D6C"/>
    <w:rsid w:val="00B65E4F"/>
    <w:rsid w:val="00B66180"/>
    <w:rsid w:val="00B66421"/>
    <w:rsid w:val="00B66640"/>
    <w:rsid w:val="00B667BD"/>
    <w:rsid w:val="00B6695C"/>
    <w:rsid w:val="00B6699B"/>
    <w:rsid w:val="00B66AC3"/>
    <w:rsid w:val="00B66B1B"/>
    <w:rsid w:val="00B66B56"/>
    <w:rsid w:val="00B66CD4"/>
    <w:rsid w:val="00B66D57"/>
    <w:rsid w:val="00B66E9B"/>
    <w:rsid w:val="00B66F78"/>
    <w:rsid w:val="00B67249"/>
    <w:rsid w:val="00B6728C"/>
    <w:rsid w:val="00B6742B"/>
    <w:rsid w:val="00B67446"/>
    <w:rsid w:val="00B674E2"/>
    <w:rsid w:val="00B67702"/>
    <w:rsid w:val="00B6795E"/>
    <w:rsid w:val="00B67EE0"/>
    <w:rsid w:val="00B67FC4"/>
    <w:rsid w:val="00B700C9"/>
    <w:rsid w:val="00B70145"/>
    <w:rsid w:val="00B704D1"/>
    <w:rsid w:val="00B704FC"/>
    <w:rsid w:val="00B707FB"/>
    <w:rsid w:val="00B70C40"/>
    <w:rsid w:val="00B70C96"/>
    <w:rsid w:val="00B70D63"/>
    <w:rsid w:val="00B70E46"/>
    <w:rsid w:val="00B70F17"/>
    <w:rsid w:val="00B71069"/>
    <w:rsid w:val="00B71106"/>
    <w:rsid w:val="00B71133"/>
    <w:rsid w:val="00B71462"/>
    <w:rsid w:val="00B716E0"/>
    <w:rsid w:val="00B71984"/>
    <w:rsid w:val="00B71AE0"/>
    <w:rsid w:val="00B71B32"/>
    <w:rsid w:val="00B71D1F"/>
    <w:rsid w:val="00B7207E"/>
    <w:rsid w:val="00B726F5"/>
    <w:rsid w:val="00B72760"/>
    <w:rsid w:val="00B72A59"/>
    <w:rsid w:val="00B72B5C"/>
    <w:rsid w:val="00B72BBB"/>
    <w:rsid w:val="00B72DBF"/>
    <w:rsid w:val="00B72F99"/>
    <w:rsid w:val="00B73209"/>
    <w:rsid w:val="00B73686"/>
    <w:rsid w:val="00B736AF"/>
    <w:rsid w:val="00B737FE"/>
    <w:rsid w:val="00B738A0"/>
    <w:rsid w:val="00B739FE"/>
    <w:rsid w:val="00B73E91"/>
    <w:rsid w:val="00B73FAA"/>
    <w:rsid w:val="00B73FED"/>
    <w:rsid w:val="00B740BC"/>
    <w:rsid w:val="00B74218"/>
    <w:rsid w:val="00B7443E"/>
    <w:rsid w:val="00B744B9"/>
    <w:rsid w:val="00B744DF"/>
    <w:rsid w:val="00B745ED"/>
    <w:rsid w:val="00B7468B"/>
    <w:rsid w:val="00B748B7"/>
    <w:rsid w:val="00B749DC"/>
    <w:rsid w:val="00B74A52"/>
    <w:rsid w:val="00B74D54"/>
    <w:rsid w:val="00B74D62"/>
    <w:rsid w:val="00B74F16"/>
    <w:rsid w:val="00B750B7"/>
    <w:rsid w:val="00B754C8"/>
    <w:rsid w:val="00B75743"/>
    <w:rsid w:val="00B757D5"/>
    <w:rsid w:val="00B75B50"/>
    <w:rsid w:val="00B75C1E"/>
    <w:rsid w:val="00B75D97"/>
    <w:rsid w:val="00B75E8D"/>
    <w:rsid w:val="00B75FD5"/>
    <w:rsid w:val="00B76034"/>
    <w:rsid w:val="00B76101"/>
    <w:rsid w:val="00B761DC"/>
    <w:rsid w:val="00B76230"/>
    <w:rsid w:val="00B763A5"/>
    <w:rsid w:val="00B76454"/>
    <w:rsid w:val="00B764AE"/>
    <w:rsid w:val="00B76644"/>
    <w:rsid w:val="00B7677D"/>
    <w:rsid w:val="00B767AC"/>
    <w:rsid w:val="00B768C9"/>
    <w:rsid w:val="00B76A93"/>
    <w:rsid w:val="00B76D0F"/>
    <w:rsid w:val="00B76F48"/>
    <w:rsid w:val="00B76F81"/>
    <w:rsid w:val="00B7703B"/>
    <w:rsid w:val="00B7706C"/>
    <w:rsid w:val="00B770C9"/>
    <w:rsid w:val="00B772BD"/>
    <w:rsid w:val="00B77487"/>
    <w:rsid w:val="00B7783A"/>
    <w:rsid w:val="00B77881"/>
    <w:rsid w:val="00B778DB"/>
    <w:rsid w:val="00B77B46"/>
    <w:rsid w:val="00B77DF4"/>
    <w:rsid w:val="00B80123"/>
    <w:rsid w:val="00B8019A"/>
    <w:rsid w:val="00B804B0"/>
    <w:rsid w:val="00B80863"/>
    <w:rsid w:val="00B808A7"/>
    <w:rsid w:val="00B808E3"/>
    <w:rsid w:val="00B80917"/>
    <w:rsid w:val="00B80933"/>
    <w:rsid w:val="00B8095A"/>
    <w:rsid w:val="00B809A1"/>
    <w:rsid w:val="00B80B8E"/>
    <w:rsid w:val="00B80E8B"/>
    <w:rsid w:val="00B81133"/>
    <w:rsid w:val="00B811B7"/>
    <w:rsid w:val="00B8142C"/>
    <w:rsid w:val="00B81A3E"/>
    <w:rsid w:val="00B81AD2"/>
    <w:rsid w:val="00B81C73"/>
    <w:rsid w:val="00B81F6A"/>
    <w:rsid w:val="00B81FE1"/>
    <w:rsid w:val="00B820EE"/>
    <w:rsid w:val="00B823CF"/>
    <w:rsid w:val="00B8244E"/>
    <w:rsid w:val="00B8253E"/>
    <w:rsid w:val="00B82620"/>
    <w:rsid w:val="00B826C0"/>
    <w:rsid w:val="00B828F4"/>
    <w:rsid w:val="00B82BE9"/>
    <w:rsid w:val="00B82BFA"/>
    <w:rsid w:val="00B82C40"/>
    <w:rsid w:val="00B82E6C"/>
    <w:rsid w:val="00B82FB9"/>
    <w:rsid w:val="00B830C7"/>
    <w:rsid w:val="00B8313B"/>
    <w:rsid w:val="00B833B3"/>
    <w:rsid w:val="00B83525"/>
    <w:rsid w:val="00B837F2"/>
    <w:rsid w:val="00B83B26"/>
    <w:rsid w:val="00B83CA0"/>
    <w:rsid w:val="00B83D8D"/>
    <w:rsid w:val="00B83DF2"/>
    <w:rsid w:val="00B83EAC"/>
    <w:rsid w:val="00B84039"/>
    <w:rsid w:val="00B8434A"/>
    <w:rsid w:val="00B843C7"/>
    <w:rsid w:val="00B84844"/>
    <w:rsid w:val="00B849DA"/>
    <w:rsid w:val="00B84AE8"/>
    <w:rsid w:val="00B84B3E"/>
    <w:rsid w:val="00B84C35"/>
    <w:rsid w:val="00B84DEC"/>
    <w:rsid w:val="00B84F1C"/>
    <w:rsid w:val="00B85003"/>
    <w:rsid w:val="00B85040"/>
    <w:rsid w:val="00B85126"/>
    <w:rsid w:val="00B85368"/>
    <w:rsid w:val="00B85966"/>
    <w:rsid w:val="00B859C9"/>
    <w:rsid w:val="00B85AC6"/>
    <w:rsid w:val="00B85B29"/>
    <w:rsid w:val="00B85E9B"/>
    <w:rsid w:val="00B85F07"/>
    <w:rsid w:val="00B85FBF"/>
    <w:rsid w:val="00B860FF"/>
    <w:rsid w:val="00B864D6"/>
    <w:rsid w:val="00B8663C"/>
    <w:rsid w:val="00B86A43"/>
    <w:rsid w:val="00B86A94"/>
    <w:rsid w:val="00B87137"/>
    <w:rsid w:val="00B87186"/>
    <w:rsid w:val="00B87300"/>
    <w:rsid w:val="00B87449"/>
    <w:rsid w:val="00B87452"/>
    <w:rsid w:val="00B876D7"/>
    <w:rsid w:val="00B877CB"/>
    <w:rsid w:val="00B87EF2"/>
    <w:rsid w:val="00B9012F"/>
    <w:rsid w:val="00B9023E"/>
    <w:rsid w:val="00B904F2"/>
    <w:rsid w:val="00B90660"/>
    <w:rsid w:val="00B90859"/>
    <w:rsid w:val="00B909F1"/>
    <w:rsid w:val="00B90A0C"/>
    <w:rsid w:val="00B910E8"/>
    <w:rsid w:val="00B91457"/>
    <w:rsid w:val="00B9146A"/>
    <w:rsid w:val="00B91576"/>
    <w:rsid w:val="00B916AD"/>
    <w:rsid w:val="00B91752"/>
    <w:rsid w:val="00B918CB"/>
    <w:rsid w:val="00B918DC"/>
    <w:rsid w:val="00B91A82"/>
    <w:rsid w:val="00B91F11"/>
    <w:rsid w:val="00B920A7"/>
    <w:rsid w:val="00B920CB"/>
    <w:rsid w:val="00B92683"/>
    <w:rsid w:val="00B926CF"/>
    <w:rsid w:val="00B9277C"/>
    <w:rsid w:val="00B92D2E"/>
    <w:rsid w:val="00B92DB6"/>
    <w:rsid w:val="00B92DDC"/>
    <w:rsid w:val="00B92F16"/>
    <w:rsid w:val="00B93035"/>
    <w:rsid w:val="00B93344"/>
    <w:rsid w:val="00B93502"/>
    <w:rsid w:val="00B93655"/>
    <w:rsid w:val="00B93736"/>
    <w:rsid w:val="00B93840"/>
    <w:rsid w:val="00B93D95"/>
    <w:rsid w:val="00B94012"/>
    <w:rsid w:val="00B94022"/>
    <w:rsid w:val="00B9406E"/>
    <w:rsid w:val="00B942B2"/>
    <w:rsid w:val="00B944BE"/>
    <w:rsid w:val="00B94664"/>
    <w:rsid w:val="00B9480B"/>
    <w:rsid w:val="00B94A3C"/>
    <w:rsid w:val="00B94B6D"/>
    <w:rsid w:val="00B94BC7"/>
    <w:rsid w:val="00B94E2C"/>
    <w:rsid w:val="00B94FF3"/>
    <w:rsid w:val="00B9511A"/>
    <w:rsid w:val="00B95136"/>
    <w:rsid w:val="00B95142"/>
    <w:rsid w:val="00B95193"/>
    <w:rsid w:val="00B95371"/>
    <w:rsid w:val="00B95398"/>
    <w:rsid w:val="00B954B3"/>
    <w:rsid w:val="00B95665"/>
    <w:rsid w:val="00B956D6"/>
    <w:rsid w:val="00B9574A"/>
    <w:rsid w:val="00B958F4"/>
    <w:rsid w:val="00B95C90"/>
    <w:rsid w:val="00B95C92"/>
    <w:rsid w:val="00B96370"/>
    <w:rsid w:val="00B96403"/>
    <w:rsid w:val="00B96463"/>
    <w:rsid w:val="00B966B3"/>
    <w:rsid w:val="00B9672A"/>
    <w:rsid w:val="00B96756"/>
    <w:rsid w:val="00B96769"/>
    <w:rsid w:val="00B967B9"/>
    <w:rsid w:val="00B967F7"/>
    <w:rsid w:val="00B96853"/>
    <w:rsid w:val="00B96B54"/>
    <w:rsid w:val="00B96B88"/>
    <w:rsid w:val="00B96F23"/>
    <w:rsid w:val="00B97002"/>
    <w:rsid w:val="00B9747A"/>
    <w:rsid w:val="00B97583"/>
    <w:rsid w:val="00B9766B"/>
    <w:rsid w:val="00B9791A"/>
    <w:rsid w:val="00B97C3D"/>
    <w:rsid w:val="00B97D19"/>
    <w:rsid w:val="00B97DE3"/>
    <w:rsid w:val="00B97E1A"/>
    <w:rsid w:val="00B97FF7"/>
    <w:rsid w:val="00BA02DC"/>
    <w:rsid w:val="00BA0389"/>
    <w:rsid w:val="00BA0442"/>
    <w:rsid w:val="00BA04EF"/>
    <w:rsid w:val="00BA07AA"/>
    <w:rsid w:val="00BA0B36"/>
    <w:rsid w:val="00BA0C8C"/>
    <w:rsid w:val="00BA0CE6"/>
    <w:rsid w:val="00BA0EF7"/>
    <w:rsid w:val="00BA101E"/>
    <w:rsid w:val="00BA1245"/>
    <w:rsid w:val="00BA134A"/>
    <w:rsid w:val="00BA1A97"/>
    <w:rsid w:val="00BA1CB7"/>
    <w:rsid w:val="00BA20A2"/>
    <w:rsid w:val="00BA20B5"/>
    <w:rsid w:val="00BA21F2"/>
    <w:rsid w:val="00BA2227"/>
    <w:rsid w:val="00BA2256"/>
    <w:rsid w:val="00BA2554"/>
    <w:rsid w:val="00BA25A9"/>
    <w:rsid w:val="00BA264B"/>
    <w:rsid w:val="00BA265D"/>
    <w:rsid w:val="00BA2803"/>
    <w:rsid w:val="00BA2906"/>
    <w:rsid w:val="00BA29EA"/>
    <w:rsid w:val="00BA2B8D"/>
    <w:rsid w:val="00BA2BBF"/>
    <w:rsid w:val="00BA2DAA"/>
    <w:rsid w:val="00BA3209"/>
    <w:rsid w:val="00BA32FE"/>
    <w:rsid w:val="00BA3411"/>
    <w:rsid w:val="00BA342A"/>
    <w:rsid w:val="00BA3515"/>
    <w:rsid w:val="00BA385C"/>
    <w:rsid w:val="00BA3C69"/>
    <w:rsid w:val="00BA3D66"/>
    <w:rsid w:val="00BA3D79"/>
    <w:rsid w:val="00BA3F08"/>
    <w:rsid w:val="00BA4027"/>
    <w:rsid w:val="00BA408A"/>
    <w:rsid w:val="00BA4404"/>
    <w:rsid w:val="00BA44DC"/>
    <w:rsid w:val="00BA451E"/>
    <w:rsid w:val="00BA4ABD"/>
    <w:rsid w:val="00BA4B64"/>
    <w:rsid w:val="00BA4DF0"/>
    <w:rsid w:val="00BA4EF1"/>
    <w:rsid w:val="00BA53BE"/>
    <w:rsid w:val="00BA54E3"/>
    <w:rsid w:val="00BA54EF"/>
    <w:rsid w:val="00BA560A"/>
    <w:rsid w:val="00BA56D6"/>
    <w:rsid w:val="00BA5782"/>
    <w:rsid w:val="00BA59C9"/>
    <w:rsid w:val="00BA5BB9"/>
    <w:rsid w:val="00BA5CE6"/>
    <w:rsid w:val="00BA5E9E"/>
    <w:rsid w:val="00BA623B"/>
    <w:rsid w:val="00BA64AD"/>
    <w:rsid w:val="00BA6632"/>
    <w:rsid w:val="00BA66E4"/>
    <w:rsid w:val="00BA67CD"/>
    <w:rsid w:val="00BA6A11"/>
    <w:rsid w:val="00BA6B71"/>
    <w:rsid w:val="00BA6BB6"/>
    <w:rsid w:val="00BA7111"/>
    <w:rsid w:val="00BA7203"/>
    <w:rsid w:val="00BA722D"/>
    <w:rsid w:val="00BA73CF"/>
    <w:rsid w:val="00BA7BA9"/>
    <w:rsid w:val="00BA7BF6"/>
    <w:rsid w:val="00BA7EAD"/>
    <w:rsid w:val="00BB00C2"/>
    <w:rsid w:val="00BB00F6"/>
    <w:rsid w:val="00BB0205"/>
    <w:rsid w:val="00BB039A"/>
    <w:rsid w:val="00BB0506"/>
    <w:rsid w:val="00BB0663"/>
    <w:rsid w:val="00BB08A6"/>
    <w:rsid w:val="00BB093E"/>
    <w:rsid w:val="00BB0C5F"/>
    <w:rsid w:val="00BB0D4F"/>
    <w:rsid w:val="00BB0D78"/>
    <w:rsid w:val="00BB0E31"/>
    <w:rsid w:val="00BB0ED2"/>
    <w:rsid w:val="00BB10AD"/>
    <w:rsid w:val="00BB119D"/>
    <w:rsid w:val="00BB12B3"/>
    <w:rsid w:val="00BB14DF"/>
    <w:rsid w:val="00BB1657"/>
    <w:rsid w:val="00BB1861"/>
    <w:rsid w:val="00BB18D8"/>
    <w:rsid w:val="00BB1A48"/>
    <w:rsid w:val="00BB1B7B"/>
    <w:rsid w:val="00BB213E"/>
    <w:rsid w:val="00BB21ED"/>
    <w:rsid w:val="00BB2451"/>
    <w:rsid w:val="00BB24D2"/>
    <w:rsid w:val="00BB25EE"/>
    <w:rsid w:val="00BB2A2C"/>
    <w:rsid w:val="00BB2DCF"/>
    <w:rsid w:val="00BB322C"/>
    <w:rsid w:val="00BB330C"/>
    <w:rsid w:val="00BB35C7"/>
    <w:rsid w:val="00BB3A13"/>
    <w:rsid w:val="00BB3A47"/>
    <w:rsid w:val="00BB3DF9"/>
    <w:rsid w:val="00BB3F9F"/>
    <w:rsid w:val="00BB4258"/>
    <w:rsid w:val="00BB42EC"/>
    <w:rsid w:val="00BB4358"/>
    <w:rsid w:val="00BB43FF"/>
    <w:rsid w:val="00BB44A0"/>
    <w:rsid w:val="00BB44E0"/>
    <w:rsid w:val="00BB461B"/>
    <w:rsid w:val="00BB462A"/>
    <w:rsid w:val="00BB49B5"/>
    <w:rsid w:val="00BB49EC"/>
    <w:rsid w:val="00BB49FA"/>
    <w:rsid w:val="00BB4A61"/>
    <w:rsid w:val="00BB4BA3"/>
    <w:rsid w:val="00BB4C71"/>
    <w:rsid w:val="00BB4F0E"/>
    <w:rsid w:val="00BB5002"/>
    <w:rsid w:val="00BB5037"/>
    <w:rsid w:val="00BB51BC"/>
    <w:rsid w:val="00BB5767"/>
    <w:rsid w:val="00BB5939"/>
    <w:rsid w:val="00BB5A1C"/>
    <w:rsid w:val="00BB5A56"/>
    <w:rsid w:val="00BB5D22"/>
    <w:rsid w:val="00BB5DD0"/>
    <w:rsid w:val="00BB5E80"/>
    <w:rsid w:val="00BB5ECE"/>
    <w:rsid w:val="00BB6063"/>
    <w:rsid w:val="00BB6213"/>
    <w:rsid w:val="00BB6543"/>
    <w:rsid w:val="00BB6622"/>
    <w:rsid w:val="00BB6668"/>
    <w:rsid w:val="00BB66F4"/>
    <w:rsid w:val="00BB68B2"/>
    <w:rsid w:val="00BB69B4"/>
    <w:rsid w:val="00BB6B9A"/>
    <w:rsid w:val="00BB6E9C"/>
    <w:rsid w:val="00BB6F81"/>
    <w:rsid w:val="00BB70AF"/>
    <w:rsid w:val="00BB72A2"/>
    <w:rsid w:val="00BB749A"/>
    <w:rsid w:val="00BB74E0"/>
    <w:rsid w:val="00BB770D"/>
    <w:rsid w:val="00BB7759"/>
    <w:rsid w:val="00BB7938"/>
    <w:rsid w:val="00BB7ABB"/>
    <w:rsid w:val="00BB7C40"/>
    <w:rsid w:val="00BB7CA7"/>
    <w:rsid w:val="00BB7F83"/>
    <w:rsid w:val="00BC00CD"/>
    <w:rsid w:val="00BC010B"/>
    <w:rsid w:val="00BC05F9"/>
    <w:rsid w:val="00BC0714"/>
    <w:rsid w:val="00BC088D"/>
    <w:rsid w:val="00BC092E"/>
    <w:rsid w:val="00BC0953"/>
    <w:rsid w:val="00BC0970"/>
    <w:rsid w:val="00BC0B4B"/>
    <w:rsid w:val="00BC0CAE"/>
    <w:rsid w:val="00BC0DE0"/>
    <w:rsid w:val="00BC124C"/>
    <w:rsid w:val="00BC1783"/>
    <w:rsid w:val="00BC18B9"/>
    <w:rsid w:val="00BC18FD"/>
    <w:rsid w:val="00BC1BBE"/>
    <w:rsid w:val="00BC1F02"/>
    <w:rsid w:val="00BC1FBF"/>
    <w:rsid w:val="00BC20C0"/>
    <w:rsid w:val="00BC20FA"/>
    <w:rsid w:val="00BC21D5"/>
    <w:rsid w:val="00BC2292"/>
    <w:rsid w:val="00BC2563"/>
    <w:rsid w:val="00BC29CC"/>
    <w:rsid w:val="00BC2A2F"/>
    <w:rsid w:val="00BC2D74"/>
    <w:rsid w:val="00BC2F59"/>
    <w:rsid w:val="00BC3168"/>
    <w:rsid w:val="00BC316A"/>
    <w:rsid w:val="00BC3493"/>
    <w:rsid w:val="00BC37BC"/>
    <w:rsid w:val="00BC3838"/>
    <w:rsid w:val="00BC38B3"/>
    <w:rsid w:val="00BC39CA"/>
    <w:rsid w:val="00BC3B23"/>
    <w:rsid w:val="00BC3B64"/>
    <w:rsid w:val="00BC3BE2"/>
    <w:rsid w:val="00BC4150"/>
    <w:rsid w:val="00BC44D5"/>
    <w:rsid w:val="00BC44EA"/>
    <w:rsid w:val="00BC4549"/>
    <w:rsid w:val="00BC4631"/>
    <w:rsid w:val="00BC48CA"/>
    <w:rsid w:val="00BC495C"/>
    <w:rsid w:val="00BC4B04"/>
    <w:rsid w:val="00BC4E05"/>
    <w:rsid w:val="00BC4E74"/>
    <w:rsid w:val="00BC4E87"/>
    <w:rsid w:val="00BC5048"/>
    <w:rsid w:val="00BC5056"/>
    <w:rsid w:val="00BC51D8"/>
    <w:rsid w:val="00BC5247"/>
    <w:rsid w:val="00BC529C"/>
    <w:rsid w:val="00BC52BB"/>
    <w:rsid w:val="00BC5394"/>
    <w:rsid w:val="00BC56BC"/>
    <w:rsid w:val="00BC57F7"/>
    <w:rsid w:val="00BC59FA"/>
    <w:rsid w:val="00BC5DDA"/>
    <w:rsid w:val="00BC5EE6"/>
    <w:rsid w:val="00BC5F75"/>
    <w:rsid w:val="00BC5F94"/>
    <w:rsid w:val="00BC63FF"/>
    <w:rsid w:val="00BC66B6"/>
    <w:rsid w:val="00BC68F4"/>
    <w:rsid w:val="00BC6BB2"/>
    <w:rsid w:val="00BC6E48"/>
    <w:rsid w:val="00BC7134"/>
    <w:rsid w:val="00BC72AB"/>
    <w:rsid w:val="00BC753C"/>
    <w:rsid w:val="00BC75AF"/>
    <w:rsid w:val="00BC7922"/>
    <w:rsid w:val="00BC7943"/>
    <w:rsid w:val="00BC7A7C"/>
    <w:rsid w:val="00BC7BAC"/>
    <w:rsid w:val="00BC7BFD"/>
    <w:rsid w:val="00BC7CFA"/>
    <w:rsid w:val="00BD003C"/>
    <w:rsid w:val="00BD0225"/>
    <w:rsid w:val="00BD03DF"/>
    <w:rsid w:val="00BD04B2"/>
    <w:rsid w:val="00BD04CC"/>
    <w:rsid w:val="00BD04CD"/>
    <w:rsid w:val="00BD04F3"/>
    <w:rsid w:val="00BD0500"/>
    <w:rsid w:val="00BD0578"/>
    <w:rsid w:val="00BD060A"/>
    <w:rsid w:val="00BD0779"/>
    <w:rsid w:val="00BD07A2"/>
    <w:rsid w:val="00BD096D"/>
    <w:rsid w:val="00BD0BA7"/>
    <w:rsid w:val="00BD107B"/>
    <w:rsid w:val="00BD10CF"/>
    <w:rsid w:val="00BD10D0"/>
    <w:rsid w:val="00BD131D"/>
    <w:rsid w:val="00BD18AB"/>
    <w:rsid w:val="00BD1D8F"/>
    <w:rsid w:val="00BD1FAC"/>
    <w:rsid w:val="00BD1FD3"/>
    <w:rsid w:val="00BD20D4"/>
    <w:rsid w:val="00BD2226"/>
    <w:rsid w:val="00BD22D1"/>
    <w:rsid w:val="00BD2418"/>
    <w:rsid w:val="00BD2433"/>
    <w:rsid w:val="00BD254F"/>
    <w:rsid w:val="00BD267E"/>
    <w:rsid w:val="00BD26ED"/>
    <w:rsid w:val="00BD2705"/>
    <w:rsid w:val="00BD29A4"/>
    <w:rsid w:val="00BD29D6"/>
    <w:rsid w:val="00BD2B60"/>
    <w:rsid w:val="00BD2CB6"/>
    <w:rsid w:val="00BD3068"/>
    <w:rsid w:val="00BD31A9"/>
    <w:rsid w:val="00BD3551"/>
    <w:rsid w:val="00BD3595"/>
    <w:rsid w:val="00BD35C2"/>
    <w:rsid w:val="00BD36DC"/>
    <w:rsid w:val="00BD398A"/>
    <w:rsid w:val="00BD3B31"/>
    <w:rsid w:val="00BD3D5E"/>
    <w:rsid w:val="00BD3DCB"/>
    <w:rsid w:val="00BD3DE9"/>
    <w:rsid w:val="00BD43D7"/>
    <w:rsid w:val="00BD440F"/>
    <w:rsid w:val="00BD4664"/>
    <w:rsid w:val="00BD475B"/>
    <w:rsid w:val="00BD49DC"/>
    <w:rsid w:val="00BD4C5A"/>
    <w:rsid w:val="00BD4E93"/>
    <w:rsid w:val="00BD4E98"/>
    <w:rsid w:val="00BD50E4"/>
    <w:rsid w:val="00BD5371"/>
    <w:rsid w:val="00BD5538"/>
    <w:rsid w:val="00BD5554"/>
    <w:rsid w:val="00BD5ACE"/>
    <w:rsid w:val="00BD5B36"/>
    <w:rsid w:val="00BD5C14"/>
    <w:rsid w:val="00BD5C36"/>
    <w:rsid w:val="00BD5C5C"/>
    <w:rsid w:val="00BD5DA8"/>
    <w:rsid w:val="00BD5FC6"/>
    <w:rsid w:val="00BD63B5"/>
    <w:rsid w:val="00BD63CC"/>
    <w:rsid w:val="00BD6512"/>
    <w:rsid w:val="00BD66D8"/>
    <w:rsid w:val="00BD68F9"/>
    <w:rsid w:val="00BD6EF5"/>
    <w:rsid w:val="00BD6F52"/>
    <w:rsid w:val="00BD6F5E"/>
    <w:rsid w:val="00BD6FA5"/>
    <w:rsid w:val="00BD6FD8"/>
    <w:rsid w:val="00BD7029"/>
    <w:rsid w:val="00BD70C6"/>
    <w:rsid w:val="00BD7464"/>
    <w:rsid w:val="00BD746C"/>
    <w:rsid w:val="00BD74CA"/>
    <w:rsid w:val="00BD7543"/>
    <w:rsid w:val="00BD761B"/>
    <w:rsid w:val="00BD7636"/>
    <w:rsid w:val="00BD7692"/>
    <w:rsid w:val="00BD77B7"/>
    <w:rsid w:val="00BD77FE"/>
    <w:rsid w:val="00BD79DE"/>
    <w:rsid w:val="00BD7A64"/>
    <w:rsid w:val="00BD7BDE"/>
    <w:rsid w:val="00BD7CB1"/>
    <w:rsid w:val="00BD7CCA"/>
    <w:rsid w:val="00BD7F14"/>
    <w:rsid w:val="00BD7F56"/>
    <w:rsid w:val="00BE0132"/>
    <w:rsid w:val="00BE0151"/>
    <w:rsid w:val="00BE042C"/>
    <w:rsid w:val="00BE0514"/>
    <w:rsid w:val="00BE0518"/>
    <w:rsid w:val="00BE053E"/>
    <w:rsid w:val="00BE0554"/>
    <w:rsid w:val="00BE062B"/>
    <w:rsid w:val="00BE089D"/>
    <w:rsid w:val="00BE0ADD"/>
    <w:rsid w:val="00BE0B27"/>
    <w:rsid w:val="00BE0C43"/>
    <w:rsid w:val="00BE0E31"/>
    <w:rsid w:val="00BE0F30"/>
    <w:rsid w:val="00BE0FFC"/>
    <w:rsid w:val="00BE1109"/>
    <w:rsid w:val="00BE112C"/>
    <w:rsid w:val="00BE14DF"/>
    <w:rsid w:val="00BE1897"/>
    <w:rsid w:val="00BE193C"/>
    <w:rsid w:val="00BE1BB3"/>
    <w:rsid w:val="00BE20E8"/>
    <w:rsid w:val="00BE2392"/>
    <w:rsid w:val="00BE239E"/>
    <w:rsid w:val="00BE2404"/>
    <w:rsid w:val="00BE252D"/>
    <w:rsid w:val="00BE2C9D"/>
    <w:rsid w:val="00BE2CA1"/>
    <w:rsid w:val="00BE2DBB"/>
    <w:rsid w:val="00BE2DE8"/>
    <w:rsid w:val="00BE2E85"/>
    <w:rsid w:val="00BE2F16"/>
    <w:rsid w:val="00BE2FBA"/>
    <w:rsid w:val="00BE3130"/>
    <w:rsid w:val="00BE339F"/>
    <w:rsid w:val="00BE33E1"/>
    <w:rsid w:val="00BE36BF"/>
    <w:rsid w:val="00BE3896"/>
    <w:rsid w:val="00BE3B04"/>
    <w:rsid w:val="00BE3B5E"/>
    <w:rsid w:val="00BE3EB8"/>
    <w:rsid w:val="00BE41F9"/>
    <w:rsid w:val="00BE42A1"/>
    <w:rsid w:val="00BE457B"/>
    <w:rsid w:val="00BE47A3"/>
    <w:rsid w:val="00BE49CE"/>
    <w:rsid w:val="00BE4F11"/>
    <w:rsid w:val="00BE5051"/>
    <w:rsid w:val="00BE52FE"/>
    <w:rsid w:val="00BE5409"/>
    <w:rsid w:val="00BE5516"/>
    <w:rsid w:val="00BE5534"/>
    <w:rsid w:val="00BE5918"/>
    <w:rsid w:val="00BE5A2E"/>
    <w:rsid w:val="00BE5B04"/>
    <w:rsid w:val="00BE5B0A"/>
    <w:rsid w:val="00BE5FF0"/>
    <w:rsid w:val="00BE6216"/>
    <w:rsid w:val="00BE629F"/>
    <w:rsid w:val="00BE62B2"/>
    <w:rsid w:val="00BE6313"/>
    <w:rsid w:val="00BE645F"/>
    <w:rsid w:val="00BE666E"/>
    <w:rsid w:val="00BE68A9"/>
    <w:rsid w:val="00BE6A33"/>
    <w:rsid w:val="00BE6CB9"/>
    <w:rsid w:val="00BE6D6F"/>
    <w:rsid w:val="00BE6DB1"/>
    <w:rsid w:val="00BE6EE0"/>
    <w:rsid w:val="00BE6F53"/>
    <w:rsid w:val="00BE7037"/>
    <w:rsid w:val="00BE7450"/>
    <w:rsid w:val="00BE7545"/>
    <w:rsid w:val="00BE7687"/>
    <w:rsid w:val="00BE7863"/>
    <w:rsid w:val="00BE797A"/>
    <w:rsid w:val="00BE7BF0"/>
    <w:rsid w:val="00BE7C88"/>
    <w:rsid w:val="00BE7C98"/>
    <w:rsid w:val="00BE7F5D"/>
    <w:rsid w:val="00BF0311"/>
    <w:rsid w:val="00BF078E"/>
    <w:rsid w:val="00BF07F5"/>
    <w:rsid w:val="00BF0A6C"/>
    <w:rsid w:val="00BF0CA8"/>
    <w:rsid w:val="00BF0D03"/>
    <w:rsid w:val="00BF0E0B"/>
    <w:rsid w:val="00BF0EB7"/>
    <w:rsid w:val="00BF0FCE"/>
    <w:rsid w:val="00BF1077"/>
    <w:rsid w:val="00BF10F7"/>
    <w:rsid w:val="00BF1121"/>
    <w:rsid w:val="00BF1168"/>
    <w:rsid w:val="00BF124A"/>
    <w:rsid w:val="00BF1318"/>
    <w:rsid w:val="00BF1373"/>
    <w:rsid w:val="00BF14C7"/>
    <w:rsid w:val="00BF1573"/>
    <w:rsid w:val="00BF1589"/>
    <w:rsid w:val="00BF1701"/>
    <w:rsid w:val="00BF1A37"/>
    <w:rsid w:val="00BF1BE5"/>
    <w:rsid w:val="00BF1C11"/>
    <w:rsid w:val="00BF1D0E"/>
    <w:rsid w:val="00BF1E2B"/>
    <w:rsid w:val="00BF207E"/>
    <w:rsid w:val="00BF21DF"/>
    <w:rsid w:val="00BF22BA"/>
    <w:rsid w:val="00BF22CB"/>
    <w:rsid w:val="00BF2413"/>
    <w:rsid w:val="00BF28C9"/>
    <w:rsid w:val="00BF29B4"/>
    <w:rsid w:val="00BF2BD1"/>
    <w:rsid w:val="00BF2DBE"/>
    <w:rsid w:val="00BF3127"/>
    <w:rsid w:val="00BF3897"/>
    <w:rsid w:val="00BF3978"/>
    <w:rsid w:val="00BF3B01"/>
    <w:rsid w:val="00BF3E9A"/>
    <w:rsid w:val="00BF479D"/>
    <w:rsid w:val="00BF4999"/>
    <w:rsid w:val="00BF49A8"/>
    <w:rsid w:val="00BF4B76"/>
    <w:rsid w:val="00BF4BC7"/>
    <w:rsid w:val="00BF4DDF"/>
    <w:rsid w:val="00BF4EE9"/>
    <w:rsid w:val="00BF4F0E"/>
    <w:rsid w:val="00BF4F3A"/>
    <w:rsid w:val="00BF4F9A"/>
    <w:rsid w:val="00BF5058"/>
    <w:rsid w:val="00BF5119"/>
    <w:rsid w:val="00BF518F"/>
    <w:rsid w:val="00BF5647"/>
    <w:rsid w:val="00BF5658"/>
    <w:rsid w:val="00BF5841"/>
    <w:rsid w:val="00BF588F"/>
    <w:rsid w:val="00BF5951"/>
    <w:rsid w:val="00BF5A19"/>
    <w:rsid w:val="00BF5A39"/>
    <w:rsid w:val="00BF5BFD"/>
    <w:rsid w:val="00BF5C3A"/>
    <w:rsid w:val="00BF5E25"/>
    <w:rsid w:val="00BF6340"/>
    <w:rsid w:val="00BF6557"/>
    <w:rsid w:val="00BF65EC"/>
    <w:rsid w:val="00BF67AC"/>
    <w:rsid w:val="00BF6849"/>
    <w:rsid w:val="00BF6871"/>
    <w:rsid w:val="00BF68B9"/>
    <w:rsid w:val="00BF6943"/>
    <w:rsid w:val="00BF6ACF"/>
    <w:rsid w:val="00BF6E4F"/>
    <w:rsid w:val="00BF6E68"/>
    <w:rsid w:val="00BF6E8A"/>
    <w:rsid w:val="00BF6E98"/>
    <w:rsid w:val="00BF6F2F"/>
    <w:rsid w:val="00BF7023"/>
    <w:rsid w:val="00BF7232"/>
    <w:rsid w:val="00BF7310"/>
    <w:rsid w:val="00BF7369"/>
    <w:rsid w:val="00BF759A"/>
    <w:rsid w:val="00BF76F0"/>
    <w:rsid w:val="00BF778F"/>
    <w:rsid w:val="00BF782C"/>
    <w:rsid w:val="00BF78AE"/>
    <w:rsid w:val="00BF7CF5"/>
    <w:rsid w:val="00BF7E04"/>
    <w:rsid w:val="00C0007E"/>
    <w:rsid w:val="00C00127"/>
    <w:rsid w:val="00C005A0"/>
    <w:rsid w:val="00C0060E"/>
    <w:rsid w:val="00C00751"/>
    <w:rsid w:val="00C00782"/>
    <w:rsid w:val="00C0095D"/>
    <w:rsid w:val="00C00991"/>
    <w:rsid w:val="00C00E81"/>
    <w:rsid w:val="00C00EF5"/>
    <w:rsid w:val="00C00EFA"/>
    <w:rsid w:val="00C01259"/>
    <w:rsid w:val="00C012C3"/>
    <w:rsid w:val="00C0168A"/>
    <w:rsid w:val="00C019C6"/>
    <w:rsid w:val="00C01A20"/>
    <w:rsid w:val="00C01AEA"/>
    <w:rsid w:val="00C01C21"/>
    <w:rsid w:val="00C01F6A"/>
    <w:rsid w:val="00C01F8A"/>
    <w:rsid w:val="00C02597"/>
    <w:rsid w:val="00C026C2"/>
    <w:rsid w:val="00C028F2"/>
    <w:rsid w:val="00C02BF7"/>
    <w:rsid w:val="00C02CCB"/>
    <w:rsid w:val="00C02CD8"/>
    <w:rsid w:val="00C02D92"/>
    <w:rsid w:val="00C02E30"/>
    <w:rsid w:val="00C02F75"/>
    <w:rsid w:val="00C02F98"/>
    <w:rsid w:val="00C030C1"/>
    <w:rsid w:val="00C0342B"/>
    <w:rsid w:val="00C03820"/>
    <w:rsid w:val="00C03B4F"/>
    <w:rsid w:val="00C03B8E"/>
    <w:rsid w:val="00C03C3A"/>
    <w:rsid w:val="00C03DD9"/>
    <w:rsid w:val="00C03F4D"/>
    <w:rsid w:val="00C03F63"/>
    <w:rsid w:val="00C042C1"/>
    <w:rsid w:val="00C0446A"/>
    <w:rsid w:val="00C04562"/>
    <w:rsid w:val="00C046FC"/>
    <w:rsid w:val="00C04791"/>
    <w:rsid w:val="00C04802"/>
    <w:rsid w:val="00C04C36"/>
    <w:rsid w:val="00C04D95"/>
    <w:rsid w:val="00C05002"/>
    <w:rsid w:val="00C05047"/>
    <w:rsid w:val="00C0504F"/>
    <w:rsid w:val="00C0530E"/>
    <w:rsid w:val="00C054F1"/>
    <w:rsid w:val="00C055EF"/>
    <w:rsid w:val="00C0561F"/>
    <w:rsid w:val="00C0565F"/>
    <w:rsid w:val="00C05A48"/>
    <w:rsid w:val="00C05AD6"/>
    <w:rsid w:val="00C05AE9"/>
    <w:rsid w:val="00C05CAA"/>
    <w:rsid w:val="00C05F13"/>
    <w:rsid w:val="00C05FA2"/>
    <w:rsid w:val="00C061BB"/>
    <w:rsid w:val="00C0620A"/>
    <w:rsid w:val="00C062C7"/>
    <w:rsid w:val="00C062CB"/>
    <w:rsid w:val="00C0659F"/>
    <w:rsid w:val="00C06759"/>
    <w:rsid w:val="00C067D5"/>
    <w:rsid w:val="00C0685F"/>
    <w:rsid w:val="00C06C91"/>
    <w:rsid w:val="00C06E49"/>
    <w:rsid w:val="00C06F5F"/>
    <w:rsid w:val="00C07056"/>
    <w:rsid w:val="00C070B6"/>
    <w:rsid w:val="00C0713A"/>
    <w:rsid w:val="00C07234"/>
    <w:rsid w:val="00C0739A"/>
    <w:rsid w:val="00C0786E"/>
    <w:rsid w:val="00C07999"/>
    <w:rsid w:val="00C079FB"/>
    <w:rsid w:val="00C07A2F"/>
    <w:rsid w:val="00C07B14"/>
    <w:rsid w:val="00C07BAE"/>
    <w:rsid w:val="00C07BF1"/>
    <w:rsid w:val="00C07C93"/>
    <w:rsid w:val="00C07EA7"/>
    <w:rsid w:val="00C07EF8"/>
    <w:rsid w:val="00C1032B"/>
    <w:rsid w:val="00C10450"/>
    <w:rsid w:val="00C104A6"/>
    <w:rsid w:val="00C104ED"/>
    <w:rsid w:val="00C10651"/>
    <w:rsid w:val="00C10871"/>
    <w:rsid w:val="00C109AD"/>
    <w:rsid w:val="00C10D0A"/>
    <w:rsid w:val="00C10F22"/>
    <w:rsid w:val="00C1105A"/>
    <w:rsid w:val="00C111CD"/>
    <w:rsid w:val="00C11494"/>
    <w:rsid w:val="00C11557"/>
    <w:rsid w:val="00C117B8"/>
    <w:rsid w:val="00C1196C"/>
    <w:rsid w:val="00C11CCC"/>
    <w:rsid w:val="00C11D57"/>
    <w:rsid w:val="00C11DF5"/>
    <w:rsid w:val="00C11E94"/>
    <w:rsid w:val="00C11F26"/>
    <w:rsid w:val="00C11F7A"/>
    <w:rsid w:val="00C12064"/>
    <w:rsid w:val="00C12150"/>
    <w:rsid w:val="00C1216E"/>
    <w:rsid w:val="00C122A3"/>
    <w:rsid w:val="00C12373"/>
    <w:rsid w:val="00C125B3"/>
    <w:rsid w:val="00C127A6"/>
    <w:rsid w:val="00C127D1"/>
    <w:rsid w:val="00C129FF"/>
    <w:rsid w:val="00C12A08"/>
    <w:rsid w:val="00C12A19"/>
    <w:rsid w:val="00C12B97"/>
    <w:rsid w:val="00C12F77"/>
    <w:rsid w:val="00C134E1"/>
    <w:rsid w:val="00C13647"/>
    <w:rsid w:val="00C139F9"/>
    <w:rsid w:val="00C13BFD"/>
    <w:rsid w:val="00C13C05"/>
    <w:rsid w:val="00C13CC9"/>
    <w:rsid w:val="00C13DBD"/>
    <w:rsid w:val="00C13F9E"/>
    <w:rsid w:val="00C13FCF"/>
    <w:rsid w:val="00C14116"/>
    <w:rsid w:val="00C1415E"/>
    <w:rsid w:val="00C14312"/>
    <w:rsid w:val="00C14384"/>
    <w:rsid w:val="00C143C1"/>
    <w:rsid w:val="00C143C3"/>
    <w:rsid w:val="00C143E8"/>
    <w:rsid w:val="00C144AB"/>
    <w:rsid w:val="00C14691"/>
    <w:rsid w:val="00C14895"/>
    <w:rsid w:val="00C149D7"/>
    <w:rsid w:val="00C14C17"/>
    <w:rsid w:val="00C14C19"/>
    <w:rsid w:val="00C14E31"/>
    <w:rsid w:val="00C150BF"/>
    <w:rsid w:val="00C152FD"/>
    <w:rsid w:val="00C15416"/>
    <w:rsid w:val="00C156BD"/>
    <w:rsid w:val="00C15849"/>
    <w:rsid w:val="00C158C2"/>
    <w:rsid w:val="00C159DD"/>
    <w:rsid w:val="00C15A4D"/>
    <w:rsid w:val="00C15B0C"/>
    <w:rsid w:val="00C160D4"/>
    <w:rsid w:val="00C164DB"/>
    <w:rsid w:val="00C166AC"/>
    <w:rsid w:val="00C16A6E"/>
    <w:rsid w:val="00C16AE9"/>
    <w:rsid w:val="00C16EAE"/>
    <w:rsid w:val="00C16ECB"/>
    <w:rsid w:val="00C16EF5"/>
    <w:rsid w:val="00C17159"/>
    <w:rsid w:val="00C17389"/>
    <w:rsid w:val="00C174D1"/>
    <w:rsid w:val="00C1777C"/>
    <w:rsid w:val="00C177B1"/>
    <w:rsid w:val="00C1791F"/>
    <w:rsid w:val="00C17AEF"/>
    <w:rsid w:val="00C17B42"/>
    <w:rsid w:val="00C17E96"/>
    <w:rsid w:val="00C17ECB"/>
    <w:rsid w:val="00C200C8"/>
    <w:rsid w:val="00C2015C"/>
    <w:rsid w:val="00C202A8"/>
    <w:rsid w:val="00C20338"/>
    <w:rsid w:val="00C205D1"/>
    <w:rsid w:val="00C2071F"/>
    <w:rsid w:val="00C20764"/>
    <w:rsid w:val="00C20939"/>
    <w:rsid w:val="00C20C8D"/>
    <w:rsid w:val="00C20E83"/>
    <w:rsid w:val="00C2103D"/>
    <w:rsid w:val="00C21182"/>
    <w:rsid w:val="00C21185"/>
    <w:rsid w:val="00C211F5"/>
    <w:rsid w:val="00C21237"/>
    <w:rsid w:val="00C2147B"/>
    <w:rsid w:val="00C216AF"/>
    <w:rsid w:val="00C2198F"/>
    <w:rsid w:val="00C219BD"/>
    <w:rsid w:val="00C21A16"/>
    <w:rsid w:val="00C21E0B"/>
    <w:rsid w:val="00C21EFA"/>
    <w:rsid w:val="00C222A2"/>
    <w:rsid w:val="00C2248C"/>
    <w:rsid w:val="00C224D1"/>
    <w:rsid w:val="00C22B28"/>
    <w:rsid w:val="00C22C24"/>
    <w:rsid w:val="00C23149"/>
    <w:rsid w:val="00C23321"/>
    <w:rsid w:val="00C233D1"/>
    <w:rsid w:val="00C23400"/>
    <w:rsid w:val="00C236BE"/>
    <w:rsid w:val="00C23B79"/>
    <w:rsid w:val="00C23BEF"/>
    <w:rsid w:val="00C23C42"/>
    <w:rsid w:val="00C23DA2"/>
    <w:rsid w:val="00C24224"/>
    <w:rsid w:val="00C243C4"/>
    <w:rsid w:val="00C24412"/>
    <w:rsid w:val="00C24627"/>
    <w:rsid w:val="00C2490C"/>
    <w:rsid w:val="00C24924"/>
    <w:rsid w:val="00C24A04"/>
    <w:rsid w:val="00C24F9C"/>
    <w:rsid w:val="00C252D4"/>
    <w:rsid w:val="00C252EB"/>
    <w:rsid w:val="00C253C5"/>
    <w:rsid w:val="00C25596"/>
    <w:rsid w:val="00C255D9"/>
    <w:rsid w:val="00C259B7"/>
    <w:rsid w:val="00C25C05"/>
    <w:rsid w:val="00C25F21"/>
    <w:rsid w:val="00C25F43"/>
    <w:rsid w:val="00C26180"/>
    <w:rsid w:val="00C26291"/>
    <w:rsid w:val="00C26335"/>
    <w:rsid w:val="00C26BEB"/>
    <w:rsid w:val="00C26C2E"/>
    <w:rsid w:val="00C26CFF"/>
    <w:rsid w:val="00C27410"/>
    <w:rsid w:val="00C275BD"/>
    <w:rsid w:val="00C2769C"/>
    <w:rsid w:val="00C27A9D"/>
    <w:rsid w:val="00C27AC8"/>
    <w:rsid w:val="00C27C1F"/>
    <w:rsid w:val="00C27D25"/>
    <w:rsid w:val="00C27DED"/>
    <w:rsid w:val="00C303A1"/>
    <w:rsid w:val="00C303A9"/>
    <w:rsid w:val="00C3057E"/>
    <w:rsid w:val="00C3085F"/>
    <w:rsid w:val="00C3086F"/>
    <w:rsid w:val="00C30925"/>
    <w:rsid w:val="00C30B68"/>
    <w:rsid w:val="00C30BA4"/>
    <w:rsid w:val="00C30C85"/>
    <w:rsid w:val="00C30C8E"/>
    <w:rsid w:val="00C30FE7"/>
    <w:rsid w:val="00C31174"/>
    <w:rsid w:val="00C311A8"/>
    <w:rsid w:val="00C3142E"/>
    <w:rsid w:val="00C3177D"/>
    <w:rsid w:val="00C31A58"/>
    <w:rsid w:val="00C31DAB"/>
    <w:rsid w:val="00C322B8"/>
    <w:rsid w:val="00C32313"/>
    <w:rsid w:val="00C325E3"/>
    <w:rsid w:val="00C3264D"/>
    <w:rsid w:val="00C32731"/>
    <w:rsid w:val="00C32801"/>
    <w:rsid w:val="00C328E8"/>
    <w:rsid w:val="00C32998"/>
    <w:rsid w:val="00C32A9A"/>
    <w:rsid w:val="00C32AB8"/>
    <w:rsid w:val="00C3311F"/>
    <w:rsid w:val="00C33458"/>
    <w:rsid w:val="00C335F5"/>
    <w:rsid w:val="00C3368D"/>
    <w:rsid w:val="00C33C70"/>
    <w:rsid w:val="00C33E1B"/>
    <w:rsid w:val="00C33F8A"/>
    <w:rsid w:val="00C34048"/>
    <w:rsid w:val="00C34468"/>
    <w:rsid w:val="00C3448D"/>
    <w:rsid w:val="00C344A9"/>
    <w:rsid w:val="00C344AE"/>
    <w:rsid w:val="00C34516"/>
    <w:rsid w:val="00C3457C"/>
    <w:rsid w:val="00C3469C"/>
    <w:rsid w:val="00C346BE"/>
    <w:rsid w:val="00C34919"/>
    <w:rsid w:val="00C349DA"/>
    <w:rsid w:val="00C34A1C"/>
    <w:rsid w:val="00C34CBB"/>
    <w:rsid w:val="00C34EED"/>
    <w:rsid w:val="00C35087"/>
    <w:rsid w:val="00C35182"/>
    <w:rsid w:val="00C353C5"/>
    <w:rsid w:val="00C3581A"/>
    <w:rsid w:val="00C3582C"/>
    <w:rsid w:val="00C358B7"/>
    <w:rsid w:val="00C35B90"/>
    <w:rsid w:val="00C35C38"/>
    <w:rsid w:val="00C35E07"/>
    <w:rsid w:val="00C35E26"/>
    <w:rsid w:val="00C35EA8"/>
    <w:rsid w:val="00C35EF7"/>
    <w:rsid w:val="00C35FCD"/>
    <w:rsid w:val="00C362A6"/>
    <w:rsid w:val="00C365D7"/>
    <w:rsid w:val="00C36896"/>
    <w:rsid w:val="00C36B3E"/>
    <w:rsid w:val="00C36E49"/>
    <w:rsid w:val="00C36F47"/>
    <w:rsid w:val="00C36F62"/>
    <w:rsid w:val="00C37146"/>
    <w:rsid w:val="00C3728F"/>
    <w:rsid w:val="00C37306"/>
    <w:rsid w:val="00C37317"/>
    <w:rsid w:val="00C3735B"/>
    <w:rsid w:val="00C37410"/>
    <w:rsid w:val="00C376AD"/>
    <w:rsid w:val="00C37776"/>
    <w:rsid w:val="00C377FA"/>
    <w:rsid w:val="00C37811"/>
    <w:rsid w:val="00C378A5"/>
    <w:rsid w:val="00C37A1F"/>
    <w:rsid w:val="00C37B27"/>
    <w:rsid w:val="00C37B93"/>
    <w:rsid w:val="00C37C5A"/>
    <w:rsid w:val="00C40162"/>
    <w:rsid w:val="00C40301"/>
    <w:rsid w:val="00C403C6"/>
    <w:rsid w:val="00C404D2"/>
    <w:rsid w:val="00C4060D"/>
    <w:rsid w:val="00C406AB"/>
    <w:rsid w:val="00C40708"/>
    <w:rsid w:val="00C4074C"/>
    <w:rsid w:val="00C408FA"/>
    <w:rsid w:val="00C409CD"/>
    <w:rsid w:val="00C40FFE"/>
    <w:rsid w:val="00C41102"/>
    <w:rsid w:val="00C41195"/>
    <w:rsid w:val="00C4120A"/>
    <w:rsid w:val="00C412E2"/>
    <w:rsid w:val="00C413DA"/>
    <w:rsid w:val="00C41496"/>
    <w:rsid w:val="00C41722"/>
    <w:rsid w:val="00C4196F"/>
    <w:rsid w:val="00C41ACA"/>
    <w:rsid w:val="00C41FD5"/>
    <w:rsid w:val="00C42197"/>
    <w:rsid w:val="00C421A7"/>
    <w:rsid w:val="00C423AD"/>
    <w:rsid w:val="00C424AE"/>
    <w:rsid w:val="00C426D6"/>
    <w:rsid w:val="00C42A5D"/>
    <w:rsid w:val="00C4301D"/>
    <w:rsid w:val="00C43240"/>
    <w:rsid w:val="00C43312"/>
    <w:rsid w:val="00C437C3"/>
    <w:rsid w:val="00C43AAC"/>
    <w:rsid w:val="00C43D6E"/>
    <w:rsid w:val="00C441E5"/>
    <w:rsid w:val="00C442C5"/>
    <w:rsid w:val="00C445F7"/>
    <w:rsid w:val="00C447EA"/>
    <w:rsid w:val="00C44999"/>
    <w:rsid w:val="00C449F5"/>
    <w:rsid w:val="00C44B79"/>
    <w:rsid w:val="00C44C87"/>
    <w:rsid w:val="00C44D5F"/>
    <w:rsid w:val="00C44F4F"/>
    <w:rsid w:val="00C44FE9"/>
    <w:rsid w:val="00C45004"/>
    <w:rsid w:val="00C453A4"/>
    <w:rsid w:val="00C4544D"/>
    <w:rsid w:val="00C455E6"/>
    <w:rsid w:val="00C456BD"/>
    <w:rsid w:val="00C457E1"/>
    <w:rsid w:val="00C45AB4"/>
    <w:rsid w:val="00C45AD4"/>
    <w:rsid w:val="00C45C53"/>
    <w:rsid w:val="00C45E1C"/>
    <w:rsid w:val="00C45F1F"/>
    <w:rsid w:val="00C45F27"/>
    <w:rsid w:val="00C45F31"/>
    <w:rsid w:val="00C4637F"/>
    <w:rsid w:val="00C465CB"/>
    <w:rsid w:val="00C465EE"/>
    <w:rsid w:val="00C46627"/>
    <w:rsid w:val="00C4666B"/>
    <w:rsid w:val="00C46777"/>
    <w:rsid w:val="00C469C1"/>
    <w:rsid w:val="00C469E3"/>
    <w:rsid w:val="00C469F5"/>
    <w:rsid w:val="00C46CA8"/>
    <w:rsid w:val="00C46DF1"/>
    <w:rsid w:val="00C46E2D"/>
    <w:rsid w:val="00C46E72"/>
    <w:rsid w:val="00C471A3"/>
    <w:rsid w:val="00C472BA"/>
    <w:rsid w:val="00C4760A"/>
    <w:rsid w:val="00C476BC"/>
    <w:rsid w:val="00C47742"/>
    <w:rsid w:val="00C47829"/>
    <w:rsid w:val="00C4782B"/>
    <w:rsid w:val="00C47C7B"/>
    <w:rsid w:val="00C500C5"/>
    <w:rsid w:val="00C500D2"/>
    <w:rsid w:val="00C500F2"/>
    <w:rsid w:val="00C50154"/>
    <w:rsid w:val="00C50169"/>
    <w:rsid w:val="00C5019B"/>
    <w:rsid w:val="00C503C9"/>
    <w:rsid w:val="00C503E5"/>
    <w:rsid w:val="00C504A5"/>
    <w:rsid w:val="00C50642"/>
    <w:rsid w:val="00C506F3"/>
    <w:rsid w:val="00C5079A"/>
    <w:rsid w:val="00C508F8"/>
    <w:rsid w:val="00C5100A"/>
    <w:rsid w:val="00C51314"/>
    <w:rsid w:val="00C514C4"/>
    <w:rsid w:val="00C51562"/>
    <w:rsid w:val="00C51588"/>
    <w:rsid w:val="00C515AA"/>
    <w:rsid w:val="00C518E6"/>
    <w:rsid w:val="00C519CA"/>
    <w:rsid w:val="00C51BE8"/>
    <w:rsid w:val="00C51CDB"/>
    <w:rsid w:val="00C51D10"/>
    <w:rsid w:val="00C51D97"/>
    <w:rsid w:val="00C51FC8"/>
    <w:rsid w:val="00C521F4"/>
    <w:rsid w:val="00C522CA"/>
    <w:rsid w:val="00C524CE"/>
    <w:rsid w:val="00C5268D"/>
    <w:rsid w:val="00C526B9"/>
    <w:rsid w:val="00C52762"/>
    <w:rsid w:val="00C528F1"/>
    <w:rsid w:val="00C5296B"/>
    <w:rsid w:val="00C529E9"/>
    <w:rsid w:val="00C52B59"/>
    <w:rsid w:val="00C52DAF"/>
    <w:rsid w:val="00C52F02"/>
    <w:rsid w:val="00C5300C"/>
    <w:rsid w:val="00C53442"/>
    <w:rsid w:val="00C53529"/>
    <w:rsid w:val="00C5368C"/>
    <w:rsid w:val="00C537DC"/>
    <w:rsid w:val="00C53CAF"/>
    <w:rsid w:val="00C542FD"/>
    <w:rsid w:val="00C54312"/>
    <w:rsid w:val="00C543C8"/>
    <w:rsid w:val="00C543D3"/>
    <w:rsid w:val="00C543DC"/>
    <w:rsid w:val="00C54C16"/>
    <w:rsid w:val="00C54C6E"/>
    <w:rsid w:val="00C54DD0"/>
    <w:rsid w:val="00C54E66"/>
    <w:rsid w:val="00C551E8"/>
    <w:rsid w:val="00C55262"/>
    <w:rsid w:val="00C5549D"/>
    <w:rsid w:val="00C554B7"/>
    <w:rsid w:val="00C554D3"/>
    <w:rsid w:val="00C558E7"/>
    <w:rsid w:val="00C55B77"/>
    <w:rsid w:val="00C55C52"/>
    <w:rsid w:val="00C55D0E"/>
    <w:rsid w:val="00C55DDF"/>
    <w:rsid w:val="00C55F0C"/>
    <w:rsid w:val="00C5629C"/>
    <w:rsid w:val="00C562E0"/>
    <w:rsid w:val="00C56469"/>
    <w:rsid w:val="00C56488"/>
    <w:rsid w:val="00C5678D"/>
    <w:rsid w:val="00C567DA"/>
    <w:rsid w:val="00C568A4"/>
    <w:rsid w:val="00C569BD"/>
    <w:rsid w:val="00C56A91"/>
    <w:rsid w:val="00C56BE7"/>
    <w:rsid w:val="00C56CCD"/>
    <w:rsid w:val="00C56D4C"/>
    <w:rsid w:val="00C56DB0"/>
    <w:rsid w:val="00C56E41"/>
    <w:rsid w:val="00C56ECF"/>
    <w:rsid w:val="00C570C8"/>
    <w:rsid w:val="00C5757C"/>
    <w:rsid w:val="00C5765B"/>
    <w:rsid w:val="00C57A54"/>
    <w:rsid w:val="00C57ACB"/>
    <w:rsid w:val="00C57BF5"/>
    <w:rsid w:val="00C57D0B"/>
    <w:rsid w:val="00C57FF5"/>
    <w:rsid w:val="00C6038E"/>
    <w:rsid w:val="00C603CC"/>
    <w:rsid w:val="00C6055B"/>
    <w:rsid w:val="00C60681"/>
    <w:rsid w:val="00C607C2"/>
    <w:rsid w:val="00C608A6"/>
    <w:rsid w:val="00C60D4C"/>
    <w:rsid w:val="00C60DE1"/>
    <w:rsid w:val="00C60F3A"/>
    <w:rsid w:val="00C61010"/>
    <w:rsid w:val="00C610E4"/>
    <w:rsid w:val="00C61312"/>
    <w:rsid w:val="00C613B7"/>
    <w:rsid w:val="00C61401"/>
    <w:rsid w:val="00C6143D"/>
    <w:rsid w:val="00C6150A"/>
    <w:rsid w:val="00C6167D"/>
    <w:rsid w:val="00C6173E"/>
    <w:rsid w:val="00C618B9"/>
    <w:rsid w:val="00C61AF5"/>
    <w:rsid w:val="00C62112"/>
    <w:rsid w:val="00C62125"/>
    <w:rsid w:val="00C622D4"/>
    <w:rsid w:val="00C62432"/>
    <w:rsid w:val="00C626EA"/>
    <w:rsid w:val="00C62A52"/>
    <w:rsid w:val="00C62CF3"/>
    <w:rsid w:val="00C63019"/>
    <w:rsid w:val="00C630CF"/>
    <w:rsid w:val="00C6327A"/>
    <w:rsid w:val="00C6341E"/>
    <w:rsid w:val="00C6347A"/>
    <w:rsid w:val="00C63600"/>
    <w:rsid w:val="00C6361C"/>
    <w:rsid w:val="00C63622"/>
    <w:rsid w:val="00C63679"/>
    <w:rsid w:val="00C6385C"/>
    <w:rsid w:val="00C638C7"/>
    <w:rsid w:val="00C639BF"/>
    <w:rsid w:val="00C63AE5"/>
    <w:rsid w:val="00C63AF3"/>
    <w:rsid w:val="00C63DCB"/>
    <w:rsid w:val="00C63E56"/>
    <w:rsid w:val="00C63FB4"/>
    <w:rsid w:val="00C644AC"/>
    <w:rsid w:val="00C646F6"/>
    <w:rsid w:val="00C6484E"/>
    <w:rsid w:val="00C64853"/>
    <w:rsid w:val="00C64902"/>
    <w:rsid w:val="00C6498E"/>
    <w:rsid w:val="00C64A40"/>
    <w:rsid w:val="00C64B2E"/>
    <w:rsid w:val="00C64EA8"/>
    <w:rsid w:val="00C6505A"/>
    <w:rsid w:val="00C650B1"/>
    <w:rsid w:val="00C651DA"/>
    <w:rsid w:val="00C659D4"/>
    <w:rsid w:val="00C65B0A"/>
    <w:rsid w:val="00C65C74"/>
    <w:rsid w:val="00C65DF9"/>
    <w:rsid w:val="00C65EAD"/>
    <w:rsid w:val="00C65ECE"/>
    <w:rsid w:val="00C65FA1"/>
    <w:rsid w:val="00C66041"/>
    <w:rsid w:val="00C663D4"/>
    <w:rsid w:val="00C6648C"/>
    <w:rsid w:val="00C664F7"/>
    <w:rsid w:val="00C667B4"/>
    <w:rsid w:val="00C66D92"/>
    <w:rsid w:val="00C66EC6"/>
    <w:rsid w:val="00C66FB3"/>
    <w:rsid w:val="00C671EA"/>
    <w:rsid w:val="00C67204"/>
    <w:rsid w:val="00C672A9"/>
    <w:rsid w:val="00C6752F"/>
    <w:rsid w:val="00C67709"/>
    <w:rsid w:val="00C678DC"/>
    <w:rsid w:val="00C67924"/>
    <w:rsid w:val="00C67AAB"/>
    <w:rsid w:val="00C67AC0"/>
    <w:rsid w:val="00C67C5F"/>
    <w:rsid w:val="00C67D51"/>
    <w:rsid w:val="00C70032"/>
    <w:rsid w:val="00C70092"/>
    <w:rsid w:val="00C700FB"/>
    <w:rsid w:val="00C70236"/>
    <w:rsid w:val="00C7023C"/>
    <w:rsid w:val="00C708F9"/>
    <w:rsid w:val="00C70905"/>
    <w:rsid w:val="00C70930"/>
    <w:rsid w:val="00C70A60"/>
    <w:rsid w:val="00C70EF3"/>
    <w:rsid w:val="00C7100D"/>
    <w:rsid w:val="00C713B5"/>
    <w:rsid w:val="00C714A5"/>
    <w:rsid w:val="00C71611"/>
    <w:rsid w:val="00C71652"/>
    <w:rsid w:val="00C7166C"/>
    <w:rsid w:val="00C71692"/>
    <w:rsid w:val="00C71729"/>
    <w:rsid w:val="00C71995"/>
    <w:rsid w:val="00C719AB"/>
    <w:rsid w:val="00C71E23"/>
    <w:rsid w:val="00C71FC6"/>
    <w:rsid w:val="00C72176"/>
    <w:rsid w:val="00C72232"/>
    <w:rsid w:val="00C72307"/>
    <w:rsid w:val="00C724D2"/>
    <w:rsid w:val="00C72543"/>
    <w:rsid w:val="00C7255A"/>
    <w:rsid w:val="00C7274D"/>
    <w:rsid w:val="00C72850"/>
    <w:rsid w:val="00C72B37"/>
    <w:rsid w:val="00C72D3F"/>
    <w:rsid w:val="00C731ED"/>
    <w:rsid w:val="00C73261"/>
    <w:rsid w:val="00C7334D"/>
    <w:rsid w:val="00C73602"/>
    <w:rsid w:val="00C73698"/>
    <w:rsid w:val="00C7376A"/>
    <w:rsid w:val="00C73884"/>
    <w:rsid w:val="00C738CB"/>
    <w:rsid w:val="00C738FC"/>
    <w:rsid w:val="00C7391B"/>
    <w:rsid w:val="00C73CF4"/>
    <w:rsid w:val="00C7449D"/>
    <w:rsid w:val="00C74819"/>
    <w:rsid w:val="00C74C09"/>
    <w:rsid w:val="00C74C7E"/>
    <w:rsid w:val="00C74D18"/>
    <w:rsid w:val="00C74E8D"/>
    <w:rsid w:val="00C74FA7"/>
    <w:rsid w:val="00C75014"/>
    <w:rsid w:val="00C752B5"/>
    <w:rsid w:val="00C752B7"/>
    <w:rsid w:val="00C756B6"/>
    <w:rsid w:val="00C756C3"/>
    <w:rsid w:val="00C758AA"/>
    <w:rsid w:val="00C758B8"/>
    <w:rsid w:val="00C75978"/>
    <w:rsid w:val="00C75ADA"/>
    <w:rsid w:val="00C75B33"/>
    <w:rsid w:val="00C75B74"/>
    <w:rsid w:val="00C75C18"/>
    <w:rsid w:val="00C75D58"/>
    <w:rsid w:val="00C75E5B"/>
    <w:rsid w:val="00C7618B"/>
    <w:rsid w:val="00C7622D"/>
    <w:rsid w:val="00C762C9"/>
    <w:rsid w:val="00C76670"/>
    <w:rsid w:val="00C766C8"/>
    <w:rsid w:val="00C76981"/>
    <w:rsid w:val="00C76A1E"/>
    <w:rsid w:val="00C76A95"/>
    <w:rsid w:val="00C76C0F"/>
    <w:rsid w:val="00C76E52"/>
    <w:rsid w:val="00C76E99"/>
    <w:rsid w:val="00C76F44"/>
    <w:rsid w:val="00C770E2"/>
    <w:rsid w:val="00C770EE"/>
    <w:rsid w:val="00C7726A"/>
    <w:rsid w:val="00C7764B"/>
    <w:rsid w:val="00C77656"/>
    <w:rsid w:val="00C77691"/>
    <w:rsid w:val="00C77957"/>
    <w:rsid w:val="00C77AF0"/>
    <w:rsid w:val="00C77AFD"/>
    <w:rsid w:val="00C77B02"/>
    <w:rsid w:val="00C77C13"/>
    <w:rsid w:val="00C77FEB"/>
    <w:rsid w:val="00C80539"/>
    <w:rsid w:val="00C8079E"/>
    <w:rsid w:val="00C808BE"/>
    <w:rsid w:val="00C808E7"/>
    <w:rsid w:val="00C80923"/>
    <w:rsid w:val="00C80A82"/>
    <w:rsid w:val="00C80B5E"/>
    <w:rsid w:val="00C80BD9"/>
    <w:rsid w:val="00C80DB0"/>
    <w:rsid w:val="00C80E5D"/>
    <w:rsid w:val="00C80F0B"/>
    <w:rsid w:val="00C80F16"/>
    <w:rsid w:val="00C8103B"/>
    <w:rsid w:val="00C8112F"/>
    <w:rsid w:val="00C81181"/>
    <w:rsid w:val="00C8119F"/>
    <w:rsid w:val="00C811A8"/>
    <w:rsid w:val="00C81257"/>
    <w:rsid w:val="00C8150D"/>
    <w:rsid w:val="00C8157C"/>
    <w:rsid w:val="00C815C6"/>
    <w:rsid w:val="00C8162D"/>
    <w:rsid w:val="00C816A2"/>
    <w:rsid w:val="00C81765"/>
    <w:rsid w:val="00C818F9"/>
    <w:rsid w:val="00C81B5B"/>
    <w:rsid w:val="00C81E4B"/>
    <w:rsid w:val="00C8213B"/>
    <w:rsid w:val="00C822A5"/>
    <w:rsid w:val="00C82469"/>
    <w:rsid w:val="00C824B8"/>
    <w:rsid w:val="00C825CE"/>
    <w:rsid w:val="00C826B6"/>
    <w:rsid w:val="00C828B4"/>
    <w:rsid w:val="00C82A2B"/>
    <w:rsid w:val="00C82A7E"/>
    <w:rsid w:val="00C82AC4"/>
    <w:rsid w:val="00C82E37"/>
    <w:rsid w:val="00C830E0"/>
    <w:rsid w:val="00C830F4"/>
    <w:rsid w:val="00C831E8"/>
    <w:rsid w:val="00C833FA"/>
    <w:rsid w:val="00C834CA"/>
    <w:rsid w:val="00C834D5"/>
    <w:rsid w:val="00C83581"/>
    <w:rsid w:val="00C8397F"/>
    <w:rsid w:val="00C839E1"/>
    <w:rsid w:val="00C83E0C"/>
    <w:rsid w:val="00C84120"/>
    <w:rsid w:val="00C841F6"/>
    <w:rsid w:val="00C845CB"/>
    <w:rsid w:val="00C8462E"/>
    <w:rsid w:val="00C84758"/>
    <w:rsid w:val="00C84822"/>
    <w:rsid w:val="00C84BE1"/>
    <w:rsid w:val="00C84C09"/>
    <w:rsid w:val="00C84EF5"/>
    <w:rsid w:val="00C85009"/>
    <w:rsid w:val="00C8508B"/>
    <w:rsid w:val="00C8534D"/>
    <w:rsid w:val="00C85445"/>
    <w:rsid w:val="00C85503"/>
    <w:rsid w:val="00C85A6D"/>
    <w:rsid w:val="00C85C69"/>
    <w:rsid w:val="00C85CA7"/>
    <w:rsid w:val="00C85D3E"/>
    <w:rsid w:val="00C8642D"/>
    <w:rsid w:val="00C865C6"/>
    <w:rsid w:val="00C8661D"/>
    <w:rsid w:val="00C86630"/>
    <w:rsid w:val="00C866E3"/>
    <w:rsid w:val="00C86986"/>
    <w:rsid w:val="00C86B5A"/>
    <w:rsid w:val="00C86DBE"/>
    <w:rsid w:val="00C87003"/>
    <w:rsid w:val="00C8711B"/>
    <w:rsid w:val="00C874DC"/>
    <w:rsid w:val="00C87607"/>
    <w:rsid w:val="00C876D9"/>
    <w:rsid w:val="00C878DC"/>
    <w:rsid w:val="00C8791D"/>
    <w:rsid w:val="00C87EC1"/>
    <w:rsid w:val="00C905CB"/>
    <w:rsid w:val="00C905D0"/>
    <w:rsid w:val="00C9073E"/>
    <w:rsid w:val="00C90925"/>
    <w:rsid w:val="00C90AD1"/>
    <w:rsid w:val="00C90B6A"/>
    <w:rsid w:val="00C90BE5"/>
    <w:rsid w:val="00C90D36"/>
    <w:rsid w:val="00C90DB9"/>
    <w:rsid w:val="00C90E77"/>
    <w:rsid w:val="00C9114A"/>
    <w:rsid w:val="00C9118B"/>
    <w:rsid w:val="00C91266"/>
    <w:rsid w:val="00C912F6"/>
    <w:rsid w:val="00C91521"/>
    <w:rsid w:val="00C917CA"/>
    <w:rsid w:val="00C918BB"/>
    <w:rsid w:val="00C9197E"/>
    <w:rsid w:val="00C91A52"/>
    <w:rsid w:val="00C91ADC"/>
    <w:rsid w:val="00C91B2E"/>
    <w:rsid w:val="00C91CDA"/>
    <w:rsid w:val="00C91F54"/>
    <w:rsid w:val="00C92348"/>
    <w:rsid w:val="00C9256A"/>
    <w:rsid w:val="00C92900"/>
    <w:rsid w:val="00C931C9"/>
    <w:rsid w:val="00C9325E"/>
    <w:rsid w:val="00C93268"/>
    <w:rsid w:val="00C932A9"/>
    <w:rsid w:val="00C935A2"/>
    <w:rsid w:val="00C93EAD"/>
    <w:rsid w:val="00C9428E"/>
    <w:rsid w:val="00C94457"/>
    <w:rsid w:val="00C944FC"/>
    <w:rsid w:val="00C94566"/>
    <w:rsid w:val="00C94669"/>
    <w:rsid w:val="00C949CB"/>
    <w:rsid w:val="00C94A2D"/>
    <w:rsid w:val="00C94BA8"/>
    <w:rsid w:val="00C94C80"/>
    <w:rsid w:val="00C94C9E"/>
    <w:rsid w:val="00C94D77"/>
    <w:rsid w:val="00C94E76"/>
    <w:rsid w:val="00C95072"/>
    <w:rsid w:val="00C952E7"/>
    <w:rsid w:val="00C9548C"/>
    <w:rsid w:val="00C95717"/>
    <w:rsid w:val="00C95B2F"/>
    <w:rsid w:val="00C95B6A"/>
    <w:rsid w:val="00C96165"/>
    <w:rsid w:val="00C9622D"/>
    <w:rsid w:val="00C962D3"/>
    <w:rsid w:val="00C9630D"/>
    <w:rsid w:val="00C964A3"/>
    <w:rsid w:val="00C9690D"/>
    <w:rsid w:val="00C96BA4"/>
    <w:rsid w:val="00C96D33"/>
    <w:rsid w:val="00C96FAE"/>
    <w:rsid w:val="00C96FD4"/>
    <w:rsid w:val="00C972BB"/>
    <w:rsid w:val="00C976D0"/>
    <w:rsid w:val="00C9779C"/>
    <w:rsid w:val="00C977B7"/>
    <w:rsid w:val="00C97932"/>
    <w:rsid w:val="00C97989"/>
    <w:rsid w:val="00C97AF3"/>
    <w:rsid w:val="00C97B3C"/>
    <w:rsid w:val="00C97B53"/>
    <w:rsid w:val="00C97B94"/>
    <w:rsid w:val="00C97C39"/>
    <w:rsid w:val="00C97CB7"/>
    <w:rsid w:val="00C97F79"/>
    <w:rsid w:val="00CA0240"/>
    <w:rsid w:val="00CA07E6"/>
    <w:rsid w:val="00CA0930"/>
    <w:rsid w:val="00CA0999"/>
    <w:rsid w:val="00CA0A69"/>
    <w:rsid w:val="00CA107C"/>
    <w:rsid w:val="00CA1084"/>
    <w:rsid w:val="00CA1123"/>
    <w:rsid w:val="00CA124C"/>
    <w:rsid w:val="00CA1285"/>
    <w:rsid w:val="00CA138F"/>
    <w:rsid w:val="00CA13D9"/>
    <w:rsid w:val="00CA14D9"/>
    <w:rsid w:val="00CA14F8"/>
    <w:rsid w:val="00CA155E"/>
    <w:rsid w:val="00CA1577"/>
    <w:rsid w:val="00CA199D"/>
    <w:rsid w:val="00CA1B56"/>
    <w:rsid w:val="00CA2035"/>
    <w:rsid w:val="00CA225A"/>
    <w:rsid w:val="00CA22B2"/>
    <w:rsid w:val="00CA2355"/>
    <w:rsid w:val="00CA251A"/>
    <w:rsid w:val="00CA292D"/>
    <w:rsid w:val="00CA293E"/>
    <w:rsid w:val="00CA2B44"/>
    <w:rsid w:val="00CA2D63"/>
    <w:rsid w:val="00CA31B2"/>
    <w:rsid w:val="00CA33CE"/>
    <w:rsid w:val="00CA3493"/>
    <w:rsid w:val="00CA34D6"/>
    <w:rsid w:val="00CA35C9"/>
    <w:rsid w:val="00CA38F0"/>
    <w:rsid w:val="00CA395E"/>
    <w:rsid w:val="00CA3AE7"/>
    <w:rsid w:val="00CA3AFC"/>
    <w:rsid w:val="00CA3D38"/>
    <w:rsid w:val="00CA3F71"/>
    <w:rsid w:val="00CA40A3"/>
    <w:rsid w:val="00CA411E"/>
    <w:rsid w:val="00CA4202"/>
    <w:rsid w:val="00CA449F"/>
    <w:rsid w:val="00CA44E9"/>
    <w:rsid w:val="00CA4853"/>
    <w:rsid w:val="00CA4D1D"/>
    <w:rsid w:val="00CA4EE3"/>
    <w:rsid w:val="00CA51F9"/>
    <w:rsid w:val="00CA5259"/>
    <w:rsid w:val="00CA5355"/>
    <w:rsid w:val="00CA5484"/>
    <w:rsid w:val="00CA55C1"/>
    <w:rsid w:val="00CA5837"/>
    <w:rsid w:val="00CA5B6B"/>
    <w:rsid w:val="00CA5C1D"/>
    <w:rsid w:val="00CA5D09"/>
    <w:rsid w:val="00CA5D5A"/>
    <w:rsid w:val="00CA5E09"/>
    <w:rsid w:val="00CA5FA1"/>
    <w:rsid w:val="00CA5FD8"/>
    <w:rsid w:val="00CA6076"/>
    <w:rsid w:val="00CA6286"/>
    <w:rsid w:val="00CA6640"/>
    <w:rsid w:val="00CA67F8"/>
    <w:rsid w:val="00CA6B0C"/>
    <w:rsid w:val="00CA6BD8"/>
    <w:rsid w:val="00CA6F4E"/>
    <w:rsid w:val="00CA7078"/>
    <w:rsid w:val="00CA7087"/>
    <w:rsid w:val="00CA7257"/>
    <w:rsid w:val="00CA741F"/>
    <w:rsid w:val="00CA7438"/>
    <w:rsid w:val="00CA7519"/>
    <w:rsid w:val="00CA783F"/>
    <w:rsid w:val="00CA7C31"/>
    <w:rsid w:val="00CA7FD4"/>
    <w:rsid w:val="00CB0222"/>
    <w:rsid w:val="00CB0315"/>
    <w:rsid w:val="00CB042E"/>
    <w:rsid w:val="00CB08E3"/>
    <w:rsid w:val="00CB0A30"/>
    <w:rsid w:val="00CB0AB1"/>
    <w:rsid w:val="00CB0AE2"/>
    <w:rsid w:val="00CB0B97"/>
    <w:rsid w:val="00CB0C5B"/>
    <w:rsid w:val="00CB0FF6"/>
    <w:rsid w:val="00CB111D"/>
    <w:rsid w:val="00CB11EA"/>
    <w:rsid w:val="00CB14D4"/>
    <w:rsid w:val="00CB16F8"/>
    <w:rsid w:val="00CB18A7"/>
    <w:rsid w:val="00CB1ADD"/>
    <w:rsid w:val="00CB1C3E"/>
    <w:rsid w:val="00CB1EE9"/>
    <w:rsid w:val="00CB20E9"/>
    <w:rsid w:val="00CB2345"/>
    <w:rsid w:val="00CB26C5"/>
    <w:rsid w:val="00CB28FB"/>
    <w:rsid w:val="00CB290B"/>
    <w:rsid w:val="00CB3085"/>
    <w:rsid w:val="00CB30D8"/>
    <w:rsid w:val="00CB315A"/>
    <w:rsid w:val="00CB33B9"/>
    <w:rsid w:val="00CB358F"/>
    <w:rsid w:val="00CB35AB"/>
    <w:rsid w:val="00CB37B7"/>
    <w:rsid w:val="00CB39A1"/>
    <w:rsid w:val="00CB3CA9"/>
    <w:rsid w:val="00CB3EDB"/>
    <w:rsid w:val="00CB40D6"/>
    <w:rsid w:val="00CB412B"/>
    <w:rsid w:val="00CB4648"/>
    <w:rsid w:val="00CB47AC"/>
    <w:rsid w:val="00CB4EF2"/>
    <w:rsid w:val="00CB4F13"/>
    <w:rsid w:val="00CB5467"/>
    <w:rsid w:val="00CB5CD3"/>
    <w:rsid w:val="00CB630F"/>
    <w:rsid w:val="00CB6424"/>
    <w:rsid w:val="00CB67AB"/>
    <w:rsid w:val="00CB6878"/>
    <w:rsid w:val="00CB69D4"/>
    <w:rsid w:val="00CB6A88"/>
    <w:rsid w:val="00CB6B8B"/>
    <w:rsid w:val="00CB6B9B"/>
    <w:rsid w:val="00CB6B9E"/>
    <w:rsid w:val="00CB6F5B"/>
    <w:rsid w:val="00CB7136"/>
    <w:rsid w:val="00CB722B"/>
    <w:rsid w:val="00CB73B6"/>
    <w:rsid w:val="00CB73C2"/>
    <w:rsid w:val="00CB75A2"/>
    <w:rsid w:val="00CB7703"/>
    <w:rsid w:val="00CB77E9"/>
    <w:rsid w:val="00CC03A5"/>
    <w:rsid w:val="00CC03B5"/>
    <w:rsid w:val="00CC042B"/>
    <w:rsid w:val="00CC046C"/>
    <w:rsid w:val="00CC04ED"/>
    <w:rsid w:val="00CC0766"/>
    <w:rsid w:val="00CC0984"/>
    <w:rsid w:val="00CC0A29"/>
    <w:rsid w:val="00CC0A9E"/>
    <w:rsid w:val="00CC0C47"/>
    <w:rsid w:val="00CC0CAB"/>
    <w:rsid w:val="00CC0CF4"/>
    <w:rsid w:val="00CC0DE1"/>
    <w:rsid w:val="00CC0DE4"/>
    <w:rsid w:val="00CC0E77"/>
    <w:rsid w:val="00CC0F92"/>
    <w:rsid w:val="00CC0FD1"/>
    <w:rsid w:val="00CC1116"/>
    <w:rsid w:val="00CC1130"/>
    <w:rsid w:val="00CC12EB"/>
    <w:rsid w:val="00CC12F1"/>
    <w:rsid w:val="00CC1686"/>
    <w:rsid w:val="00CC17C5"/>
    <w:rsid w:val="00CC1C12"/>
    <w:rsid w:val="00CC1DE8"/>
    <w:rsid w:val="00CC1E5F"/>
    <w:rsid w:val="00CC20DB"/>
    <w:rsid w:val="00CC2262"/>
    <w:rsid w:val="00CC2293"/>
    <w:rsid w:val="00CC22A3"/>
    <w:rsid w:val="00CC22F3"/>
    <w:rsid w:val="00CC2310"/>
    <w:rsid w:val="00CC256A"/>
    <w:rsid w:val="00CC2576"/>
    <w:rsid w:val="00CC2592"/>
    <w:rsid w:val="00CC260A"/>
    <w:rsid w:val="00CC275E"/>
    <w:rsid w:val="00CC2B6B"/>
    <w:rsid w:val="00CC2C3F"/>
    <w:rsid w:val="00CC2DA3"/>
    <w:rsid w:val="00CC30A9"/>
    <w:rsid w:val="00CC31FB"/>
    <w:rsid w:val="00CC3572"/>
    <w:rsid w:val="00CC37DA"/>
    <w:rsid w:val="00CC39F2"/>
    <w:rsid w:val="00CC3A13"/>
    <w:rsid w:val="00CC3BFC"/>
    <w:rsid w:val="00CC3C44"/>
    <w:rsid w:val="00CC3C4C"/>
    <w:rsid w:val="00CC3D3C"/>
    <w:rsid w:val="00CC3FEB"/>
    <w:rsid w:val="00CC41CB"/>
    <w:rsid w:val="00CC4231"/>
    <w:rsid w:val="00CC431C"/>
    <w:rsid w:val="00CC43D8"/>
    <w:rsid w:val="00CC453C"/>
    <w:rsid w:val="00CC45A7"/>
    <w:rsid w:val="00CC482B"/>
    <w:rsid w:val="00CC495D"/>
    <w:rsid w:val="00CC49D6"/>
    <w:rsid w:val="00CC4A15"/>
    <w:rsid w:val="00CC4B2C"/>
    <w:rsid w:val="00CC4FB4"/>
    <w:rsid w:val="00CC54D6"/>
    <w:rsid w:val="00CC55B3"/>
    <w:rsid w:val="00CC55D3"/>
    <w:rsid w:val="00CC5720"/>
    <w:rsid w:val="00CC58F8"/>
    <w:rsid w:val="00CC59FD"/>
    <w:rsid w:val="00CC5D08"/>
    <w:rsid w:val="00CC5E83"/>
    <w:rsid w:val="00CC5EE1"/>
    <w:rsid w:val="00CC5F70"/>
    <w:rsid w:val="00CC61B8"/>
    <w:rsid w:val="00CC620D"/>
    <w:rsid w:val="00CC62B5"/>
    <w:rsid w:val="00CC6339"/>
    <w:rsid w:val="00CC636B"/>
    <w:rsid w:val="00CC664E"/>
    <w:rsid w:val="00CC6653"/>
    <w:rsid w:val="00CC66D3"/>
    <w:rsid w:val="00CC673B"/>
    <w:rsid w:val="00CC6ABC"/>
    <w:rsid w:val="00CC6ACA"/>
    <w:rsid w:val="00CC6C9C"/>
    <w:rsid w:val="00CC6CD8"/>
    <w:rsid w:val="00CC6D7D"/>
    <w:rsid w:val="00CC740D"/>
    <w:rsid w:val="00CC74EC"/>
    <w:rsid w:val="00CC77DE"/>
    <w:rsid w:val="00CC7A33"/>
    <w:rsid w:val="00CC7B23"/>
    <w:rsid w:val="00CC7B67"/>
    <w:rsid w:val="00CC7CF8"/>
    <w:rsid w:val="00CD027F"/>
    <w:rsid w:val="00CD0553"/>
    <w:rsid w:val="00CD09BA"/>
    <w:rsid w:val="00CD0EEE"/>
    <w:rsid w:val="00CD0FE5"/>
    <w:rsid w:val="00CD1297"/>
    <w:rsid w:val="00CD1353"/>
    <w:rsid w:val="00CD13F9"/>
    <w:rsid w:val="00CD169C"/>
    <w:rsid w:val="00CD1756"/>
    <w:rsid w:val="00CD175C"/>
    <w:rsid w:val="00CD1973"/>
    <w:rsid w:val="00CD1DFF"/>
    <w:rsid w:val="00CD1E11"/>
    <w:rsid w:val="00CD1FA8"/>
    <w:rsid w:val="00CD20E6"/>
    <w:rsid w:val="00CD24B1"/>
    <w:rsid w:val="00CD2567"/>
    <w:rsid w:val="00CD2AE6"/>
    <w:rsid w:val="00CD2BD4"/>
    <w:rsid w:val="00CD2C96"/>
    <w:rsid w:val="00CD2E1E"/>
    <w:rsid w:val="00CD2ED3"/>
    <w:rsid w:val="00CD2FF3"/>
    <w:rsid w:val="00CD3032"/>
    <w:rsid w:val="00CD30EF"/>
    <w:rsid w:val="00CD3467"/>
    <w:rsid w:val="00CD359B"/>
    <w:rsid w:val="00CD380A"/>
    <w:rsid w:val="00CD3AE8"/>
    <w:rsid w:val="00CD3B8D"/>
    <w:rsid w:val="00CD3BB4"/>
    <w:rsid w:val="00CD3BBD"/>
    <w:rsid w:val="00CD3CE5"/>
    <w:rsid w:val="00CD3D7C"/>
    <w:rsid w:val="00CD4046"/>
    <w:rsid w:val="00CD41EE"/>
    <w:rsid w:val="00CD4467"/>
    <w:rsid w:val="00CD4741"/>
    <w:rsid w:val="00CD4841"/>
    <w:rsid w:val="00CD48F3"/>
    <w:rsid w:val="00CD4AE2"/>
    <w:rsid w:val="00CD4D28"/>
    <w:rsid w:val="00CD4D97"/>
    <w:rsid w:val="00CD4ECE"/>
    <w:rsid w:val="00CD508F"/>
    <w:rsid w:val="00CD51CB"/>
    <w:rsid w:val="00CD5521"/>
    <w:rsid w:val="00CD56F4"/>
    <w:rsid w:val="00CD58D9"/>
    <w:rsid w:val="00CD58FD"/>
    <w:rsid w:val="00CD5B33"/>
    <w:rsid w:val="00CD5BC4"/>
    <w:rsid w:val="00CD5BF5"/>
    <w:rsid w:val="00CD613C"/>
    <w:rsid w:val="00CD6304"/>
    <w:rsid w:val="00CD6918"/>
    <w:rsid w:val="00CD718A"/>
    <w:rsid w:val="00CD71C4"/>
    <w:rsid w:val="00CD7360"/>
    <w:rsid w:val="00CD749A"/>
    <w:rsid w:val="00CD74D3"/>
    <w:rsid w:val="00CD752D"/>
    <w:rsid w:val="00CD7748"/>
    <w:rsid w:val="00CD77EC"/>
    <w:rsid w:val="00CD7ABF"/>
    <w:rsid w:val="00CD7BC7"/>
    <w:rsid w:val="00CD7C7C"/>
    <w:rsid w:val="00CD7E6B"/>
    <w:rsid w:val="00CE0076"/>
    <w:rsid w:val="00CE00C5"/>
    <w:rsid w:val="00CE00D5"/>
    <w:rsid w:val="00CE0270"/>
    <w:rsid w:val="00CE027B"/>
    <w:rsid w:val="00CE0545"/>
    <w:rsid w:val="00CE0599"/>
    <w:rsid w:val="00CE05C6"/>
    <w:rsid w:val="00CE06F4"/>
    <w:rsid w:val="00CE0854"/>
    <w:rsid w:val="00CE0900"/>
    <w:rsid w:val="00CE0946"/>
    <w:rsid w:val="00CE1149"/>
    <w:rsid w:val="00CE1349"/>
    <w:rsid w:val="00CE13E3"/>
    <w:rsid w:val="00CE140F"/>
    <w:rsid w:val="00CE1761"/>
    <w:rsid w:val="00CE196E"/>
    <w:rsid w:val="00CE1A85"/>
    <w:rsid w:val="00CE1DFC"/>
    <w:rsid w:val="00CE1E68"/>
    <w:rsid w:val="00CE1EDF"/>
    <w:rsid w:val="00CE1EF9"/>
    <w:rsid w:val="00CE21E8"/>
    <w:rsid w:val="00CE220E"/>
    <w:rsid w:val="00CE230D"/>
    <w:rsid w:val="00CE2A1B"/>
    <w:rsid w:val="00CE2A39"/>
    <w:rsid w:val="00CE2B46"/>
    <w:rsid w:val="00CE2CD1"/>
    <w:rsid w:val="00CE2FAC"/>
    <w:rsid w:val="00CE329C"/>
    <w:rsid w:val="00CE3523"/>
    <w:rsid w:val="00CE361A"/>
    <w:rsid w:val="00CE3622"/>
    <w:rsid w:val="00CE37A6"/>
    <w:rsid w:val="00CE3976"/>
    <w:rsid w:val="00CE39CE"/>
    <w:rsid w:val="00CE3BDE"/>
    <w:rsid w:val="00CE3C1A"/>
    <w:rsid w:val="00CE3D9F"/>
    <w:rsid w:val="00CE3FB6"/>
    <w:rsid w:val="00CE40C9"/>
    <w:rsid w:val="00CE40EC"/>
    <w:rsid w:val="00CE41B4"/>
    <w:rsid w:val="00CE4341"/>
    <w:rsid w:val="00CE47BC"/>
    <w:rsid w:val="00CE4B8E"/>
    <w:rsid w:val="00CE4BC2"/>
    <w:rsid w:val="00CE4C11"/>
    <w:rsid w:val="00CE4D59"/>
    <w:rsid w:val="00CE4E85"/>
    <w:rsid w:val="00CE519B"/>
    <w:rsid w:val="00CE569A"/>
    <w:rsid w:val="00CE56A1"/>
    <w:rsid w:val="00CE5AA8"/>
    <w:rsid w:val="00CE5ABE"/>
    <w:rsid w:val="00CE5E0A"/>
    <w:rsid w:val="00CE6590"/>
    <w:rsid w:val="00CE6619"/>
    <w:rsid w:val="00CE67EC"/>
    <w:rsid w:val="00CE6831"/>
    <w:rsid w:val="00CE6D6B"/>
    <w:rsid w:val="00CE6FDC"/>
    <w:rsid w:val="00CE72BF"/>
    <w:rsid w:val="00CE7C98"/>
    <w:rsid w:val="00CF007C"/>
    <w:rsid w:val="00CF0128"/>
    <w:rsid w:val="00CF028B"/>
    <w:rsid w:val="00CF02E1"/>
    <w:rsid w:val="00CF06A8"/>
    <w:rsid w:val="00CF072E"/>
    <w:rsid w:val="00CF0746"/>
    <w:rsid w:val="00CF0802"/>
    <w:rsid w:val="00CF0BE2"/>
    <w:rsid w:val="00CF0D04"/>
    <w:rsid w:val="00CF0F2C"/>
    <w:rsid w:val="00CF1408"/>
    <w:rsid w:val="00CF14BB"/>
    <w:rsid w:val="00CF152E"/>
    <w:rsid w:val="00CF1828"/>
    <w:rsid w:val="00CF1876"/>
    <w:rsid w:val="00CF1A7A"/>
    <w:rsid w:val="00CF1D86"/>
    <w:rsid w:val="00CF1DE3"/>
    <w:rsid w:val="00CF2175"/>
    <w:rsid w:val="00CF21A0"/>
    <w:rsid w:val="00CF230D"/>
    <w:rsid w:val="00CF24C3"/>
    <w:rsid w:val="00CF24FC"/>
    <w:rsid w:val="00CF289A"/>
    <w:rsid w:val="00CF2A4B"/>
    <w:rsid w:val="00CF2DD3"/>
    <w:rsid w:val="00CF2E0C"/>
    <w:rsid w:val="00CF2E5B"/>
    <w:rsid w:val="00CF2F17"/>
    <w:rsid w:val="00CF3227"/>
    <w:rsid w:val="00CF339B"/>
    <w:rsid w:val="00CF345B"/>
    <w:rsid w:val="00CF37E4"/>
    <w:rsid w:val="00CF3ECE"/>
    <w:rsid w:val="00CF3F05"/>
    <w:rsid w:val="00CF3F8E"/>
    <w:rsid w:val="00CF3F9A"/>
    <w:rsid w:val="00CF4021"/>
    <w:rsid w:val="00CF403E"/>
    <w:rsid w:val="00CF4080"/>
    <w:rsid w:val="00CF4273"/>
    <w:rsid w:val="00CF4349"/>
    <w:rsid w:val="00CF446B"/>
    <w:rsid w:val="00CF45AA"/>
    <w:rsid w:val="00CF4854"/>
    <w:rsid w:val="00CF491C"/>
    <w:rsid w:val="00CF4B61"/>
    <w:rsid w:val="00CF4D28"/>
    <w:rsid w:val="00CF4D37"/>
    <w:rsid w:val="00CF4DCE"/>
    <w:rsid w:val="00CF4E26"/>
    <w:rsid w:val="00CF4E82"/>
    <w:rsid w:val="00CF4F60"/>
    <w:rsid w:val="00CF50BF"/>
    <w:rsid w:val="00CF50D4"/>
    <w:rsid w:val="00CF53D2"/>
    <w:rsid w:val="00CF5428"/>
    <w:rsid w:val="00CF54EE"/>
    <w:rsid w:val="00CF561E"/>
    <w:rsid w:val="00CF5894"/>
    <w:rsid w:val="00CF589C"/>
    <w:rsid w:val="00CF5901"/>
    <w:rsid w:val="00CF5D17"/>
    <w:rsid w:val="00CF5E39"/>
    <w:rsid w:val="00CF5F72"/>
    <w:rsid w:val="00CF65FE"/>
    <w:rsid w:val="00CF67A5"/>
    <w:rsid w:val="00CF6B61"/>
    <w:rsid w:val="00CF6D5A"/>
    <w:rsid w:val="00CF6E42"/>
    <w:rsid w:val="00CF6ED4"/>
    <w:rsid w:val="00CF6EEA"/>
    <w:rsid w:val="00CF7078"/>
    <w:rsid w:val="00CF70CC"/>
    <w:rsid w:val="00CF731F"/>
    <w:rsid w:val="00CF75D5"/>
    <w:rsid w:val="00CF7637"/>
    <w:rsid w:val="00CF7652"/>
    <w:rsid w:val="00CF769B"/>
    <w:rsid w:val="00CF76C1"/>
    <w:rsid w:val="00CF78B2"/>
    <w:rsid w:val="00CF78FF"/>
    <w:rsid w:val="00CF7974"/>
    <w:rsid w:val="00CF7A3D"/>
    <w:rsid w:val="00CF7BF1"/>
    <w:rsid w:val="00CF7CB9"/>
    <w:rsid w:val="00CF7CC9"/>
    <w:rsid w:val="00CF7DB0"/>
    <w:rsid w:val="00CF7E0D"/>
    <w:rsid w:val="00CF7EF9"/>
    <w:rsid w:val="00D00172"/>
    <w:rsid w:val="00D00310"/>
    <w:rsid w:val="00D00373"/>
    <w:rsid w:val="00D003CF"/>
    <w:rsid w:val="00D004C8"/>
    <w:rsid w:val="00D004DC"/>
    <w:rsid w:val="00D004FE"/>
    <w:rsid w:val="00D00535"/>
    <w:rsid w:val="00D00859"/>
    <w:rsid w:val="00D0086C"/>
    <w:rsid w:val="00D008EA"/>
    <w:rsid w:val="00D00923"/>
    <w:rsid w:val="00D00AEB"/>
    <w:rsid w:val="00D00BA6"/>
    <w:rsid w:val="00D00BC7"/>
    <w:rsid w:val="00D00D31"/>
    <w:rsid w:val="00D00D5A"/>
    <w:rsid w:val="00D00DDE"/>
    <w:rsid w:val="00D00EDE"/>
    <w:rsid w:val="00D00FBA"/>
    <w:rsid w:val="00D0103D"/>
    <w:rsid w:val="00D011C0"/>
    <w:rsid w:val="00D0135F"/>
    <w:rsid w:val="00D01453"/>
    <w:rsid w:val="00D0149C"/>
    <w:rsid w:val="00D015F9"/>
    <w:rsid w:val="00D01AC8"/>
    <w:rsid w:val="00D01BDB"/>
    <w:rsid w:val="00D02209"/>
    <w:rsid w:val="00D022C9"/>
    <w:rsid w:val="00D0257F"/>
    <w:rsid w:val="00D0265B"/>
    <w:rsid w:val="00D027A1"/>
    <w:rsid w:val="00D02860"/>
    <w:rsid w:val="00D0286B"/>
    <w:rsid w:val="00D02966"/>
    <w:rsid w:val="00D02CD9"/>
    <w:rsid w:val="00D02CFA"/>
    <w:rsid w:val="00D03026"/>
    <w:rsid w:val="00D03050"/>
    <w:rsid w:val="00D0309B"/>
    <w:rsid w:val="00D0385A"/>
    <w:rsid w:val="00D03C2B"/>
    <w:rsid w:val="00D03EDA"/>
    <w:rsid w:val="00D03FDF"/>
    <w:rsid w:val="00D03FE8"/>
    <w:rsid w:val="00D0453E"/>
    <w:rsid w:val="00D045CC"/>
    <w:rsid w:val="00D0475E"/>
    <w:rsid w:val="00D047E0"/>
    <w:rsid w:val="00D04932"/>
    <w:rsid w:val="00D04AC9"/>
    <w:rsid w:val="00D04B4A"/>
    <w:rsid w:val="00D04E38"/>
    <w:rsid w:val="00D04FD8"/>
    <w:rsid w:val="00D05256"/>
    <w:rsid w:val="00D053C8"/>
    <w:rsid w:val="00D053E1"/>
    <w:rsid w:val="00D0545A"/>
    <w:rsid w:val="00D0599C"/>
    <w:rsid w:val="00D059D5"/>
    <w:rsid w:val="00D05A08"/>
    <w:rsid w:val="00D05B12"/>
    <w:rsid w:val="00D05C26"/>
    <w:rsid w:val="00D05CE5"/>
    <w:rsid w:val="00D0614D"/>
    <w:rsid w:val="00D0627D"/>
    <w:rsid w:val="00D06298"/>
    <w:rsid w:val="00D0638C"/>
    <w:rsid w:val="00D06787"/>
    <w:rsid w:val="00D06893"/>
    <w:rsid w:val="00D06986"/>
    <w:rsid w:val="00D06ADD"/>
    <w:rsid w:val="00D06C82"/>
    <w:rsid w:val="00D06D48"/>
    <w:rsid w:val="00D07162"/>
    <w:rsid w:val="00D0725D"/>
    <w:rsid w:val="00D072A4"/>
    <w:rsid w:val="00D07344"/>
    <w:rsid w:val="00D077DA"/>
    <w:rsid w:val="00D07AE9"/>
    <w:rsid w:val="00D07B8D"/>
    <w:rsid w:val="00D07D03"/>
    <w:rsid w:val="00D07DB5"/>
    <w:rsid w:val="00D07EAD"/>
    <w:rsid w:val="00D10111"/>
    <w:rsid w:val="00D101CB"/>
    <w:rsid w:val="00D1027F"/>
    <w:rsid w:val="00D1049A"/>
    <w:rsid w:val="00D105D0"/>
    <w:rsid w:val="00D10781"/>
    <w:rsid w:val="00D107B5"/>
    <w:rsid w:val="00D1085A"/>
    <w:rsid w:val="00D109C2"/>
    <w:rsid w:val="00D10A01"/>
    <w:rsid w:val="00D10A1F"/>
    <w:rsid w:val="00D11398"/>
    <w:rsid w:val="00D113D0"/>
    <w:rsid w:val="00D115F4"/>
    <w:rsid w:val="00D11872"/>
    <w:rsid w:val="00D11A0B"/>
    <w:rsid w:val="00D11AE3"/>
    <w:rsid w:val="00D11E8E"/>
    <w:rsid w:val="00D11F3A"/>
    <w:rsid w:val="00D11FF4"/>
    <w:rsid w:val="00D12108"/>
    <w:rsid w:val="00D124B1"/>
    <w:rsid w:val="00D12567"/>
    <w:rsid w:val="00D12650"/>
    <w:rsid w:val="00D128CE"/>
    <w:rsid w:val="00D129CE"/>
    <w:rsid w:val="00D129D9"/>
    <w:rsid w:val="00D12ADD"/>
    <w:rsid w:val="00D12B6C"/>
    <w:rsid w:val="00D12D03"/>
    <w:rsid w:val="00D12E65"/>
    <w:rsid w:val="00D12F94"/>
    <w:rsid w:val="00D12FC0"/>
    <w:rsid w:val="00D13267"/>
    <w:rsid w:val="00D1329C"/>
    <w:rsid w:val="00D1350A"/>
    <w:rsid w:val="00D13838"/>
    <w:rsid w:val="00D139D1"/>
    <w:rsid w:val="00D13AB8"/>
    <w:rsid w:val="00D13D95"/>
    <w:rsid w:val="00D13E8A"/>
    <w:rsid w:val="00D13FA2"/>
    <w:rsid w:val="00D14202"/>
    <w:rsid w:val="00D1476B"/>
    <w:rsid w:val="00D149DF"/>
    <w:rsid w:val="00D14A96"/>
    <w:rsid w:val="00D14B64"/>
    <w:rsid w:val="00D14B82"/>
    <w:rsid w:val="00D14F13"/>
    <w:rsid w:val="00D14F76"/>
    <w:rsid w:val="00D14F8F"/>
    <w:rsid w:val="00D14FFB"/>
    <w:rsid w:val="00D15028"/>
    <w:rsid w:val="00D150C6"/>
    <w:rsid w:val="00D1514A"/>
    <w:rsid w:val="00D155B5"/>
    <w:rsid w:val="00D1561E"/>
    <w:rsid w:val="00D1567E"/>
    <w:rsid w:val="00D15726"/>
    <w:rsid w:val="00D15A1E"/>
    <w:rsid w:val="00D15BA9"/>
    <w:rsid w:val="00D15CE8"/>
    <w:rsid w:val="00D15E19"/>
    <w:rsid w:val="00D15ECC"/>
    <w:rsid w:val="00D15F00"/>
    <w:rsid w:val="00D15FFD"/>
    <w:rsid w:val="00D160A5"/>
    <w:rsid w:val="00D161BF"/>
    <w:rsid w:val="00D166AB"/>
    <w:rsid w:val="00D166EA"/>
    <w:rsid w:val="00D168AA"/>
    <w:rsid w:val="00D1695F"/>
    <w:rsid w:val="00D169E3"/>
    <w:rsid w:val="00D16A89"/>
    <w:rsid w:val="00D16B01"/>
    <w:rsid w:val="00D16B84"/>
    <w:rsid w:val="00D16B9D"/>
    <w:rsid w:val="00D16C61"/>
    <w:rsid w:val="00D16EA0"/>
    <w:rsid w:val="00D17151"/>
    <w:rsid w:val="00D171FB"/>
    <w:rsid w:val="00D173A2"/>
    <w:rsid w:val="00D173AF"/>
    <w:rsid w:val="00D17670"/>
    <w:rsid w:val="00D177E6"/>
    <w:rsid w:val="00D17864"/>
    <w:rsid w:val="00D17A4A"/>
    <w:rsid w:val="00D17AB5"/>
    <w:rsid w:val="00D17B22"/>
    <w:rsid w:val="00D17D50"/>
    <w:rsid w:val="00D17F9C"/>
    <w:rsid w:val="00D17FFA"/>
    <w:rsid w:val="00D20194"/>
    <w:rsid w:val="00D201D6"/>
    <w:rsid w:val="00D20765"/>
    <w:rsid w:val="00D2085E"/>
    <w:rsid w:val="00D20A17"/>
    <w:rsid w:val="00D20A4B"/>
    <w:rsid w:val="00D20B72"/>
    <w:rsid w:val="00D20D1A"/>
    <w:rsid w:val="00D20DCF"/>
    <w:rsid w:val="00D20FDD"/>
    <w:rsid w:val="00D21204"/>
    <w:rsid w:val="00D21592"/>
    <w:rsid w:val="00D215A7"/>
    <w:rsid w:val="00D215DC"/>
    <w:rsid w:val="00D21669"/>
    <w:rsid w:val="00D216B9"/>
    <w:rsid w:val="00D21749"/>
    <w:rsid w:val="00D21923"/>
    <w:rsid w:val="00D219B1"/>
    <w:rsid w:val="00D21A1B"/>
    <w:rsid w:val="00D21ACF"/>
    <w:rsid w:val="00D21C9C"/>
    <w:rsid w:val="00D21D65"/>
    <w:rsid w:val="00D21D7A"/>
    <w:rsid w:val="00D21E2B"/>
    <w:rsid w:val="00D22031"/>
    <w:rsid w:val="00D2203F"/>
    <w:rsid w:val="00D2219E"/>
    <w:rsid w:val="00D22294"/>
    <w:rsid w:val="00D22450"/>
    <w:rsid w:val="00D224D6"/>
    <w:rsid w:val="00D22893"/>
    <w:rsid w:val="00D22992"/>
    <w:rsid w:val="00D22CC9"/>
    <w:rsid w:val="00D22E6C"/>
    <w:rsid w:val="00D22F79"/>
    <w:rsid w:val="00D23049"/>
    <w:rsid w:val="00D23091"/>
    <w:rsid w:val="00D2354F"/>
    <w:rsid w:val="00D235C6"/>
    <w:rsid w:val="00D235D9"/>
    <w:rsid w:val="00D235EF"/>
    <w:rsid w:val="00D23ADA"/>
    <w:rsid w:val="00D23BBD"/>
    <w:rsid w:val="00D23FBC"/>
    <w:rsid w:val="00D24182"/>
    <w:rsid w:val="00D24404"/>
    <w:rsid w:val="00D24470"/>
    <w:rsid w:val="00D2451B"/>
    <w:rsid w:val="00D245A2"/>
    <w:rsid w:val="00D24697"/>
    <w:rsid w:val="00D24790"/>
    <w:rsid w:val="00D24929"/>
    <w:rsid w:val="00D24CFC"/>
    <w:rsid w:val="00D24E4D"/>
    <w:rsid w:val="00D24F46"/>
    <w:rsid w:val="00D252E4"/>
    <w:rsid w:val="00D25352"/>
    <w:rsid w:val="00D254A5"/>
    <w:rsid w:val="00D254B8"/>
    <w:rsid w:val="00D25903"/>
    <w:rsid w:val="00D25BB0"/>
    <w:rsid w:val="00D25BD4"/>
    <w:rsid w:val="00D25E10"/>
    <w:rsid w:val="00D25E6A"/>
    <w:rsid w:val="00D26055"/>
    <w:rsid w:val="00D26296"/>
    <w:rsid w:val="00D26706"/>
    <w:rsid w:val="00D26AA7"/>
    <w:rsid w:val="00D26B3E"/>
    <w:rsid w:val="00D26DA0"/>
    <w:rsid w:val="00D26F54"/>
    <w:rsid w:val="00D2702D"/>
    <w:rsid w:val="00D27130"/>
    <w:rsid w:val="00D271A7"/>
    <w:rsid w:val="00D272A4"/>
    <w:rsid w:val="00D272AE"/>
    <w:rsid w:val="00D2758A"/>
    <w:rsid w:val="00D276C6"/>
    <w:rsid w:val="00D27A54"/>
    <w:rsid w:val="00D27CCA"/>
    <w:rsid w:val="00D27DAB"/>
    <w:rsid w:val="00D27F2D"/>
    <w:rsid w:val="00D27FAE"/>
    <w:rsid w:val="00D300ED"/>
    <w:rsid w:val="00D3022B"/>
    <w:rsid w:val="00D30527"/>
    <w:rsid w:val="00D30528"/>
    <w:rsid w:val="00D30595"/>
    <w:rsid w:val="00D30669"/>
    <w:rsid w:val="00D3095F"/>
    <w:rsid w:val="00D30ACD"/>
    <w:rsid w:val="00D30BE5"/>
    <w:rsid w:val="00D30C1D"/>
    <w:rsid w:val="00D30C3B"/>
    <w:rsid w:val="00D30F59"/>
    <w:rsid w:val="00D31299"/>
    <w:rsid w:val="00D315A7"/>
    <w:rsid w:val="00D31E4A"/>
    <w:rsid w:val="00D31F93"/>
    <w:rsid w:val="00D3242A"/>
    <w:rsid w:val="00D324C3"/>
    <w:rsid w:val="00D32637"/>
    <w:rsid w:val="00D32896"/>
    <w:rsid w:val="00D328F8"/>
    <w:rsid w:val="00D3295A"/>
    <w:rsid w:val="00D32AE1"/>
    <w:rsid w:val="00D32B97"/>
    <w:rsid w:val="00D32C46"/>
    <w:rsid w:val="00D32CA5"/>
    <w:rsid w:val="00D32DD9"/>
    <w:rsid w:val="00D32EE7"/>
    <w:rsid w:val="00D32F88"/>
    <w:rsid w:val="00D33101"/>
    <w:rsid w:val="00D33133"/>
    <w:rsid w:val="00D3316A"/>
    <w:rsid w:val="00D33251"/>
    <w:rsid w:val="00D33444"/>
    <w:rsid w:val="00D33707"/>
    <w:rsid w:val="00D339A7"/>
    <w:rsid w:val="00D33AE1"/>
    <w:rsid w:val="00D34161"/>
    <w:rsid w:val="00D341CC"/>
    <w:rsid w:val="00D3427A"/>
    <w:rsid w:val="00D34412"/>
    <w:rsid w:val="00D34572"/>
    <w:rsid w:val="00D346E9"/>
    <w:rsid w:val="00D348EF"/>
    <w:rsid w:val="00D34A24"/>
    <w:rsid w:val="00D34DE4"/>
    <w:rsid w:val="00D34EF6"/>
    <w:rsid w:val="00D35022"/>
    <w:rsid w:val="00D35295"/>
    <w:rsid w:val="00D35343"/>
    <w:rsid w:val="00D35356"/>
    <w:rsid w:val="00D353B1"/>
    <w:rsid w:val="00D35465"/>
    <w:rsid w:val="00D356A4"/>
    <w:rsid w:val="00D35859"/>
    <w:rsid w:val="00D35B37"/>
    <w:rsid w:val="00D35C18"/>
    <w:rsid w:val="00D35E99"/>
    <w:rsid w:val="00D35F08"/>
    <w:rsid w:val="00D35F54"/>
    <w:rsid w:val="00D36248"/>
    <w:rsid w:val="00D36382"/>
    <w:rsid w:val="00D36592"/>
    <w:rsid w:val="00D36912"/>
    <w:rsid w:val="00D36B47"/>
    <w:rsid w:val="00D36C31"/>
    <w:rsid w:val="00D37102"/>
    <w:rsid w:val="00D372AA"/>
    <w:rsid w:val="00D37377"/>
    <w:rsid w:val="00D37460"/>
    <w:rsid w:val="00D37512"/>
    <w:rsid w:val="00D375B0"/>
    <w:rsid w:val="00D377FE"/>
    <w:rsid w:val="00D3780E"/>
    <w:rsid w:val="00D37A91"/>
    <w:rsid w:val="00D37C32"/>
    <w:rsid w:val="00D4000D"/>
    <w:rsid w:val="00D405AA"/>
    <w:rsid w:val="00D405C3"/>
    <w:rsid w:val="00D407FD"/>
    <w:rsid w:val="00D408B9"/>
    <w:rsid w:val="00D409CD"/>
    <w:rsid w:val="00D40C2D"/>
    <w:rsid w:val="00D40DC5"/>
    <w:rsid w:val="00D41105"/>
    <w:rsid w:val="00D41686"/>
    <w:rsid w:val="00D4170F"/>
    <w:rsid w:val="00D41ABF"/>
    <w:rsid w:val="00D41C36"/>
    <w:rsid w:val="00D41CD6"/>
    <w:rsid w:val="00D42038"/>
    <w:rsid w:val="00D420F1"/>
    <w:rsid w:val="00D420FC"/>
    <w:rsid w:val="00D422D4"/>
    <w:rsid w:val="00D42367"/>
    <w:rsid w:val="00D4267C"/>
    <w:rsid w:val="00D42838"/>
    <w:rsid w:val="00D4285C"/>
    <w:rsid w:val="00D42AFB"/>
    <w:rsid w:val="00D42DA2"/>
    <w:rsid w:val="00D43045"/>
    <w:rsid w:val="00D4306F"/>
    <w:rsid w:val="00D432D4"/>
    <w:rsid w:val="00D43319"/>
    <w:rsid w:val="00D43329"/>
    <w:rsid w:val="00D43472"/>
    <w:rsid w:val="00D434A1"/>
    <w:rsid w:val="00D435E0"/>
    <w:rsid w:val="00D4374E"/>
    <w:rsid w:val="00D4379A"/>
    <w:rsid w:val="00D4380A"/>
    <w:rsid w:val="00D438A6"/>
    <w:rsid w:val="00D43AC0"/>
    <w:rsid w:val="00D43D4B"/>
    <w:rsid w:val="00D4411C"/>
    <w:rsid w:val="00D44228"/>
    <w:rsid w:val="00D4425E"/>
    <w:rsid w:val="00D44380"/>
    <w:rsid w:val="00D444BD"/>
    <w:rsid w:val="00D44C69"/>
    <w:rsid w:val="00D45144"/>
    <w:rsid w:val="00D4586E"/>
    <w:rsid w:val="00D45E40"/>
    <w:rsid w:val="00D45EB9"/>
    <w:rsid w:val="00D4615C"/>
    <w:rsid w:val="00D4650F"/>
    <w:rsid w:val="00D46632"/>
    <w:rsid w:val="00D466D2"/>
    <w:rsid w:val="00D46749"/>
    <w:rsid w:val="00D469AB"/>
    <w:rsid w:val="00D46A27"/>
    <w:rsid w:val="00D46C74"/>
    <w:rsid w:val="00D46DFB"/>
    <w:rsid w:val="00D46FD7"/>
    <w:rsid w:val="00D471B2"/>
    <w:rsid w:val="00D47270"/>
    <w:rsid w:val="00D475AD"/>
    <w:rsid w:val="00D477B7"/>
    <w:rsid w:val="00D477D8"/>
    <w:rsid w:val="00D47812"/>
    <w:rsid w:val="00D47980"/>
    <w:rsid w:val="00D47E75"/>
    <w:rsid w:val="00D47F71"/>
    <w:rsid w:val="00D5011E"/>
    <w:rsid w:val="00D5014D"/>
    <w:rsid w:val="00D50279"/>
    <w:rsid w:val="00D503B4"/>
    <w:rsid w:val="00D50663"/>
    <w:rsid w:val="00D5068B"/>
    <w:rsid w:val="00D507A0"/>
    <w:rsid w:val="00D50C99"/>
    <w:rsid w:val="00D50E04"/>
    <w:rsid w:val="00D50FF2"/>
    <w:rsid w:val="00D5128D"/>
    <w:rsid w:val="00D515C6"/>
    <w:rsid w:val="00D51892"/>
    <w:rsid w:val="00D518E2"/>
    <w:rsid w:val="00D51911"/>
    <w:rsid w:val="00D51BE9"/>
    <w:rsid w:val="00D51C10"/>
    <w:rsid w:val="00D51C74"/>
    <w:rsid w:val="00D520AB"/>
    <w:rsid w:val="00D52224"/>
    <w:rsid w:val="00D522A2"/>
    <w:rsid w:val="00D5236E"/>
    <w:rsid w:val="00D524D9"/>
    <w:rsid w:val="00D524DB"/>
    <w:rsid w:val="00D529C1"/>
    <w:rsid w:val="00D52C67"/>
    <w:rsid w:val="00D52CAC"/>
    <w:rsid w:val="00D52D76"/>
    <w:rsid w:val="00D52EF9"/>
    <w:rsid w:val="00D53027"/>
    <w:rsid w:val="00D53284"/>
    <w:rsid w:val="00D532C2"/>
    <w:rsid w:val="00D534E9"/>
    <w:rsid w:val="00D53562"/>
    <w:rsid w:val="00D53689"/>
    <w:rsid w:val="00D53763"/>
    <w:rsid w:val="00D53793"/>
    <w:rsid w:val="00D5387B"/>
    <w:rsid w:val="00D53C1E"/>
    <w:rsid w:val="00D53EB7"/>
    <w:rsid w:val="00D540AA"/>
    <w:rsid w:val="00D5413F"/>
    <w:rsid w:val="00D54161"/>
    <w:rsid w:val="00D543C9"/>
    <w:rsid w:val="00D544CD"/>
    <w:rsid w:val="00D5463C"/>
    <w:rsid w:val="00D5499A"/>
    <w:rsid w:val="00D54BB9"/>
    <w:rsid w:val="00D54C9F"/>
    <w:rsid w:val="00D54F0B"/>
    <w:rsid w:val="00D54F7F"/>
    <w:rsid w:val="00D55174"/>
    <w:rsid w:val="00D552C4"/>
    <w:rsid w:val="00D55304"/>
    <w:rsid w:val="00D5588F"/>
    <w:rsid w:val="00D55BDE"/>
    <w:rsid w:val="00D55C1F"/>
    <w:rsid w:val="00D55F46"/>
    <w:rsid w:val="00D55FD1"/>
    <w:rsid w:val="00D5601D"/>
    <w:rsid w:val="00D56073"/>
    <w:rsid w:val="00D56165"/>
    <w:rsid w:val="00D563F0"/>
    <w:rsid w:val="00D56510"/>
    <w:rsid w:val="00D5657D"/>
    <w:rsid w:val="00D56753"/>
    <w:rsid w:val="00D56C54"/>
    <w:rsid w:val="00D56C6B"/>
    <w:rsid w:val="00D56F78"/>
    <w:rsid w:val="00D56FB6"/>
    <w:rsid w:val="00D570E8"/>
    <w:rsid w:val="00D572B3"/>
    <w:rsid w:val="00D57415"/>
    <w:rsid w:val="00D575EF"/>
    <w:rsid w:val="00D57615"/>
    <w:rsid w:val="00D57623"/>
    <w:rsid w:val="00D57626"/>
    <w:rsid w:val="00D576C0"/>
    <w:rsid w:val="00D57ACB"/>
    <w:rsid w:val="00D57BC7"/>
    <w:rsid w:val="00D57DB4"/>
    <w:rsid w:val="00D6021D"/>
    <w:rsid w:val="00D606BD"/>
    <w:rsid w:val="00D60941"/>
    <w:rsid w:val="00D60A02"/>
    <w:rsid w:val="00D60AF1"/>
    <w:rsid w:val="00D60B94"/>
    <w:rsid w:val="00D60C3C"/>
    <w:rsid w:val="00D60D8B"/>
    <w:rsid w:val="00D60DC2"/>
    <w:rsid w:val="00D60F07"/>
    <w:rsid w:val="00D60FCD"/>
    <w:rsid w:val="00D61269"/>
    <w:rsid w:val="00D6144C"/>
    <w:rsid w:val="00D61471"/>
    <w:rsid w:val="00D617CD"/>
    <w:rsid w:val="00D61AC8"/>
    <w:rsid w:val="00D61B48"/>
    <w:rsid w:val="00D61E18"/>
    <w:rsid w:val="00D621BF"/>
    <w:rsid w:val="00D62242"/>
    <w:rsid w:val="00D622FE"/>
    <w:rsid w:val="00D6238C"/>
    <w:rsid w:val="00D6243C"/>
    <w:rsid w:val="00D62468"/>
    <w:rsid w:val="00D6258E"/>
    <w:rsid w:val="00D6271F"/>
    <w:rsid w:val="00D62764"/>
    <w:rsid w:val="00D62799"/>
    <w:rsid w:val="00D63124"/>
    <w:rsid w:val="00D632BC"/>
    <w:rsid w:val="00D63503"/>
    <w:rsid w:val="00D63575"/>
    <w:rsid w:val="00D63ECA"/>
    <w:rsid w:val="00D63EFB"/>
    <w:rsid w:val="00D63F1A"/>
    <w:rsid w:val="00D6411B"/>
    <w:rsid w:val="00D6412C"/>
    <w:rsid w:val="00D64306"/>
    <w:rsid w:val="00D6453D"/>
    <w:rsid w:val="00D6456B"/>
    <w:rsid w:val="00D6459C"/>
    <w:rsid w:val="00D645F4"/>
    <w:rsid w:val="00D6462D"/>
    <w:rsid w:val="00D64BF3"/>
    <w:rsid w:val="00D64C87"/>
    <w:rsid w:val="00D64EDC"/>
    <w:rsid w:val="00D64FF5"/>
    <w:rsid w:val="00D652BA"/>
    <w:rsid w:val="00D652FA"/>
    <w:rsid w:val="00D6535B"/>
    <w:rsid w:val="00D659FC"/>
    <w:rsid w:val="00D65A44"/>
    <w:rsid w:val="00D65A80"/>
    <w:rsid w:val="00D65CDE"/>
    <w:rsid w:val="00D65D6D"/>
    <w:rsid w:val="00D65D8B"/>
    <w:rsid w:val="00D65DBD"/>
    <w:rsid w:val="00D65E3D"/>
    <w:rsid w:val="00D65E69"/>
    <w:rsid w:val="00D65F71"/>
    <w:rsid w:val="00D660D8"/>
    <w:rsid w:val="00D661C3"/>
    <w:rsid w:val="00D6628F"/>
    <w:rsid w:val="00D6682A"/>
    <w:rsid w:val="00D66A07"/>
    <w:rsid w:val="00D66F71"/>
    <w:rsid w:val="00D66FD8"/>
    <w:rsid w:val="00D67159"/>
    <w:rsid w:val="00D6733B"/>
    <w:rsid w:val="00D674C7"/>
    <w:rsid w:val="00D6783B"/>
    <w:rsid w:val="00D67885"/>
    <w:rsid w:val="00D679A0"/>
    <w:rsid w:val="00D679C3"/>
    <w:rsid w:val="00D67C13"/>
    <w:rsid w:val="00D67C65"/>
    <w:rsid w:val="00D67ECE"/>
    <w:rsid w:val="00D67F02"/>
    <w:rsid w:val="00D70142"/>
    <w:rsid w:val="00D70144"/>
    <w:rsid w:val="00D701E1"/>
    <w:rsid w:val="00D702A6"/>
    <w:rsid w:val="00D70909"/>
    <w:rsid w:val="00D70922"/>
    <w:rsid w:val="00D709D0"/>
    <w:rsid w:val="00D70A9C"/>
    <w:rsid w:val="00D70B16"/>
    <w:rsid w:val="00D70B89"/>
    <w:rsid w:val="00D70FFA"/>
    <w:rsid w:val="00D711EE"/>
    <w:rsid w:val="00D711FC"/>
    <w:rsid w:val="00D71251"/>
    <w:rsid w:val="00D71597"/>
    <w:rsid w:val="00D71609"/>
    <w:rsid w:val="00D717F5"/>
    <w:rsid w:val="00D7193D"/>
    <w:rsid w:val="00D71C8A"/>
    <w:rsid w:val="00D71CB0"/>
    <w:rsid w:val="00D71DF9"/>
    <w:rsid w:val="00D71EAF"/>
    <w:rsid w:val="00D721BF"/>
    <w:rsid w:val="00D7220D"/>
    <w:rsid w:val="00D722FF"/>
    <w:rsid w:val="00D72445"/>
    <w:rsid w:val="00D7257B"/>
    <w:rsid w:val="00D72690"/>
    <w:rsid w:val="00D72A22"/>
    <w:rsid w:val="00D72CE3"/>
    <w:rsid w:val="00D72DC4"/>
    <w:rsid w:val="00D73216"/>
    <w:rsid w:val="00D733BC"/>
    <w:rsid w:val="00D737F5"/>
    <w:rsid w:val="00D73C53"/>
    <w:rsid w:val="00D73DB1"/>
    <w:rsid w:val="00D740FD"/>
    <w:rsid w:val="00D74354"/>
    <w:rsid w:val="00D74695"/>
    <w:rsid w:val="00D74930"/>
    <w:rsid w:val="00D74B7A"/>
    <w:rsid w:val="00D74D55"/>
    <w:rsid w:val="00D74EA7"/>
    <w:rsid w:val="00D74FAB"/>
    <w:rsid w:val="00D74FCE"/>
    <w:rsid w:val="00D7514E"/>
    <w:rsid w:val="00D75247"/>
    <w:rsid w:val="00D752E3"/>
    <w:rsid w:val="00D755DB"/>
    <w:rsid w:val="00D7561B"/>
    <w:rsid w:val="00D756C6"/>
    <w:rsid w:val="00D758D8"/>
    <w:rsid w:val="00D759A1"/>
    <w:rsid w:val="00D75B5C"/>
    <w:rsid w:val="00D75BAC"/>
    <w:rsid w:val="00D75CCB"/>
    <w:rsid w:val="00D75FA3"/>
    <w:rsid w:val="00D75FC1"/>
    <w:rsid w:val="00D7642A"/>
    <w:rsid w:val="00D765AA"/>
    <w:rsid w:val="00D76616"/>
    <w:rsid w:val="00D766FC"/>
    <w:rsid w:val="00D769AF"/>
    <w:rsid w:val="00D76CDA"/>
    <w:rsid w:val="00D76DAC"/>
    <w:rsid w:val="00D7723B"/>
    <w:rsid w:val="00D7741D"/>
    <w:rsid w:val="00D77509"/>
    <w:rsid w:val="00D77534"/>
    <w:rsid w:val="00D7797C"/>
    <w:rsid w:val="00D77A6C"/>
    <w:rsid w:val="00D77C30"/>
    <w:rsid w:val="00D77D14"/>
    <w:rsid w:val="00D77E1F"/>
    <w:rsid w:val="00D802D9"/>
    <w:rsid w:val="00D80393"/>
    <w:rsid w:val="00D803BE"/>
    <w:rsid w:val="00D804C1"/>
    <w:rsid w:val="00D8069C"/>
    <w:rsid w:val="00D808D8"/>
    <w:rsid w:val="00D809C1"/>
    <w:rsid w:val="00D80E36"/>
    <w:rsid w:val="00D810D7"/>
    <w:rsid w:val="00D81256"/>
    <w:rsid w:val="00D81295"/>
    <w:rsid w:val="00D812E6"/>
    <w:rsid w:val="00D8167D"/>
    <w:rsid w:val="00D81956"/>
    <w:rsid w:val="00D81D1D"/>
    <w:rsid w:val="00D81E17"/>
    <w:rsid w:val="00D81EF5"/>
    <w:rsid w:val="00D821EF"/>
    <w:rsid w:val="00D82246"/>
    <w:rsid w:val="00D8225B"/>
    <w:rsid w:val="00D82623"/>
    <w:rsid w:val="00D828F8"/>
    <w:rsid w:val="00D82A81"/>
    <w:rsid w:val="00D83026"/>
    <w:rsid w:val="00D83126"/>
    <w:rsid w:val="00D832BF"/>
    <w:rsid w:val="00D8336F"/>
    <w:rsid w:val="00D835BF"/>
    <w:rsid w:val="00D83739"/>
    <w:rsid w:val="00D83967"/>
    <w:rsid w:val="00D839FE"/>
    <w:rsid w:val="00D83A2B"/>
    <w:rsid w:val="00D83CE5"/>
    <w:rsid w:val="00D83D3C"/>
    <w:rsid w:val="00D83DE2"/>
    <w:rsid w:val="00D840B1"/>
    <w:rsid w:val="00D840D7"/>
    <w:rsid w:val="00D84198"/>
    <w:rsid w:val="00D84885"/>
    <w:rsid w:val="00D8497C"/>
    <w:rsid w:val="00D84AFC"/>
    <w:rsid w:val="00D84C34"/>
    <w:rsid w:val="00D84F79"/>
    <w:rsid w:val="00D84F86"/>
    <w:rsid w:val="00D8525A"/>
    <w:rsid w:val="00D852B3"/>
    <w:rsid w:val="00D852F0"/>
    <w:rsid w:val="00D8552B"/>
    <w:rsid w:val="00D85602"/>
    <w:rsid w:val="00D856A3"/>
    <w:rsid w:val="00D85914"/>
    <w:rsid w:val="00D8594C"/>
    <w:rsid w:val="00D85A12"/>
    <w:rsid w:val="00D85ACF"/>
    <w:rsid w:val="00D85C14"/>
    <w:rsid w:val="00D85D88"/>
    <w:rsid w:val="00D86015"/>
    <w:rsid w:val="00D860C1"/>
    <w:rsid w:val="00D86161"/>
    <w:rsid w:val="00D865A9"/>
    <w:rsid w:val="00D867BB"/>
    <w:rsid w:val="00D868B2"/>
    <w:rsid w:val="00D86ACC"/>
    <w:rsid w:val="00D871AD"/>
    <w:rsid w:val="00D8740D"/>
    <w:rsid w:val="00D8747D"/>
    <w:rsid w:val="00D87619"/>
    <w:rsid w:val="00D8766A"/>
    <w:rsid w:val="00D87970"/>
    <w:rsid w:val="00D8797D"/>
    <w:rsid w:val="00D879C8"/>
    <w:rsid w:val="00D87A51"/>
    <w:rsid w:val="00D87BE7"/>
    <w:rsid w:val="00D87D05"/>
    <w:rsid w:val="00D87DF3"/>
    <w:rsid w:val="00D87E63"/>
    <w:rsid w:val="00D87FC3"/>
    <w:rsid w:val="00D87FCF"/>
    <w:rsid w:val="00D9027B"/>
    <w:rsid w:val="00D903FD"/>
    <w:rsid w:val="00D9056B"/>
    <w:rsid w:val="00D90686"/>
    <w:rsid w:val="00D9093E"/>
    <w:rsid w:val="00D9096A"/>
    <w:rsid w:val="00D90A99"/>
    <w:rsid w:val="00D90BDC"/>
    <w:rsid w:val="00D90BF4"/>
    <w:rsid w:val="00D90EBC"/>
    <w:rsid w:val="00D91108"/>
    <w:rsid w:val="00D912AB"/>
    <w:rsid w:val="00D914B3"/>
    <w:rsid w:val="00D9154B"/>
    <w:rsid w:val="00D918DB"/>
    <w:rsid w:val="00D91A92"/>
    <w:rsid w:val="00D91A9C"/>
    <w:rsid w:val="00D91B18"/>
    <w:rsid w:val="00D92312"/>
    <w:rsid w:val="00D9235D"/>
    <w:rsid w:val="00D926FE"/>
    <w:rsid w:val="00D92771"/>
    <w:rsid w:val="00D92B15"/>
    <w:rsid w:val="00D92CA2"/>
    <w:rsid w:val="00D92D29"/>
    <w:rsid w:val="00D92DFB"/>
    <w:rsid w:val="00D930C6"/>
    <w:rsid w:val="00D93249"/>
    <w:rsid w:val="00D93370"/>
    <w:rsid w:val="00D9341A"/>
    <w:rsid w:val="00D9376E"/>
    <w:rsid w:val="00D93BAA"/>
    <w:rsid w:val="00D93C39"/>
    <w:rsid w:val="00D93CE4"/>
    <w:rsid w:val="00D93DAE"/>
    <w:rsid w:val="00D9409B"/>
    <w:rsid w:val="00D942E3"/>
    <w:rsid w:val="00D94454"/>
    <w:rsid w:val="00D946A2"/>
    <w:rsid w:val="00D947A6"/>
    <w:rsid w:val="00D9494B"/>
    <w:rsid w:val="00D94C77"/>
    <w:rsid w:val="00D94C91"/>
    <w:rsid w:val="00D9562D"/>
    <w:rsid w:val="00D95B21"/>
    <w:rsid w:val="00D95B42"/>
    <w:rsid w:val="00D95C3A"/>
    <w:rsid w:val="00D95DA6"/>
    <w:rsid w:val="00D95E48"/>
    <w:rsid w:val="00D95F42"/>
    <w:rsid w:val="00D95FDD"/>
    <w:rsid w:val="00D96024"/>
    <w:rsid w:val="00D96071"/>
    <w:rsid w:val="00D961DB"/>
    <w:rsid w:val="00D964D0"/>
    <w:rsid w:val="00D96A77"/>
    <w:rsid w:val="00D971BA"/>
    <w:rsid w:val="00D97508"/>
    <w:rsid w:val="00D97D05"/>
    <w:rsid w:val="00D97E23"/>
    <w:rsid w:val="00D97EA6"/>
    <w:rsid w:val="00DA000F"/>
    <w:rsid w:val="00DA01B2"/>
    <w:rsid w:val="00DA03E6"/>
    <w:rsid w:val="00DA079B"/>
    <w:rsid w:val="00DA0BE1"/>
    <w:rsid w:val="00DA0EF3"/>
    <w:rsid w:val="00DA109D"/>
    <w:rsid w:val="00DA12B4"/>
    <w:rsid w:val="00DA1443"/>
    <w:rsid w:val="00DA1C25"/>
    <w:rsid w:val="00DA1CEC"/>
    <w:rsid w:val="00DA1D15"/>
    <w:rsid w:val="00DA205D"/>
    <w:rsid w:val="00DA20EA"/>
    <w:rsid w:val="00DA20F1"/>
    <w:rsid w:val="00DA210E"/>
    <w:rsid w:val="00DA22C6"/>
    <w:rsid w:val="00DA2463"/>
    <w:rsid w:val="00DA282F"/>
    <w:rsid w:val="00DA29D6"/>
    <w:rsid w:val="00DA29E7"/>
    <w:rsid w:val="00DA2A91"/>
    <w:rsid w:val="00DA2AED"/>
    <w:rsid w:val="00DA2C53"/>
    <w:rsid w:val="00DA2C69"/>
    <w:rsid w:val="00DA2EAF"/>
    <w:rsid w:val="00DA30C2"/>
    <w:rsid w:val="00DA3363"/>
    <w:rsid w:val="00DA3537"/>
    <w:rsid w:val="00DA3863"/>
    <w:rsid w:val="00DA387F"/>
    <w:rsid w:val="00DA3C54"/>
    <w:rsid w:val="00DA3F80"/>
    <w:rsid w:val="00DA41CC"/>
    <w:rsid w:val="00DA42E1"/>
    <w:rsid w:val="00DA43A3"/>
    <w:rsid w:val="00DA458C"/>
    <w:rsid w:val="00DA46BD"/>
    <w:rsid w:val="00DA471F"/>
    <w:rsid w:val="00DA4856"/>
    <w:rsid w:val="00DA4D92"/>
    <w:rsid w:val="00DA4DC7"/>
    <w:rsid w:val="00DA4DD1"/>
    <w:rsid w:val="00DA4E84"/>
    <w:rsid w:val="00DA4F49"/>
    <w:rsid w:val="00DA5032"/>
    <w:rsid w:val="00DA529A"/>
    <w:rsid w:val="00DA5484"/>
    <w:rsid w:val="00DA5630"/>
    <w:rsid w:val="00DA579F"/>
    <w:rsid w:val="00DA5BBE"/>
    <w:rsid w:val="00DA5C95"/>
    <w:rsid w:val="00DA5F9F"/>
    <w:rsid w:val="00DA608D"/>
    <w:rsid w:val="00DA60EF"/>
    <w:rsid w:val="00DA616B"/>
    <w:rsid w:val="00DA619B"/>
    <w:rsid w:val="00DA6326"/>
    <w:rsid w:val="00DA67EE"/>
    <w:rsid w:val="00DA6A1B"/>
    <w:rsid w:val="00DA6C75"/>
    <w:rsid w:val="00DA6D60"/>
    <w:rsid w:val="00DA6FD0"/>
    <w:rsid w:val="00DA701F"/>
    <w:rsid w:val="00DA7051"/>
    <w:rsid w:val="00DA7205"/>
    <w:rsid w:val="00DA7250"/>
    <w:rsid w:val="00DA7934"/>
    <w:rsid w:val="00DA7A3C"/>
    <w:rsid w:val="00DA7A8C"/>
    <w:rsid w:val="00DA7D76"/>
    <w:rsid w:val="00DB034F"/>
    <w:rsid w:val="00DB03F5"/>
    <w:rsid w:val="00DB043E"/>
    <w:rsid w:val="00DB04B0"/>
    <w:rsid w:val="00DB07D3"/>
    <w:rsid w:val="00DB085F"/>
    <w:rsid w:val="00DB08B1"/>
    <w:rsid w:val="00DB0A8C"/>
    <w:rsid w:val="00DB0C19"/>
    <w:rsid w:val="00DB0CC7"/>
    <w:rsid w:val="00DB0E96"/>
    <w:rsid w:val="00DB0F02"/>
    <w:rsid w:val="00DB1000"/>
    <w:rsid w:val="00DB1076"/>
    <w:rsid w:val="00DB11BB"/>
    <w:rsid w:val="00DB144E"/>
    <w:rsid w:val="00DB14EE"/>
    <w:rsid w:val="00DB16EA"/>
    <w:rsid w:val="00DB17A8"/>
    <w:rsid w:val="00DB1A1D"/>
    <w:rsid w:val="00DB1A23"/>
    <w:rsid w:val="00DB20CE"/>
    <w:rsid w:val="00DB22AB"/>
    <w:rsid w:val="00DB249E"/>
    <w:rsid w:val="00DB294B"/>
    <w:rsid w:val="00DB29B8"/>
    <w:rsid w:val="00DB2BC0"/>
    <w:rsid w:val="00DB2BD4"/>
    <w:rsid w:val="00DB2F26"/>
    <w:rsid w:val="00DB2FA2"/>
    <w:rsid w:val="00DB3060"/>
    <w:rsid w:val="00DB3291"/>
    <w:rsid w:val="00DB3303"/>
    <w:rsid w:val="00DB33A4"/>
    <w:rsid w:val="00DB34C1"/>
    <w:rsid w:val="00DB34E4"/>
    <w:rsid w:val="00DB353A"/>
    <w:rsid w:val="00DB3555"/>
    <w:rsid w:val="00DB3599"/>
    <w:rsid w:val="00DB3629"/>
    <w:rsid w:val="00DB3698"/>
    <w:rsid w:val="00DB373D"/>
    <w:rsid w:val="00DB38F9"/>
    <w:rsid w:val="00DB399E"/>
    <w:rsid w:val="00DB3AE3"/>
    <w:rsid w:val="00DB3B03"/>
    <w:rsid w:val="00DB3D42"/>
    <w:rsid w:val="00DB3F52"/>
    <w:rsid w:val="00DB4058"/>
    <w:rsid w:val="00DB434F"/>
    <w:rsid w:val="00DB45E5"/>
    <w:rsid w:val="00DB485B"/>
    <w:rsid w:val="00DB49B9"/>
    <w:rsid w:val="00DB49C5"/>
    <w:rsid w:val="00DB4A03"/>
    <w:rsid w:val="00DB4A5E"/>
    <w:rsid w:val="00DB4B87"/>
    <w:rsid w:val="00DB4C76"/>
    <w:rsid w:val="00DB4DEB"/>
    <w:rsid w:val="00DB4DEE"/>
    <w:rsid w:val="00DB4EB1"/>
    <w:rsid w:val="00DB4EB6"/>
    <w:rsid w:val="00DB4FFF"/>
    <w:rsid w:val="00DB513E"/>
    <w:rsid w:val="00DB51F0"/>
    <w:rsid w:val="00DB546D"/>
    <w:rsid w:val="00DB566C"/>
    <w:rsid w:val="00DB588F"/>
    <w:rsid w:val="00DB5CA9"/>
    <w:rsid w:val="00DB5E51"/>
    <w:rsid w:val="00DB5EB5"/>
    <w:rsid w:val="00DB6010"/>
    <w:rsid w:val="00DB6272"/>
    <w:rsid w:val="00DB648C"/>
    <w:rsid w:val="00DB72E5"/>
    <w:rsid w:val="00DB7368"/>
    <w:rsid w:val="00DB7893"/>
    <w:rsid w:val="00DB78D6"/>
    <w:rsid w:val="00DB7928"/>
    <w:rsid w:val="00DB798B"/>
    <w:rsid w:val="00DB7C1E"/>
    <w:rsid w:val="00DB7E8B"/>
    <w:rsid w:val="00DB7F98"/>
    <w:rsid w:val="00DC012C"/>
    <w:rsid w:val="00DC058E"/>
    <w:rsid w:val="00DC0657"/>
    <w:rsid w:val="00DC0CA1"/>
    <w:rsid w:val="00DC0D0E"/>
    <w:rsid w:val="00DC0E37"/>
    <w:rsid w:val="00DC0F90"/>
    <w:rsid w:val="00DC1244"/>
    <w:rsid w:val="00DC14D2"/>
    <w:rsid w:val="00DC1512"/>
    <w:rsid w:val="00DC1524"/>
    <w:rsid w:val="00DC15C9"/>
    <w:rsid w:val="00DC174B"/>
    <w:rsid w:val="00DC17D3"/>
    <w:rsid w:val="00DC18B5"/>
    <w:rsid w:val="00DC1E0C"/>
    <w:rsid w:val="00DC2253"/>
    <w:rsid w:val="00DC241F"/>
    <w:rsid w:val="00DC245E"/>
    <w:rsid w:val="00DC24BA"/>
    <w:rsid w:val="00DC252A"/>
    <w:rsid w:val="00DC25BA"/>
    <w:rsid w:val="00DC25EC"/>
    <w:rsid w:val="00DC2610"/>
    <w:rsid w:val="00DC2665"/>
    <w:rsid w:val="00DC2809"/>
    <w:rsid w:val="00DC2AE1"/>
    <w:rsid w:val="00DC2B0B"/>
    <w:rsid w:val="00DC2F83"/>
    <w:rsid w:val="00DC317B"/>
    <w:rsid w:val="00DC318B"/>
    <w:rsid w:val="00DC31D3"/>
    <w:rsid w:val="00DC334F"/>
    <w:rsid w:val="00DC3C73"/>
    <w:rsid w:val="00DC3C9D"/>
    <w:rsid w:val="00DC4382"/>
    <w:rsid w:val="00DC449F"/>
    <w:rsid w:val="00DC46CA"/>
    <w:rsid w:val="00DC47A9"/>
    <w:rsid w:val="00DC488F"/>
    <w:rsid w:val="00DC4A13"/>
    <w:rsid w:val="00DC4B88"/>
    <w:rsid w:val="00DC4C05"/>
    <w:rsid w:val="00DC4D0D"/>
    <w:rsid w:val="00DC4EE1"/>
    <w:rsid w:val="00DC4F7E"/>
    <w:rsid w:val="00DC50DC"/>
    <w:rsid w:val="00DC50DF"/>
    <w:rsid w:val="00DC5114"/>
    <w:rsid w:val="00DC562C"/>
    <w:rsid w:val="00DC56AF"/>
    <w:rsid w:val="00DC5752"/>
    <w:rsid w:val="00DC5964"/>
    <w:rsid w:val="00DC5C8C"/>
    <w:rsid w:val="00DC5D49"/>
    <w:rsid w:val="00DC5ECE"/>
    <w:rsid w:val="00DC606E"/>
    <w:rsid w:val="00DC6106"/>
    <w:rsid w:val="00DC61C6"/>
    <w:rsid w:val="00DC620E"/>
    <w:rsid w:val="00DC63DF"/>
    <w:rsid w:val="00DC6527"/>
    <w:rsid w:val="00DC653D"/>
    <w:rsid w:val="00DC66FC"/>
    <w:rsid w:val="00DC6723"/>
    <w:rsid w:val="00DC6988"/>
    <w:rsid w:val="00DC6AA4"/>
    <w:rsid w:val="00DC6AC3"/>
    <w:rsid w:val="00DC6ACC"/>
    <w:rsid w:val="00DC729A"/>
    <w:rsid w:val="00DC743D"/>
    <w:rsid w:val="00DC745E"/>
    <w:rsid w:val="00DC7767"/>
    <w:rsid w:val="00DC7D18"/>
    <w:rsid w:val="00DC7D73"/>
    <w:rsid w:val="00DC7D89"/>
    <w:rsid w:val="00DC7DD9"/>
    <w:rsid w:val="00DC7F45"/>
    <w:rsid w:val="00DD000D"/>
    <w:rsid w:val="00DD0116"/>
    <w:rsid w:val="00DD0245"/>
    <w:rsid w:val="00DD0645"/>
    <w:rsid w:val="00DD06D8"/>
    <w:rsid w:val="00DD0E27"/>
    <w:rsid w:val="00DD0E30"/>
    <w:rsid w:val="00DD0FA3"/>
    <w:rsid w:val="00DD12CD"/>
    <w:rsid w:val="00DD1328"/>
    <w:rsid w:val="00DD1356"/>
    <w:rsid w:val="00DD1476"/>
    <w:rsid w:val="00DD14BB"/>
    <w:rsid w:val="00DD14BF"/>
    <w:rsid w:val="00DD14EC"/>
    <w:rsid w:val="00DD1597"/>
    <w:rsid w:val="00DD1C00"/>
    <w:rsid w:val="00DD1C69"/>
    <w:rsid w:val="00DD1FCD"/>
    <w:rsid w:val="00DD214A"/>
    <w:rsid w:val="00DD231A"/>
    <w:rsid w:val="00DD236B"/>
    <w:rsid w:val="00DD2760"/>
    <w:rsid w:val="00DD2B88"/>
    <w:rsid w:val="00DD2BC9"/>
    <w:rsid w:val="00DD2E61"/>
    <w:rsid w:val="00DD2FD9"/>
    <w:rsid w:val="00DD2FE5"/>
    <w:rsid w:val="00DD33EF"/>
    <w:rsid w:val="00DD38A6"/>
    <w:rsid w:val="00DD3BA2"/>
    <w:rsid w:val="00DD3CFA"/>
    <w:rsid w:val="00DD3F48"/>
    <w:rsid w:val="00DD4080"/>
    <w:rsid w:val="00DD4597"/>
    <w:rsid w:val="00DD4790"/>
    <w:rsid w:val="00DD47FC"/>
    <w:rsid w:val="00DD49A7"/>
    <w:rsid w:val="00DD4EAC"/>
    <w:rsid w:val="00DD4ECA"/>
    <w:rsid w:val="00DD50B3"/>
    <w:rsid w:val="00DD516B"/>
    <w:rsid w:val="00DD5251"/>
    <w:rsid w:val="00DD52BE"/>
    <w:rsid w:val="00DD5376"/>
    <w:rsid w:val="00DD54CF"/>
    <w:rsid w:val="00DD54E6"/>
    <w:rsid w:val="00DD5954"/>
    <w:rsid w:val="00DD5A72"/>
    <w:rsid w:val="00DD5CC9"/>
    <w:rsid w:val="00DD5E92"/>
    <w:rsid w:val="00DD5F65"/>
    <w:rsid w:val="00DD5F97"/>
    <w:rsid w:val="00DD6237"/>
    <w:rsid w:val="00DD6393"/>
    <w:rsid w:val="00DD6416"/>
    <w:rsid w:val="00DD6669"/>
    <w:rsid w:val="00DD6B28"/>
    <w:rsid w:val="00DD6E8A"/>
    <w:rsid w:val="00DD6FB0"/>
    <w:rsid w:val="00DD715D"/>
    <w:rsid w:val="00DD7242"/>
    <w:rsid w:val="00DD7347"/>
    <w:rsid w:val="00DD7508"/>
    <w:rsid w:val="00DD7510"/>
    <w:rsid w:val="00DD763D"/>
    <w:rsid w:val="00DD7748"/>
    <w:rsid w:val="00DD7ABF"/>
    <w:rsid w:val="00DD7C73"/>
    <w:rsid w:val="00DD7C90"/>
    <w:rsid w:val="00DD7D3D"/>
    <w:rsid w:val="00DD7F58"/>
    <w:rsid w:val="00DD7FD8"/>
    <w:rsid w:val="00DE01D0"/>
    <w:rsid w:val="00DE0325"/>
    <w:rsid w:val="00DE08C5"/>
    <w:rsid w:val="00DE0D07"/>
    <w:rsid w:val="00DE0D47"/>
    <w:rsid w:val="00DE0F06"/>
    <w:rsid w:val="00DE1063"/>
    <w:rsid w:val="00DE10BB"/>
    <w:rsid w:val="00DE11E1"/>
    <w:rsid w:val="00DE1490"/>
    <w:rsid w:val="00DE18C6"/>
    <w:rsid w:val="00DE1998"/>
    <w:rsid w:val="00DE19D9"/>
    <w:rsid w:val="00DE19FC"/>
    <w:rsid w:val="00DE1BC2"/>
    <w:rsid w:val="00DE1F7E"/>
    <w:rsid w:val="00DE20B4"/>
    <w:rsid w:val="00DE214A"/>
    <w:rsid w:val="00DE233B"/>
    <w:rsid w:val="00DE23A7"/>
    <w:rsid w:val="00DE24DC"/>
    <w:rsid w:val="00DE2742"/>
    <w:rsid w:val="00DE2820"/>
    <w:rsid w:val="00DE2AD0"/>
    <w:rsid w:val="00DE2B33"/>
    <w:rsid w:val="00DE2C1D"/>
    <w:rsid w:val="00DE2D38"/>
    <w:rsid w:val="00DE2D57"/>
    <w:rsid w:val="00DE2DB1"/>
    <w:rsid w:val="00DE2EB1"/>
    <w:rsid w:val="00DE2F8D"/>
    <w:rsid w:val="00DE30B3"/>
    <w:rsid w:val="00DE30D1"/>
    <w:rsid w:val="00DE3145"/>
    <w:rsid w:val="00DE3236"/>
    <w:rsid w:val="00DE32AA"/>
    <w:rsid w:val="00DE33B1"/>
    <w:rsid w:val="00DE3426"/>
    <w:rsid w:val="00DE3489"/>
    <w:rsid w:val="00DE3592"/>
    <w:rsid w:val="00DE36E6"/>
    <w:rsid w:val="00DE370F"/>
    <w:rsid w:val="00DE3747"/>
    <w:rsid w:val="00DE3975"/>
    <w:rsid w:val="00DE3E8F"/>
    <w:rsid w:val="00DE3ED3"/>
    <w:rsid w:val="00DE3F47"/>
    <w:rsid w:val="00DE3F68"/>
    <w:rsid w:val="00DE41B1"/>
    <w:rsid w:val="00DE4432"/>
    <w:rsid w:val="00DE4460"/>
    <w:rsid w:val="00DE4518"/>
    <w:rsid w:val="00DE469A"/>
    <w:rsid w:val="00DE46DA"/>
    <w:rsid w:val="00DE4981"/>
    <w:rsid w:val="00DE4B5E"/>
    <w:rsid w:val="00DE4BEC"/>
    <w:rsid w:val="00DE4D12"/>
    <w:rsid w:val="00DE4DBC"/>
    <w:rsid w:val="00DE4EDE"/>
    <w:rsid w:val="00DE501E"/>
    <w:rsid w:val="00DE51CC"/>
    <w:rsid w:val="00DE551D"/>
    <w:rsid w:val="00DE55A2"/>
    <w:rsid w:val="00DE5684"/>
    <w:rsid w:val="00DE5972"/>
    <w:rsid w:val="00DE59BC"/>
    <w:rsid w:val="00DE5BAB"/>
    <w:rsid w:val="00DE5E74"/>
    <w:rsid w:val="00DE5E80"/>
    <w:rsid w:val="00DE5EA3"/>
    <w:rsid w:val="00DE5FFB"/>
    <w:rsid w:val="00DE6305"/>
    <w:rsid w:val="00DE650F"/>
    <w:rsid w:val="00DE655A"/>
    <w:rsid w:val="00DE662D"/>
    <w:rsid w:val="00DE6894"/>
    <w:rsid w:val="00DE6A52"/>
    <w:rsid w:val="00DE6AC2"/>
    <w:rsid w:val="00DE6AE4"/>
    <w:rsid w:val="00DE6C20"/>
    <w:rsid w:val="00DE6CDD"/>
    <w:rsid w:val="00DE6ECF"/>
    <w:rsid w:val="00DE6FA3"/>
    <w:rsid w:val="00DE6FDA"/>
    <w:rsid w:val="00DE703D"/>
    <w:rsid w:val="00DE71C8"/>
    <w:rsid w:val="00DE7331"/>
    <w:rsid w:val="00DE74FC"/>
    <w:rsid w:val="00DE75F5"/>
    <w:rsid w:val="00DE761D"/>
    <w:rsid w:val="00DE774F"/>
    <w:rsid w:val="00DE7971"/>
    <w:rsid w:val="00DE7973"/>
    <w:rsid w:val="00DE7A58"/>
    <w:rsid w:val="00DE7A7A"/>
    <w:rsid w:val="00DE7CAA"/>
    <w:rsid w:val="00DE7D27"/>
    <w:rsid w:val="00DE7DAA"/>
    <w:rsid w:val="00DE7F63"/>
    <w:rsid w:val="00DE7F82"/>
    <w:rsid w:val="00DE7FD1"/>
    <w:rsid w:val="00DF008D"/>
    <w:rsid w:val="00DF00DD"/>
    <w:rsid w:val="00DF03A6"/>
    <w:rsid w:val="00DF069F"/>
    <w:rsid w:val="00DF072D"/>
    <w:rsid w:val="00DF0860"/>
    <w:rsid w:val="00DF09DB"/>
    <w:rsid w:val="00DF0B1D"/>
    <w:rsid w:val="00DF0E1C"/>
    <w:rsid w:val="00DF0E91"/>
    <w:rsid w:val="00DF0EC9"/>
    <w:rsid w:val="00DF1084"/>
    <w:rsid w:val="00DF130D"/>
    <w:rsid w:val="00DF14B7"/>
    <w:rsid w:val="00DF1861"/>
    <w:rsid w:val="00DF1A3F"/>
    <w:rsid w:val="00DF1AD8"/>
    <w:rsid w:val="00DF1EC9"/>
    <w:rsid w:val="00DF1F28"/>
    <w:rsid w:val="00DF1F71"/>
    <w:rsid w:val="00DF1FF0"/>
    <w:rsid w:val="00DF201B"/>
    <w:rsid w:val="00DF2053"/>
    <w:rsid w:val="00DF22CB"/>
    <w:rsid w:val="00DF22E6"/>
    <w:rsid w:val="00DF26EA"/>
    <w:rsid w:val="00DF2888"/>
    <w:rsid w:val="00DF28A7"/>
    <w:rsid w:val="00DF2983"/>
    <w:rsid w:val="00DF2B22"/>
    <w:rsid w:val="00DF2B35"/>
    <w:rsid w:val="00DF3022"/>
    <w:rsid w:val="00DF3151"/>
    <w:rsid w:val="00DF3226"/>
    <w:rsid w:val="00DF3373"/>
    <w:rsid w:val="00DF3470"/>
    <w:rsid w:val="00DF352F"/>
    <w:rsid w:val="00DF3635"/>
    <w:rsid w:val="00DF36A6"/>
    <w:rsid w:val="00DF3721"/>
    <w:rsid w:val="00DF3B25"/>
    <w:rsid w:val="00DF3D64"/>
    <w:rsid w:val="00DF3E57"/>
    <w:rsid w:val="00DF400E"/>
    <w:rsid w:val="00DF4155"/>
    <w:rsid w:val="00DF449F"/>
    <w:rsid w:val="00DF4547"/>
    <w:rsid w:val="00DF4691"/>
    <w:rsid w:val="00DF49AF"/>
    <w:rsid w:val="00DF4CDB"/>
    <w:rsid w:val="00DF4F81"/>
    <w:rsid w:val="00DF53B0"/>
    <w:rsid w:val="00DF5455"/>
    <w:rsid w:val="00DF57B9"/>
    <w:rsid w:val="00DF58C0"/>
    <w:rsid w:val="00DF58D0"/>
    <w:rsid w:val="00DF58F6"/>
    <w:rsid w:val="00DF5CCF"/>
    <w:rsid w:val="00DF5D0E"/>
    <w:rsid w:val="00DF5F36"/>
    <w:rsid w:val="00DF6158"/>
    <w:rsid w:val="00DF61D2"/>
    <w:rsid w:val="00DF623A"/>
    <w:rsid w:val="00DF635D"/>
    <w:rsid w:val="00DF644C"/>
    <w:rsid w:val="00DF64DD"/>
    <w:rsid w:val="00DF6690"/>
    <w:rsid w:val="00DF66A6"/>
    <w:rsid w:val="00DF6816"/>
    <w:rsid w:val="00DF6B86"/>
    <w:rsid w:val="00DF6C0F"/>
    <w:rsid w:val="00DF7273"/>
    <w:rsid w:val="00DF7283"/>
    <w:rsid w:val="00DF74F6"/>
    <w:rsid w:val="00DF75D7"/>
    <w:rsid w:val="00DF762C"/>
    <w:rsid w:val="00DF76C4"/>
    <w:rsid w:val="00DF76CA"/>
    <w:rsid w:val="00DF7B10"/>
    <w:rsid w:val="00DF7B54"/>
    <w:rsid w:val="00DF7BBD"/>
    <w:rsid w:val="00DF7E86"/>
    <w:rsid w:val="00DF7EB2"/>
    <w:rsid w:val="00DF7FD3"/>
    <w:rsid w:val="00E00283"/>
    <w:rsid w:val="00E002D9"/>
    <w:rsid w:val="00E00464"/>
    <w:rsid w:val="00E008E0"/>
    <w:rsid w:val="00E00C70"/>
    <w:rsid w:val="00E00CC7"/>
    <w:rsid w:val="00E00DA5"/>
    <w:rsid w:val="00E00E14"/>
    <w:rsid w:val="00E00E32"/>
    <w:rsid w:val="00E018BB"/>
    <w:rsid w:val="00E01A05"/>
    <w:rsid w:val="00E01AC3"/>
    <w:rsid w:val="00E01FB7"/>
    <w:rsid w:val="00E0206D"/>
    <w:rsid w:val="00E0226E"/>
    <w:rsid w:val="00E025A0"/>
    <w:rsid w:val="00E0269C"/>
    <w:rsid w:val="00E027A8"/>
    <w:rsid w:val="00E02833"/>
    <w:rsid w:val="00E02855"/>
    <w:rsid w:val="00E0289C"/>
    <w:rsid w:val="00E02A1C"/>
    <w:rsid w:val="00E02C0B"/>
    <w:rsid w:val="00E02C72"/>
    <w:rsid w:val="00E02DB4"/>
    <w:rsid w:val="00E02DC9"/>
    <w:rsid w:val="00E02E51"/>
    <w:rsid w:val="00E02F9F"/>
    <w:rsid w:val="00E02FB0"/>
    <w:rsid w:val="00E0326D"/>
    <w:rsid w:val="00E0334C"/>
    <w:rsid w:val="00E033BE"/>
    <w:rsid w:val="00E036F4"/>
    <w:rsid w:val="00E039AD"/>
    <w:rsid w:val="00E03BCA"/>
    <w:rsid w:val="00E03BD1"/>
    <w:rsid w:val="00E03C8E"/>
    <w:rsid w:val="00E03D2C"/>
    <w:rsid w:val="00E03D40"/>
    <w:rsid w:val="00E040AC"/>
    <w:rsid w:val="00E040BC"/>
    <w:rsid w:val="00E04195"/>
    <w:rsid w:val="00E044F3"/>
    <w:rsid w:val="00E047A5"/>
    <w:rsid w:val="00E04A0E"/>
    <w:rsid w:val="00E04A86"/>
    <w:rsid w:val="00E04BED"/>
    <w:rsid w:val="00E04E76"/>
    <w:rsid w:val="00E04E81"/>
    <w:rsid w:val="00E04F82"/>
    <w:rsid w:val="00E05187"/>
    <w:rsid w:val="00E05259"/>
    <w:rsid w:val="00E05535"/>
    <w:rsid w:val="00E05694"/>
    <w:rsid w:val="00E05825"/>
    <w:rsid w:val="00E05842"/>
    <w:rsid w:val="00E05A02"/>
    <w:rsid w:val="00E05BF2"/>
    <w:rsid w:val="00E05C43"/>
    <w:rsid w:val="00E05D13"/>
    <w:rsid w:val="00E05DAD"/>
    <w:rsid w:val="00E06A6F"/>
    <w:rsid w:val="00E0712C"/>
    <w:rsid w:val="00E07214"/>
    <w:rsid w:val="00E073B0"/>
    <w:rsid w:val="00E074F7"/>
    <w:rsid w:val="00E0776D"/>
    <w:rsid w:val="00E07815"/>
    <w:rsid w:val="00E07DBE"/>
    <w:rsid w:val="00E07F5F"/>
    <w:rsid w:val="00E1031B"/>
    <w:rsid w:val="00E10375"/>
    <w:rsid w:val="00E1039F"/>
    <w:rsid w:val="00E10BC3"/>
    <w:rsid w:val="00E10FA4"/>
    <w:rsid w:val="00E11005"/>
    <w:rsid w:val="00E1107B"/>
    <w:rsid w:val="00E110AD"/>
    <w:rsid w:val="00E110C1"/>
    <w:rsid w:val="00E1111A"/>
    <w:rsid w:val="00E111B4"/>
    <w:rsid w:val="00E115C7"/>
    <w:rsid w:val="00E1164B"/>
    <w:rsid w:val="00E11D6B"/>
    <w:rsid w:val="00E1212E"/>
    <w:rsid w:val="00E1220A"/>
    <w:rsid w:val="00E1247E"/>
    <w:rsid w:val="00E125DC"/>
    <w:rsid w:val="00E125EA"/>
    <w:rsid w:val="00E12A8B"/>
    <w:rsid w:val="00E12B61"/>
    <w:rsid w:val="00E12F6B"/>
    <w:rsid w:val="00E12F87"/>
    <w:rsid w:val="00E1330B"/>
    <w:rsid w:val="00E13371"/>
    <w:rsid w:val="00E13419"/>
    <w:rsid w:val="00E136D2"/>
    <w:rsid w:val="00E136E8"/>
    <w:rsid w:val="00E13A3D"/>
    <w:rsid w:val="00E13B38"/>
    <w:rsid w:val="00E14089"/>
    <w:rsid w:val="00E1411B"/>
    <w:rsid w:val="00E141F6"/>
    <w:rsid w:val="00E1450E"/>
    <w:rsid w:val="00E14797"/>
    <w:rsid w:val="00E1494F"/>
    <w:rsid w:val="00E14B53"/>
    <w:rsid w:val="00E14C8A"/>
    <w:rsid w:val="00E14E42"/>
    <w:rsid w:val="00E14E5C"/>
    <w:rsid w:val="00E14EDD"/>
    <w:rsid w:val="00E15104"/>
    <w:rsid w:val="00E1511C"/>
    <w:rsid w:val="00E151D0"/>
    <w:rsid w:val="00E15289"/>
    <w:rsid w:val="00E153D1"/>
    <w:rsid w:val="00E15607"/>
    <w:rsid w:val="00E1564D"/>
    <w:rsid w:val="00E156B7"/>
    <w:rsid w:val="00E15941"/>
    <w:rsid w:val="00E15995"/>
    <w:rsid w:val="00E15B50"/>
    <w:rsid w:val="00E15C1D"/>
    <w:rsid w:val="00E15DEB"/>
    <w:rsid w:val="00E15EDA"/>
    <w:rsid w:val="00E16057"/>
    <w:rsid w:val="00E1609C"/>
    <w:rsid w:val="00E16210"/>
    <w:rsid w:val="00E1627D"/>
    <w:rsid w:val="00E1680A"/>
    <w:rsid w:val="00E16B71"/>
    <w:rsid w:val="00E16CEC"/>
    <w:rsid w:val="00E16D53"/>
    <w:rsid w:val="00E172E2"/>
    <w:rsid w:val="00E17392"/>
    <w:rsid w:val="00E17771"/>
    <w:rsid w:val="00E178D8"/>
    <w:rsid w:val="00E179C7"/>
    <w:rsid w:val="00E17C9B"/>
    <w:rsid w:val="00E17E37"/>
    <w:rsid w:val="00E17E6B"/>
    <w:rsid w:val="00E17F0A"/>
    <w:rsid w:val="00E17F86"/>
    <w:rsid w:val="00E201D6"/>
    <w:rsid w:val="00E20311"/>
    <w:rsid w:val="00E20946"/>
    <w:rsid w:val="00E20B42"/>
    <w:rsid w:val="00E20D6C"/>
    <w:rsid w:val="00E20FC4"/>
    <w:rsid w:val="00E21088"/>
    <w:rsid w:val="00E213B8"/>
    <w:rsid w:val="00E213C8"/>
    <w:rsid w:val="00E21572"/>
    <w:rsid w:val="00E2162B"/>
    <w:rsid w:val="00E21817"/>
    <w:rsid w:val="00E2197A"/>
    <w:rsid w:val="00E21B9C"/>
    <w:rsid w:val="00E21BC2"/>
    <w:rsid w:val="00E21E52"/>
    <w:rsid w:val="00E222D1"/>
    <w:rsid w:val="00E2236C"/>
    <w:rsid w:val="00E2258E"/>
    <w:rsid w:val="00E22682"/>
    <w:rsid w:val="00E226CC"/>
    <w:rsid w:val="00E227C3"/>
    <w:rsid w:val="00E2290D"/>
    <w:rsid w:val="00E22BFE"/>
    <w:rsid w:val="00E22DA5"/>
    <w:rsid w:val="00E22ECC"/>
    <w:rsid w:val="00E22EDB"/>
    <w:rsid w:val="00E234FB"/>
    <w:rsid w:val="00E23504"/>
    <w:rsid w:val="00E23686"/>
    <w:rsid w:val="00E2381E"/>
    <w:rsid w:val="00E238F2"/>
    <w:rsid w:val="00E23982"/>
    <w:rsid w:val="00E23BCA"/>
    <w:rsid w:val="00E23D99"/>
    <w:rsid w:val="00E248A6"/>
    <w:rsid w:val="00E24BF0"/>
    <w:rsid w:val="00E24D1D"/>
    <w:rsid w:val="00E25004"/>
    <w:rsid w:val="00E25352"/>
    <w:rsid w:val="00E254A0"/>
    <w:rsid w:val="00E2559C"/>
    <w:rsid w:val="00E255C5"/>
    <w:rsid w:val="00E2568D"/>
    <w:rsid w:val="00E25CAD"/>
    <w:rsid w:val="00E25F0A"/>
    <w:rsid w:val="00E26389"/>
    <w:rsid w:val="00E2647C"/>
    <w:rsid w:val="00E26771"/>
    <w:rsid w:val="00E267C7"/>
    <w:rsid w:val="00E267F0"/>
    <w:rsid w:val="00E2685D"/>
    <w:rsid w:val="00E26ED9"/>
    <w:rsid w:val="00E27070"/>
    <w:rsid w:val="00E270EE"/>
    <w:rsid w:val="00E27352"/>
    <w:rsid w:val="00E27613"/>
    <w:rsid w:val="00E276A7"/>
    <w:rsid w:val="00E27EF5"/>
    <w:rsid w:val="00E30048"/>
    <w:rsid w:val="00E300FB"/>
    <w:rsid w:val="00E302F8"/>
    <w:rsid w:val="00E30314"/>
    <w:rsid w:val="00E306D9"/>
    <w:rsid w:val="00E30DCB"/>
    <w:rsid w:val="00E30E7A"/>
    <w:rsid w:val="00E30EF2"/>
    <w:rsid w:val="00E30EFA"/>
    <w:rsid w:val="00E311CF"/>
    <w:rsid w:val="00E31238"/>
    <w:rsid w:val="00E31289"/>
    <w:rsid w:val="00E313C3"/>
    <w:rsid w:val="00E31590"/>
    <w:rsid w:val="00E316D1"/>
    <w:rsid w:val="00E317B9"/>
    <w:rsid w:val="00E31A55"/>
    <w:rsid w:val="00E31B06"/>
    <w:rsid w:val="00E31B97"/>
    <w:rsid w:val="00E31BE6"/>
    <w:rsid w:val="00E31C08"/>
    <w:rsid w:val="00E31CCC"/>
    <w:rsid w:val="00E31FA6"/>
    <w:rsid w:val="00E3218E"/>
    <w:rsid w:val="00E323C6"/>
    <w:rsid w:val="00E326E9"/>
    <w:rsid w:val="00E32799"/>
    <w:rsid w:val="00E32B2A"/>
    <w:rsid w:val="00E32CD9"/>
    <w:rsid w:val="00E32D99"/>
    <w:rsid w:val="00E32E4D"/>
    <w:rsid w:val="00E32EA1"/>
    <w:rsid w:val="00E32EC8"/>
    <w:rsid w:val="00E33137"/>
    <w:rsid w:val="00E33196"/>
    <w:rsid w:val="00E331D8"/>
    <w:rsid w:val="00E3349E"/>
    <w:rsid w:val="00E3367B"/>
    <w:rsid w:val="00E33AE3"/>
    <w:rsid w:val="00E33BDF"/>
    <w:rsid w:val="00E33C07"/>
    <w:rsid w:val="00E33EEB"/>
    <w:rsid w:val="00E33F50"/>
    <w:rsid w:val="00E33FF2"/>
    <w:rsid w:val="00E340BB"/>
    <w:rsid w:val="00E341E0"/>
    <w:rsid w:val="00E34255"/>
    <w:rsid w:val="00E34892"/>
    <w:rsid w:val="00E34AFD"/>
    <w:rsid w:val="00E34FCE"/>
    <w:rsid w:val="00E35288"/>
    <w:rsid w:val="00E356C3"/>
    <w:rsid w:val="00E359A3"/>
    <w:rsid w:val="00E35C05"/>
    <w:rsid w:val="00E362F1"/>
    <w:rsid w:val="00E3630C"/>
    <w:rsid w:val="00E36564"/>
    <w:rsid w:val="00E3660F"/>
    <w:rsid w:val="00E369A3"/>
    <w:rsid w:val="00E36D79"/>
    <w:rsid w:val="00E36F8A"/>
    <w:rsid w:val="00E371F4"/>
    <w:rsid w:val="00E37476"/>
    <w:rsid w:val="00E37553"/>
    <w:rsid w:val="00E375AE"/>
    <w:rsid w:val="00E37668"/>
    <w:rsid w:val="00E37676"/>
    <w:rsid w:val="00E37C6C"/>
    <w:rsid w:val="00E37F1F"/>
    <w:rsid w:val="00E37F82"/>
    <w:rsid w:val="00E4002A"/>
    <w:rsid w:val="00E401C6"/>
    <w:rsid w:val="00E401D1"/>
    <w:rsid w:val="00E403C9"/>
    <w:rsid w:val="00E405AD"/>
    <w:rsid w:val="00E40850"/>
    <w:rsid w:val="00E408D1"/>
    <w:rsid w:val="00E40A8D"/>
    <w:rsid w:val="00E40B8D"/>
    <w:rsid w:val="00E40C93"/>
    <w:rsid w:val="00E40D58"/>
    <w:rsid w:val="00E40F9B"/>
    <w:rsid w:val="00E4115D"/>
    <w:rsid w:val="00E411CD"/>
    <w:rsid w:val="00E413D8"/>
    <w:rsid w:val="00E41465"/>
    <w:rsid w:val="00E41911"/>
    <w:rsid w:val="00E41A52"/>
    <w:rsid w:val="00E41CC7"/>
    <w:rsid w:val="00E41D5A"/>
    <w:rsid w:val="00E41D88"/>
    <w:rsid w:val="00E4252E"/>
    <w:rsid w:val="00E426DC"/>
    <w:rsid w:val="00E4276D"/>
    <w:rsid w:val="00E428EF"/>
    <w:rsid w:val="00E42A7E"/>
    <w:rsid w:val="00E42AC2"/>
    <w:rsid w:val="00E42D75"/>
    <w:rsid w:val="00E42E97"/>
    <w:rsid w:val="00E42F6D"/>
    <w:rsid w:val="00E434CC"/>
    <w:rsid w:val="00E435DD"/>
    <w:rsid w:val="00E43604"/>
    <w:rsid w:val="00E43854"/>
    <w:rsid w:val="00E43878"/>
    <w:rsid w:val="00E43977"/>
    <w:rsid w:val="00E43BCD"/>
    <w:rsid w:val="00E44052"/>
    <w:rsid w:val="00E442E2"/>
    <w:rsid w:val="00E443F5"/>
    <w:rsid w:val="00E4446D"/>
    <w:rsid w:val="00E4464E"/>
    <w:rsid w:val="00E4466B"/>
    <w:rsid w:val="00E4467C"/>
    <w:rsid w:val="00E44870"/>
    <w:rsid w:val="00E44A31"/>
    <w:rsid w:val="00E44DD6"/>
    <w:rsid w:val="00E4511B"/>
    <w:rsid w:val="00E45449"/>
    <w:rsid w:val="00E4582A"/>
    <w:rsid w:val="00E45DF7"/>
    <w:rsid w:val="00E45EB7"/>
    <w:rsid w:val="00E4600C"/>
    <w:rsid w:val="00E46126"/>
    <w:rsid w:val="00E46148"/>
    <w:rsid w:val="00E4647D"/>
    <w:rsid w:val="00E465F1"/>
    <w:rsid w:val="00E466AA"/>
    <w:rsid w:val="00E468BF"/>
    <w:rsid w:val="00E468E6"/>
    <w:rsid w:val="00E46C50"/>
    <w:rsid w:val="00E46C51"/>
    <w:rsid w:val="00E46E8E"/>
    <w:rsid w:val="00E47052"/>
    <w:rsid w:val="00E47D4A"/>
    <w:rsid w:val="00E47DDC"/>
    <w:rsid w:val="00E47E92"/>
    <w:rsid w:val="00E47F9C"/>
    <w:rsid w:val="00E5005C"/>
    <w:rsid w:val="00E50135"/>
    <w:rsid w:val="00E50210"/>
    <w:rsid w:val="00E502DE"/>
    <w:rsid w:val="00E505BE"/>
    <w:rsid w:val="00E506C3"/>
    <w:rsid w:val="00E506E5"/>
    <w:rsid w:val="00E50766"/>
    <w:rsid w:val="00E50B20"/>
    <w:rsid w:val="00E50B33"/>
    <w:rsid w:val="00E50BD1"/>
    <w:rsid w:val="00E50CAF"/>
    <w:rsid w:val="00E50D66"/>
    <w:rsid w:val="00E5109C"/>
    <w:rsid w:val="00E5111D"/>
    <w:rsid w:val="00E517CD"/>
    <w:rsid w:val="00E5195B"/>
    <w:rsid w:val="00E519C9"/>
    <w:rsid w:val="00E51A34"/>
    <w:rsid w:val="00E51B02"/>
    <w:rsid w:val="00E51D0B"/>
    <w:rsid w:val="00E51DDD"/>
    <w:rsid w:val="00E520EE"/>
    <w:rsid w:val="00E526AF"/>
    <w:rsid w:val="00E526B8"/>
    <w:rsid w:val="00E52995"/>
    <w:rsid w:val="00E52A51"/>
    <w:rsid w:val="00E52CAD"/>
    <w:rsid w:val="00E52F9D"/>
    <w:rsid w:val="00E531B7"/>
    <w:rsid w:val="00E5335F"/>
    <w:rsid w:val="00E5352A"/>
    <w:rsid w:val="00E5367A"/>
    <w:rsid w:val="00E536D5"/>
    <w:rsid w:val="00E537CC"/>
    <w:rsid w:val="00E537CE"/>
    <w:rsid w:val="00E5385E"/>
    <w:rsid w:val="00E5394E"/>
    <w:rsid w:val="00E53BBF"/>
    <w:rsid w:val="00E53D04"/>
    <w:rsid w:val="00E53D55"/>
    <w:rsid w:val="00E53D78"/>
    <w:rsid w:val="00E53DA0"/>
    <w:rsid w:val="00E5414C"/>
    <w:rsid w:val="00E5428E"/>
    <w:rsid w:val="00E544AB"/>
    <w:rsid w:val="00E54618"/>
    <w:rsid w:val="00E54639"/>
    <w:rsid w:val="00E54661"/>
    <w:rsid w:val="00E54716"/>
    <w:rsid w:val="00E54887"/>
    <w:rsid w:val="00E5490D"/>
    <w:rsid w:val="00E549C4"/>
    <w:rsid w:val="00E54A1D"/>
    <w:rsid w:val="00E54AA2"/>
    <w:rsid w:val="00E54AA4"/>
    <w:rsid w:val="00E54B23"/>
    <w:rsid w:val="00E54D08"/>
    <w:rsid w:val="00E54F87"/>
    <w:rsid w:val="00E55002"/>
    <w:rsid w:val="00E550FA"/>
    <w:rsid w:val="00E55198"/>
    <w:rsid w:val="00E55291"/>
    <w:rsid w:val="00E552D0"/>
    <w:rsid w:val="00E55438"/>
    <w:rsid w:val="00E55684"/>
    <w:rsid w:val="00E557B3"/>
    <w:rsid w:val="00E55818"/>
    <w:rsid w:val="00E55A7D"/>
    <w:rsid w:val="00E55A88"/>
    <w:rsid w:val="00E55BCC"/>
    <w:rsid w:val="00E55C58"/>
    <w:rsid w:val="00E55D25"/>
    <w:rsid w:val="00E55F36"/>
    <w:rsid w:val="00E5609D"/>
    <w:rsid w:val="00E5621D"/>
    <w:rsid w:val="00E5633C"/>
    <w:rsid w:val="00E563E8"/>
    <w:rsid w:val="00E56665"/>
    <w:rsid w:val="00E566B8"/>
    <w:rsid w:val="00E567F0"/>
    <w:rsid w:val="00E5688A"/>
    <w:rsid w:val="00E56A1A"/>
    <w:rsid w:val="00E56D45"/>
    <w:rsid w:val="00E56D9F"/>
    <w:rsid w:val="00E56DA5"/>
    <w:rsid w:val="00E56E6F"/>
    <w:rsid w:val="00E56FBD"/>
    <w:rsid w:val="00E5715D"/>
    <w:rsid w:val="00E572DB"/>
    <w:rsid w:val="00E57451"/>
    <w:rsid w:val="00E57E3B"/>
    <w:rsid w:val="00E57E77"/>
    <w:rsid w:val="00E601A2"/>
    <w:rsid w:val="00E6026C"/>
    <w:rsid w:val="00E60325"/>
    <w:rsid w:val="00E6033F"/>
    <w:rsid w:val="00E605FF"/>
    <w:rsid w:val="00E606DA"/>
    <w:rsid w:val="00E6089A"/>
    <w:rsid w:val="00E609D7"/>
    <w:rsid w:val="00E60A9F"/>
    <w:rsid w:val="00E60AD7"/>
    <w:rsid w:val="00E60B89"/>
    <w:rsid w:val="00E60BBC"/>
    <w:rsid w:val="00E60E63"/>
    <w:rsid w:val="00E60E79"/>
    <w:rsid w:val="00E60EE1"/>
    <w:rsid w:val="00E611CB"/>
    <w:rsid w:val="00E612C0"/>
    <w:rsid w:val="00E61489"/>
    <w:rsid w:val="00E614E6"/>
    <w:rsid w:val="00E615B5"/>
    <w:rsid w:val="00E6170C"/>
    <w:rsid w:val="00E61A55"/>
    <w:rsid w:val="00E61D19"/>
    <w:rsid w:val="00E61D77"/>
    <w:rsid w:val="00E61DC1"/>
    <w:rsid w:val="00E61E89"/>
    <w:rsid w:val="00E61EE4"/>
    <w:rsid w:val="00E6206E"/>
    <w:rsid w:val="00E62152"/>
    <w:rsid w:val="00E6264D"/>
    <w:rsid w:val="00E62AE7"/>
    <w:rsid w:val="00E62B35"/>
    <w:rsid w:val="00E62B61"/>
    <w:rsid w:val="00E62CE8"/>
    <w:rsid w:val="00E62FF4"/>
    <w:rsid w:val="00E631FF"/>
    <w:rsid w:val="00E6359F"/>
    <w:rsid w:val="00E635C7"/>
    <w:rsid w:val="00E638C2"/>
    <w:rsid w:val="00E63B1F"/>
    <w:rsid w:val="00E63BCF"/>
    <w:rsid w:val="00E63BF1"/>
    <w:rsid w:val="00E63C3B"/>
    <w:rsid w:val="00E63C6A"/>
    <w:rsid w:val="00E63D0F"/>
    <w:rsid w:val="00E63D39"/>
    <w:rsid w:val="00E63EC5"/>
    <w:rsid w:val="00E63F7F"/>
    <w:rsid w:val="00E64336"/>
    <w:rsid w:val="00E644C8"/>
    <w:rsid w:val="00E646C0"/>
    <w:rsid w:val="00E648AC"/>
    <w:rsid w:val="00E64BC1"/>
    <w:rsid w:val="00E651E2"/>
    <w:rsid w:val="00E652AD"/>
    <w:rsid w:val="00E6577A"/>
    <w:rsid w:val="00E657CD"/>
    <w:rsid w:val="00E6582A"/>
    <w:rsid w:val="00E6592E"/>
    <w:rsid w:val="00E65B65"/>
    <w:rsid w:val="00E66256"/>
    <w:rsid w:val="00E664E1"/>
    <w:rsid w:val="00E667DB"/>
    <w:rsid w:val="00E668FF"/>
    <w:rsid w:val="00E66917"/>
    <w:rsid w:val="00E66A38"/>
    <w:rsid w:val="00E66C23"/>
    <w:rsid w:val="00E66F41"/>
    <w:rsid w:val="00E6715F"/>
    <w:rsid w:val="00E67454"/>
    <w:rsid w:val="00E67628"/>
    <w:rsid w:val="00E6784C"/>
    <w:rsid w:val="00E67919"/>
    <w:rsid w:val="00E67DF9"/>
    <w:rsid w:val="00E67F75"/>
    <w:rsid w:val="00E70397"/>
    <w:rsid w:val="00E7069F"/>
    <w:rsid w:val="00E707AC"/>
    <w:rsid w:val="00E70C90"/>
    <w:rsid w:val="00E710DB"/>
    <w:rsid w:val="00E71154"/>
    <w:rsid w:val="00E71258"/>
    <w:rsid w:val="00E71438"/>
    <w:rsid w:val="00E714F4"/>
    <w:rsid w:val="00E71521"/>
    <w:rsid w:val="00E715E0"/>
    <w:rsid w:val="00E71760"/>
    <w:rsid w:val="00E719BD"/>
    <w:rsid w:val="00E71B97"/>
    <w:rsid w:val="00E71DB6"/>
    <w:rsid w:val="00E7206B"/>
    <w:rsid w:val="00E72128"/>
    <w:rsid w:val="00E72327"/>
    <w:rsid w:val="00E726CC"/>
    <w:rsid w:val="00E729CA"/>
    <w:rsid w:val="00E72E09"/>
    <w:rsid w:val="00E73056"/>
    <w:rsid w:val="00E73137"/>
    <w:rsid w:val="00E73396"/>
    <w:rsid w:val="00E733BE"/>
    <w:rsid w:val="00E735EE"/>
    <w:rsid w:val="00E73621"/>
    <w:rsid w:val="00E73659"/>
    <w:rsid w:val="00E73A17"/>
    <w:rsid w:val="00E73A35"/>
    <w:rsid w:val="00E73AAB"/>
    <w:rsid w:val="00E73C01"/>
    <w:rsid w:val="00E73EDB"/>
    <w:rsid w:val="00E73FE4"/>
    <w:rsid w:val="00E740C6"/>
    <w:rsid w:val="00E7435D"/>
    <w:rsid w:val="00E74F1D"/>
    <w:rsid w:val="00E7515E"/>
    <w:rsid w:val="00E759AA"/>
    <w:rsid w:val="00E75BC4"/>
    <w:rsid w:val="00E75C40"/>
    <w:rsid w:val="00E75FF6"/>
    <w:rsid w:val="00E7604F"/>
    <w:rsid w:val="00E76140"/>
    <w:rsid w:val="00E76253"/>
    <w:rsid w:val="00E762EF"/>
    <w:rsid w:val="00E763AD"/>
    <w:rsid w:val="00E76690"/>
    <w:rsid w:val="00E76699"/>
    <w:rsid w:val="00E7695D"/>
    <w:rsid w:val="00E76F7B"/>
    <w:rsid w:val="00E76FA1"/>
    <w:rsid w:val="00E7701B"/>
    <w:rsid w:val="00E771C9"/>
    <w:rsid w:val="00E776F0"/>
    <w:rsid w:val="00E7773C"/>
    <w:rsid w:val="00E77877"/>
    <w:rsid w:val="00E77B19"/>
    <w:rsid w:val="00E77BCC"/>
    <w:rsid w:val="00E77BFB"/>
    <w:rsid w:val="00E802C9"/>
    <w:rsid w:val="00E806FF"/>
    <w:rsid w:val="00E80BBF"/>
    <w:rsid w:val="00E80D86"/>
    <w:rsid w:val="00E810F7"/>
    <w:rsid w:val="00E81147"/>
    <w:rsid w:val="00E811DC"/>
    <w:rsid w:val="00E811EE"/>
    <w:rsid w:val="00E812A9"/>
    <w:rsid w:val="00E81423"/>
    <w:rsid w:val="00E81BC7"/>
    <w:rsid w:val="00E81EA1"/>
    <w:rsid w:val="00E82099"/>
    <w:rsid w:val="00E82386"/>
    <w:rsid w:val="00E82430"/>
    <w:rsid w:val="00E828B2"/>
    <w:rsid w:val="00E82988"/>
    <w:rsid w:val="00E82BFB"/>
    <w:rsid w:val="00E82D1B"/>
    <w:rsid w:val="00E82DB7"/>
    <w:rsid w:val="00E82DFF"/>
    <w:rsid w:val="00E83099"/>
    <w:rsid w:val="00E831DC"/>
    <w:rsid w:val="00E83327"/>
    <w:rsid w:val="00E837D6"/>
    <w:rsid w:val="00E83A66"/>
    <w:rsid w:val="00E83BC6"/>
    <w:rsid w:val="00E83E87"/>
    <w:rsid w:val="00E83E91"/>
    <w:rsid w:val="00E8417C"/>
    <w:rsid w:val="00E8429F"/>
    <w:rsid w:val="00E84492"/>
    <w:rsid w:val="00E84542"/>
    <w:rsid w:val="00E84668"/>
    <w:rsid w:val="00E84756"/>
    <w:rsid w:val="00E84882"/>
    <w:rsid w:val="00E848AD"/>
    <w:rsid w:val="00E84BCD"/>
    <w:rsid w:val="00E84F45"/>
    <w:rsid w:val="00E8531B"/>
    <w:rsid w:val="00E85412"/>
    <w:rsid w:val="00E85622"/>
    <w:rsid w:val="00E8589B"/>
    <w:rsid w:val="00E858D5"/>
    <w:rsid w:val="00E858FE"/>
    <w:rsid w:val="00E85B1C"/>
    <w:rsid w:val="00E861D6"/>
    <w:rsid w:val="00E8635B"/>
    <w:rsid w:val="00E8643E"/>
    <w:rsid w:val="00E86457"/>
    <w:rsid w:val="00E866A1"/>
    <w:rsid w:val="00E86780"/>
    <w:rsid w:val="00E8678A"/>
    <w:rsid w:val="00E869F2"/>
    <w:rsid w:val="00E86F41"/>
    <w:rsid w:val="00E87172"/>
    <w:rsid w:val="00E8719A"/>
    <w:rsid w:val="00E87263"/>
    <w:rsid w:val="00E872D3"/>
    <w:rsid w:val="00E873F4"/>
    <w:rsid w:val="00E87430"/>
    <w:rsid w:val="00E87438"/>
    <w:rsid w:val="00E87555"/>
    <w:rsid w:val="00E8778F"/>
    <w:rsid w:val="00E8794C"/>
    <w:rsid w:val="00E87955"/>
    <w:rsid w:val="00E87D47"/>
    <w:rsid w:val="00E87D5D"/>
    <w:rsid w:val="00E90095"/>
    <w:rsid w:val="00E9067E"/>
    <w:rsid w:val="00E9096D"/>
    <w:rsid w:val="00E90C6E"/>
    <w:rsid w:val="00E90CF7"/>
    <w:rsid w:val="00E90D13"/>
    <w:rsid w:val="00E90D85"/>
    <w:rsid w:val="00E90E3B"/>
    <w:rsid w:val="00E90E3C"/>
    <w:rsid w:val="00E9101E"/>
    <w:rsid w:val="00E910C2"/>
    <w:rsid w:val="00E91248"/>
    <w:rsid w:val="00E9125E"/>
    <w:rsid w:val="00E9141C"/>
    <w:rsid w:val="00E91484"/>
    <w:rsid w:val="00E915A1"/>
    <w:rsid w:val="00E91733"/>
    <w:rsid w:val="00E917AC"/>
    <w:rsid w:val="00E91970"/>
    <w:rsid w:val="00E91BA8"/>
    <w:rsid w:val="00E91C73"/>
    <w:rsid w:val="00E91D96"/>
    <w:rsid w:val="00E91EB6"/>
    <w:rsid w:val="00E91F43"/>
    <w:rsid w:val="00E920DF"/>
    <w:rsid w:val="00E920F3"/>
    <w:rsid w:val="00E92304"/>
    <w:rsid w:val="00E923DE"/>
    <w:rsid w:val="00E92522"/>
    <w:rsid w:val="00E925AE"/>
    <w:rsid w:val="00E928C8"/>
    <w:rsid w:val="00E9298F"/>
    <w:rsid w:val="00E92C6A"/>
    <w:rsid w:val="00E92DBB"/>
    <w:rsid w:val="00E92DDC"/>
    <w:rsid w:val="00E931CA"/>
    <w:rsid w:val="00E933D5"/>
    <w:rsid w:val="00E935DF"/>
    <w:rsid w:val="00E93629"/>
    <w:rsid w:val="00E9369F"/>
    <w:rsid w:val="00E9381B"/>
    <w:rsid w:val="00E9397D"/>
    <w:rsid w:val="00E93B53"/>
    <w:rsid w:val="00E93C77"/>
    <w:rsid w:val="00E93CF9"/>
    <w:rsid w:val="00E93E82"/>
    <w:rsid w:val="00E940EE"/>
    <w:rsid w:val="00E945ED"/>
    <w:rsid w:val="00E94603"/>
    <w:rsid w:val="00E9469B"/>
    <w:rsid w:val="00E94724"/>
    <w:rsid w:val="00E94D7B"/>
    <w:rsid w:val="00E94DF4"/>
    <w:rsid w:val="00E94EFC"/>
    <w:rsid w:val="00E9513B"/>
    <w:rsid w:val="00E953AF"/>
    <w:rsid w:val="00E955D4"/>
    <w:rsid w:val="00E95AEB"/>
    <w:rsid w:val="00E95BA4"/>
    <w:rsid w:val="00E95CFF"/>
    <w:rsid w:val="00E95EA3"/>
    <w:rsid w:val="00E95F78"/>
    <w:rsid w:val="00E96501"/>
    <w:rsid w:val="00E96590"/>
    <w:rsid w:val="00E96607"/>
    <w:rsid w:val="00E966D8"/>
    <w:rsid w:val="00E966DD"/>
    <w:rsid w:val="00E96AAD"/>
    <w:rsid w:val="00E96BF7"/>
    <w:rsid w:val="00E96EFD"/>
    <w:rsid w:val="00E96F81"/>
    <w:rsid w:val="00E970E4"/>
    <w:rsid w:val="00E97211"/>
    <w:rsid w:val="00E9730C"/>
    <w:rsid w:val="00E9744B"/>
    <w:rsid w:val="00E974BF"/>
    <w:rsid w:val="00E9757C"/>
    <w:rsid w:val="00E975C3"/>
    <w:rsid w:val="00E975F2"/>
    <w:rsid w:val="00E97871"/>
    <w:rsid w:val="00E97A6F"/>
    <w:rsid w:val="00E97AC4"/>
    <w:rsid w:val="00E97B47"/>
    <w:rsid w:val="00E97BB9"/>
    <w:rsid w:val="00E97EC4"/>
    <w:rsid w:val="00EA0741"/>
    <w:rsid w:val="00EA08BA"/>
    <w:rsid w:val="00EA0995"/>
    <w:rsid w:val="00EA0AF4"/>
    <w:rsid w:val="00EA174C"/>
    <w:rsid w:val="00EA192C"/>
    <w:rsid w:val="00EA1D05"/>
    <w:rsid w:val="00EA1D14"/>
    <w:rsid w:val="00EA1EE5"/>
    <w:rsid w:val="00EA1EEA"/>
    <w:rsid w:val="00EA1F74"/>
    <w:rsid w:val="00EA2025"/>
    <w:rsid w:val="00EA21E0"/>
    <w:rsid w:val="00EA25A0"/>
    <w:rsid w:val="00EA2742"/>
    <w:rsid w:val="00EA276D"/>
    <w:rsid w:val="00EA2858"/>
    <w:rsid w:val="00EA29A4"/>
    <w:rsid w:val="00EA2A2D"/>
    <w:rsid w:val="00EA2ADE"/>
    <w:rsid w:val="00EA2AEC"/>
    <w:rsid w:val="00EA2BC1"/>
    <w:rsid w:val="00EA2C24"/>
    <w:rsid w:val="00EA2E72"/>
    <w:rsid w:val="00EA2FBE"/>
    <w:rsid w:val="00EA30D8"/>
    <w:rsid w:val="00EA3116"/>
    <w:rsid w:val="00EA327E"/>
    <w:rsid w:val="00EA33B8"/>
    <w:rsid w:val="00EA3830"/>
    <w:rsid w:val="00EA3A9E"/>
    <w:rsid w:val="00EA3CFB"/>
    <w:rsid w:val="00EA3D14"/>
    <w:rsid w:val="00EA3D96"/>
    <w:rsid w:val="00EA3DCF"/>
    <w:rsid w:val="00EA420A"/>
    <w:rsid w:val="00EA42D6"/>
    <w:rsid w:val="00EA436E"/>
    <w:rsid w:val="00EA4684"/>
    <w:rsid w:val="00EA4BBF"/>
    <w:rsid w:val="00EA4D21"/>
    <w:rsid w:val="00EA4D68"/>
    <w:rsid w:val="00EA515D"/>
    <w:rsid w:val="00EA53AC"/>
    <w:rsid w:val="00EA5542"/>
    <w:rsid w:val="00EA5717"/>
    <w:rsid w:val="00EA576D"/>
    <w:rsid w:val="00EA5BF0"/>
    <w:rsid w:val="00EA5C7C"/>
    <w:rsid w:val="00EA5FCB"/>
    <w:rsid w:val="00EA5FD1"/>
    <w:rsid w:val="00EA62D9"/>
    <w:rsid w:val="00EA6526"/>
    <w:rsid w:val="00EA6547"/>
    <w:rsid w:val="00EA6941"/>
    <w:rsid w:val="00EA6B73"/>
    <w:rsid w:val="00EA6C0F"/>
    <w:rsid w:val="00EA7264"/>
    <w:rsid w:val="00EA72A2"/>
    <w:rsid w:val="00EA7301"/>
    <w:rsid w:val="00EA7462"/>
    <w:rsid w:val="00EA77DD"/>
    <w:rsid w:val="00EA7DEB"/>
    <w:rsid w:val="00EA7EBB"/>
    <w:rsid w:val="00EA7EE3"/>
    <w:rsid w:val="00EA7F4F"/>
    <w:rsid w:val="00EB03C7"/>
    <w:rsid w:val="00EB03F6"/>
    <w:rsid w:val="00EB0433"/>
    <w:rsid w:val="00EB05B7"/>
    <w:rsid w:val="00EB061F"/>
    <w:rsid w:val="00EB0735"/>
    <w:rsid w:val="00EB08A4"/>
    <w:rsid w:val="00EB090E"/>
    <w:rsid w:val="00EB0916"/>
    <w:rsid w:val="00EB0970"/>
    <w:rsid w:val="00EB09C9"/>
    <w:rsid w:val="00EB0A6D"/>
    <w:rsid w:val="00EB0B92"/>
    <w:rsid w:val="00EB0E25"/>
    <w:rsid w:val="00EB0E95"/>
    <w:rsid w:val="00EB1008"/>
    <w:rsid w:val="00EB1086"/>
    <w:rsid w:val="00EB14A2"/>
    <w:rsid w:val="00EB1575"/>
    <w:rsid w:val="00EB1A5B"/>
    <w:rsid w:val="00EB1AE0"/>
    <w:rsid w:val="00EB1C89"/>
    <w:rsid w:val="00EB1E44"/>
    <w:rsid w:val="00EB1E5C"/>
    <w:rsid w:val="00EB1F36"/>
    <w:rsid w:val="00EB226C"/>
    <w:rsid w:val="00EB247E"/>
    <w:rsid w:val="00EB2876"/>
    <w:rsid w:val="00EB2881"/>
    <w:rsid w:val="00EB28A9"/>
    <w:rsid w:val="00EB297C"/>
    <w:rsid w:val="00EB29A0"/>
    <w:rsid w:val="00EB2AAF"/>
    <w:rsid w:val="00EB2B80"/>
    <w:rsid w:val="00EB2D1A"/>
    <w:rsid w:val="00EB2ED9"/>
    <w:rsid w:val="00EB33DC"/>
    <w:rsid w:val="00EB359B"/>
    <w:rsid w:val="00EB3739"/>
    <w:rsid w:val="00EB3918"/>
    <w:rsid w:val="00EB3FE1"/>
    <w:rsid w:val="00EB4181"/>
    <w:rsid w:val="00EB425C"/>
    <w:rsid w:val="00EB43C1"/>
    <w:rsid w:val="00EB43FA"/>
    <w:rsid w:val="00EB446B"/>
    <w:rsid w:val="00EB468C"/>
    <w:rsid w:val="00EB4823"/>
    <w:rsid w:val="00EB4827"/>
    <w:rsid w:val="00EB48F1"/>
    <w:rsid w:val="00EB4935"/>
    <w:rsid w:val="00EB4ADA"/>
    <w:rsid w:val="00EB4CBA"/>
    <w:rsid w:val="00EB4D1F"/>
    <w:rsid w:val="00EB528B"/>
    <w:rsid w:val="00EB52A7"/>
    <w:rsid w:val="00EB5388"/>
    <w:rsid w:val="00EB53FE"/>
    <w:rsid w:val="00EB548A"/>
    <w:rsid w:val="00EB5558"/>
    <w:rsid w:val="00EB5609"/>
    <w:rsid w:val="00EB5B1F"/>
    <w:rsid w:val="00EB5E45"/>
    <w:rsid w:val="00EB5E8C"/>
    <w:rsid w:val="00EB6337"/>
    <w:rsid w:val="00EB64CE"/>
    <w:rsid w:val="00EB65F7"/>
    <w:rsid w:val="00EB6AF0"/>
    <w:rsid w:val="00EB6B62"/>
    <w:rsid w:val="00EB6F98"/>
    <w:rsid w:val="00EB7214"/>
    <w:rsid w:val="00EB7295"/>
    <w:rsid w:val="00EB73DA"/>
    <w:rsid w:val="00EB75EE"/>
    <w:rsid w:val="00EB78C1"/>
    <w:rsid w:val="00EB794F"/>
    <w:rsid w:val="00EB7A55"/>
    <w:rsid w:val="00EB7C15"/>
    <w:rsid w:val="00EC0131"/>
    <w:rsid w:val="00EC05E1"/>
    <w:rsid w:val="00EC0806"/>
    <w:rsid w:val="00EC0948"/>
    <w:rsid w:val="00EC0B8A"/>
    <w:rsid w:val="00EC11DA"/>
    <w:rsid w:val="00EC12D2"/>
    <w:rsid w:val="00EC1383"/>
    <w:rsid w:val="00EC157E"/>
    <w:rsid w:val="00EC1961"/>
    <w:rsid w:val="00EC1A35"/>
    <w:rsid w:val="00EC1D93"/>
    <w:rsid w:val="00EC201B"/>
    <w:rsid w:val="00EC2239"/>
    <w:rsid w:val="00EC2583"/>
    <w:rsid w:val="00EC2764"/>
    <w:rsid w:val="00EC298A"/>
    <w:rsid w:val="00EC2A3D"/>
    <w:rsid w:val="00EC2A53"/>
    <w:rsid w:val="00EC2AD4"/>
    <w:rsid w:val="00EC2DA2"/>
    <w:rsid w:val="00EC2E4C"/>
    <w:rsid w:val="00EC2EA8"/>
    <w:rsid w:val="00EC2F0C"/>
    <w:rsid w:val="00EC319A"/>
    <w:rsid w:val="00EC34D8"/>
    <w:rsid w:val="00EC35E9"/>
    <w:rsid w:val="00EC38CD"/>
    <w:rsid w:val="00EC3D74"/>
    <w:rsid w:val="00EC3DD3"/>
    <w:rsid w:val="00EC3F86"/>
    <w:rsid w:val="00EC43E1"/>
    <w:rsid w:val="00EC46B4"/>
    <w:rsid w:val="00EC4E13"/>
    <w:rsid w:val="00EC4E73"/>
    <w:rsid w:val="00EC4FAB"/>
    <w:rsid w:val="00EC5124"/>
    <w:rsid w:val="00EC5450"/>
    <w:rsid w:val="00EC55D5"/>
    <w:rsid w:val="00EC56DA"/>
    <w:rsid w:val="00EC5952"/>
    <w:rsid w:val="00EC5C14"/>
    <w:rsid w:val="00EC5DD1"/>
    <w:rsid w:val="00EC5E6E"/>
    <w:rsid w:val="00EC5E89"/>
    <w:rsid w:val="00EC5EBC"/>
    <w:rsid w:val="00EC6099"/>
    <w:rsid w:val="00EC613A"/>
    <w:rsid w:val="00EC627C"/>
    <w:rsid w:val="00EC6290"/>
    <w:rsid w:val="00EC641D"/>
    <w:rsid w:val="00EC697B"/>
    <w:rsid w:val="00EC6A86"/>
    <w:rsid w:val="00EC6E4B"/>
    <w:rsid w:val="00EC702C"/>
    <w:rsid w:val="00EC705B"/>
    <w:rsid w:val="00EC70B9"/>
    <w:rsid w:val="00EC70BC"/>
    <w:rsid w:val="00EC7115"/>
    <w:rsid w:val="00EC748D"/>
    <w:rsid w:val="00EC75D3"/>
    <w:rsid w:val="00EC77A4"/>
    <w:rsid w:val="00EC791A"/>
    <w:rsid w:val="00EC79F9"/>
    <w:rsid w:val="00EC7B99"/>
    <w:rsid w:val="00EC7CD6"/>
    <w:rsid w:val="00ED01C5"/>
    <w:rsid w:val="00ED041C"/>
    <w:rsid w:val="00ED04B9"/>
    <w:rsid w:val="00ED04CF"/>
    <w:rsid w:val="00ED06D0"/>
    <w:rsid w:val="00ED07BF"/>
    <w:rsid w:val="00ED08CE"/>
    <w:rsid w:val="00ED095C"/>
    <w:rsid w:val="00ED0D4F"/>
    <w:rsid w:val="00ED0DAF"/>
    <w:rsid w:val="00ED0E77"/>
    <w:rsid w:val="00ED0EB6"/>
    <w:rsid w:val="00ED0FA8"/>
    <w:rsid w:val="00ED103E"/>
    <w:rsid w:val="00ED106F"/>
    <w:rsid w:val="00ED11E5"/>
    <w:rsid w:val="00ED143C"/>
    <w:rsid w:val="00ED19B4"/>
    <w:rsid w:val="00ED1D8F"/>
    <w:rsid w:val="00ED1E23"/>
    <w:rsid w:val="00ED1F52"/>
    <w:rsid w:val="00ED2675"/>
    <w:rsid w:val="00ED27E6"/>
    <w:rsid w:val="00ED2BDE"/>
    <w:rsid w:val="00ED2D59"/>
    <w:rsid w:val="00ED2D7F"/>
    <w:rsid w:val="00ED2FBF"/>
    <w:rsid w:val="00ED30E8"/>
    <w:rsid w:val="00ED31CE"/>
    <w:rsid w:val="00ED3398"/>
    <w:rsid w:val="00ED33AD"/>
    <w:rsid w:val="00ED35A4"/>
    <w:rsid w:val="00ED384E"/>
    <w:rsid w:val="00ED3AC1"/>
    <w:rsid w:val="00ED3C5C"/>
    <w:rsid w:val="00ED3ED2"/>
    <w:rsid w:val="00ED402D"/>
    <w:rsid w:val="00ED4198"/>
    <w:rsid w:val="00ED439B"/>
    <w:rsid w:val="00ED439E"/>
    <w:rsid w:val="00ED442F"/>
    <w:rsid w:val="00ED4441"/>
    <w:rsid w:val="00ED44EA"/>
    <w:rsid w:val="00ED4534"/>
    <w:rsid w:val="00ED462C"/>
    <w:rsid w:val="00ED4F22"/>
    <w:rsid w:val="00ED503F"/>
    <w:rsid w:val="00ED518F"/>
    <w:rsid w:val="00ED5236"/>
    <w:rsid w:val="00ED537D"/>
    <w:rsid w:val="00ED54F3"/>
    <w:rsid w:val="00ED5710"/>
    <w:rsid w:val="00ED5983"/>
    <w:rsid w:val="00ED5B06"/>
    <w:rsid w:val="00ED5DC4"/>
    <w:rsid w:val="00ED5F72"/>
    <w:rsid w:val="00ED5FA8"/>
    <w:rsid w:val="00ED61BE"/>
    <w:rsid w:val="00ED636B"/>
    <w:rsid w:val="00ED686B"/>
    <w:rsid w:val="00ED6EC9"/>
    <w:rsid w:val="00ED6F42"/>
    <w:rsid w:val="00ED6FF7"/>
    <w:rsid w:val="00ED712A"/>
    <w:rsid w:val="00ED7167"/>
    <w:rsid w:val="00ED7193"/>
    <w:rsid w:val="00ED71E3"/>
    <w:rsid w:val="00ED72ED"/>
    <w:rsid w:val="00ED7523"/>
    <w:rsid w:val="00ED7653"/>
    <w:rsid w:val="00ED7837"/>
    <w:rsid w:val="00ED7863"/>
    <w:rsid w:val="00ED7A24"/>
    <w:rsid w:val="00ED7A91"/>
    <w:rsid w:val="00ED7D6E"/>
    <w:rsid w:val="00ED7F4C"/>
    <w:rsid w:val="00ED7FA0"/>
    <w:rsid w:val="00EE0123"/>
    <w:rsid w:val="00EE0253"/>
    <w:rsid w:val="00EE02A6"/>
    <w:rsid w:val="00EE02AC"/>
    <w:rsid w:val="00EE02FC"/>
    <w:rsid w:val="00EE03AF"/>
    <w:rsid w:val="00EE04D2"/>
    <w:rsid w:val="00EE05A4"/>
    <w:rsid w:val="00EE08FD"/>
    <w:rsid w:val="00EE0F4C"/>
    <w:rsid w:val="00EE11D6"/>
    <w:rsid w:val="00EE1203"/>
    <w:rsid w:val="00EE1229"/>
    <w:rsid w:val="00EE1326"/>
    <w:rsid w:val="00EE1514"/>
    <w:rsid w:val="00EE15B1"/>
    <w:rsid w:val="00EE182B"/>
    <w:rsid w:val="00EE1916"/>
    <w:rsid w:val="00EE1B74"/>
    <w:rsid w:val="00EE1B99"/>
    <w:rsid w:val="00EE206A"/>
    <w:rsid w:val="00EE2186"/>
    <w:rsid w:val="00EE2586"/>
    <w:rsid w:val="00EE277E"/>
    <w:rsid w:val="00EE28AD"/>
    <w:rsid w:val="00EE2AD9"/>
    <w:rsid w:val="00EE2BB4"/>
    <w:rsid w:val="00EE2BBA"/>
    <w:rsid w:val="00EE2C04"/>
    <w:rsid w:val="00EE2D77"/>
    <w:rsid w:val="00EE3103"/>
    <w:rsid w:val="00EE337F"/>
    <w:rsid w:val="00EE33D2"/>
    <w:rsid w:val="00EE3426"/>
    <w:rsid w:val="00EE350A"/>
    <w:rsid w:val="00EE3604"/>
    <w:rsid w:val="00EE3746"/>
    <w:rsid w:val="00EE37B3"/>
    <w:rsid w:val="00EE39C7"/>
    <w:rsid w:val="00EE39D3"/>
    <w:rsid w:val="00EE3CEE"/>
    <w:rsid w:val="00EE3E05"/>
    <w:rsid w:val="00EE4052"/>
    <w:rsid w:val="00EE421D"/>
    <w:rsid w:val="00EE477A"/>
    <w:rsid w:val="00EE496B"/>
    <w:rsid w:val="00EE4C5E"/>
    <w:rsid w:val="00EE4D09"/>
    <w:rsid w:val="00EE4D5D"/>
    <w:rsid w:val="00EE5004"/>
    <w:rsid w:val="00EE52AD"/>
    <w:rsid w:val="00EE5493"/>
    <w:rsid w:val="00EE559C"/>
    <w:rsid w:val="00EE5914"/>
    <w:rsid w:val="00EE5CFB"/>
    <w:rsid w:val="00EE5DF5"/>
    <w:rsid w:val="00EE5F00"/>
    <w:rsid w:val="00EE5F13"/>
    <w:rsid w:val="00EE60F8"/>
    <w:rsid w:val="00EE62ED"/>
    <w:rsid w:val="00EE6492"/>
    <w:rsid w:val="00EE64B8"/>
    <w:rsid w:val="00EE64D7"/>
    <w:rsid w:val="00EE6773"/>
    <w:rsid w:val="00EE6B64"/>
    <w:rsid w:val="00EE6BBC"/>
    <w:rsid w:val="00EE710A"/>
    <w:rsid w:val="00EE714E"/>
    <w:rsid w:val="00EE72FE"/>
    <w:rsid w:val="00EE730B"/>
    <w:rsid w:val="00EE7462"/>
    <w:rsid w:val="00EE750E"/>
    <w:rsid w:val="00EE758F"/>
    <w:rsid w:val="00EE7647"/>
    <w:rsid w:val="00EE76EB"/>
    <w:rsid w:val="00EE77DD"/>
    <w:rsid w:val="00EE7872"/>
    <w:rsid w:val="00EE78F7"/>
    <w:rsid w:val="00EE7B31"/>
    <w:rsid w:val="00EE7E2A"/>
    <w:rsid w:val="00EE7E99"/>
    <w:rsid w:val="00EF006A"/>
    <w:rsid w:val="00EF016C"/>
    <w:rsid w:val="00EF05C3"/>
    <w:rsid w:val="00EF0691"/>
    <w:rsid w:val="00EF06A3"/>
    <w:rsid w:val="00EF09D6"/>
    <w:rsid w:val="00EF0A2F"/>
    <w:rsid w:val="00EF0A52"/>
    <w:rsid w:val="00EF0CE7"/>
    <w:rsid w:val="00EF0D15"/>
    <w:rsid w:val="00EF1111"/>
    <w:rsid w:val="00EF1364"/>
    <w:rsid w:val="00EF1368"/>
    <w:rsid w:val="00EF13EE"/>
    <w:rsid w:val="00EF14E5"/>
    <w:rsid w:val="00EF14F0"/>
    <w:rsid w:val="00EF1556"/>
    <w:rsid w:val="00EF178E"/>
    <w:rsid w:val="00EF1982"/>
    <w:rsid w:val="00EF1BCF"/>
    <w:rsid w:val="00EF1FD7"/>
    <w:rsid w:val="00EF216C"/>
    <w:rsid w:val="00EF223F"/>
    <w:rsid w:val="00EF2328"/>
    <w:rsid w:val="00EF2458"/>
    <w:rsid w:val="00EF25C7"/>
    <w:rsid w:val="00EF2646"/>
    <w:rsid w:val="00EF26A9"/>
    <w:rsid w:val="00EF27A7"/>
    <w:rsid w:val="00EF2808"/>
    <w:rsid w:val="00EF2BD5"/>
    <w:rsid w:val="00EF2D7B"/>
    <w:rsid w:val="00EF3011"/>
    <w:rsid w:val="00EF30F0"/>
    <w:rsid w:val="00EF3166"/>
    <w:rsid w:val="00EF338D"/>
    <w:rsid w:val="00EF363C"/>
    <w:rsid w:val="00EF369B"/>
    <w:rsid w:val="00EF36D3"/>
    <w:rsid w:val="00EF38B4"/>
    <w:rsid w:val="00EF3A47"/>
    <w:rsid w:val="00EF4052"/>
    <w:rsid w:val="00EF40C2"/>
    <w:rsid w:val="00EF4159"/>
    <w:rsid w:val="00EF45C0"/>
    <w:rsid w:val="00EF4799"/>
    <w:rsid w:val="00EF486A"/>
    <w:rsid w:val="00EF4A1F"/>
    <w:rsid w:val="00EF4AB9"/>
    <w:rsid w:val="00EF4AE2"/>
    <w:rsid w:val="00EF4D21"/>
    <w:rsid w:val="00EF4DCD"/>
    <w:rsid w:val="00EF4E41"/>
    <w:rsid w:val="00EF4F1D"/>
    <w:rsid w:val="00EF4FC5"/>
    <w:rsid w:val="00EF4FCD"/>
    <w:rsid w:val="00EF5510"/>
    <w:rsid w:val="00EF55A2"/>
    <w:rsid w:val="00EF55B0"/>
    <w:rsid w:val="00EF5630"/>
    <w:rsid w:val="00EF5884"/>
    <w:rsid w:val="00EF5A30"/>
    <w:rsid w:val="00EF5BB4"/>
    <w:rsid w:val="00EF5FA1"/>
    <w:rsid w:val="00EF6075"/>
    <w:rsid w:val="00EF60F3"/>
    <w:rsid w:val="00EF6242"/>
    <w:rsid w:val="00EF637E"/>
    <w:rsid w:val="00EF6474"/>
    <w:rsid w:val="00EF6519"/>
    <w:rsid w:val="00EF655E"/>
    <w:rsid w:val="00EF6613"/>
    <w:rsid w:val="00EF6899"/>
    <w:rsid w:val="00EF692D"/>
    <w:rsid w:val="00EF6ACA"/>
    <w:rsid w:val="00EF6F56"/>
    <w:rsid w:val="00EF6FB5"/>
    <w:rsid w:val="00EF70BE"/>
    <w:rsid w:val="00EF718A"/>
    <w:rsid w:val="00EF77D1"/>
    <w:rsid w:val="00EF7812"/>
    <w:rsid w:val="00EF7966"/>
    <w:rsid w:val="00EF7C67"/>
    <w:rsid w:val="00EF7CC8"/>
    <w:rsid w:val="00EF7DFB"/>
    <w:rsid w:val="00EF7EE1"/>
    <w:rsid w:val="00F0001A"/>
    <w:rsid w:val="00F0004F"/>
    <w:rsid w:val="00F00069"/>
    <w:rsid w:val="00F000D4"/>
    <w:rsid w:val="00F003DA"/>
    <w:rsid w:val="00F0048A"/>
    <w:rsid w:val="00F00625"/>
    <w:rsid w:val="00F00642"/>
    <w:rsid w:val="00F007BB"/>
    <w:rsid w:val="00F00828"/>
    <w:rsid w:val="00F009F8"/>
    <w:rsid w:val="00F00B63"/>
    <w:rsid w:val="00F00C20"/>
    <w:rsid w:val="00F00C52"/>
    <w:rsid w:val="00F01041"/>
    <w:rsid w:val="00F01140"/>
    <w:rsid w:val="00F015C0"/>
    <w:rsid w:val="00F01764"/>
    <w:rsid w:val="00F017A5"/>
    <w:rsid w:val="00F01A20"/>
    <w:rsid w:val="00F01AF2"/>
    <w:rsid w:val="00F01C70"/>
    <w:rsid w:val="00F01DA8"/>
    <w:rsid w:val="00F01E0B"/>
    <w:rsid w:val="00F021EA"/>
    <w:rsid w:val="00F02282"/>
    <w:rsid w:val="00F02627"/>
    <w:rsid w:val="00F028B2"/>
    <w:rsid w:val="00F02923"/>
    <w:rsid w:val="00F02ED0"/>
    <w:rsid w:val="00F03496"/>
    <w:rsid w:val="00F034DA"/>
    <w:rsid w:val="00F034E1"/>
    <w:rsid w:val="00F0351A"/>
    <w:rsid w:val="00F0361A"/>
    <w:rsid w:val="00F03692"/>
    <w:rsid w:val="00F036E0"/>
    <w:rsid w:val="00F03960"/>
    <w:rsid w:val="00F03BBA"/>
    <w:rsid w:val="00F03E2A"/>
    <w:rsid w:val="00F03E7E"/>
    <w:rsid w:val="00F040E7"/>
    <w:rsid w:val="00F04246"/>
    <w:rsid w:val="00F0450D"/>
    <w:rsid w:val="00F04518"/>
    <w:rsid w:val="00F045A6"/>
    <w:rsid w:val="00F04703"/>
    <w:rsid w:val="00F04886"/>
    <w:rsid w:val="00F048F8"/>
    <w:rsid w:val="00F04912"/>
    <w:rsid w:val="00F0499D"/>
    <w:rsid w:val="00F04B88"/>
    <w:rsid w:val="00F04B97"/>
    <w:rsid w:val="00F04CB8"/>
    <w:rsid w:val="00F04E40"/>
    <w:rsid w:val="00F0528F"/>
    <w:rsid w:val="00F0535F"/>
    <w:rsid w:val="00F0549B"/>
    <w:rsid w:val="00F05616"/>
    <w:rsid w:val="00F0566C"/>
    <w:rsid w:val="00F058BC"/>
    <w:rsid w:val="00F05F4D"/>
    <w:rsid w:val="00F06029"/>
    <w:rsid w:val="00F06137"/>
    <w:rsid w:val="00F062B5"/>
    <w:rsid w:val="00F064C4"/>
    <w:rsid w:val="00F065B9"/>
    <w:rsid w:val="00F06612"/>
    <w:rsid w:val="00F06684"/>
    <w:rsid w:val="00F0696E"/>
    <w:rsid w:val="00F06AA0"/>
    <w:rsid w:val="00F06B8C"/>
    <w:rsid w:val="00F06CEF"/>
    <w:rsid w:val="00F06DE0"/>
    <w:rsid w:val="00F07001"/>
    <w:rsid w:val="00F0741B"/>
    <w:rsid w:val="00F07574"/>
    <w:rsid w:val="00F07575"/>
    <w:rsid w:val="00F077A7"/>
    <w:rsid w:val="00F07830"/>
    <w:rsid w:val="00F07F16"/>
    <w:rsid w:val="00F10320"/>
    <w:rsid w:val="00F10747"/>
    <w:rsid w:val="00F1079E"/>
    <w:rsid w:val="00F107C8"/>
    <w:rsid w:val="00F10D4A"/>
    <w:rsid w:val="00F10E0F"/>
    <w:rsid w:val="00F10EDF"/>
    <w:rsid w:val="00F110AB"/>
    <w:rsid w:val="00F11146"/>
    <w:rsid w:val="00F112CC"/>
    <w:rsid w:val="00F11345"/>
    <w:rsid w:val="00F11800"/>
    <w:rsid w:val="00F11E2F"/>
    <w:rsid w:val="00F11EB8"/>
    <w:rsid w:val="00F11EE9"/>
    <w:rsid w:val="00F12029"/>
    <w:rsid w:val="00F12447"/>
    <w:rsid w:val="00F12471"/>
    <w:rsid w:val="00F12680"/>
    <w:rsid w:val="00F12697"/>
    <w:rsid w:val="00F12986"/>
    <w:rsid w:val="00F12B0D"/>
    <w:rsid w:val="00F12CEC"/>
    <w:rsid w:val="00F12D42"/>
    <w:rsid w:val="00F12F1F"/>
    <w:rsid w:val="00F12F2A"/>
    <w:rsid w:val="00F12FB4"/>
    <w:rsid w:val="00F1339F"/>
    <w:rsid w:val="00F134A4"/>
    <w:rsid w:val="00F135C2"/>
    <w:rsid w:val="00F136AF"/>
    <w:rsid w:val="00F136D7"/>
    <w:rsid w:val="00F136E7"/>
    <w:rsid w:val="00F139A7"/>
    <w:rsid w:val="00F13B1B"/>
    <w:rsid w:val="00F13C5F"/>
    <w:rsid w:val="00F13F5D"/>
    <w:rsid w:val="00F1401E"/>
    <w:rsid w:val="00F14207"/>
    <w:rsid w:val="00F142DA"/>
    <w:rsid w:val="00F14496"/>
    <w:rsid w:val="00F14556"/>
    <w:rsid w:val="00F14564"/>
    <w:rsid w:val="00F1478B"/>
    <w:rsid w:val="00F14997"/>
    <w:rsid w:val="00F14BE7"/>
    <w:rsid w:val="00F14E47"/>
    <w:rsid w:val="00F150AD"/>
    <w:rsid w:val="00F15247"/>
    <w:rsid w:val="00F15250"/>
    <w:rsid w:val="00F15292"/>
    <w:rsid w:val="00F153B3"/>
    <w:rsid w:val="00F153EA"/>
    <w:rsid w:val="00F15451"/>
    <w:rsid w:val="00F15453"/>
    <w:rsid w:val="00F154E0"/>
    <w:rsid w:val="00F15519"/>
    <w:rsid w:val="00F15645"/>
    <w:rsid w:val="00F15C5C"/>
    <w:rsid w:val="00F15E86"/>
    <w:rsid w:val="00F15FA1"/>
    <w:rsid w:val="00F160EC"/>
    <w:rsid w:val="00F162FE"/>
    <w:rsid w:val="00F16455"/>
    <w:rsid w:val="00F165CE"/>
    <w:rsid w:val="00F16AED"/>
    <w:rsid w:val="00F16E0B"/>
    <w:rsid w:val="00F17134"/>
    <w:rsid w:val="00F1728C"/>
    <w:rsid w:val="00F172AA"/>
    <w:rsid w:val="00F17848"/>
    <w:rsid w:val="00F17898"/>
    <w:rsid w:val="00F178DB"/>
    <w:rsid w:val="00F1791A"/>
    <w:rsid w:val="00F17D6A"/>
    <w:rsid w:val="00F201C4"/>
    <w:rsid w:val="00F20233"/>
    <w:rsid w:val="00F202D9"/>
    <w:rsid w:val="00F2044F"/>
    <w:rsid w:val="00F208CF"/>
    <w:rsid w:val="00F20E6C"/>
    <w:rsid w:val="00F20E9C"/>
    <w:rsid w:val="00F2107E"/>
    <w:rsid w:val="00F21630"/>
    <w:rsid w:val="00F2177D"/>
    <w:rsid w:val="00F21791"/>
    <w:rsid w:val="00F21830"/>
    <w:rsid w:val="00F218CD"/>
    <w:rsid w:val="00F218D4"/>
    <w:rsid w:val="00F21A2D"/>
    <w:rsid w:val="00F21A9A"/>
    <w:rsid w:val="00F21B35"/>
    <w:rsid w:val="00F21BC3"/>
    <w:rsid w:val="00F21D7D"/>
    <w:rsid w:val="00F21DC7"/>
    <w:rsid w:val="00F21E4B"/>
    <w:rsid w:val="00F22066"/>
    <w:rsid w:val="00F224E5"/>
    <w:rsid w:val="00F2286C"/>
    <w:rsid w:val="00F22BDD"/>
    <w:rsid w:val="00F22C56"/>
    <w:rsid w:val="00F22F33"/>
    <w:rsid w:val="00F22FB2"/>
    <w:rsid w:val="00F2320A"/>
    <w:rsid w:val="00F23341"/>
    <w:rsid w:val="00F23496"/>
    <w:rsid w:val="00F23499"/>
    <w:rsid w:val="00F2378D"/>
    <w:rsid w:val="00F239F3"/>
    <w:rsid w:val="00F23A82"/>
    <w:rsid w:val="00F23AD2"/>
    <w:rsid w:val="00F23B73"/>
    <w:rsid w:val="00F23E22"/>
    <w:rsid w:val="00F2420E"/>
    <w:rsid w:val="00F24423"/>
    <w:rsid w:val="00F2454C"/>
    <w:rsid w:val="00F2471A"/>
    <w:rsid w:val="00F24D9D"/>
    <w:rsid w:val="00F25028"/>
    <w:rsid w:val="00F2507F"/>
    <w:rsid w:val="00F25110"/>
    <w:rsid w:val="00F251ED"/>
    <w:rsid w:val="00F252CD"/>
    <w:rsid w:val="00F254FD"/>
    <w:rsid w:val="00F25895"/>
    <w:rsid w:val="00F25C63"/>
    <w:rsid w:val="00F25D3F"/>
    <w:rsid w:val="00F25E22"/>
    <w:rsid w:val="00F26095"/>
    <w:rsid w:val="00F26153"/>
    <w:rsid w:val="00F26288"/>
    <w:rsid w:val="00F26666"/>
    <w:rsid w:val="00F266FC"/>
    <w:rsid w:val="00F26899"/>
    <w:rsid w:val="00F268D9"/>
    <w:rsid w:val="00F26C66"/>
    <w:rsid w:val="00F26F6B"/>
    <w:rsid w:val="00F2724A"/>
    <w:rsid w:val="00F272E8"/>
    <w:rsid w:val="00F27425"/>
    <w:rsid w:val="00F274FA"/>
    <w:rsid w:val="00F27532"/>
    <w:rsid w:val="00F277A9"/>
    <w:rsid w:val="00F2784F"/>
    <w:rsid w:val="00F279B9"/>
    <w:rsid w:val="00F27A62"/>
    <w:rsid w:val="00F27BBB"/>
    <w:rsid w:val="00F27C00"/>
    <w:rsid w:val="00F27C35"/>
    <w:rsid w:val="00F27E2E"/>
    <w:rsid w:val="00F27E59"/>
    <w:rsid w:val="00F27FA0"/>
    <w:rsid w:val="00F3016E"/>
    <w:rsid w:val="00F302DF"/>
    <w:rsid w:val="00F311FE"/>
    <w:rsid w:val="00F3127E"/>
    <w:rsid w:val="00F31411"/>
    <w:rsid w:val="00F31DBA"/>
    <w:rsid w:val="00F31EC2"/>
    <w:rsid w:val="00F3216B"/>
    <w:rsid w:val="00F32306"/>
    <w:rsid w:val="00F323D5"/>
    <w:rsid w:val="00F325C1"/>
    <w:rsid w:val="00F327F6"/>
    <w:rsid w:val="00F329E1"/>
    <w:rsid w:val="00F32C39"/>
    <w:rsid w:val="00F32D10"/>
    <w:rsid w:val="00F32D1A"/>
    <w:rsid w:val="00F32DEC"/>
    <w:rsid w:val="00F32EB5"/>
    <w:rsid w:val="00F32F25"/>
    <w:rsid w:val="00F3314F"/>
    <w:rsid w:val="00F331B6"/>
    <w:rsid w:val="00F331E9"/>
    <w:rsid w:val="00F333CD"/>
    <w:rsid w:val="00F338E7"/>
    <w:rsid w:val="00F338FC"/>
    <w:rsid w:val="00F33A4F"/>
    <w:rsid w:val="00F33BD4"/>
    <w:rsid w:val="00F33CAB"/>
    <w:rsid w:val="00F33D29"/>
    <w:rsid w:val="00F34245"/>
    <w:rsid w:val="00F344A0"/>
    <w:rsid w:val="00F344D6"/>
    <w:rsid w:val="00F346EB"/>
    <w:rsid w:val="00F34CDC"/>
    <w:rsid w:val="00F34CFB"/>
    <w:rsid w:val="00F34E24"/>
    <w:rsid w:val="00F34F14"/>
    <w:rsid w:val="00F35019"/>
    <w:rsid w:val="00F35062"/>
    <w:rsid w:val="00F35198"/>
    <w:rsid w:val="00F352F3"/>
    <w:rsid w:val="00F35447"/>
    <w:rsid w:val="00F354C6"/>
    <w:rsid w:val="00F35527"/>
    <w:rsid w:val="00F3554C"/>
    <w:rsid w:val="00F3555E"/>
    <w:rsid w:val="00F3570C"/>
    <w:rsid w:val="00F35B9A"/>
    <w:rsid w:val="00F35BE6"/>
    <w:rsid w:val="00F35EAE"/>
    <w:rsid w:val="00F35FEA"/>
    <w:rsid w:val="00F3604B"/>
    <w:rsid w:val="00F36121"/>
    <w:rsid w:val="00F3624C"/>
    <w:rsid w:val="00F3627A"/>
    <w:rsid w:val="00F3649B"/>
    <w:rsid w:val="00F36649"/>
    <w:rsid w:val="00F36890"/>
    <w:rsid w:val="00F3693B"/>
    <w:rsid w:val="00F36B25"/>
    <w:rsid w:val="00F36D2D"/>
    <w:rsid w:val="00F36FF1"/>
    <w:rsid w:val="00F3702E"/>
    <w:rsid w:val="00F3720C"/>
    <w:rsid w:val="00F37473"/>
    <w:rsid w:val="00F37488"/>
    <w:rsid w:val="00F37584"/>
    <w:rsid w:val="00F37E70"/>
    <w:rsid w:val="00F37E98"/>
    <w:rsid w:val="00F401D0"/>
    <w:rsid w:val="00F40304"/>
    <w:rsid w:val="00F40414"/>
    <w:rsid w:val="00F40621"/>
    <w:rsid w:val="00F4080A"/>
    <w:rsid w:val="00F40B7D"/>
    <w:rsid w:val="00F40DCA"/>
    <w:rsid w:val="00F41225"/>
    <w:rsid w:val="00F41431"/>
    <w:rsid w:val="00F4153A"/>
    <w:rsid w:val="00F415CD"/>
    <w:rsid w:val="00F41741"/>
    <w:rsid w:val="00F41821"/>
    <w:rsid w:val="00F418C2"/>
    <w:rsid w:val="00F418E9"/>
    <w:rsid w:val="00F41A55"/>
    <w:rsid w:val="00F41CFB"/>
    <w:rsid w:val="00F41D1C"/>
    <w:rsid w:val="00F4218B"/>
    <w:rsid w:val="00F421D7"/>
    <w:rsid w:val="00F4250B"/>
    <w:rsid w:val="00F42568"/>
    <w:rsid w:val="00F4267A"/>
    <w:rsid w:val="00F42A2D"/>
    <w:rsid w:val="00F43006"/>
    <w:rsid w:val="00F430BE"/>
    <w:rsid w:val="00F435DD"/>
    <w:rsid w:val="00F435E4"/>
    <w:rsid w:val="00F436BD"/>
    <w:rsid w:val="00F43B23"/>
    <w:rsid w:val="00F43B35"/>
    <w:rsid w:val="00F43CA9"/>
    <w:rsid w:val="00F43D9B"/>
    <w:rsid w:val="00F43E73"/>
    <w:rsid w:val="00F44037"/>
    <w:rsid w:val="00F4407F"/>
    <w:rsid w:val="00F4410C"/>
    <w:rsid w:val="00F4412C"/>
    <w:rsid w:val="00F44204"/>
    <w:rsid w:val="00F44247"/>
    <w:rsid w:val="00F442C1"/>
    <w:rsid w:val="00F444A7"/>
    <w:rsid w:val="00F44669"/>
    <w:rsid w:val="00F448A4"/>
    <w:rsid w:val="00F44C63"/>
    <w:rsid w:val="00F44EC5"/>
    <w:rsid w:val="00F4543A"/>
    <w:rsid w:val="00F45525"/>
    <w:rsid w:val="00F4592D"/>
    <w:rsid w:val="00F45ADF"/>
    <w:rsid w:val="00F45BE3"/>
    <w:rsid w:val="00F45C0A"/>
    <w:rsid w:val="00F45E02"/>
    <w:rsid w:val="00F45F99"/>
    <w:rsid w:val="00F46084"/>
    <w:rsid w:val="00F463C2"/>
    <w:rsid w:val="00F46492"/>
    <w:rsid w:val="00F46836"/>
    <w:rsid w:val="00F46A49"/>
    <w:rsid w:val="00F46ACA"/>
    <w:rsid w:val="00F46B6C"/>
    <w:rsid w:val="00F46CCF"/>
    <w:rsid w:val="00F46D21"/>
    <w:rsid w:val="00F470CF"/>
    <w:rsid w:val="00F4711F"/>
    <w:rsid w:val="00F471AC"/>
    <w:rsid w:val="00F4731B"/>
    <w:rsid w:val="00F47530"/>
    <w:rsid w:val="00F4793A"/>
    <w:rsid w:val="00F4794E"/>
    <w:rsid w:val="00F47ADA"/>
    <w:rsid w:val="00F47B2C"/>
    <w:rsid w:val="00F47B3B"/>
    <w:rsid w:val="00F47B66"/>
    <w:rsid w:val="00F47E2B"/>
    <w:rsid w:val="00F47EA8"/>
    <w:rsid w:val="00F47EE2"/>
    <w:rsid w:val="00F5001E"/>
    <w:rsid w:val="00F50112"/>
    <w:rsid w:val="00F501C8"/>
    <w:rsid w:val="00F501D4"/>
    <w:rsid w:val="00F50413"/>
    <w:rsid w:val="00F504C6"/>
    <w:rsid w:val="00F5087C"/>
    <w:rsid w:val="00F50982"/>
    <w:rsid w:val="00F50A5F"/>
    <w:rsid w:val="00F50B08"/>
    <w:rsid w:val="00F50B2F"/>
    <w:rsid w:val="00F50D1E"/>
    <w:rsid w:val="00F50EA3"/>
    <w:rsid w:val="00F50FE1"/>
    <w:rsid w:val="00F5111A"/>
    <w:rsid w:val="00F51129"/>
    <w:rsid w:val="00F51236"/>
    <w:rsid w:val="00F512E1"/>
    <w:rsid w:val="00F512EC"/>
    <w:rsid w:val="00F5141B"/>
    <w:rsid w:val="00F51607"/>
    <w:rsid w:val="00F51661"/>
    <w:rsid w:val="00F51ACB"/>
    <w:rsid w:val="00F5213F"/>
    <w:rsid w:val="00F521D0"/>
    <w:rsid w:val="00F522C0"/>
    <w:rsid w:val="00F52590"/>
    <w:rsid w:val="00F526C7"/>
    <w:rsid w:val="00F529EB"/>
    <w:rsid w:val="00F52C54"/>
    <w:rsid w:val="00F52D80"/>
    <w:rsid w:val="00F53205"/>
    <w:rsid w:val="00F533CC"/>
    <w:rsid w:val="00F53A9A"/>
    <w:rsid w:val="00F53B04"/>
    <w:rsid w:val="00F53FB3"/>
    <w:rsid w:val="00F54083"/>
    <w:rsid w:val="00F542A3"/>
    <w:rsid w:val="00F54415"/>
    <w:rsid w:val="00F549AE"/>
    <w:rsid w:val="00F54BEA"/>
    <w:rsid w:val="00F54C4F"/>
    <w:rsid w:val="00F54F43"/>
    <w:rsid w:val="00F5509F"/>
    <w:rsid w:val="00F551A2"/>
    <w:rsid w:val="00F5524E"/>
    <w:rsid w:val="00F5545A"/>
    <w:rsid w:val="00F555E0"/>
    <w:rsid w:val="00F55AF9"/>
    <w:rsid w:val="00F5604A"/>
    <w:rsid w:val="00F5604F"/>
    <w:rsid w:val="00F561BD"/>
    <w:rsid w:val="00F5639D"/>
    <w:rsid w:val="00F566EC"/>
    <w:rsid w:val="00F56D83"/>
    <w:rsid w:val="00F56DD9"/>
    <w:rsid w:val="00F56F37"/>
    <w:rsid w:val="00F5755A"/>
    <w:rsid w:val="00F575AF"/>
    <w:rsid w:val="00F57907"/>
    <w:rsid w:val="00F57987"/>
    <w:rsid w:val="00F57C1B"/>
    <w:rsid w:val="00F57FD7"/>
    <w:rsid w:val="00F60312"/>
    <w:rsid w:val="00F60497"/>
    <w:rsid w:val="00F605E6"/>
    <w:rsid w:val="00F607DC"/>
    <w:rsid w:val="00F607FB"/>
    <w:rsid w:val="00F60943"/>
    <w:rsid w:val="00F609E2"/>
    <w:rsid w:val="00F60A45"/>
    <w:rsid w:val="00F60EA8"/>
    <w:rsid w:val="00F60ED2"/>
    <w:rsid w:val="00F60F46"/>
    <w:rsid w:val="00F610E0"/>
    <w:rsid w:val="00F6127C"/>
    <w:rsid w:val="00F6137B"/>
    <w:rsid w:val="00F61634"/>
    <w:rsid w:val="00F616B3"/>
    <w:rsid w:val="00F6179E"/>
    <w:rsid w:val="00F618B2"/>
    <w:rsid w:val="00F61C26"/>
    <w:rsid w:val="00F62031"/>
    <w:rsid w:val="00F620BD"/>
    <w:rsid w:val="00F62204"/>
    <w:rsid w:val="00F62226"/>
    <w:rsid w:val="00F62327"/>
    <w:rsid w:val="00F623E0"/>
    <w:rsid w:val="00F6250A"/>
    <w:rsid w:val="00F62750"/>
    <w:rsid w:val="00F6281A"/>
    <w:rsid w:val="00F62827"/>
    <w:rsid w:val="00F62A3A"/>
    <w:rsid w:val="00F62AE1"/>
    <w:rsid w:val="00F62EA3"/>
    <w:rsid w:val="00F62F8C"/>
    <w:rsid w:val="00F63232"/>
    <w:rsid w:val="00F63275"/>
    <w:rsid w:val="00F632F1"/>
    <w:rsid w:val="00F6330D"/>
    <w:rsid w:val="00F633ED"/>
    <w:rsid w:val="00F63460"/>
    <w:rsid w:val="00F63494"/>
    <w:rsid w:val="00F634F4"/>
    <w:rsid w:val="00F6367F"/>
    <w:rsid w:val="00F636AC"/>
    <w:rsid w:val="00F636DC"/>
    <w:rsid w:val="00F637F4"/>
    <w:rsid w:val="00F63828"/>
    <w:rsid w:val="00F638F3"/>
    <w:rsid w:val="00F63915"/>
    <w:rsid w:val="00F63941"/>
    <w:rsid w:val="00F6396E"/>
    <w:rsid w:val="00F63B9E"/>
    <w:rsid w:val="00F63DB4"/>
    <w:rsid w:val="00F63EA5"/>
    <w:rsid w:val="00F64024"/>
    <w:rsid w:val="00F641BB"/>
    <w:rsid w:val="00F6424D"/>
    <w:rsid w:val="00F642E5"/>
    <w:rsid w:val="00F6457F"/>
    <w:rsid w:val="00F64654"/>
    <w:rsid w:val="00F646BD"/>
    <w:rsid w:val="00F64899"/>
    <w:rsid w:val="00F64916"/>
    <w:rsid w:val="00F64970"/>
    <w:rsid w:val="00F64B82"/>
    <w:rsid w:val="00F64FA5"/>
    <w:rsid w:val="00F65088"/>
    <w:rsid w:val="00F650A5"/>
    <w:rsid w:val="00F65445"/>
    <w:rsid w:val="00F6545B"/>
    <w:rsid w:val="00F655F6"/>
    <w:rsid w:val="00F656C6"/>
    <w:rsid w:val="00F65929"/>
    <w:rsid w:val="00F659F7"/>
    <w:rsid w:val="00F65A97"/>
    <w:rsid w:val="00F65BE9"/>
    <w:rsid w:val="00F66224"/>
    <w:rsid w:val="00F6668E"/>
    <w:rsid w:val="00F6671A"/>
    <w:rsid w:val="00F66CF1"/>
    <w:rsid w:val="00F67109"/>
    <w:rsid w:val="00F67119"/>
    <w:rsid w:val="00F672D6"/>
    <w:rsid w:val="00F6743F"/>
    <w:rsid w:val="00F67618"/>
    <w:rsid w:val="00F6764C"/>
    <w:rsid w:val="00F67763"/>
    <w:rsid w:val="00F67998"/>
    <w:rsid w:val="00F67A9C"/>
    <w:rsid w:val="00F67CCB"/>
    <w:rsid w:val="00F67DBA"/>
    <w:rsid w:val="00F701E3"/>
    <w:rsid w:val="00F702B0"/>
    <w:rsid w:val="00F70354"/>
    <w:rsid w:val="00F70371"/>
    <w:rsid w:val="00F708E2"/>
    <w:rsid w:val="00F70B01"/>
    <w:rsid w:val="00F70B04"/>
    <w:rsid w:val="00F70B0E"/>
    <w:rsid w:val="00F70F17"/>
    <w:rsid w:val="00F711B2"/>
    <w:rsid w:val="00F712B3"/>
    <w:rsid w:val="00F7153C"/>
    <w:rsid w:val="00F718A0"/>
    <w:rsid w:val="00F71CCC"/>
    <w:rsid w:val="00F7217E"/>
    <w:rsid w:val="00F7243B"/>
    <w:rsid w:val="00F725E8"/>
    <w:rsid w:val="00F727E4"/>
    <w:rsid w:val="00F72A38"/>
    <w:rsid w:val="00F72E31"/>
    <w:rsid w:val="00F72EBA"/>
    <w:rsid w:val="00F72EF4"/>
    <w:rsid w:val="00F73007"/>
    <w:rsid w:val="00F7331C"/>
    <w:rsid w:val="00F73404"/>
    <w:rsid w:val="00F7346E"/>
    <w:rsid w:val="00F73482"/>
    <w:rsid w:val="00F734F7"/>
    <w:rsid w:val="00F73505"/>
    <w:rsid w:val="00F73782"/>
    <w:rsid w:val="00F73811"/>
    <w:rsid w:val="00F73B3C"/>
    <w:rsid w:val="00F73F26"/>
    <w:rsid w:val="00F74276"/>
    <w:rsid w:val="00F742C5"/>
    <w:rsid w:val="00F7432B"/>
    <w:rsid w:val="00F74A12"/>
    <w:rsid w:val="00F74E03"/>
    <w:rsid w:val="00F75059"/>
    <w:rsid w:val="00F7534D"/>
    <w:rsid w:val="00F753BA"/>
    <w:rsid w:val="00F755BE"/>
    <w:rsid w:val="00F7573F"/>
    <w:rsid w:val="00F75B29"/>
    <w:rsid w:val="00F75E49"/>
    <w:rsid w:val="00F76015"/>
    <w:rsid w:val="00F7656A"/>
    <w:rsid w:val="00F76581"/>
    <w:rsid w:val="00F766E7"/>
    <w:rsid w:val="00F7675F"/>
    <w:rsid w:val="00F768B9"/>
    <w:rsid w:val="00F76C6D"/>
    <w:rsid w:val="00F76CD3"/>
    <w:rsid w:val="00F76CE0"/>
    <w:rsid w:val="00F770A4"/>
    <w:rsid w:val="00F77396"/>
    <w:rsid w:val="00F77533"/>
    <w:rsid w:val="00F775F1"/>
    <w:rsid w:val="00F776B5"/>
    <w:rsid w:val="00F777E5"/>
    <w:rsid w:val="00F7795F"/>
    <w:rsid w:val="00F77970"/>
    <w:rsid w:val="00F77AF8"/>
    <w:rsid w:val="00F77B79"/>
    <w:rsid w:val="00F77F18"/>
    <w:rsid w:val="00F77F8C"/>
    <w:rsid w:val="00F800E1"/>
    <w:rsid w:val="00F80140"/>
    <w:rsid w:val="00F8025E"/>
    <w:rsid w:val="00F80261"/>
    <w:rsid w:val="00F80287"/>
    <w:rsid w:val="00F80426"/>
    <w:rsid w:val="00F80428"/>
    <w:rsid w:val="00F805B4"/>
    <w:rsid w:val="00F805C0"/>
    <w:rsid w:val="00F809F0"/>
    <w:rsid w:val="00F80B75"/>
    <w:rsid w:val="00F80E12"/>
    <w:rsid w:val="00F80EA3"/>
    <w:rsid w:val="00F8108F"/>
    <w:rsid w:val="00F8142B"/>
    <w:rsid w:val="00F815B6"/>
    <w:rsid w:val="00F81684"/>
    <w:rsid w:val="00F818E0"/>
    <w:rsid w:val="00F81B09"/>
    <w:rsid w:val="00F81ECE"/>
    <w:rsid w:val="00F81F37"/>
    <w:rsid w:val="00F82136"/>
    <w:rsid w:val="00F82327"/>
    <w:rsid w:val="00F824EA"/>
    <w:rsid w:val="00F825EB"/>
    <w:rsid w:val="00F826DB"/>
    <w:rsid w:val="00F82756"/>
    <w:rsid w:val="00F827EA"/>
    <w:rsid w:val="00F82957"/>
    <w:rsid w:val="00F82D6A"/>
    <w:rsid w:val="00F82DED"/>
    <w:rsid w:val="00F82FF3"/>
    <w:rsid w:val="00F83319"/>
    <w:rsid w:val="00F83676"/>
    <w:rsid w:val="00F83910"/>
    <w:rsid w:val="00F83A10"/>
    <w:rsid w:val="00F83B6D"/>
    <w:rsid w:val="00F83C4D"/>
    <w:rsid w:val="00F83C9D"/>
    <w:rsid w:val="00F83FD5"/>
    <w:rsid w:val="00F84060"/>
    <w:rsid w:val="00F84141"/>
    <w:rsid w:val="00F84633"/>
    <w:rsid w:val="00F84699"/>
    <w:rsid w:val="00F84ADC"/>
    <w:rsid w:val="00F84C67"/>
    <w:rsid w:val="00F84E82"/>
    <w:rsid w:val="00F84FEA"/>
    <w:rsid w:val="00F84FF6"/>
    <w:rsid w:val="00F85301"/>
    <w:rsid w:val="00F854E5"/>
    <w:rsid w:val="00F8554F"/>
    <w:rsid w:val="00F85A77"/>
    <w:rsid w:val="00F85BA9"/>
    <w:rsid w:val="00F85D00"/>
    <w:rsid w:val="00F85F23"/>
    <w:rsid w:val="00F85F2F"/>
    <w:rsid w:val="00F86204"/>
    <w:rsid w:val="00F862F2"/>
    <w:rsid w:val="00F863B0"/>
    <w:rsid w:val="00F8646F"/>
    <w:rsid w:val="00F86472"/>
    <w:rsid w:val="00F86558"/>
    <w:rsid w:val="00F865F0"/>
    <w:rsid w:val="00F86612"/>
    <w:rsid w:val="00F86A54"/>
    <w:rsid w:val="00F86DFC"/>
    <w:rsid w:val="00F86DFD"/>
    <w:rsid w:val="00F86E84"/>
    <w:rsid w:val="00F86FA1"/>
    <w:rsid w:val="00F8700A"/>
    <w:rsid w:val="00F87315"/>
    <w:rsid w:val="00F876EF"/>
    <w:rsid w:val="00F876FA"/>
    <w:rsid w:val="00F879B3"/>
    <w:rsid w:val="00F879CA"/>
    <w:rsid w:val="00F87B02"/>
    <w:rsid w:val="00F87B08"/>
    <w:rsid w:val="00F87CCB"/>
    <w:rsid w:val="00F87CEA"/>
    <w:rsid w:val="00F87FEA"/>
    <w:rsid w:val="00F90008"/>
    <w:rsid w:val="00F9017F"/>
    <w:rsid w:val="00F9027E"/>
    <w:rsid w:val="00F9029C"/>
    <w:rsid w:val="00F90580"/>
    <w:rsid w:val="00F906D1"/>
    <w:rsid w:val="00F90772"/>
    <w:rsid w:val="00F907F5"/>
    <w:rsid w:val="00F9084E"/>
    <w:rsid w:val="00F90965"/>
    <w:rsid w:val="00F90996"/>
    <w:rsid w:val="00F909CC"/>
    <w:rsid w:val="00F90A7D"/>
    <w:rsid w:val="00F90DBC"/>
    <w:rsid w:val="00F910B9"/>
    <w:rsid w:val="00F9117A"/>
    <w:rsid w:val="00F9124A"/>
    <w:rsid w:val="00F91300"/>
    <w:rsid w:val="00F9137F"/>
    <w:rsid w:val="00F91475"/>
    <w:rsid w:val="00F914C6"/>
    <w:rsid w:val="00F91602"/>
    <w:rsid w:val="00F9174C"/>
    <w:rsid w:val="00F9176C"/>
    <w:rsid w:val="00F917C1"/>
    <w:rsid w:val="00F91922"/>
    <w:rsid w:val="00F91995"/>
    <w:rsid w:val="00F919F9"/>
    <w:rsid w:val="00F91B13"/>
    <w:rsid w:val="00F91B64"/>
    <w:rsid w:val="00F91CA8"/>
    <w:rsid w:val="00F91D9D"/>
    <w:rsid w:val="00F92255"/>
    <w:rsid w:val="00F9249E"/>
    <w:rsid w:val="00F924EA"/>
    <w:rsid w:val="00F9264F"/>
    <w:rsid w:val="00F926F3"/>
    <w:rsid w:val="00F927DC"/>
    <w:rsid w:val="00F92B1E"/>
    <w:rsid w:val="00F92EDA"/>
    <w:rsid w:val="00F93424"/>
    <w:rsid w:val="00F934A8"/>
    <w:rsid w:val="00F93538"/>
    <w:rsid w:val="00F935F2"/>
    <w:rsid w:val="00F936EB"/>
    <w:rsid w:val="00F9383B"/>
    <w:rsid w:val="00F93851"/>
    <w:rsid w:val="00F93CB6"/>
    <w:rsid w:val="00F94342"/>
    <w:rsid w:val="00F9438C"/>
    <w:rsid w:val="00F943D4"/>
    <w:rsid w:val="00F9449C"/>
    <w:rsid w:val="00F949ED"/>
    <w:rsid w:val="00F94F1A"/>
    <w:rsid w:val="00F95070"/>
    <w:rsid w:val="00F950E8"/>
    <w:rsid w:val="00F9523B"/>
    <w:rsid w:val="00F95344"/>
    <w:rsid w:val="00F95544"/>
    <w:rsid w:val="00F95C19"/>
    <w:rsid w:val="00F95CFA"/>
    <w:rsid w:val="00F95E4C"/>
    <w:rsid w:val="00F9615D"/>
    <w:rsid w:val="00F961F8"/>
    <w:rsid w:val="00F962FF"/>
    <w:rsid w:val="00F96560"/>
    <w:rsid w:val="00F965C2"/>
    <w:rsid w:val="00F965F7"/>
    <w:rsid w:val="00F96642"/>
    <w:rsid w:val="00F96681"/>
    <w:rsid w:val="00F96AC9"/>
    <w:rsid w:val="00F96B73"/>
    <w:rsid w:val="00F96CDD"/>
    <w:rsid w:val="00F96DE3"/>
    <w:rsid w:val="00F96E03"/>
    <w:rsid w:val="00F96F63"/>
    <w:rsid w:val="00F971AB"/>
    <w:rsid w:val="00F971C1"/>
    <w:rsid w:val="00F971EF"/>
    <w:rsid w:val="00F974FA"/>
    <w:rsid w:val="00F97688"/>
    <w:rsid w:val="00F9777F"/>
    <w:rsid w:val="00F979D5"/>
    <w:rsid w:val="00F97AC8"/>
    <w:rsid w:val="00F97C4D"/>
    <w:rsid w:val="00F97E3D"/>
    <w:rsid w:val="00F97F12"/>
    <w:rsid w:val="00FA0071"/>
    <w:rsid w:val="00FA04AA"/>
    <w:rsid w:val="00FA066B"/>
    <w:rsid w:val="00FA0C79"/>
    <w:rsid w:val="00FA0F8B"/>
    <w:rsid w:val="00FA111E"/>
    <w:rsid w:val="00FA1266"/>
    <w:rsid w:val="00FA128A"/>
    <w:rsid w:val="00FA129D"/>
    <w:rsid w:val="00FA1397"/>
    <w:rsid w:val="00FA148A"/>
    <w:rsid w:val="00FA152D"/>
    <w:rsid w:val="00FA1703"/>
    <w:rsid w:val="00FA1FE1"/>
    <w:rsid w:val="00FA2062"/>
    <w:rsid w:val="00FA20D4"/>
    <w:rsid w:val="00FA21F7"/>
    <w:rsid w:val="00FA239A"/>
    <w:rsid w:val="00FA27A3"/>
    <w:rsid w:val="00FA28CC"/>
    <w:rsid w:val="00FA2A30"/>
    <w:rsid w:val="00FA2AC0"/>
    <w:rsid w:val="00FA2D8C"/>
    <w:rsid w:val="00FA2E9F"/>
    <w:rsid w:val="00FA2F84"/>
    <w:rsid w:val="00FA2F8F"/>
    <w:rsid w:val="00FA2F94"/>
    <w:rsid w:val="00FA2FBD"/>
    <w:rsid w:val="00FA30ED"/>
    <w:rsid w:val="00FA3377"/>
    <w:rsid w:val="00FA381D"/>
    <w:rsid w:val="00FA39D3"/>
    <w:rsid w:val="00FA3E5F"/>
    <w:rsid w:val="00FA4011"/>
    <w:rsid w:val="00FA469C"/>
    <w:rsid w:val="00FA47E3"/>
    <w:rsid w:val="00FA4A8B"/>
    <w:rsid w:val="00FA5301"/>
    <w:rsid w:val="00FA5413"/>
    <w:rsid w:val="00FA5684"/>
    <w:rsid w:val="00FA5886"/>
    <w:rsid w:val="00FA59AD"/>
    <w:rsid w:val="00FA6006"/>
    <w:rsid w:val="00FA6060"/>
    <w:rsid w:val="00FA60F3"/>
    <w:rsid w:val="00FA654B"/>
    <w:rsid w:val="00FA6895"/>
    <w:rsid w:val="00FA699B"/>
    <w:rsid w:val="00FA6BEB"/>
    <w:rsid w:val="00FA6FD8"/>
    <w:rsid w:val="00FA70FC"/>
    <w:rsid w:val="00FA7148"/>
    <w:rsid w:val="00FA7205"/>
    <w:rsid w:val="00FA7234"/>
    <w:rsid w:val="00FA7529"/>
    <w:rsid w:val="00FA7C0B"/>
    <w:rsid w:val="00FA7CC2"/>
    <w:rsid w:val="00FA7CC9"/>
    <w:rsid w:val="00FB0250"/>
    <w:rsid w:val="00FB0880"/>
    <w:rsid w:val="00FB0A81"/>
    <w:rsid w:val="00FB0CED"/>
    <w:rsid w:val="00FB0F1D"/>
    <w:rsid w:val="00FB1122"/>
    <w:rsid w:val="00FB120B"/>
    <w:rsid w:val="00FB1495"/>
    <w:rsid w:val="00FB14C5"/>
    <w:rsid w:val="00FB167E"/>
    <w:rsid w:val="00FB18A7"/>
    <w:rsid w:val="00FB1986"/>
    <w:rsid w:val="00FB1CDD"/>
    <w:rsid w:val="00FB2004"/>
    <w:rsid w:val="00FB21D2"/>
    <w:rsid w:val="00FB2278"/>
    <w:rsid w:val="00FB23BC"/>
    <w:rsid w:val="00FB2808"/>
    <w:rsid w:val="00FB2842"/>
    <w:rsid w:val="00FB2975"/>
    <w:rsid w:val="00FB2CC3"/>
    <w:rsid w:val="00FB2D0E"/>
    <w:rsid w:val="00FB2E9D"/>
    <w:rsid w:val="00FB3016"/>
    <w:rsid w:val="00FB3072"/>
    <w:rsid w:val="00FB3174"/>
    <w:rsid w:val="00FB318B"/>
    <w:rsid w:val="00FB3214"/>
    <w:rsid w:val="00FB32AE"/>
    <w:rsid w:val="00FB3352"/>
    <w:rsid w:val="00FB36D9"/>
    <w:rsid w:val="00FB3912"/>
    <w:rsid w:val="00FB39C2"/>
    <w:rsid w:val="00FB3C18"/>
    <w:rsid w:val="00FB3E06"/>
    <w:rsid w:val="00FB4249"/>
    <w:rsid w:val="00FB44EA"/>
    <w:rsid w:val="00FB483A"/>
    <w:rsid w:val="00FB49A6"/>
    <w:rsid w:val="00FB49FE"/>
    <w:rsid w:val="00FB4D1A"/>
    <w:rsid w:val="00FB5020"/>
    <w:rsid w:val="00FB5119"/>
    <w:rsid w:val="00FB5687"/>
    <w:rsid w:val="00FB6119"/>
    <w:rsid w:val="00FB61FC"/>
    <w:rsid w:val="00FB65A6"/>
    <w:rsid w:val="00FB674E"/>
    <w:rsid w:val="00FB6902"/>
    <w:rsid w:val="00FB6971"/>
    <w:rsid w:val="00FB6AFB"/>
    <w:rsid w:val="00FB6B03"/>
    <w:rsid w:val="00FB6C1A"/>
    <w:rsid w:val="00FB6CFD"/>
    <w:rsid w:val="00FB6E52"/>
    <w:rsid w:val="00FB70A1"/>
    <w:rsid w:val="00FB71A3"/>
    <w:rsid w:val="00FB76D9"/>
    <w:rsid w:val="00FB77BF"/>
    <w:rsid w:val="00FB7ACB"/>
    <w:rsid w:val="00FC001B"/>
    <w:rsid w:val="00FC0043"/>
    <w:rsid w:val="00FC0512"/>
    <w:rsid w:val="00FC0590"/>
    <w:rsid w:val="00FC0605"/>
    <w:rsid w:val="00FC06E0"/>
    <w:rsid w:val="00FC0994"/>
    <w:rsid w:val="00FC0A19"/>
    <w:rsid w:val="00FC0A88"/>
    <w:rsid w:val="00FC0ADF"/>
    <w:rsid w:val="00FC0AE4"/>
    <w:rsid w:val="00FC0BA0"/>
    <w:rsid w:val="00FC0BEF"/>
    <w:rsid w:val="00FC0D47"/>
    <w:rsid w:val="00FC0FF1"/>
    <w:rsid w:val="00FC115F"/>
    <w:rsid w:val="00FC1413"/>
    <w:rsid w:val="00FC144E"/>
    <w:rsid w:val="00FC1A49"/>
    <w:rsid w:val="00FC1B07"/>
    <w:rsid w:val="00FC1C72"/>
    <w:rsid w:val="00FC1CE8"/>
    <w:rsid w:val="00FC1D6D"/>
    <w:rsid w:val="00FC1DB0"/>
    <w:rsid w:val="00FC1E4E"/>
    <w:rsid w:val="00FC1EF5"/>
    <w:rsid w:val="00FC1F8C"/>
    <w:rsid w:val="00FC2309"/>
    <w:rsid w:val="00FC23D3"/>
    <w:rsid w:val="00FC2428"/>
    <w:rsid w:val="00FC2520"/>
    <w:rsid w:val="00FC2557"/>
    <w:rsid w:val="00FC2770"/>
    <w:rsid w:val="00FC285A"/>
    <w:rsid w:val="00FC2978"/>
    <w:rsid w:val="00FC29EA"/>
    <w:rsid w:val="00FC2AD1"/>
    <w:rsid w:val="00FC311F"/>
    <w:rsid w:val="00FC31AF"/>
    <w:rsid w:val="00FC3411"/>
    <w:rsid w:val="00FC35AD"/>
    <w:rsid w:val="00FC3766"/>
    <w:rsid w:val="00FC389F"/>
    <w:rsid w:val="00FC38CF"/>
    <w:rsid w:val="00FC3B87"/>
    <w:rsid w:val="00FC3BB5"/>
    <w:rsid w:val="00FC3DE8"/>
    <w:rsid w:val="00FC3EBE"/>
    <w:rsid w:val="00FC404A"/>
    <w:rsid w:val="00FC4080"/>
    <w:rsid w:val="00FC4145"/>
    <w:rsid w:val="00FC431E"/>
    <w:rsid w:val="00FC4509"/>
    <w:rsid w:val="00FC4821"/>
    <w:rsid w:val="00FC4879"/>
    <w:rsid w:val="00FC4A20"/>
    <w:rsid w:val="00FC4E7B"/>
    <w:rsid w:val="00FC4F04"/>
    <w:rsid w:val="00FC506D"/>
    <w:rsid w:val="00FC5226"/>
    <w:rsid w:val="00FC52D8"/>
    <w:rsid w:val="00FC5679"/>
    <w:rsid w:val="00FC5792"/>
    <w:rsid w:val="00FC5C0C"/>
    <w:rsid w:val="00FC5C74"/>
    <w:rsid w:val="00FC5DC6"/>
    <w:rsid w:val="00FC5DE3"/>
    <w:rsid w:val="00FC5E24"/>
    <w:rsid w:val="00FC5F54"/>
    <w:rsid w:val="00FC60E8"/>
    <w:rsid w:val="00FC616B"/>
    <w:rsid w:val="00FC659C"/>
    <w:rsid w:val="00FC6684"/>
    <w:rsid w:val="00FC6970"/>
    <w:rsid w:val="00FC69C2"/>
    <w:rsid w:val="00FC6B35"/>
    <w:rsid w:val="00FC6C69"/>
    <w:rsid w:val="00FC6EC7"/>
    <w:rsid w:val="00FC6EE6"/>
    <w:rsid w:val="00FC70E9"/>
    <w:rsid w:val="00FC7364"/>
    <w:rsid w:val="00FC73A5"/>
    <w:rsid w:val="00FC73D8"/>
    <w:rsid w:val="00FC7658"/>
    <w:rsid w:val="00FC7895"/>
    <w:rsid w:val="00FC78E5"/>
    <w:rsid w:val="00FC7908"/>
    <w:rsid w:val="00FC7922"/>
    <w:rsid w:val="00FC7940"/>
    <w:rsid w:val="00FC7A0D"/>
    <w:rsid w:val="00FC7B42"/>
    <w:rsid w:val="00FC7CDC"/>
    <w:rsid w:val="00FC7E70"/>
    <w:rsid w:val="00FD0139"/>
    <w:rsid w:val="00FD0193"/>
    <w:rsid w:val="00FD0271"/>
    <w:rsid w:val="00FD029F"/>
    <w:rsid w:val="00FD02D7"/>
    <w:rsid w:val="00FD040A"/>
    <w:rsid w:val="00FD050D"/>
    <w:rsid w:val="00FD069B"/>
    <w:rsid w:val="00FD0D62"/>
    <w:rsid w:val="00FD0DDB"/>
    <w:rsid w:val="00FD0F01"/>
    <w:rsid w:val="00FD10D5"/>
    <w:rsid w:val="00FD1551"/>
    <w:rsid w:val="00FD16FE"/>
    <w:rsid w:val="00FD194D"/>
    <w:rsid w:val="00FD199C"/>
    <w:rsid w:val="00FD1B18"/>
    <w:rsid w:val="00FD1BB9"/>
    <w:rsid w:val="00FD1F8A"/>
    <w:rsid w:val="00FD21C2"/>
    <w:rsid w:val="00FD2245"/>
    <w:rsid w:val="00FD2451"/>
    <w:rsid w:val="00FD2523"/>
    <w:rsid w:val="00FD2696"/>
    <w:rsid w:val="00FD28A7"/>
    <w:rsid w:val="00FD2E17"/>
    <w:rsid w:val="00FD2FB4"/>
    <w:rsid w:val="00FD3142"/>
    <w:rsid w:val="00FD3164"/>
    <w:rsid w:val="00FD31D6"/>
    <w:rsid w:val="00FD334F"/>
    <w:rsid w:val="00FD33C6"/>
    <w:rsid w:val="00FD3533"/>
    <w:rsid w:val="00FD35F4"/>
    <w:rsid w:val="00FD3637"/>
    <w:rsid w:val="00FD365E"/>
    <w:rsid w:val="00FD38E6"/>
    <w:rsid w:val="00FD3929"/>
    <w:rsid w:val="00FD3B06"/>
    <w:rsid w:val="00FD3CE9"/>
    <w:rsid w:val="00FD3E0E"/>
    <w:rsid w:val="00FD3ECA"/>
    <w:rsid w:val="00FD416C"/>
    <w:rsid w:val="00FD417E"/>
    <w:rsid w:val="00FD44F3"/>
    <w:rsid w:val="00FD4532"/>
    <w:rsid w:val="00FD45C6"/>
    <w:rsid w:val="00FD48CF"/>
    <w:rsid w:val="00FD4986"/>
    <w:rsid w:val="00FD4A99"/>
    <w:rsid w:val="00FD4B78"/>
    <w:rsid w:val="00FD4BEE"/>
    <w:rsid w:val="00FD4C89"/>
    <w:rsid w:val="00FD4DB4"/>
    <w:rsid w:val="00FD508B"/>
    <w:rsid w:val="00FD51A7"/>
    <w:rsid w:val="00FD51D4"/>
    <w:rsid w:val="00FD53D9"/>
    <w:rsid w:val="00FD53FB"/>
    <w:rsid w:val="00FD5478"/>
    <w:rsid w:val="00FD5508"/>
    <w:rsid w:val="00FD58E3"/>
    <w:rsid w:val="00FD594C"/>
    <w:rsid w:val="00FD5A88"/>
    <w:rsid w:val="00FD5AD2"/>
    <w:rsid w:val="00FD5C84"/>
    <w:rsid w:val="00FD5E8D"/>
    <w:rsid w:val="00FD5EE5"/>
    <w:rsid w:val="00FD5F8B"/>
    <w:rsid w:val="00FD6065"/>
    <w:rsid w:val="00FD6517"/>
    <w:rsid w:val="00FD67FF"/>
    <w:rsid w:val="00FD6A17"/>
    <w:rsid w:val="00FD6A36"/>
    <w:rsid w:val="00FD6AD7"/>
    <w:rsid w:val="00FD707E"/>
    <w:rsid w:val="00FD71F5"/>
    <w:rsid w:val="00FD753F"/>
    <w:rsid w:val="00FD7612"/>
    <w:rsid w:val="00FD7628"/>
    <w:rsid w:val="00FD7856"/>
    <w:rsid w:val="00FD7BC6"/>
    <w:rsid w:val="00FD7CA5"/>
    <w:rsid w:val="00FD7EDF"/>
    <w:rsid w:val="00FD7EF1"/>
    <w:rsid w:val="00FE03E7"/>
    <w:rsid w:val="00FE0529"/>
    <w:rsid w:val="00FE0534"/>
    <w:rsid w:val="00FE0561"/>
    <w:rsid w:val="00FE0634"/>
    <w:rsid w:val="00FE0694"/>
    <w:rsid w:val="00FE079D"/>
    <w:rsid w:val="00FE0810"/>
    <w:rsid w:val="00FE0917"/>
    <w:rsid w:val="00FE0A9E"/>
    <w:rsid w:val="00FE0ACC"/>
    <w:rsid w:val="00FE0D04"/>
    <w:rsid w:val="00FE0F5E"/>
    <w:rsid w:val="00FE1141"/>
    <w:rsid w:val="00FE11E7"/>
    <w:rsid w:val="00FE12A0"/>
    <w:rsid w:val="00FE1453"/>
    <w:rsid w:val="00FE15D1"/>
    <w:rsid w:val="00FE17F7"/>
    <w:rsid w:val="00FE181B"/>
    <w:rsid w:val="00FE18E0"/>
    <w:rsid w:val="00FE190B"/>
    <w:rsid w:val="00FE1921"/>
    <w:rsid w:val="00FE1A57"/>
    <w:rsid w:val="00FE1B60"/>
    <w:rsid w:val="00FE1E62"/>
    <w:rsid w:val="00FE2106"/>
    <w:rsid w:val="00FE25BC"/>
    <w:rsid w:val="00FE290F"/>
    <w:rsid w:val="00FE2917"/>
    <w:rsid w:val="00FE2B2E"/>
    <w:rsid w:val="00FE2C49"/>
    <w:rsid w:val="00FE2D2C"/>
    <w:rsid w:val="00FE2F21"/>
    <w:rsid w:val="00FE2F57"/>
    <w:rsid w:val="00FE30CC"/>
    <w:rsid w:val="00FE3314"/>
    <w:rsid w:val="00FE35F3"/>
    <w:rsid w:val="00FE37C8"/>
    <w:rsid w:val="00FE3A5F"/>
    <w:rsid w:val="00FE3B4E"/>
    <w:rsid w:val="00FE3D54"/>
    <w:rsid w:val="00FE3E18"/>
    <w:rsid w:val="00FE3F4D"/>
    <w:rsid w:val="00FE4299"/>
    <w:rsid w:val="00FE454B"/>
    <w:rsid w:val="00FE4B42"/>
    <w:rsid w:val="00FE4B7B"/>
    <w:rsid w:val="00FE4D51"/>
    <w:rsid w:val="00FE4F41"/>
    <w:rsid w:val="00FE4F7B"/>
    <w:rsid w:val="00FE5219"/>
    <w:rsid w:val="00FE5286"/>
    <w:rsid w:val="00FE545E"/>
    <w:rsid w:val="00FE5593"/>
    <w:rsid w:val="00FE5698"/>
    <w:rsid w:val="00FE57E5"/>
    <w:rsid w:val="00FE57FE"/>
    <w:rsid w:val="00FE5851"/>
    <w:rsid w:val="00FE5C0C"/>
    <w:rsid w:val="00FE61A8"/>
    <w:rsid w:val="00FE6629"/>
    <w:rsid w:val="00FE6801"/>
    <w:rsid w:val="00FE692F"/>
    <w:rsid w:val="00FE6961"/>
    <w:rsid w:val="00FE6CF4"/>
    <w:rsid w:val="00FE6E6B"/>
    <w:rsid w:val="00FE714D"/>
    <w:rsid w:val="00FE7150"/>
    <w:rsid w:val="00FE7231"/>
    <w:rsid w:val="00FE75B2"/>
    <w:rsid w:val="00FE76B4"/>
    <w:rsid w:val="00FE7727"/>
    <w:rsid w:val="00FE7A6D"/>
    <w:rsid w:val="00FE7B6E"/>
    <w:rsid w:val="00FE7F77"/>
    <w:rsid w:val="00FF00AF"/>
    <w:rsid w:val="00FF00EF"/>
    <w:rsid w:val="00FF0245"/>
    <w:rsid w:val="00FF0368"/>
    <w:rsid w:val="00FF05C4"/>
    <w:rsid w:val="00FF0B42"/>
    <w:rsid w:val="00FF0CB1"/>
    <w:rsid w:val="00FF0E5F"/>
    <w:rsid w:val="00FF0F1C"/>
    <w:rsid w:val="00FF1050"/>
    <w:rsid w:val="00FF11BB"/>
    <w:rsid w:val="00FF12A3"/>
    <w:rsid w:val="00FF1640"/>
    <w:rsid w:val="00FF177C"/>
    <w:rsid w:val="00FF1C9E"/>
    <w:rsid w:val="00FF1FD4"/>
    <w:rsid w:val="00FF20E7"/>
    <w:rsid w:val="00FF22D2"/>
    <w:rsid w:val="00FF22D5"/>
    <w:rsid w:val="00FF2578"/>
    <w:rsid w:val="00FF2890"/>
    <w:rsid w:val="00FF29D8"/>
    <w:rsid w:val="00FF29F2"/>
    <w:rsid w:val="00FF2B8F"/>
    <w:rsid w:val="00FF2BF6"/>
    <w:rsid w:val="00FF2BF9"/>
    <w:rsid w:val="00FF2F83"/>
    <w:rsid w:val="00FF3000"/>
    <w:rsid w:val="00FF3059"/>
    <w:rsid w:val="00FF3137"/>
    <w:rsid w:val="00FF3206"/>
    <w:rsid w:val="00FF3390"/>
    <w:rsid w:val="00FF3512"/>
    <w:rsid w:val="00FF355F"/>
    <w:rsid w:val="00FF36E0"/>
    <w:rsid w:val="00FF39CC"/>
    <w:rsid w:val="00FF3AC9"/>
    <w:rsid w:val="00FF3C6C"/>
    <w:rsid w:val="00FF3CBC"/>
    <w:rsid w:val="00FF3DA5"/>
    <w:rsid w:val="00FF404D"/>
    <w:rsid w:val="00FF41D9"/>
    <w:rsid w:val="00FF4471"/>
    <w:rsid w:val="00FF46AC"/>
    <w:rsid w:val="00FF46F2"/>
    <w:rsid w:val="00FF4A44"/>
    <w:rsid w:val="00FF4D82"/>
    <w:rsid w:val="00FF4EAD"/>
    <w:rsid w:val="00FF4F3A"/>
    <w:rsid w:val="00FF50CE"/>
    <w:rsid w:val="00FF50F2"/>
    <w:rsid w:val="00FF50FB"/>
    <w:rsid w:val="00FF528A"/>
    <w:rsid w:val="00FF53FD"/>
    <w:rsid w:val="00FF5460"/>
    <w:rsid w:val="00FF5564"/>
    <w:rsid w:val="00FF55AD"/>
    <w:rsid w:val="00FF55B6"/>
    <w:rsid w:val="00FF572D"/>
    <w:rsid w:val="00FF57A8"/>
    <w:rsid w:val="00FF57E0"/>
    <w:rsid w:val="00FF5874"/>
    <w:rsid w:val="00FF587D"/>
    <w:rsid w:val="00FF589D"/>
    <w:rsid w:val="00FF59DA"/>
    <w:rsid w:val="00FF5A02"/>
    <w:rsid w:val="00FF5B49"/>
    <w:rsid w:val="00FF5BC8"/>
    <w:rsid w:val="00FF5C7E"/>
    <w:rsid w:val="00FF5CBE"/>
    <w:rsid w:val="00FF5EB3"/>
    <w:rsid w:val="00FF5F19"/>
    <w:rsid w:val="00FF6015"/>
    <w:rsid w:val="00FF604B"/>
    <w:rsid w:val="00FF606D"/>
    <w:rsid w:val="00FF60F6"/>
    <w:rsid w:val="00FF6109"/>
    <w:rsid w:val="00FF6173"/>
    <w:rsid w:val="00FF6192"/>
    <w:rsid w:val="00FF61C3"/>
    <w:rsid w:val="00FF627D"/>
    <w:rsid w:val="00FF62A6"/>
    <w:rsid w:val="00FF64D8"/>
    <w:rsid w:val="00FF669E"/>
    <w:rsid w:val="00FF6933"/>
    <w:rsid w:val="00FF6C2A"/>
    <w:rsid w:val="00FF6C9E"/>
    <w:rsid w:val="00FF6D12"/>
    <w:rsid w:val="00FF70BA"/>
    <w:rsid w:val="00FF71BB"/>
    <w:rsid w:val="00FF72D8"/>
    <w:rsid w:val="00FF73F1"/>
    <w:rsid w:val="00FF74F7"/>
    <w:rsid w:val="00FF757F"/>
    <w:rsid w:val="00FF7615"/>
    <w:rsid w:val="00FF7663"/>
    <w:rsid w:val="00FF7825"/>
    <w:rsid w:val="00FF7926"/>
    <w:rsid w:val="00FF7982"/>
    <w:rsid w:val="00FF7B41"/>
    <w:rsid w:val="00FF7CA4"/>
    <w:rsid w:val="00FF7DB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white"/>
    </o:shapedefaults>
    <o:shapelayout v:ext="edit">
      <o:idmap v:ext="edit" data="1"/>
    </o:shapelayout>
  </w:shapeDefaults>
  <w:doNotEmbedSmartTags/>
  <w:decimalSymbol w:val="."/>
  <w:listSeparator w:val=","/>
  <w14:docId w14:val="2BFFE6E6"/>
  <w15:chartTrackingRefBased/>
  <w15:docId w15:val="{B520DC9D-2196-447F-907B-5CD05164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30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64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70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5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3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F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0D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2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25A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93A02"/>
    <w:rPr>
      <w:rFonts w:ascii="Calibri" w:hAnsi="Calibri"/>
      <w:sz w:val="22"/>
      <w:szCs w:val="22"/>
    </w:rPr>
  </w:style>
  <w:style w:type="paragraph" w:customStyle="1" w:styleId="Dates">
    <w:name w:val="Dates"/>
    <w:basedOn w:val="Normal"/>
    <w:rsid w:val="00CE0854"/>
    <w:pPr>
      <w:widowControl/>
      <w:autoSpaceDE/>
      <w:autoSpaceDN/>
      <w:adjustRightInd/>
    </w:pPr>
    <w:rPr>
      <w:rFonts w:ascii="Century Gothic" w:hAnsi="Century Gothic"/>
    </w:rPr>
  </w:style>
  <w:style w:type="paragraph" w:styleId="BalloonText">
    <w:name w:val="Balloon Text"/>
    <w:basedOn w:val="Normal"/>
    <w:semiHidden/>
    <w:rsid w:val="00683B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40F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tes0">
    <w:name w:val="dates"/>
    <w:basedOn w:val="Normal"/>
    <w:rsid w:val="00055D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CC3C44"/>
    <w:rPr>
      <w:b/>
      <w:bCs/>
    </w:rPr>
  </w:style>
  <w:style w:type="character" w:styleId="FollowedHyperlink">
    <w:name w:val="FollowedHyperlink"/>
    <w:rsid w:val="00CE1EDF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35705D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ecxapple-style-span">
    <w:name w:val="ecxapple-style-span"/>
    <w:basedOn w:val="DefaultParagraphFont"/>
    <w:rsid w:val="008D785F"/>
  </w:style>
  <w:style w:type="character" w:customStyle="1" w:styleId="ecxapple-converted-space">
    <w:name w:val="ecxapple-converted-space"/>
    <w:basedOn w:val="DefaultParagraphFont"/>
    <w:rsid w:val="008D785F"/>
  </w:style>
  <w:style w:type="paragraph" w:styleId="DocumentMap">
    <w:name w:val="Document Map"/>
    <w:basedOn w:val="Normal"/>
    <w:semiHidden/>
    <w:rsid w:val="005C5DA1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 1"/>
    <w:basedOn w:val="Normal"/>
    <w:rsid w:val="00965A25"/>
    <w:rPr>
      <w:sz w:val="24"/>
      <w:szCs w:val="24"/>
    </w:rPr>
  </w:style>
  <w:style w:type="paragraph" w:customStyle="1" w:styleId="Style16">
    <w:name w:val="Style 16"/>
    <w:basedOn w:val="Normal"/>
    <w:rsid w:val="00965A25"/>
    <w:pPr>
      <w:adjustRightInd/>
      <w:ind w:left="144" w:right="144"/>
    </w:pPr>
    <w:rPr>
      <w:sz w:val="24"/>
      <w:szCs w:val="24"/>
    </w:rPr>
  </w:style>
  <w:style w:type="character" w:customStyle="1" w:styleId="CharacterStyle1">
    <w:name w:val="Character Style 1"/>
    <w:uiPriority w:val="99"/>
    <w:rsid w:val="00965A25"/>
    <w:rPr>
      <w:sz w:val="22"/>
    </w:rPr>
  </w:style>
  <w:style w:type="character" w:customStyle="1" w:styleId="apple-converted-space">
    <w:name w:val="apple-converted-space"/>
    <w:rsid w:val="00B91576"/>
  </w:style>
  <w:style w:type="character" w:customStyle="1" w:styleId="HeaderChar">
    <w:name w:val="Header Char"/>
    <w:link w:val="Header"/>
    <w:uiPriority w:val="99"/>
    <w:rsid w:val="00DC562C"/>
  </w:style>
  <w:style w:type="paragraph" w:styleId="PlainText">
    <w:name w:val="Plain Text"/>
    <w:basedOn w:val="Normal"/>
    <w:link w:val="PlainTextChar"/>
    <w:uiPriority w:val="99"/>
    <w:unhideWhenUsed/>
    <w:rsid w:val="00C659D4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659D4"/>
    <w:rPr>
      <w:rFonts w:ascii="Calibri" w:eastAsia="Calibri" w:hAnsi="Calibri"/>
      <w:sz w:val="22"/>
      <w:szCs w:val="21"/>
    </w:rPr>
  </w:style>
  <w:style w:type="character" w:customStyle="1" w:styleId="apple-style-span">
    <w:name w:val="apple-style-span"/>
    <w:rsid w:val="00AC4DE3"/>
  </w:style>
  <w:style w:type="paragraph" w:customStyle="1" w:styleId="Standard">
    <w:name w:val="Standard"/>
    <w:rsid w:val="00C222A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B33AA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</w:rPr>
  </w:style>
  <w:style w:type="paragraph" w:customStyle="1" w:styleId="Information">
    <w:name w:val="Information"/>
    <w:rsid w:val="001453D6"/>
    <w:pPr>
      <w:tabs>
        <w:tab w:val="left" w:pos="864"/>
      </w:tabs>
      <w:spacing w:after="60"/>
      <w:ind w:left="864" w:hanging="864"/>
      <w:outlineLvl w:val="0"/>
    </w:pPr>
    <w:rPr>
      <w:rFonts w:ascii="Helvetica Neue Light" w:eastAsia="ヒラギノ角ゴ Pro W3" w:hAnsi="Helvetica Neue Light"/>
      <w:color w:val="000000"/>
      <w:spacing w:val="-5"/>
      <w:sz w:val="24"/>
    </w:rPr>
  </w:style>
  <w:style w:type="character" w:styleId="Emphasis">
    <w:name w:val="Emphasis"/>
    <w:uiPriority w:val="20"/>
    <w:qFormat/>
    <w:rsid w:val="00E5352A"/>
    <w:rPr>
      <w:i/>
      <w:iCs/>
    </w:rPr>
  </w:style>
  <w:style w:type="paragraph" w:styleId="ListParagraph">
    <w:name w:val="List Paragraph"/>
    <w:basedOn w:val="Normal"/>
    <w:uiPriority w:val="34"/>
    <w:qFormat/>
    <w:rsid w:val="006E532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BodyA">
    <w:name w:val="Body A"/>
    <w:rsid w:val="00FC73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FC73D8"/>
  </w:style>
  <w:style w:type="character" w:customStyle="1" w:styleId="Hyperlink0">
    <w:name w:val="Hyperlink.0"/>
    <w:rsid w:val="00FC73D8"/>
    <w:rPr>
      <w:rFonts w:ascii="Verdana" w:eastAsia="Verdana" w:hAnsi="Verdana" w:cs="Verdana"/>
      <w:color w:val="0000FF"/>
      <w:sz w:val="16"/>
      <w:szCs w:val="16"/>
      <w:u w:val="single" w:color="0000FF"/>
    </w:rPr>
  </w:style>
  <w:style w:type="character" w:customStyle="1" w:styleId="CharacterStyle2">
    <w:name w:val="Character Style 2"/>
    <w:uiPriority w:val="99"/>
    <w:rsid w:val="00C87EC1"/>
    <w:rPr>
      <w:rFonts w:ascii="Garamond" w:hAnsi="Garamond"/>
      <w:sz w:val="27"/>
    </w:rPr>
  </w:style>
  <w:style w:type="paragraph" w:customStyle="1" w:styleId="body">
    <w:name w:val="body"/>
    <w:basedOn w:val="Normal"/>
    <w:rsid w:val="00562CD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gmaildefault">
    <w:name w:val="gmail_default"/>
    <w:basedOn w:val="DefaultParagraphFont"/>
    <w:rsid w:val="00900F6F"/>
  </w:style>
  <w:style w:type="character" w:customStyle="1" w:styleId="small-caps">
    <w:name w:val="small-caps"/>
    <w:basedOn w:val="DefaultParagraphFont"/>
    <w:rsid w:val="00782792"/>
  </w:style>
  <w:style w:type="character" w:customStyle="1" w:styleId="text">
    <w:name w:val="text"/>
    <w:basedOn w:val="DefaultParagraphFont"/>
    <w:rsid w:val="00F27532"/>
  </w:style>
  <w:style w:type="character" w:customStyle="1" w:styleId="indent-1-breaks">
    <w:name w:val="indent-1-breaks"/>
    <w:basedOn w:val="DefaultParagraphFont"/>
    <w:rsid w:val="00F27532"/>
  </w:style>
  <w:style w:type="character" w:customStyle="1" w:styleId="Heading1Char">
    <w:name w:val="Heading 1 Char"/>
    <w:basedOn w:val="DefaultParagraphFont"/>
    <w:link w:val="Heading1"/>
    <w:uiPriority w:val="9"/>
    <w:rsid w:val="007C6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7C648F"/>
  </w:style>
  <w:style w:type="paragraph" w:customStyle="1" w:styleId="lang-en">
    <w:name w:val="lang-en"/>
    <w:basedOn w:val="Normal"/>
    <w:rsid w:val="00F52D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5fywes4ms">
    <w:name w:val="mark5fywes4ms"/>
    <w:basedOn w:val="DefaultParagraphFont"/>
    <w:rsid w:val="001520A7"/>
  </w:style>
  <w:style w:type="character" w:customStyle="1" w:styleId="Heading3Char">
    <w:name w:val="Heading 3 Char"/>
    <w:basedOn w:val="DefaultParagraphFont"/>
    <w:link w:val="Heading3"/>
    <w:uiPriority w:val="9"/>
    <w:semiHidden/>
    <w:rsid w:val="00F065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3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obilebreakhomes2after">
    <w:name w:val="mobilebreakhomes2after"/>
    <w:basedOn w:val="DefaultParagraphFont"/>
    <w:rsid w:val="00180345"/>
  </w:style>
  <w:style w:type="character" w:customStyle="1" w:styleId="ydpe97053dfyiv5573917730">
    <w:name w:val="ydpe97053dfyiv5573917730"/>
    <w:basedOn w:val="DefaultParagraphFont"/>
    <w:rsid w:val="00840251"/>
  </w:style>
  <w:style w:type="paragraph" w:customStyle="1" w:styleId="Body0">
    <w:name w:val="Body"/>
    <w:rsid w:val="00391F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0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4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6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4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13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90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92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42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66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19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91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38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09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5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7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9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9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9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mailto:fr.anthonyforte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imgurl=http://inillotempore.com/albums/LineArt/christ_the_king_2.jpg&amp;imgrefurl=http://inillotempore.com/blog/images/gallery/slideshow.php%3Fset_albumName%3DLineArt&amp;usg=__SgJ7QdIaw7_P-2MXnedZv_v7hD4=&amp;h=622&amp;w=579&amp;sz=153&amp;hl=en&amp;start=278&amp;zoom=1&amp;um=1&amp;itbs=1&amp;tbnid=6BgXIfc4EWQYZM:&amp;tbnh=136&amp;tbnw=127&amp;prev=/images%3Fq%3Dchrist%2Bthe%2Bking%26start%3D260%26um%3D1%26hl%3Den%26sa%3DN%26ndsp%3D20%26tbs%3Disch:1" TargetMode="External"/><Relationship Id="rId17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hyperlink" Target="http://www.google.com/imgres?imgurl=http://inillotempore.com/albums/LineArt/christ_the_king_2.jpg&amp;imgrefurl=http://inillotempore.com/blog/images/gallery/slideshow.php%3Fset_albumName%3DLineArt&amp;usg=__SgJ7QdIaw7_P-2MXnedZv_v7hD4=&amp;h=622&amp;w=579&amp;sz=153&amp;hl=en&amp;start=278&amp;zoom=1&amp;um=1&amp;itbs=1&amp;tbnid=6BgXIfc4EWQYZM:&amp;tbnh=136&amp;tbnw=127&amp;prev=/images%3Fq%3Dchrist%2Bthe%2Bking%26start%3D260%26um%3D1%26hl%3Den%26sa%3DN%26ndsp%3D20%26tbs%3Disch: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benedictsparis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benedictsparish.org" TargetMode="External"/><Relationship Id="rId10" Type="http://schemas.openxmlformats.org/officeDocument/2006/relationships/hyperlink" Target="mailto:frdamian521@hrcoxmail.com" TargetMode="External"/><Relationship Id="rId19" Type="http://schemas.openxmlformats.org/officeDocument/2006/relationships/hyperlink" Target="mailto:Leadtheway3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damian521@hrcoxmail.com" TargetMode="External"/><Relationship Id="rId14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ch\Documents\ChapelBulleti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6AD8-193F-4BCA-876E-B5C3F8ED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ChapelBulletintemplate.dot</Template>
  <TotalTime>97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Benedict's Chapel</Company>
  <LinksUpToDate>false</LinksUpToDate>
  <CharactersWithSpaces>5568</CharactersWithSpaces>
  <SharedDoc>false</SharedDoc>
  <HLinks>
    <vt:vector size="36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http://www.richmondmonks.org/</vt:lpwstr>
      </vt:variant>
      <vt:variant>
        <vt:lpwstr/>
      </vt:variant>
      <vt:variant>
        <vt:i4>7667793</vt:i4>
      </vt:variant>
      <vt:variant>
        <vt:i4>6</vt:i4>
      </vt:variant>
      <vt:variant>
        <vt:i4>0</vt:i4>
      </vt:variant>
      <vt:variant>
        <vt:i4>5</vt:i4>
      </vt:variant>
      <vt:variant>
        <vt:lpwstr>mailto:vocations@richmondmonks.org</vt:lpwstr>
      </vt:variant>
      <vt:variant>
        <vt:lpwstr/>
      </vt:variant>
      <vt:variant>
        <vt:i4>7012394</vt:i4>
      </vt:variant>
      <vt:variant>
        <vt:i4>3</vt:i4>
      </vt:variant>
      <vt:variant>
        <vt:i4>0</vt:i4>
      </vt:variant>
      <vt:variant>
        <vt:i4>5</vt:i4>
      </vt:variant>
      <vt:variant>
        <vt:lpwstr>tel:%28804%29 708-9653</vt:lpwstr>
      </vt:variant>
      <vt:variant>
        <vt:lpwstr/>
      </vt:variant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mailto:frdamian521@hrcoxmail.com</vt:lpwstr>
      </vt:variant>
      <vt:variant>
        <vt:lpwstr/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inillotempore.com/albums/LineArt/christ_the_king_2.jpg&amp;imgrefurl=http://inillotempore.com/blog/images/gallery/slideshow.php%3Fset_albumName%3DLineArt&amp;usg=__SgJ7QdIaw7_P-2MXnedZv_v7hD4=&amp;h=622&amp;w=579&amp;sz=153&amp;hl=en&amp;start=278&amp;zoom=1&amp;um=1&amp;itbs=1&amp;tbnid=6BgXIfc4EWQYZM:&amp;tbnh=136&amp;tbnw=127&amp;prev=/images%3Fq%3Dchrist%2Bthe%2Bking%26start%3D260%26um%3D1%26hl%3Den%26sa%3DN%26ndsp%3D20%26tbs%3Disch:1</vt:lpwstr>
      </vt:variant>
      <vt:variant>
        <vt:lpwstr/>
      </vt:variant>
      <vt:variant>
        <vt:i4>4718612</vt:i4>
      </vt:variant>
      <vt:variant>
        <vt:i4>0</vt:i4>
      </vt:variant>
      <vt:variant>
        <vt:i4>0</vt:i4>
      </vt:variant>
      <vt:variant>
        <vt:i4>5</vt:i4>
      </vt:variant>
      <vt:variant>
        <vt:lpwstr>http://www.stbenedictsparish.org/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St. Benedict's Chapel</dc:creator>
  <cp:keywords/>
  <dc:description/>
  <cp:lastModifiedBy>St. Benedict's Parish</cp:lastModifiedBy>
  <cp:revision>14</cp:revision>
  <cp:lastPrinted>2022-03-16T13:52:00Z</cp:lastPrinted>
  <dcterms:created xsi:type="dcterms:W3CDTF">2022-03-14T16:28:00Z</dcterms:created>
  <dcterms:modified xsi:type="dcterms:W3CDTF">2022-03-17T13:31:00Z</dcterms:modified>
</cp:coreProperties>
</file>