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DA4BE9" w14:textId="77777777" w:rsidR="00F34CDC" w:rsidRPr="00491CF4" w:rsidRDefault="00266900" w:rsidP="000F10AE">
      <w:pPr>
        <w:tabs>
          <w:tab w:val="left" w:pos="7110"/>
        </w:tabs>
        <w:adjustRightInd/>
        <w:outlineLvl w:val="0"/>
        <w:rPr>
          <w:rFonts w:ascii="Old English Text MT" w:hAnsi="Old English Text MT"/>
          <w:b/>
          <w:sz w:val="70"/>
          <w:szCs w:val="70"/>
        </w:rPr>
      </w:pPr>
      <w:r w:rsidRPr="007E020D">
        <w:rPr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58EC3080" wp14:editId="780D7FAE">
            <wp:simplePos x="0" y="0"/>
            <wp:positionH relativeFrom="margin">
              <wp:posOffset>506860</wp:posOffset>
            </wp:positionH>
            <wp:positionV relativeFrom="margin">
              <wp:posOffset>135241</wp:posOffset>
            </wp:positionV>
            <wp:extent cx="895350" cy="920115"/>
            <wp:effectExtent l="0" t="0" r="0" b="0"/>
            <wp:wrapSquare wrapText="right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57" w:rsidRPr="007E020D">
        <w:rPr>
          <w:b/>
          <w:sz w:val="72"/>
          <w:szCs w:val="72"/>
        </w:rPr>
        <w:t xml:space="preserve"> </w:t>
      </w:r>
      <w:r w:rsidR="00D6271F" w:rsidRPr="00491CF4">
        <w:rPr>
          <w:rFonts w:ascii="Old English Text MT" w:hAnsi="Old English Text MT"/>
          <w:b/>
          <w:sz w:val="70"/>
          <w:szCs w:val="70"/>
        </w:rPr>
        <w:t>St. Benedict’s Parish</w:t>
      </w:r>
      <w:r w:rsidR="000F10AE" w:rsidRPr="00491CF4">
        <w:rPr>
          <w:rFonts w:ascii="Old English Text MT" w:hAnsi="Old English Text MT"/>
          <w:b/>
          <w:sz w:val="70"/>
          <w:szCs w:val="70"/>
        </w:rPr>
        <w:tab/>
      </w:r>
    </w:p>
    <w:p w14:paraId="2A9EF566" w14:textId="77777777" w:rsidR="00DA7A8C" w:rsidRPr="00177F31" w:rsidRDefault="00457309" w:rsidP="00177F31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</w:t>
      </w:r>
      <w:r w:rsidR="00177F31">
        <w:rPr>
          <w:rFonts w:ascii="Times New Roman" w:hAnsi="Times New Roman"/>
          <w:b/>
        </w:rPr>
        <w:t xml:space="preserve"> </w:t>
      </w:r>
      <w:r w:rsidR="00DA7A8C" w:rsidRPr="00177F31">
        <w:rPr>
          <w:rFonts w:ascii="Times New Roman" w:hAnsi="Times New Roman"/>
          <w:b/>
          <w:sz w:val="28"/>
        </w:rPr>
        <w:t xml:space="preserve">“So </w:t>
      </w:r>
      <w:r w:rsidR="002F2135" w:rsidRPr="00177F31">
        <w:rPr>
          <w:rFonts w:ascii="Times New Roman" w:hAnsi="Times New Roman"/>
          <w:b/>
          <w:sz w:val="28"/>
        </w:rPr>
        <w:t>T</w:t>
      </w:r>
      <w:r w:rsidR="00DA7A8C" w:rsidRPr="00177F31">
        <w:rPr>
          <w:rFonts w:ascii="Times New Roman" w:hAnsi="Times New Roman"/>
          <w:b/>
          <w:sz w:val="28"/>
        </w:rPr>
        <w:t xml:space="preserve">hat </w:t>
      </w:r>
      <w:r w:rsidR="00302F02" w:rsidRPr="00177F31">
        <w:rPr>
          <w:rFonts w:ascii="Times New Roman" w:hAnsi="Times New Roman"/>
          <w:b/>
          <w:sz w:val="28"/>
        </w:rPr>
        <w:t>in</w:t>
      </w:r>
      <w:r w:rsidR="00DA7A8C" w:rsidRPr="00177F31">
        <w:rPr>
          <w:rFonts w:ascii="Times New Roman" w:hAnsi="Times New Roman"/>
          <w:b/>
          <w:sz w:val="28"/>
        </w:rPr>
        <w:t xml:space="preserve"> </w:t>
      </w:r>
      <w:r w:rsidR="002F2135" w:rsidRPr="00177F31">
        <w:rPr>
          <w:rFonts w:ascii="Times New Roman" w:hAnsi="Times New Roman"/>
          <w:b/>
          <w:sz w:val="28"/>
        </w:rPr>
        <w:t>A</w:t>
      </w:r>
      <w:r w:rsidR="00DA7A8C" w:rsidRPr="00177F31">
        <w:rPr>
          <w:rFonts w:ascii="Times New Roman" w:hAnsi="Times New Roman"/>
          <w:b/>
          <w:sz w:val="28"/>
        </w:rPr>
        <w:t xml:space="preserve">ll </w:t>
      </w:r>
      <w:r w:rsidR="002F2135" w:rsidRPr="00177F31">
        <w:rPr>
          <w:rFonts w:ascii="Times New Roman" w:hAnsi="Times New Roman"/>
          <w:b/>
          <w:sz w:val="28"/>
        </w:rPr>
        <w:t>T</w:t>
      </w:r>
      <w:r w:rsidR="00DA7A8C" w:rsidRPr="00177F31">
        <w:rPr>
          <w:rFonts w:ascii="Times New Roman" w:hAnsi="Times New Roman"/>
          <w:b/>
          <w:sz w:val="28"/>
        </w:rPr>
        <w:t xml:space="preserve">hings God </w:t>
      </w:r>
      <w:r w:rsidR="002F2135" w:rsidRPr="00177F31">
        <w:rPr>
          <w:rFonts w:ascii="Times New Roman" w:hAnsi="Times New Roman"/>
          <w:b/>
          <w:sz w:val="28"/>
        </w:rPr>
        <w:t>M</w:t>
      </w:r>
      <w:r w:rsidR="00DA7A8C" w:rsidRPr="00177F31">
        <w:rPr>
          <w:rFonts w:ascii="Times New Roman" w:hAnsi="Times New Roman"/>
          <w:b/>
          <w:sz w:val="28"/>
        </w:rPr>
        <w:t xml:space="preserve">ay </w:t>
      </w:r>
      <w:r w:rsidR="002F2135" w:rsidRPr="00177F31">
        <w:rPr>
          <w:rFonts w:ascii="Times New Roman" w:hAnsi="Times New Roman"/>
          <w:b/>
          <w:sz w:val="28"/>
        </w:rPr>
        <w:t>B</w:t>
      </w:r>
      <w:r w:rsidR="00DA7A8C" w:rsidRPr="00177F31">
        <w:rPr>
          <w:rFonts w:ascii="Times New Roman" w:hAnsi="Times New Roman"/>
          <w:b/>
          <w:sz w:val="28"/>
        </w:rPr>
        <w:t xml:space="preserve">e </w:t>
      </w:r>
      <w:r w:rsidR="002F2135" w:rsidRPr="00177F31">
        <w:rPr>
          <w:rFonts w:ascii="Times New Roman" w:hAnsi="Times New Roman"/>
          <w:b/>
          <w:sz w:val="28"/>
        </w:rPr>
        <w:t>G</w:t>
      </w:r>
      <w:r w:rsidR="00DA7A8C" w:rsidRPr="00177F31">
        <w:rPr>
          <w:rFonts w:ascii="Times New Roman" w:hAnsi="Times New Roman"/>
          <w:b/>
          <w:sz w:val="28"/>
        </w:rPr>
        <w:t>lorified”</w:t>
      </w:r>
    </w:p>
    <w:p w14:paraId="2F391609" w14:textId="171549BF" w:rsidR="00D235D9" w:rsidRPr="003425B5" w:rsidRDefault="004D2DFC" w:rsidP="00F7289B">
      <w:pPr>
        <w:adjustRightInd/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B60412C" wp14:editId="6FCD2AAE">
                <wp:simplePos x="0" y="0"/>
                <wp:positionH relativeFrom="page">
                  <wp:posOffset>5302155</wp:posOffset>
                </wp:positionH>
                <wp:positionV relativeFrom="page">
                  <wp:posOffset>825689</wp:posOffset>
                </wp:positionV>
                <wp:extent cx="2105025" cy="5861713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8617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22A8" w14:textId="42122700" w:rsidR="008679B1" w:rsidRPr="004D2DFC" w:rsidRDefault="00053A2F" w:rsidP="008679B1">
                            <w:pPr>
                              <w:tabs>
                                <w:tab w:val="center" w:pos="1755"/>
                                <w:tab w:val="left" w:pos="1890"/>
                                <w:tab w:val="right" w:pos="3511"/>
                                <w:tab w:val="center" w:pos="3959"/>
                              </w:tabs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679B1" w:rsidRPr="004D2DFC">
                              <w:rPr>
                                <w:sz w:val="22"/>
                                <w:szCs w:val="22"/>
                              </w:rPr>
                              <w:t>21 McCosh Drive</w:t>
                            </w:r>
                          </w:p>
                          <w:p w14:paraId="54FC7536" w14:textId="77777777" w:rsidR="008679B1" w:rsidRPr="004D2DFC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Chesapeake, VA 23320</w:t>
                            </w:r>
                          </w:p>
                          <w:p w14:paraId="742989AE" w14:textId="77777777" w:rsidR="008679B1" w:rsidRPr="004D2DFC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>OFFICE (757) 543-0561</w:t>
                            </w:r>
                          </w:p>
                          <w:p w14:paraId="7893DC15" w14:textId="77777777" w:rsidR="008679B1" w:rsidRPr="00A35240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>FAX (757) 543-3510</w:t>
                            </w:r>
                            <w:r w:rsidRPr="004D2DFC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81C9F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15169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            </w:t>
                            </w:r>
                          </w:p>
                          <w:p w14:paraId="7971FE70" w14:textId="5B6F05D7" w:rsidR="008679B1" w:rsidRPr="00F504C6" w:rsidRDefault="006A55F5" w:rsidP="008679B1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8679B1" w:rsidRPr="00F504C6">
                                <w:rPr>
                                  <w:rStyle w:val="Hyperlink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frdamian521@hrcoxmail.com</w:t>
                              </w:r>
                            </w:hyperlink>
                          </w:p>
                          <w:p w14:paraId="2B1F7F7A" w14:textId="77777777" w:rsidR="008679B1" w:rsidRDefault="008679B1" w:rsidP="00067EC2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D0DBA3" w14:textId="4D3FFED1" w:rsidR="00067EC2" w:rsidRPr="008679B1" w:rsidRDefault="00067EC2" w:rsidP="00067EC2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u w:val="single"/>
                              </w:rPr>
                            </w:pPr>
                            <w:r w:rsidRPr="008679B1">
                              <w:rPr>
                                <w:b/>
                                <w:spacing w:val="1"/>
                                <w:u w:val="single"/>
                              </w:rPr>
                              <w:t>OFFICE HOURS:</w:t>
                            </w:r>
                          </w:p>
                          <w:p w14:paraId="1386B577" w14:textId="7789973C" w:rsidR="003A5914" w:rsidRPr="00053A2F" w:rsidRDefault="0073198A" w:rsidP="003A5914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Mon, Wed, Thur</w:t>
                            </w:r>
                            <w:r w:rsid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- 9 AM-</w:t>
                            </w:r>
                            <w:r w:rsidR="004D465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:30</w:t>
                            </w:r>
                            <w:r w:rsidR="004D465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914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31EC4104" w14:textId="2379B6C6" w:rsidR="00403BB0" w:rsidRPr="00053A2F" w:rsidRDefault="00053A2F" w:rsidP="003A5914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Tues- 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4C6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AM- 1</w:t>
                            </w:r>
                            <w:r w:rsidR="00030677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="000D150B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:3</w:t>
                            </w:r>
                            <w:r w:rsidR="00403BB0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0 PM</w:t>
                            </w:r>
                          </w:p>
                          <w:p w14:paraId="4F87056D" w14:textId="77777777" w:rsidR="003A5914" w:rsidRPr="00053A2F" w:rsidRDefault="004D465F" w:rsidP="004D465F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Fri- </w:t>
                            </w:r>
                            <w:r w:rsidR="003A5914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Office Closed</w:t>
                            </w:r>
                          </w:p>
                          <w:p w14:paraId="0F378A7E" w14:textId="01D3CCA9" w:rsidR="004D2DFC" w:rsidRPr="004D2DFC" w:rsidRDefault="00EE6492" w:rsidP="004D2DFC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Organist</w:t>
                            </w:r>
                            <w:r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: Mrs. Nancy </w:t>
                            </w:r>
                            <w:r w:rsidR="00E73A17"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Lerf 482</w:t>
                            </w:r>
                            <w:r w:rsidR="00AA435A"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-4546</w:t>
                            </w:r>
                          </w:p>
                          <w:p w14:paraId="55BF4685" w14:textId="1239E871" w:rsidR="005B6A7D" w:rsidRPr="004D2DFC" w:rsidRDefault="00EF0A52" w:rsidP="000512F7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  <w:u w:val="single"/>
                              </w:rPr>
                              <w:t>Pastoral</w:t>
                            </w:r>
                            <w:r w:rsidR="005B6A7D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  <w:u w:val="single"/>
                              </w:rPr>
                              <w:t xml:space="preserve"> Council</w:t>
                            </w:r>
                            <w:r w:rsidR="00272F4C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:</w:t>
                            </w:r>
                            <w:r w:rsidR="001E40E3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F4C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Mike</w:t>
                            </w:r>
                            <w:r w:rsidR="005B6A7D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1A7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Sottung 495-4039</w:t>
                            </w:r>
                          </w:p>
                          <w:p w14:paraId="2601407F" w14:textId="77777777" w:rsidR="003414D7" w:rsidRPr="004D2DFC" w:rsidRDefault="005B6A7D" w:rsidP="003414D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St. Joseph’s Guild</w:t>
                            </w:r>
                            <w:r w:rsidRPr="004D2DF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D3398" w:rsidRPr="004D2D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sz w:val="18"/>
                                <w:szCs w:val="18"/>
                              </w:rPr>
                              <w:t>Daniel Rowett</w:t>
                            </w:r>
                            <w:r w:rsidR="003414D7" w:rsidRPr="004D2D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757-375-3100</w:t>
                            </w:r>
                          </w:p>
                          <w:p w14:paraId="19141C5C" w14:textId="77777777" w:rsidR="00662E29" w:rsidRPr="004D2DFC" w:rsidRDefault="005B6A7D" w:rsidP="000512F7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St. Anne</w:t>
                            </w:r>
                            <w:r w:rsidR="00D76CDA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’s Sodality</w:t>
                            </w:r>
                            <w:r w:rsidR="0072562D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40E3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>Mrs. Geralyn Russo- 757-748-1921</w:t>
                            </w:r>
                          </w:p>
                          <w:p w14:paraId="3390AF31" w14:textId="3B5F28E1" w:rsidR="001D347E" w:rsidRPr="004D2DFC" w:rsidRDefault="001D347E" w:rsidP="000512F7">
                            <w:pPr>
                              <w:adjustRightInd/>
                              <w:spacing w:line="180" w:lineRule="exact"/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Little Flowers:</w:t>
                            </w:r>
                          </w:p>
                          <w:p w14:paraId="383CA3D6" w14:textId="77777777" w:rsidR="004402A7" w:rsidRDefault="004402A7" w:rsidP="000512F7">
                            <w:pPr>
                              <w:adjustRightInd/>
                              <w:spacing w:line="180" w:lineRule="exact"/>
                              <w:rPr>
                                <w:b/>
                                <w:spacing w:val="-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9DC65D" w14:textId="2A6BEF20" w:rsidR="001D347E" w:rsidRPr="004402A7" w:rsidRDefault="004402A7" w:rsidP="000512F7">
                            <w:pPr>
                              <w:adjustRightInd/>
                              <w:spacing w:line="180" w:lineRule="exact"/>
                              <w:rPr>
                                <w:b/>
                                <w:spacing w:val="-1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02A7">
                              <w:rPr>
                                <w:b/>
                                <w:spacing w:val="-11"/>
                                <w:sz w:val="16"/>
                                <w:szCs w:val="16"/>
                                <w:u w:val="single"/>
                              </w:rPr>
                              <w:t>SVDP: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402A7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>Nancy Von Tersch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6E90891F" w14:textId="77777777" w:rsidR="001B2243" w:rsidRPr="008679B1" w:rsidRDefault="005B6A7D" w:rsidP="008F27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79B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PARISH ACTIVITIES</w:t>
                            </w:r>
                          </w:p>
                          <w:p w14:paraId="39E96778" w14:textId="77777777" w:rsidR="00915169" w:rsidRPr="00055164" w:rsidRDefault="005B6A7D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rFonts w:ascii="Times New Roman" w:hAnsi="Times New Roman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hoir 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ractice</w:t>
                            </w:r>
                            <w:r w:rsidR="00A345E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Thurs</w:t>
                            </w:r>
                            <w:r w:rsidR="0015095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  <w:r w:rsidR="0015095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9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4A332E26" w14:textId="77777777" w:rsidR="00126974" w:rsidRPr="00055164" w:rsidRDefault="00B85003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Anne’s Sodality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– Meets on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1st Tues</w:t>
                            </w:r>
                            <w:r w:rsidR="001A175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D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112DB9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99B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PM</w:t>
                            </w:r>
                            <w:r w:rsidR="009E4D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(L</w:t>
                            </w:r>
                            <w:r w:rsidR="005B6A7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adies</w:t>
                            </w:r>
                            <w:r w:rsidR="000D299B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="005B6A7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18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yrs)</w:t>
                            </w:r>
                          </w:p>
                          <w:p w14:paraId="287E538E" w14:textId="77777777" w:rsidR="00851485" w:rsidRPr="00055164" w:rsidRDefault="00851485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Anne’s Sewing Guild</w:t>
                            </w:r>
                            <w:r w:rsidR="006B5857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036F4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–</w:t>
                            </w:r>
                            <w:r w:rsidR="00410751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DE8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Meets the </w:t>
                            </w:r>
                            <w:r w:rsidR="0006535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4D3DE8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nd</w:t>
                            </w:r>
                            <w:r w:rsidR="0006535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Sat of the month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AM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115829B5" w14:textId="2ACAD31F" w:rsidR="00BF07F5" w:rsidRPr="00055164" w:rsidRDefault="00BF07F5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Joseph’s Guild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>Meets on 1st Tuesday at 7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>PM (M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en ove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r 18 </w:t>
                            </w:r>
                            <w:r w:rsidR="00053A2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yrs.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)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E44C44A" w14:textId="77777777" w:rsidR="008F2732" w:rsidRPr="00055164" w:rsidRDefault="00126974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ittle Flowers Girls</w:t>
                            </w:r>
                            <w:r w:rsidR="00471467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Group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2F2B4C49" w14:textId="77777777" w:rsidR="006F2CAC" w:rsidRPr="00055164" w:rsidRDefault="00662E29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Knights of the Altar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P</w:t>
                            </w:r>
                            <w:r w:rsidR="008F42A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ractice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7D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8857D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Sat</w:t>
                            </w:r>
                            <w:r w:rsidR="00533AD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of the month</w:t>
                            </w:r>
                            <w:r w:rsidR="005125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AM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-12 PM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1A5AAC" w14:textId="77777777" w:rsidR="00B60140" w:rsidRPr="00055164" w:rsidRDefault="008F2732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Legion of Mary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Mater Dei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Meets </w:t>
                            </w:r>
                            <w:r w:rsidR="00793E4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Tuesdays at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E4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7 PM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2D153D45" w14:textId="77777777" w:rsidR="00B60140" w:rsidRPr="00055164" w:rsidRDefault="00B60140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Sedes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Sapientiae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meets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Thursdays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C502B" w14:textId="77777777" w:rsidR="008F2732" w:rsidRPr="00055164" w:rsidRDefault="00B60140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at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9:15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</w:t>
                            </w:r>
                            <w:r w:rsidR="008F2732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8FC3BC3" w14:textId="296C934E" w:rsidR="002D70D6" w:rsidRPr="00055164" w:rsidRDefault="002D70D6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SVDP Meetings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 Every 2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&amp; 4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Thursday at 6 PM in Damian Hall</w:t>
                            </w:r>
                          </w:p>
                          <w:p w14:paraId="05F48916" w14:textId="7805B2B7" w:rsidR="004D2DFC" w:rsidRDefault="004D2DFC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11691A98" w14:textId="7DDD81E8" w:rsidR="004D2DFC" w:rsidRPr="008679B1" w:rsidRDefault="008679B1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Wednesday Adoration</w:t>
                            </w:r>
                          </w:p>
                          <w:p w14:paraId="082DF923" w14:textId="164D17EE" w:rsidR="004D2DFC" w:rsidRPr="007E019F" w:rsidRDefault="007E019F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</w:pPr>
                            <w:r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9 AM – 7</w:t>
                            </w:r>
                            <w:r w:rsidR="004D2DFC"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 xml:space="preserve"> PM </w:t>
                            </w:r>
                          </w:p>
                          <w:p w14:paraId="66BB64DE" w14:textId="565C136A" w:rsidR="004D2DFC" w:rsidRPr="007E019F" w:rsidRDefault="007E019F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</w:pPr>
                            <w:r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Confessions at 6- 6</w:t>
                            </w:r>
                            <w:r w:rsidR="004D2DFC"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:45 PM</w:t>
                            </w:r>
                          </w:p>
                          <w:p w14:paraId="455BF0CD" w14:textId="77777777" w:rsidR="004D2DFC" w:rsidRPr="002D70D6" w:rsidRDefault="004D2DFC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041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5pt;margin-top:65pt;width:165.75pt;height:461.55pt;z-index: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" stroked="f">
                <v:fill opacity="0"/>
                <v:textbox inset="0,0,0,0">
                  <w:txbxContent>
                    <w:p w14:paraId="7FD622A8" w14:textId="42122700" w:rsidR="008679B1" w:rsidRPr="004D2DFC" w:rsidRDefault="00053A2F" w:rsidP="008679B1">
                      <w:pPr>
                        <w:tabs>
                          <w:tab w:val="center" w:pos="1755"/>
                          <w:tab w:val="left" w:pos="1890"/>
                          <w:tab w:val="right" w:pos="3511"/>
                          <w:tab w:val="center" w:pos="3959"/>
                        </w:tabs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8679B1" w:rsidRPr="004D2DFC">
                        <w:rPr>
                          <w:sz w:val="22"/>
                          <w:szCs w:val="22"/>
                        </w:rPr>
                        <w:t>21 McCosh Drive</w:t>
                      </w:r>
                    </w:p>
                    <w:p w14:paraId="54FC7536" w14:textId="77777777" w:rsidR="008679B1" w:rsidRPr="004D2DFC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 xml:space="preserve"> Chesapeake, VA 23320</w:t>
                      </w:r>
                    </w:p>
                    <w:p w14:paraId="742989AE" w14:textId="77777777" w:rsidR="008679B1" w:rsidRPr="004D2DFC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>OFFICE (757) 543-0561</w:t>
                      </w:r>
                    </w:p>
                    <w:p w14:paraId="7893DC15" w14:textId="77777777" w:rsidR="008679B1" w:rsidRPr="00A35240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>FAX (757) 543-3510</w:t>
                      </w:r>
                      <w:r w:rsidRPr="004D2DFC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81C9F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15169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                                              </w:t>
                      </w:r>
                    </w:p>
                    <w:p w14:paraId="7971FE70" w14:textId="5B6F05D7" w:rsidR="008679B1" w:rsidRPr="00F504C6" w:rsidRDefault="00571C17" w:rsidP="008679B1">
                      <w:pPr>
                        <w:adjustRightInd/>
                        <w:jc w:val="center"/>
                        <w:rPr>
                          <w:b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8679B1" w:rsidRPr="00F504C6">
                          <w:rPr>
                            <w:rStyle w:val="Hyperlink"/>
                            <w:b/>
                            <w:color w:val="0070C0"/>
                            <w:sz w:val="22"/>
                            <w:szCs w:val="22"/>
                          </w:rPr>
                          <w:t>frdamian521@hrcoxmail.com</w:t>
                        </w:r>
                      </w:hyperlink>
                    </w:p>
                    <w:p w14:paraId="2B1F7F7A" w14:textId="77777777" w:rsidR="008679B1" w:rsidRDefault="008679B1" w:rsidP="00067EC2">
                      <w:pPr>
                        <w:adjustRightInd/>
                        <w:jc w:val="center"/>
                        <w:rPr>
                          <w:b/>
                          <w:spacing w:val="1"/>
                          <w:sz w:val="24"/>
                          <w:szCs w:val="24"/>
                          <w:u w:val="single"/>
                        </w:rPr>
                      </w:pPr>
                    </w:p>
                    <w:p w14:paraId="1CD0DBA3" w14:textId="4D3FFED1" w:rsidR="00067EC2" w:rsidRPr="008679B1" w:rsidRDefault="00067EC2" w:rsidP="00067EC2">
                      <w:pPr>
                        <w:adjustRightInd/>
                        <w:jc w:val="center"/>
                        <w:rPr>
                          <w:b/>
                          <w:spacing w:val="1"/>
                          <w:u w:val="single"/>
                        </w:rPr>
                      </w:pPr>
                      <w:r w:rsidRPr="008679B1">
                        <w:rPr>
                          <w:b/>
                          <w:spacing w:val="1"/>
                          <w:u w:val="single"/>
                        </w:rPr>
                        <w:t>OFFICE HOURS:</w:t>
                      </w:r>
                    </w:p>
                    <w:p w14:paraId="1386B577" w14:textId="7789973C" w:rsidR="003A5914" w:rsidRPr="00053A2F" w:rsidRDefault="0073198A" w:rsidP="003A5914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>Mon, Wed, Thur</w:t>
                      </w:r>
                      <w:r w:rsidR="00053A2F">
                        <w:rPr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>- 9 AM-</w:t>
                      </w:r>
                      <w:r w:rsidR="004D465F" w:rsidRPr="00053A2F">
                        <w:rPr>
                          <w:spacing w:val="1"/>
                          <w:sz w:val="18"/>
                          <w:szCs w:val="18"/>
                        </w:rPr>
                        <w:t>1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>:30</w:t>
                      </w:r>
                      <w:r w:rsidR="004D465F" w:rsidRPr="00053A2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3A5914" w:rsidRPr="00053A2F">
                        <w:rPr>
                          <w:spacing w:val="1"/>
                          <w:sz w:val="18"/>
                          <w:szCs w:val="18"/>
                        </w:rPr>
                        <w:t>PM</w:t>
                      </w:r>
                    </w:p>
                    <w:p w14:paraId="31EC4104" w14:textId="2379B6C6" w:rsidR="00403BB0" w:rsidRPr="00053A2F" w:rsidRDefault="00053A2F" w:rsidP="003A5914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spacing w:val="1"/>
                          <w:sz w:val="18"/>
                          <w:szCs w:val="18"/>
                        </w:rPr>
                        <w:t xml:space="preserve">Tues- 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F504C6">
                        <w:rPr>
                          <w:spacing w:val="1"/>
                          <w:sz w:val="18"/>
                          <w:szCs w:val="18"/>
                        </w:rPr>
                        <w:t xml:space="preserve">9 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>AM- 1</w:t>
                      </w:r>
                      <w:r w:rsidR="00030677" w:rsidRPr="00053A2F">
                        <w:rPr>
                          <w:spacing w:val="1"/>
                          <w:sz w:val="18"/>
                          <w:szCs w:val="18"/>
                        </w:rPr>
                        <w:t>2</w:t>
                      </w:r>
                      <w:r w:rsidR="000D150B" w:rsidRPr="00053A2F">
                        <w:rPr>
                          <w:spacing w:val="1"/>
                          <w:sz w:val="18"/>
                          <w:szCs w:val="18"/>
                        </w:rPr>
                        <w:t>:3</w:t>
                      </w:r>
                      <w:r w:rsidR="00403BB0" w:rsidRPr="00053A2F">
                        <w:rPr>
                          <w:spacing w:val="1"/>
                          <w:sz w:val="18"/>
                          <w:szCs w:val="18"/>
                        </w:rPr>
                        <w:t>0 PM</w:t>
                      </w:r>
                    </w:p>
                    <w:p w14:paraId="4F87056D" w14:textId="77777777" w:rsidR="003A5914" w:rsidRPr="00053A2F" w:rsidRDefault="004D465F" w:rsidP="004D465F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 xml:space="preserve">Fri- </w:t>
                      </w:r>
                      <w:r w:rsidR="003A5914" w:rsidRPr="00053A2F">
                        <w:rPr>
                          <w:spacing w:val="1"/>
                          <w:sz w:val="18"/>
                          <w:szCs w:val="18"/>
                        </w:rPr>
                        <w:t>Office Closed</w:t>
                      </w:r>
                    </w:p>
                    <w:p w14:paraId="0F378A7E" w14:textId="01D3CCA9" w:rsidR="004D2DFC" w:rsidRPr="004D2DFC" w:rsidRDefault="00EE6492" w:rsidP="004D2DFC">
                      <w:pPr>
                        <w:adjustRightInd/>
                        <w:spacing w:after="120" w:line="180" w:lineRule="exact"/>
                        <w:rPr>
                          <w:b/>
                          <w:spacing w:val="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1"/>
                          <w:sz w:val="18"/>
                          <w:szCs w:val="18"/>
                          <w:u w:val="single"/>
                        </w:rPr>
                        <w:t>Organist</w:t>
                      </w:r>
                      <w:r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 xml:space="preserve">: Mrs. Nancy </w:t>
                      </w:r>
                      <w:r w:rsidR="00E73A17"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>Lerf 482</w:t>
                      </w:r>
                      <w:r w:rsidR="00AA435A"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>-4546</w:t>
                      </w:r>
                    </w:p>
                    <w:p w14:paraId="55BF4685" w14:textId="1239E871" w:rsidR="005B6A7D" w:rsidRPr="004D2DFC" w:rsidRDefault="00EF0A52" w:rsidP="000512F7">
                      <w:pPr>
                        <w:adjustRightInd/>
                        <w:spacing w:after="120" w:line="180" w:lineRule="exact"/>
                        <w:rPr>
                          <w:b/>
                          <w:spacing w:val="3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3"/>
                          <w:sz w:val="18"/>
                          <w:szCs w:val="18"/>
                          <w:u w:val="single"/>
                        </w:rPr>
                        <w:t>Pastoral</w:t>
                      </w:r>
                      <w:r w:rsidR="005B6A7D" w:rsidRPr="004D2DFC">
                        <w:rPr>
                          <w:b/>
                          <w:spacing w:val="3"/>
                          <w:sz w:val="18"/>
                          <w:szCs w:val="18"/>
                          <w:u w:val="single"/>
                        </w:rPr>
                        <w:t xml:space="preserve"> Council</w:t>
                      </w:r>
                      <w:r w:rsidR="00272F4C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:</w:t>
                      </w:r>
                      <w:r w:rsidR="001E40E3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272F4C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Mike</w:t>
                      </w:r>
                      <w:r w:rsidR="005B6A7D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4971A7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Sottung 495-4039</w:t>
                      </w:r>
                    </w:p>
                    <w:p w14:paraId="2601407F" w14:textId="77777777" w:rsidR="003414D7" w:rsidRPr="004D2DFC" w:rsidRDefault="005B6A7D" w:rsidP="003414D7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z w:val="18"/>
                          <w:szCs w:val="18"/>
                          <w:u w:val="single"/>
                        </w:rPr>
                        <w:t>St. Joseph’s Guild</w:t>
                      </w:r>
                      <w:r w:rsidRPr="004D2DF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D3398" w:rsidRPr="004D2D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sz w:val="18"/>
                          <w:szCs w:val="18"/>
                        </w:rPr>
                        <w:t>Daniel Rowett</w:t>
                      </w:r>
                      <w:r w:rsidR="003414D7" w:rsidRPr="004D2D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color w:val="000000"/>
                          <w:sz w:val="18"/>
                          <w:szCs w:val="18"/>
                        </w:rPr>
                        <w:t>757-375-3100</w:t>
                      </w:r>
                    </w:p>
                    <w:p w14:paraId="19141C5C" w14:textId="77777777" w:rsidR="00662E29" w:rsidRPr="004D2DFC" w:rsidRDefault="005B6A7D" w:rsidP="000512F7">
                      <w:pPr>
                        <w:adjustRightInd/>
                        <w:spacing w:after="120" w:line="180" w:lineRule="exact"/>
                        <w:rPr>
                          <w:b/>
                          <w:spacing w:val="-1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St. Anne</w:t>
                      </w:r>
                      <w:r w:rsidR="00D76CDA"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’s Sodality</w:t>
                      </w:r>
                      <w:r w:rsidR="0072562D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: </w:t>
                      </w:r>
                      <w:r w:rsidR="001E40E3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>Mrs. Geralyn Russo- 757-748-1921</w:t>
                      </w:r>
                    </w:p>
                    <w:p w14:paraId="3390AF31" w14:textId="3B5F28E1" w:rsidR="001D347E" w:rsidRPr="004D2DFC" w:rsidRDefault="001D347E" w:rsidP="000512F7">
                      <w:pPr>
                        <w:adjustRightInd/>
                        <w:spacing w:line="180" w:lineRule="exact"/>
                        <w:rPr>
                          <w:b/>
                          <w:spacing w:val="-1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Little Flowers:</w:t>
                      </w:r>
                    </w:p>
                    <w:p w14:paraId="383CA3D6" w14:textId="77777777" w:rsidR="004402A7" w:rsidRDefault="004402A7" w:rsidP="000512F7">
                      <w:pPr>
                        <w:adjustRightInd/>
                        <w:spacing w:line="180" w:lineRule="exact"/>
                        <w:rPr>
                          <w:b/>
                          <w:spacing w:val="-11"/>
                          <w:sz w:val="16"/>
                          <w:szCs w:val="16"/>
                          <w:u w:val="single"/>
                        </w:rPr>
                      </w:pPr>
                    </w:p>
                    <w:p w14:paraId="509DC65D" w14:textId="2A6BEF20" w:rsidR="001D347E" w:rsidRPr="004402A7" w:rsidRDefault="004402A7" w:rsidP="000512F7">
                      <w:pPr>
                        <w:adjustRightInd/>
                        <w:spacing w:line="180" w:lineRule="exact"/>
                        <w:rPr>
                          <w:b/>
                          <w:spacing w:val="-11"/>
                          <w:sz w:val="16"/>
                          <w:szCs w:val="16"/>
                          <w:u w:val="single"/>
                        </w:rPr>
                      </w:pPr>
                      <w:r w:rsidRPr="004402A7">
                        <w:rPr>
                          <w:b/>
                          <w:spacing w:val="-11"/>
                          <w:sz w:val="16"/>
                          <w:szCs w:val="16"/>
                          <w:u w:val="single"/>
                        </w:rPr>
                        <w:t>SVDP:</w:t>
                      </w:r>
                      <w:r>
                        <w:rPr>
                          <w:b/>
                          <w:spacing w:val="-1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402A7">
                        <w:rPr>
                          <w:b/>
                          <w:spacing w:val="-11"/>
                          <w:sz w:val="16"/>
                          <w:szCs w:val="16"/>
                        </w:rPr>
                        <w:t>Nancy Von Tersch</w:t>
                      </w:r>
                      <w:r>
                        <w:rPr>
                          <w:b/>
                          <w:spacing w:val="-11"/>
                          <w:sz w:val="16"/>
                          <w:szCs w:val="16"/>
                        </w:rPr>
                        <w:t>-</w:t>
                      </w:r>
                    </w:p>
                    <w:p w14:paraId="6E90891F" w14:textId="77777777" w:rsidR="001B2243" w:rsidRPr="008679B1" w:rsidRDefault="005B6A7D" w:rsidP="008F27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679B1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PARISH ACTIVITIES</w:t>
                      </w:r>
                    </w:p>
                    <w:p w14:paraId="39E96778" w14:textId="77777777" w:rsidR="00915169" w:rsidRPr="00055164" w:rsidRDefault="005B6A7D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3A2F">
                        <w:rPr>
                          <w:rFonts w:ascii="Times New Roman" w:hAnsi="Times New Roman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hoir 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ractice</w:t>
                      </w:r>
                      <w:r w:rsidR="00A345E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Thurs</w:t>
                      </w:r>
                      <w:r w:rsidR="0015095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7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  <w:r w:rsidR="0015095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9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</w:p>
                    <w:p w14:paraId="4A332E26" w14:textId="77777777" w:rsidR="00126974" w:rsidRPr="00055164" w:rsidRDefault="00B85003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Anne’s Sodality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– Meets on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1st Tues</w:t>
                      </w:r>
                      <w:r w:rsidR="001A175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9E4D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at </w:t>
                      </w:r>
                      <w:r w:rsidR="00112DB9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6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0D299B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PM</w:t>
                      </w:r>
                      <w:r w:rsidR="009E4D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(L</w:t>
                      </w:r>
                      <w:r w:rsidR="005B6A7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adies</w:t>
                      </w:r>
                      <w:r w:rsidR="000D299B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over </w:t>
                      </w:r>
                      <w:r w:rsidR="005B6A7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18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yrs)</w:t>
                      </w:r>
                    </w:p>
                    <w:p w14:paraId="287E538E" w14:textId="77777777" w:rsidR="00851485" w:rsidRPr="00055164" w:rsidRDefault="00851485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Anne’s Sewing Guild</w:t>
                      </w:r>
                      <w:r w:rsidR="006B5857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036F4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–</w:t>
                      </w:r>
                      <w:r w:rsidR="00410751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4D3DE8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Meets the </w:t>
                      </w:r>
                      <w:r w:rsidR="0006535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2</w:t>
                      </w:r>
                      <w:r w:rsidR="004D3DE8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nd</w:t>
                      </w:r>
                      <w:r w:rsidR="0006535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Sat of the month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10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AM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-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3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</w:p>
                    <w:p w14:paraId="115829B5" w14:textId="2ACAD31F" w:rsidR="00BF07F5" w:rsidRPr="00055164" w:rsidRDefault="00BF07F5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Joseph’s Guild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>Meets on 1st Tuesday at 7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>PM (M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en ove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r 18 </w:t>
                      </w:r>
                      <w:r w:rsidR="00053A2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yrs.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)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E44C44A" w14:textId="77777777" w:rsidR="008F2732" w:rsidRPr="00055164" w:rsidRDefault="00126974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L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ittle Flowers Girls</w:t>
                      </w:r>
                      <w:r w:rsidR="00471467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’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Group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TBD</w:t>
                      </w:r>
                    </w:p>
                    <w:p w14:paraId="2F2B4C49" w14:textId="77777777" w:rsidR="006F2CAC" w:rsidRPr="00055164" w:rsidRDefault="00662E29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Knights of the Altar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P</w:t>
                      </w:r>
                      <w:r w:rsidR="008F42A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ractice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8857D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2</w:t>
                      </w:r>
                      <w:r w:rsidR="008857D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Sat</w:t>
                      </w:r>
                      <w:r w:rsidR="00533AD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of the month</w:t>
                      </w:r>
                      <w:r w:rsidR="005125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10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AM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-12 PM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14:paraId="2B1A5AAC" w14:textId="77777777" w:rsidR="00B60140" w:rsidRPr="00055164" w:rsidRDefault="008F2732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Legion of Mary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 xml:space="preserve">Mater Dei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Meets </w:t>
                      </w:r>
                      <w:r w:rsidR="00793E4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Tuesdays at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793E4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7 PM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2D153D45" w14:textId="77777777" w:rsidR="00B60140" w:rsidRPr="00055164" w:rsidRDefault="00B60140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Sedes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Sapientiae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meets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Thursdays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C502B" w14:textId="77777777" w:rsidR="008F2732" w:rsidRPr="00055164" w:rsidRDefault="00B60140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at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9:15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</w:t>
                      </w:r>
                      <w:r w:rsidR="008F2732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M</w:t>
                      </w:r>
                    </w:p>
                    <w:p w14:paraId="78FC3BC3" w14:textId="296C934E" w:rsidR="002D70D6" w:rsidRPr="00055164" w:rsidRDefault="002D70D6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SVDP Meetings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- Every 2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&amp; 4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Thursday at 6 PM in Damian Hall</w:t>
                      </w:r>
                    </w:p>
                    <w:p w14:paraId="05F48916" w14:textId="7805B2B7" w:rsidR="004D2DFC" w:rsidRDefault="004D2DFC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14:paraId="11691A98" w14:textId="7DDD81E8" w:rsidR="004D2DFC" w:rsidRPr="008679B1" w:rsidRDefault="008679B1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Footlight MT Light" w:hAnsi="Footlight MT Light" w:cs="Helvetica"/>
                          <w:b/>
                          <w:color w:val="222222"/>
                          <w:u w:val="single"/>
                          <w:shd w:val="clear" w:color="auto" w:fill="FFFFFF"/>
                        </w:rPr>
                        <w:t>Wednesday Adoration</w:t>
                      </w:r>
                    </w:p>
                    <w:p w14:paraId="082DF923" w14:textId="164D17EE" w:rsidR="004D2DFC" w:rsidRPr="007E019F" w:rsidRDefault="007E019F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</w:pPr>
                      <w:r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9 AM – 7</w:t>
                      </w:r>
                      <w:r w:rsidR="004D2DFC"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 xml:space="preserve"> PM </w:t>
                      </w:r>
                    </w:p>
                    <w:p w14:paraId="66BB64DE" w14:textId="565C136A" w:rsidR="004D2DFC" w:rsidRPr="007E019F" w:rsidRDefault="007E019F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</w:pPr>
                      <w:r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Confessions at 6- 6</w:t>
                      </w:r>
                      <w:r w:rsidR="004D2DFC"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:45 PM</w:t>
                      </w:r>
                    </w:p>
                    <w:p w14:paraId="455BF0CD" w14:textId="77777777" w:rsidR="004D2DFC" w:rsidRPr="002D70D6" w:rsidRDefault="004D2DFC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289B">
        <w:rPr>
          <w:b/>
        </w:rPr>
        <w:t xml:space="preserve">                 </w:t>
      </w:r>
      <w:r w:rsidR="00F7289B">
        <w:rPr>
          <w:b/>
          <w:sz w:val="18"/>
          <w:szCs w:val="18"/>
        </w:rPr>
        <w:t>April 3</w:t>
      </w:r>
      <w:r w:rsidR="00544D2B" w:rsidRPr="003425B5">
        <w:rPr>
          <w:b/>
          <w:sz w:val="18"/>
          <w:szCs w:val="18"/>
        </w:rPr>
        <w:t>,</w:t>
      </w:r>
      <w:r w:rsidR="00211198" w:rsidRPr="003425B5">
        <w:rPr>
          <w:b/>
          <w:sz w:val="18"/>
          <w:szCs w:val="18"/>
        </w:rPr>
        <w:t xml:space="preserve"> 2022</w:t>
      </w:r>
      <w:r w:rsidR="004A0C7D" w:rsidRPr="003425B5">
        <w:rPr>
          <w:b/>
          <w:sz w:val="18"/>
          <w:szCs w:val="18"/>
        </w:rPr>
        <w:t xml:space="preserve"> </w:t>
      </w:r>
      <w:r w:rsidR="00F51ACB" w:rsidRPr="003425B5">
        <w:rPr>
          <w:b/>
          <w:sz w:val="18"/>
          <w:szCs w:val="18"/>
        </w:rPr>
        <w:t>–</w:t>
      </w:r>
      <w:r w:rsidR="00F0696E" w:rsidRPr="003425B5">
        <w:rPr>
          <w:b/>
          <w:bCs/>
          <w:sz w:val="18"/>
          <w:szCs w:val="18"/>
        </w:rPr>
        <w:t xml:space="preserve"> </w:t>
      </w:r>
      <w:r w:rsidR="00F7289B">
        <w:rPr>
          <w:b/>
          <w:bCs/>
          <w:sz w:val="18"/>
          <w:szCs w:val="18"/>
        </w:rPr>
        <w:t>Passion Sunday</w:t>
      </w:r>
    </w:p>
    <w:p w14:paraId="3C0F11CA" w14:textId="2FD8D5D8" w:rsidR="0075046F" w:rsidRDefault="006F631B" w:rsidP="0075046F">
      <w:pPr>
        <w:adjustRightInd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 wp14:anchorId="38E8269B" wp14:editId="1811540D">
                <wp:simplePos x="0" y="0"/>
                <wp:positionH relativeFrom="page">
                  <wp:posOffset>2695433</wp:posOffset>
                </wp:positionH>
                <wp:positionV relativeFrom="page">
                  <wp:posOffset>1016757</wp:posOffset>
                </wp:positionV>
                <wp:extent cx="2410460" cy="5779827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57798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C215" w14:textId="77777777" w:rsidR="00D36382" w:rsidRPr="00CB37B7" w:rsidRDefault="006A55F5" w:rsidP="00176288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Style w:val="Hyperlink"/>
                                <w:b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1" w:history="1">
                              <w:r w:rsidR="0089174E" w:rsidRPr="00CB37B7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  <w:u w:val="none"/>
                                </w:rPr>
                                <w:t>www.stbenedictsparish.org</w:t>
                              </w:r>
                            </w:hyperlink>
                            <w:r w:rsidR="0075795C" w:rsidRPr="00CB37B7">
                              <w:rPr>
                                <w:rStyle w:val="Hyperlink"/>
                                <w:b/>
                                <w:color w:val="0070C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08399B" w:rsidRPr="00CB37B7">
                              <w:rPr>
                                <w:rStyle w:val="Hyperlink"/>
                                <w:b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3A16429F" w14:textId="77777777" w:rsidR="00AF4A4B" w:rsidRPr="0090226D" w:rsidRDefault="006A55F5" w:rsidP="00176288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hyperlink r:id="rId12" w:history="1"/>
                            <w:r w:rsidR="00D3427A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Home of the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Traditional Latin Mass</w:t>
                            </w:r>
                          </w:p>
                          <w:p w14:paraId="0306A0F0" w14:textId="77777777" w:rsidR="007D6AF4" w:rsidRPr="0090226D" w:rsidRDefault="006038C9" w:rsidP="006038C9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f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Hampton Roads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u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nder</w:t>
                            </w:r>
                            <w:r w:rsidR="00A96FB2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the auspices</w:t>
                            </w:r>
                          </w:p>
                          <w:p w14:paraId="3058D322" w14:textId="77777777" w:rsidR="00AF4A4B" w:rsidRPr="0090226D" w:rsidRDefault="006038C9" w:rsidP="006038C9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f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the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Roman Catholic</w:t>
                            </w:r>
                            <w:r w:rsidR="00FB6CFD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Diocese of Richmond</w:t>
                            </w:r>
                          </w:p>
                          <w:p w14:paraId="5AA87ED1" w14:textId="77777777" w:rsidR="00035B5F" w:rsidRPr="0090226D" w:rsidRDefault="00035B5F" w:rsidP="00176288">
                            <w:pPr>
                              <w:adjustRightInd/>
                              <w:jc w:val="center"/>
                              <w:rPr>
                                <w:sz w:val="18"/>
                              </w:rPr>
                            </w:pPr>
                            <w:r w:rsidRPr="0090226D">
                              <w:rPr>
                                <w:sz w:val="18"/>
                              </w:rPr>
                              <w:t>Staffed by</w:t>
                            </w:r>
                          </w:p>
                          <w:p w14:paraId="0D160300" w14:textId="77777777" w:rsidR="0050664F" w:rsidRPr="0090226D" w:rsidRDefault="00AF4A4B" w:rsidP="00A960BD">
                            <w:pPr>
                              <w:adjustRightInd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sz w:val="18"/>
                              </w:rPr>
                              <w:t>The Priestly Fraternity of St.</w:t>
                            </w:r>
                            <w:r w:rsidR="002E2251" w:rsidRPr="0090226D">
                              <w:rPr>
                                <w:b/>
                                <w:sz w:val="18"/>
                              </w:rPr>
                              <w:t xml:space="preserve"> Peter</w:t>
                            </w:r>
                          </w:p>
                          <w:p w14:paraId="207DE022" w14:textId="77777777" w:rsidR="00F160EC" w:rsidRPr="006F697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F697E">
                              <w:rPr>
                                <w:b/>
                                <w:i/>
                                <w:sz w:val="28"/>
                              </w:rPr>
                              <w:t>Parish Finances</w:t>
                            </w:r>
                          </w:p>
                          <w:p w14:paraId="180C369F" w14:textId="16A2FCDE" w:rsidR="00F160EC" w:rsidRPr="00071A05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71A05">
                              <w:rPr>
                                <w:b/>
                                <w:u w:val="single"/>
                              </w:rPr>
                              <w:t xml:space="preserve">Donations for Week Ending </w:t>
                            </w:r>
                            <w:r w:rsidR="00F7289B">
                              <w:rPr>
                                <w:b/>
                                <w:u w:val="single"/>
                              </w:rPr>
                              <w:t>March 27</w:t>
                            </w:r>
                            <w:r w:rsidR="000C420F">
                              <w:rPr>
                                <w:b/>
                                <w:u w:val="single"/>
                              </w:rPr>
                              <w:t>, 2022</w:t>
                            </w:r>
                          </w:p>
                          <w:p w14:paraId="27982311" w14:textId="77777777" w:rsidR="00C76E99" w:rsidRPr="00414119" w:rsidRDefault="00381012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0"/>
                              </w:rPr>
                              <w:t xml:space="preserve"> </w:t>
                            </w:r>
                          </w:p>
                          <w:p w14:paraId="12860A96" w14:textId="77777777" w:rsidR="00B67EE0" w:rsidRDefault="00B67EE0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3B50D3F1" w14:textId="77777777" w:rsidR="009B762D" w:rsidRDefault="009B762D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26DF87EA" w14:textId="77777777" w:rsidR="009B762D" w:rsidRPr="00F11EB8" w:rsidRDefault="009B762D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686DDACC" w14:textId="7E389D24" w:rsidR="00F160EC" w:rsidRDefault="00864DE6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</w:pPr>
                            <w:r>
                              <w:t>Weekly Envelopes</w:t>
                            </w:r>
                            <w:r w:rsidR="00C3264D" w:rsidRPr="00414119">
                              <w:rPr>
                                <w:color w:val="FF0000"/>
                              </w:rPr>
                              <w:t>*</w:t>
                            </w:r>
                            <w:r w:rsidR="00931C49" w:rsidRPr="00414119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ab/>
                              <w:t xml:space="preserve">            </w:t>
                            </w:r>
                            <w:r w:rsidR="00F160EC">
                              <w:t>$</w:t>
                            </w:r>
                            <w:r w:rsidR="00A231CC">
                              <w:t xml:space="preserve"> </w:t>
                            </w:r>
                            <w:r w:rsidR="00954F30">
                              <w:t xml:space="preserve"> </w:t>
                            </w:r>
                            <w:r w:rsidR="00624FDD">
                              <w:t xml:space="preserve"> </w:t>
                            </w:r>
                            <w:r w:rsidR="00310CA0">
                              <w:t xml:space="preserve"> </w:t>
                            </w:r>
                            <w:r w:rsidR="0028214B">
                              <w:t>4193</w:t>
                            </w:r>
                            <w:r w:rsidR="00F160EC">
                              <w:t>.00</w:t>
                            </w:r>
                          </w:p>
                          <w:p w14:paraId="596FA630" w14:textId="4BDDC392" w:rsidR="00F160EC" w:rsidRDefault="00864DE6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</w:pPr>
                            <w:r>
                              <w:t>Electronic Giving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F160EC">
                              <w:t>$</w:t>
                            </w:r>
                            <w:r w:rsidR="004B5268">
                              <w:t xml:space="preserve"> </w:t>
                            </w:r>
                            <w:r w:rsidR="00624FDD">
                              <w:t xml:space="preserve"> </w:t>
                            </w:r>
                            <w:r w:rsidR="0028214B">
                              <w:t xml:space="preserve"> </w:t>
                            </w:r>
                            <w:r w:rsidR="0004546A">
                              <w:t xml:space="preserve"> </w:t>
                            </w:r>
                            <w:r w:rsidR="0028214B">
                              <w:t>8967</w:t>
                            </w:r>
                            <w:r w:rsidR="00F160EC">
                              <w:t>.00</w:t>
                            </w:r>
                          </w:p>
                          <w:p w14:paraId="2B4776BA" w14:textId="55D03FBA" w:rsidR="00F160EC" w:rsidRPr="006F697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u w:val="single"/>
                              </w:rPr>
                            </w:pPr>
                            <w:r>
                              <w:t>Loose Money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2ADB">
                              <w:t xml:space="preserve">         </w:t>
                            </w:r>
                            <w:r w:rsidR="004F2ADB" w:rsidRPr="004F2ADB">
                              <w:t xml:space="preserve"> </w:t>
                            </w:r>
                            <w:r w:rsidR="00D75FA3">
                              <w:t xml:space="preserve">  </w:t>
                            </w:r>
                            <w:r w:rsidR="00EA33B8" w:rsidRPr="004F2ADB">
                              <w:rPr>
                                <w:u w:val="single"/>
                              </w:rPr>
                              <w:t>$</w:t>
                            </w:r>
                            <w:r w:rsidR="00543B5D">
                              <w:rPr>
                                <w:u w:val="single"/>
                              </w:rPr>
                              <w:t xml:space="preserve"> </w:t>
                            </w:r>
                            <w:r w:rsidR="00624FDD">
                              <w:rPr>
                                <w:u w:val="single"/>
                              </w:rPr>
                              <w:t xml:space="preserve"> </w:t>
                            </w:r>
                            <w:r w:rsidR="001E47F7">
                              <w:rPr>
                                <w:u w:val="single"/>
                              </w:rPr>
                              <w:t xml:space="preserve"> </w:t>
                            </w:r>
                            <w:r w:rsidR="009D4F46">
                              <w:rPr>
                                <w:u w:val="single"/>
                              </w:rPr>
                              <w:t xml:space="preserve">  </w:t>
                            </w:r>
                            <w:r w:rsidR="00A70E80">
                              <w:rPr>
                                <w:u w:val="single"/>
                              </w:rPr>
                              <w:t xml:space="preserve"> </w:t>
                            </w:r>
                            <w:r w:rsidR="0028214B">
                              <w:rPr>
                                <w:u w:val="single"/>
                              </w:rPr>
                              <w:t>566</w:t>
                            </w:r>
                            <w:r w:rsidR="00956288">
                              <w:rPr>
                                <w:u w:val="single"/>
                              </w:rPr>
                              <w:t>.</w:t>
                            </w:r>
                            <w:r w:rsidR="004F2ADB">
                              <w:rPr>
                                <w:u w:val="single"/>
                              </w:rPr>
                              <w:t>00</w:t>
                            </w:r>
                          </w:p>
                          <w:p w14:paraId="6FA277A3" w14:textId="5402F5AB" w:rsidR="00F160EC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CA292D">
                              <w:rPr>
                                <w:b/>
                              </w:rPr>
                              <w:t xml:space="preserve"> </w:t>
                            </w:r>
                            <w:r w:rsidR="00314104">
                              <w:rPr>
                                <w:b/>
                              </w:rPr>
                              <w:t xml:space="preserve"> </w:t>
                            </w:r>
                            <w:r w:rsidR="00BC1BBE">
                              <w:rPr>
                                <w:b/>
                              </w:rPr>
                              <w:t xml:space="preserve">  </w:t>
                            </w:r>
                            <w:r w:rsidR="004B5268">
                              <w:rPr>
                                <w:b/>
                              </w:rPr>
                              <w:t>$</w:t>
                            </w:r>
                            <w:r w:rsidR="007D2013">
                              <w:rPr>
                                <w:b/>
                              </w:rPr>
                              <w:t xml:space="preserve"> </w:t>
                            </w:r>
                            <w:r w:rsidR="001A63F4">
                              <w:rPr>
                                <w:b/>
                              </w:rPr>
                              <w:t xml:space="preserve"> </w:t>
                            </w:r>
                            <w:r w:rsidR="0028214B">
                              <w:rPr>
                                <w:b/>
                              </w:rPr>
                              <w:t>13726</w:t>
                            </w:r>
                            <w:r w:rsidR="002C1208">
                              <w:rPr>
                                <w:b/>
                              </w:rPr>
                              <w:t>.</w:t>
                            </w:r>
                            <w:r w:rsidR="00314104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  <w:p w14:paraId="46D49FA7" w14:textId="12C93D37" w:rsidR="00F160EC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Average Expense for one week</w:t>
                            </w:r>
                            <w:r>
                              <w:t xml:space="preserve">   </w:t>
                            </w:r>
                            <w:r w:rsidRPr="00F21E4B">
                              <w:rPr>
                                <w:b/>
                                <w:u w:val="single"/>
                              </w:rPr>
                              <w:t>$</w:t>
                            </w:r>
                            <w:r w:rsidR="0095628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D4F4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8214B">
                              <w:rPr>
                                <w:b/>
                                <w:u w:val="single"/>
                              </w:rPr>
                              <w:t>11727</w:t>
                            </w:r>
                            <w:r w:rsidRPr="00F21E4B">
                              <w:rPr>
                                <w:b/>
                                <w:u w:val="single"/>
                              </w:rPr>
                              <w:t>.00</w:t>
                            </w:r>
                          </w:p>
                          <w:p w14:paraId="65FD91D2" w14:textId="5E797079" w:rsidR="008B4C48" w:rsidRPr="000F398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sz w:val="18"/>
                              </w:rPr>
                            </w:pPr>
                            <w:r w:rsidRPr="00D71C8A">
                              <w:rPr>
                                <w:sz w:val="16"/>
                                <w:szCs w:val="16"/>
                              </w:rPr>
                              <w:t xml:space="preserve">(Based on total of </w:t>
                            </w:r>
                            <w:r w:rsidR="00A81258">
                              <w:rPr>
                                <w:sz w:val="16"/>
                                <w:szCs w:val="16"/>
                              </w:rPr>
                              <w:t>Dec-Feb</w:t>
                            </w:r>
                            <w:r w:rsidR="00355365" w:rsidRPr="00D71C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C31" w:rsidRPr="00D71C8A">
                              <w:rPr>
                                <w:sz w:val="16"/>
                                <w:szCs w:val="16"/>
                              </w:rPr>
                              <w:t>expenses)</w:t>
                            </w:r>
                            <w:r w:rsidR="00D71C8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64C31">
                              <w:rPr>
                                <w:b/>
                              </w:rPr>
                              <w:t xml:space="preserve"> </w:t>
                            </w:r>
                            <w:r w:rsidR="0068386B" w:rsidRPr="00134410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4BD0226B" w14:textId="53F3D275" w:rsidR="00F160EC" w:rsidRPr="00BD6F5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</w:rPr>
                            </w:pPr>
                            <w:r>
                              <w:t xml:space="preserve">Week </w:t>
                            </w:r>
                            <w:r w:rsidRPr="009D071F">
                              <w:t>Over</w:t>
                            </w:r>
                            <w:r>
                              <w:t xml:space="preserve"> / </w:t>
                            </w:r>
                            <w:r w:rsidRPr="009D071F">
                              <w:rPr>
                                <w:color w:val="FF0000"/>
                              </w:rPr>
                              <w:t>Under</w:t>
                            </w:r>
                            <w:r>
                              <w:t xml:space="preserve"> </w:t>
                            </w:r>
                            <w:r w:rsidRPr="00851196">
                              <w:t xml:space="preserve">expenses </w:t>
                            </w:r>
                            <w:r w:rsidR="00D77C30">
                              <w:t xml:space="preserve">    </w:t>
                            </w:r>
                            <w:r w:rsidR="007C5464">
                              <w:t xml:space="preserve">  </w:t>
                            </w:r>
                            <w:r w:rsidR="00E151D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A636E">
                              <w:t xml:space="preserve">$    </w:t>
                            </w:r>
                            <w:r w:rsidR="0028214B">
                              <w:t>1999</w:t>
                            </w:r>
                            <w:r w:rsidR="00D42367">
                              <w:t>.00</w:t>
                            </w:r>
                          </w:p>
                          <w:p w14:paraId="0AC549C0" w14:textId="77777777" w:rsidR="007D23C4" w:rsidRDefault="007D23C4" w:rsidP="00D65DB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2811BFB1" w14:textId="767BE913" w:rsidR="008D2C08" w:rsidRPr="00F6067F" w:rsidRDefault="008D2C08" w:rsidP="008D2C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067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Saturday, April 9</w:t>
                            </w:r>
                            <w:r w:rsidRPr="00F6067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067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31880B" w14:textId="2BA7DEB3" w:rsidR="008D2C08" w:rsidRPr="00F6067F" w:rsidRDefault="008D2C08" w:rsidP="008D2C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067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 AM – 2 PM</w:t>
                            </w:r>
                          </w:p>
                          <w:p w14:paraId="610813F5" w14:textId="65E15745" w:rsidR="008D2C08" w:rsidRPr="00F6067F" w:rsidRDefault="008D2C08" w:rsidP="008D2C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067F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</w:rPr>
                              <w:t>Spring Clean-Up</w:t>
                            </w:r>
                          </w:p>
                          <w:p w14:paraId="10DDE130" w14:textId="6CEE41D8" w:rsidR="008D2C08" w:rsidRPr="00F6067F" w:rsidRDefault="008D2C08" w:rsidP="008D2C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067F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</w:rPr>
                              <w:t>Lunch Provided</w:t>
                            </w:r>
                          </w:p>
                          <w:p w14:paraId="0DF27D64" w14:textId="4FB89782" w:rsidR="008D2C08" w:rsidRPr="00F6067F" w:rsidRDefault="008D2C08" w:rsidP="008D2C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067F"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  <w:t>Sign up in Narthex for head count</w:t>
                            </w:r>
                          </w:p>
                          <w:p w14:paraId="27AEF8B6" w14:textId="77777777" w:rsidR="008D2C08" w:rsidRDefault="008D2C08" w:rsidP="008D2C08">
                            <w:pPr>
                              <w:widowControl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rPr>
                                <w:rFonts w:eastAsia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31B960" w14:textId="15E9069A" w:rsidR="008D2C08" w:rsidRPr="00F6067F" w:rsidRDefault="008D2C08" w:rsidP="008D2C08">
                            <w:pPr>
                              <w:widowControl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6067F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>Mass times 6 AM &amp; 7 AM</w:t>
                            </w:r>
                          </w:p>
                          <w:p w14:paraId="64A181D2" w14:textId="215ADA86" w:rsidR="008D2C08" w:rsidRDefault="008D2C08" w:rsidP="008D2C08">
                            <w:pPr>
                              <w:widowControl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6067F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>NO 9AM Mass</w:t>
                            </w:r>
                          </w:p>
                          <w:p w14:paraId="357E082B" w14:textId="530AC4A1" w:rsidR="0028214B" w:rsidRDefault="0028214B" w:rsidP="008D2C08">
                            <w:pPr>
                              <w:widowControl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14:paraId="6C50F35B" w14:textId="5F262ACE" w:rsidR="0028214B" w:rsidRPr="0028214B" w:rsidRDefault="0028214B" w:rsidP="008D2C08">
                            <w:pPr>
                              <w:widowControl/>
                              <w:autoSpaceDE/>
                              <w:autoSpaceDN/>
                              <w:adjustRightInd/>
                              <w:suppressOverlap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8214B">
                              <w:rPr>
                                <w:rFonts w:ascii="Constantia" w:hAnsi="Constantia"/>
                                <w:b/>
                                <w:color w:val="7030A0"/>
                                <w:sz w:val="22"/>
                                <w:szCs w:val="22"/>
                              </w:rPr>
                              <w:t>Now collecting Easter Egg candy for Easter Egg Hunt - see narthex for collection basket</w:t>
                            </w:r>
                          </w:p>
                          <w:p w14:paraId="3DA45607" w14:textId="74B6B37F" w:rsidR="00AC19DB" w:rsidRDefault="00831AE3" w:rsidP="00CE2CD1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0F7BD" wp14:editId="02B8B906">
                                  <wp:extent cx="1050877" cy="770797"/>
                                  <wp:effectExtent l="0" t="0" r="0" b="0"/>
                                  <wp:docPr id="2" name="Picture 2" descr="Vintage Easter Basket Transparent Png Clip Art Image - Vintage Easter  Basket Egg PNG Image | Transparent PNG Free Download on Seek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ntage Easter Basket Transparent Png Clip Art Image - Vintage Easter  Basket Egg PNG Image | Transparent PNG Free Download on Seek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828" cy="80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C844D9" w14:textId="77777777" w:rsidR="005F29D4" w:rsidRDefault="005F29D4" w:rsidP="00A64DB1">
                            <w:pPr>
                              <w:suppressOverlap/>
                              <w:jc w:val="center"/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8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2.25pt;margin-top:80.05pt;width:189.8pt;height:455.1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" stroked="f" strokeweight="0">
                <v:fill opacity="0"/>
                <v:stroke r:id="rId14" o:title="" filltype="pattern"/>
                <v:textbox inset="0,0,0,0">
                  <w:txbxContent>
                    <w:p w14:paraId="0284C215" w14:textId="77777777" w:rsidR="00D36382" w:rsidRPr="00CB37B7" w:rsidRDefault="00F6539F" w:rsidP="00176288">
                      <w:pPr>
                        <w:adjustRightInd/>
                        <w:spacing w:line="240" w:lineRule="exact"/>
                        <w:jc w:val="center"/>
                        <w:rPr>
                          <w:rStyle w:val="Hyperlink"/>
                          <w:b/>
                          <w:color w:val="002060"/>
                          <w:sz w:val="24"/>
                          <w:szCs w:val="24"/>
                          <w:u w:val="none"/>
                        </w:rPr>
                      </w:pPr>
                      <w:hyperlink r:id="rId15" w:history="1">
                        <w:r w:rsidR="0089174E" w:rsidRPr="00CB37B7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  <w:u w:val="none"/>
                          </w:rPr>
                          <w:t>www.stbenedictsparish.org</w:t>
                        </w:r>
                      </w:hyperlink>
                      <w:r w:rsidR="0075795C" w:rsidRPr="00CB37B7">
                        <w:rPr>
                          <w:rStyle w:val="Hyperlink"/>
                          <w:b/>
                          <w:color w:val="0070C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08399B" w:rsidRPr="00CB37B7">
                        <w:rPr>
                          <w:rStyle w:val="Hyperlink"/>
                          <w:b/>
                          <w:color w:val="00206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3A16429F" w14:textId="77777777" w:rsidR="00AF4A4B" w:rsidRPr="0090226D" w:rsidRDefault="00F6539F" w:rsidP="00176288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hyperlink r:id="rId16" w:history="1"/>
                      <w:r w:rsidR="00D3427A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Home of the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Traditional Latin Mass</w:t>
                      </w:r>
                    </w:p>
                    <w:p w14:paraId="0306A0F0" w14:textId="77777777" w:rsidR="007D6AF4" w:rsidRPr="0090226D" w:rsidRDefault="006038C9" w:rsidP="006038C9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>o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f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Hampton Roads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u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nder</w:t>
                      </w:r>
                      <w:r w:rsidR="00A96FB2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the auspices</w:t>
                      </w:r>
                    </w:p>
                    <w:p w14:paraId="3058D322" w14:textId="77777777" w:rsidR="00AF4A4B" w:rsidRPr="0090226D" w:rsidRDefault="006038C9" w:rsidP="006038C9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>o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f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the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Roman Catholic</w:t>
                      </w:r>
                      <w:r w:rsidR="00FB6CFD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Diocese of Richmond</w:t>
                      </w:r>
                    </w:p>
                    <w:p w14:paraId="5AA87ED1" w14:textId="77777777" w:rsidR="00035B5F" w:rsidRPr="0090226D" w:rsidRDefault="00035B5F" w:rsidP="00176288">
                      <w:pPr>
                        <w:adjustRightInd/>
                        <w:jc w:val="center"/>
                        <w:rPr>
                          <w:sz w:val="18"/>
                        </w:rPr>
                      </w:pPr>
                      <w:r w:rsidRPr="0090226D">
                        <w:rPr>
                          <w:sz w:val="18"/>
                        </w:rPr>
                        <w:t>Staffed by</w:t>
                      </w:r>
                    </w:p>
                    <w:p w14:paraId="0D160300" w14:textId="77777777" w:rsidR="0050664F" w:rsidRPr="0090226D" w:rsidRDefault="00AF4A4B" w:rsidP="00A960BD">
                      <w:pPr>
                        <w:adjustRightInd/>
                        <w:jc w:val="center"/>
                        <w:rPr>
                          <w:b/>
                          <w:sz w:val="18"/>
                        </w:rPr>
                      </w:pPr>
                      <w:r w:rsidRPr="0090226D">
                        <w:rPr>
                          <w:b/>
                          <w:sz w:val="18"/>
                        </w:rPr>
                        <w:t>The Priestly Fraternity of St.</w:t>
                      </w:r>
                      <w:r w:rsidR="002E2251" w:rsidRPr="0090226D">
                        <w:rPr>
                          <w:b/>
                          <w:sz w:val="18"/>
                        </w:rPr>
                        <w:t xml:space="preserve"> Peter</w:t>
                      </w:r>
                    </w:p>
                    <w:p w14:paraId="207DE022" w14:textId="77777777" w:rsidR="00F160EC" w:rsidRPr="006F697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6F697E">
                        <w:rPr>
                          <w:b/>
                          <w:i/>
                          <w:sz w:val="28"/>
                        </w:rPr>
                        <w:t>Parish Finances</w:t>
                      </w:r>
                    </w:p>
                    <w:p w14:paraId="180C369F" w14:textId="16A2FCDE" w:rsidR="00F160EC" w:rsidRPr="00071A05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u w:val="single"/>
                        </w:rPr>
                      </w:pPr>
                      <w:r w:rsidRPr="00071A05">
                        <w:rPr>
                          <w:b/>
                          <w:u w:val="single"/>
                        </w:rPr>
                        <w:t xml:space="preserve">Donations for Week Ending </w:t>
                      </w:r>
                      <w:r w:rsidR="00F7289B">
                        <w:rPr>
                          <w:b/>
                          <w:u w:val="single"/>
                        </w:rPr>
                        <w:t>March 27</w:t>
                      </w:r>
                      <w:r w:rsidR="000C420F">
                        <w:rPr>
                          <w:b/>
                          <w:u w:val="single"/>
                        </w:rPr>
                        <w:t>, 2022</w:t>
                      </w:r>
                    </w:p>
                    <w:p w14:paraId="27982311" w14:textId="77777777" w:rsidR="00C76E99" w:rsidRPr="00414119" w:rsidRDefault="00381012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color w:val="FF0000"/>
                          <w:sz w:val="1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0"/>
                        </w:rPr>
                        <w:t xml:space="preserve"> </w:t>
                      </w:r>
                    </w:p>
                    <w:p w14:paraId="12860A96" w14:textId="77777777" w:rsidR="00B67EE0" w:rsidRDefault="00B67EE0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3B50D3F1" w14:textId="77777777" w:rsidR="009B762D" w:rsidRDefault="009B762D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26DF87EA" w14:textId="77777777" w:rsidR="009B762D" w:rsidRPr="00F11EB8" w:rsidRDefault="009B762D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686DDACC" w14:textId="7E389D24" w:rsidR="00F160EC" w:rsidRDefault="00864DE6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</w:pPr>
                      <w:r>
                        <w:t>Weekly Envelopes</w:t>
                      </w:r>
                      <w:r w:rsidR="00C3264D" w:rsidRPr="00414119">
                        <w:rPr>
                          <w:color w:val="FF0000"/>
                        </w:rPr>
                        <w:t>*</w:t>
                      </w:r>
                      <w:r w:rsidR="00931C49" w:rsidRPr="00414119">
                        <w:rPr>
                          <w:color w:val="FF0000"/>
                        </w:rPr>
                        <w:t>*</w:t>
                      </w:r>
                      <w:r>
                        <w:tab/>
                        <w:t xml:space="preserve">            </w:t>
                      </w:r>
                      <w:r w:rsidR="00F160EC">
                        <w:t>$</w:t>
                      </w:r>
                      <w:r w:rsidR="00A231CC">
                        <w:t xml:space="preserve"> </w:t>
                      </w:r>
                      <w:r w:rsidR="00954F30">
                        <w:t xml:space="preserve"> </w:t>
                      </w:r>
                      <w:r w:rsidR="00624FDD">
                        <w:t xml:space="preserve"> </w:t>
                      </w:r>
                      <w:r w:rsidR="00310CA0">
                        <w:t xml:space="preserve"> </w:t>
                      </w:r>
                      <w:r w:rsidR="0028214B">
                        <w:t>4193</w:t>
                      </w:r>
                      <w:r w:rsidR="00F160EC">
                        <w:t>.00</w:t>
                      </w:r>
                    </w:p>
                    <w:p w14:paraId="596FA630" w14:textId="4BDDC392" w:rsidR="00F160EC" w:rsidRDefault="00864DE6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</w:pPr>
                      <w:r>
                        <w:t>Electronic Giving</w:t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F160EC">
                        <w:t>$</w:t>
                      </w:r>
                      <w:r w:rsidR="004B5268">
                        <w:t xml:space="preserve"> </w:t>
                      </w:r>
                      <w:r w:rsidR="00624FDD">
                        <w:t xml:space="preserve"> </w:t>
                      </w:r>
                      <w:r w:rsidR="0028214B">
                        <w:t xml:space="preserve"> </w:t>
                      </w:r>
                      <w:r w:rsidR="0004546A">
                        <w:t xml:space="preserve"> </w:t>
                      </w:r>
                      <w:r w:rsidR="0028214B">
                        <w:t>8967</w:t>
                      </w:r>
                      <w:r w:rsidR="00F160EC">
                        <w:t>.00</w:t>
                      </w:r>
                    </w:p>
                    <w:p w14:paraId="2B4776BA" w14:textId="55D03FBA" w:rsidR="00F160EC" w:rsidRPr="006F697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u w:val="single"/>
                        </w:rPr>
                      </w:pPr>
                      <w:r>
                        <w:t>Loose Money</w:t>
                      </w:r>
                      <w:r>
                        <w:tab/>
                      </w:r>
                      <w:r>
                        <w:tab/>
                      </w:r>
                      <w:r w:rsidRPr="004F2ADB">
                        <w:t xml:space="preserve">         </w:t>
                      </w:r>
                      <w:r w:rsidR="004F2ADB" w:rsidRPr="004F2ADB">
                        <w:t xml:space="preserve"> </w:t>
                      </w:r>
                      <w:r w:rsidR="00D75FA3">
                        <w:t xml:space="preserve">  </w:t>
                      </w:r>
                      <w:r w:rsidR="00EA33B8" w:rsidRPr="004F2ADB">
                        <w:rPr>
                          <w:u w:val="single"/>
                        </w:rPr>
                        <w:t>$</w:t>
                      </w:r>
                      <w:r w:rsidR="00543B5D">
                        <w:rPr>
                          <w:u w:val="single"/>
                        </w:rPr>
                        <w:t xml:space="preserve"> </w:t>
                      </w:r>
                      <w:r w:rsidR="00624FDD">
                        <w:rPr>
                          <w:u w:val="single"/>
                        </w:rPr>
                        <w:t xml:space="preserve"> </w:t>
                      </w:r>
                      <w:r w:rsidR="001E47F7">
                        <w:rPr>
                          <w:u w:val="single"/>
                        </w:rPr>
                        <w:t xml:space="preserve"> </w:t>
                      </w:r>
                      <w:r w:rsidR="009D4F46">
                        <w:rPr>
                          <w:u w:val="single"/>
                        </w:rPr>
                        <w:t xml:space="preserve">  </w:t>
                      </w:r>
                      <w:r w:rsidR="00A70E80">
                        <w:rPr>
                          <w:u w:val="single"/>
                        </w:rPr>
                        <w:t xml:space="preserve"> </w:t>
                      </w:r>
                      <w:r w:rsidR="0028214B">
                        <w:rPr>
                          <w:u w:val="single"/>
                        </w:rPr>
                        <w:t>566</w:t>
                      </w:r>
                      <w:r w:rsidR="00956288">
                        <w:rPr>
                          <w:u w:val="single"/>
                        </w:rPr>
                        <w:t>.</w:t>
                      </w:r>
                      <w:r w:rsidR="004F2ADB">
                        <w:rPr>
                          <w:u w:val="single"/>
                        </w:rPr>
                        <w:t>00</w:t>
                      </w:r>
                    </w:p>
                    <w:p w14:paraId="6FA277A3" w14:textId="5402F5AB" w:rsidR="00F160EC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CA292D">
                        <w:rPr>
                          <w:b/>
                        </w:rPr>
                        <w:t xml:space="preserve"> </w:t>
                      </w:r>
                      <w:r w:rsidR="00314104">
                        <w:rPr>
                          <w:b/>
                        </w:rPr>
                        <w:t xml:space="preserve"> </w:t>
                      </w:r>
                      <w:r w:rsidR="00BC1BBE">
                        <w:rPr>
                          <w:b/>
                        </w:rPr>
                        <w:t xml:space="preserve">  </w:t>
                      </w:r>
                      <w:r w:rsidR="004B5268">
                        <w:rPr>
                          <w:b/>
                        </w:rPr>
                        <w:t>$</w:t>
                      </w:r>
                      <w:r w:rsidR="007D2013">
                        <w:rPr>
                          <w:b/>
                        </w:rPr>
                        <w:t xml:space="preserve"> </w:t>
                      </w:r>
                      <w:r w:rsidR="001A63F4">
                        <w:rPr>
                          <w:b/>
                        </w:rPr>
                        <w:t xml:space="preserve"> </w:t>
                      </w:r>
                      <w:r w:rsidR="0028214B">
                        <w:rPr>
                          <w:b/>
                        </w:rPr>
                        <w:t>13726</w:t>
                      </w:r>
                      <w:r w:rsidR="002C1208">
                        <w:rPr>
                          <w:b/>
                        </w:rPr>
                        <w:t>.</w:t>
                      </w:r>
                      <w:r w:rsidR="00314104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0</w:t>
                      </w:r>
                    </w:p>
                    <w:p w14:paraId="46D49FA7" w14:textId="12C93D37" w:rsidR="00F160EC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Average Expense for one week</w:t>
                      </w:r>
                      <w:r>
                        <w:t xml:space="preserve">   </w:t>
                      </w:r>
                      <w:r w:rsidRPr="00F21E4B">
                        <w:rPr>
                          <w:b/>
                          <w:u w:val="single"/>
                        </w:rPr>
                        <w:t>$</w:t>
                      </w:r>
                      <w:r w:rsidR="00956288">
                        <w:rPr>
                          <w:b/>
                          <w:u w:val="single"/>
                        </w:rPr>
                        <w:t xml:space="preserve"> </w:t>
                      </w:r>
                      <w:r w:rsidR="009D4F46">
                        <w:rPr>
                          <w:b/>
                          <w:u w:val="single"/>
                        </w:rPr>
                        <w:t xml:space="preserve"> </w:t>
                      </w:r>
                      <w:r w:rsidR="0028214B">
                        <w:rPr>
                          <w:b/>
                          <w:u w:val="single"/>
                        </w:rPr>
                        <w:t>11727</w:t>
                      </w:r>
                      <w:r w:rsidRPr="00F21E4B">
                        <w:rPr>
                          <w:b/>
                          <w:u w:val="single"/>
                        </w:rPr>
                        <w:t>.00</w:t>
                      </w:r>
                    </w:p>
                    <w:p w14:paraId="65FD91D2" w14:textId="5E797079" w:rsidR="008B4C48" w:rsidRPr="000F398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sz w:val="18"/>
                        </w:rPr>
                      </w:pPr>
                      <w:r w:rsidRPr="00D71C8A">
                        <w:rPr>
                          <w:sz w:val="16"/>
                          <w:szCs w:val="16"/>
                        </w:rPr>
                        <w:t xml:space="preserve">(Based on total of </w:t>
                      </w:r>
                      <w:r w:rsidR="00A81258">
                        <w:rPr>
                          <w:sz w:val="16"/>
                          <w:szCs w:val="16"/>
                        </w:rPr>
                        <w:t>Dec-Feb</w:t>
                      </w:r>
                      <w:r w:rsidR="00355365" w:rsidRPr="00D71C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4C31" w:rsidRPr="00D71C8A">
                        <w:rPr>
                          <w:sz w:val="16"/>
                          <w:szCs w:val="16"/>
                        </w:rPr>
                        <w:t>expenses)</w:t>
                      </w:r>
                      <w:r w:rsidR="00D71C8A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564C31">
                        <w:rPr>
                          <w:b/>
                        </w:rPr>
                        <w:t xml:space="preserve"> </w:t>
                      </w:r>
                      <w:r w:rsidR="0068386B" w:rsidRPr="00134410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4BD0226B" w14:textId="53F3D275" w:rsidR="00F160EC" w:rsidRPr="00BD6F5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</w:rPr>
                      </w:pPr>
                      <w:r>
                        <w:t xml:space="preserve">Week </w:t>
                      </w:r>
                      <w:r w:rsidRPr="009D071F">
                        <w:t>Over</w:t>
                      </w:r>
                      <w:r>
                        <w:t xml:space="preserve"> / </w:t>
                      </w:r>
                      <w:r w:rsidRPr="009D071F">
                        <w:rPr>
                          <w:color w:val="FF0000"/>
                        </w:rPr>
                        <w:t>Under</w:t>
                      </w:r>
                      <w:r>
                        <w:t xml:space="preserve"> </w:t>
                      </w:r>
                      <w:r w:rsidRPr="00851196">
                        <w:t xml:space="preserve">expenses </w:t>
                      </w:r>
                      <w:r w:rsidR="00D77C30">
                        <w:t xml:space="preserve">    </w:t>
                      </w:r>
                      <w:r w:rsidR="007C5464">
                        <w:t xml:space="preserve">  </w:t>
                      </w:r>
                      <w:r w:rsidR="00E151D0">
                        <w:rPr>
                          <w:color w:val="FF0000"/>
                        </w:rPr>
                        <w:t xml:space="preserve"> </w:t>
                      </w:r>
                      <w:r w:rsidR="006A636E">
                        <w:t xml:space="preserve">$    </w:t>
                      </w:r>
                      <w:r w:rsidR="0028214B">
                        <w:t>1999</w:t>
                      </w:r>
                      <w:r w:rsidR="00D42367">
                        <w:t>.00</w:t>
                      </w:r>
                    </w:p>
                    <w:p w14:paraId="0AC549C0" w14:textId="77777777" w:rsidR="007D23C4" w:rsidRDefault="007D23C4" w:rsidP="00D65DBD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2811BFB1" w14:textId="767BE913" w:rsidR="008D2C08" w:rsidRPr="00F6067F" w:rsidRDefault="008D2C08" w:rsidP="008D2C08">
                      <w:pPr>
                        <w:pStyle w:val="NoSpacing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6067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Saturday, April 9</w:t>
                      </w:r>
                      <w:r w:rsidRPr="00F6067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067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31880B" w14:textId="2BA7DEB3" w:rsidR="008D2C08" w:rsidRPr="00F6067F" w:rsidRDefault="008D2C08" w:rsidP="008D2C08">
                      <w:pPr>
                        <w:pStyle w:val="NoSpacing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6067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 AM – 2 PM</w:t>
                      </w:r>
                    </w:p>
                    <w:p w14:paraId="610813F5" w14:textId="65E15745" w:rsidR="008D2C08" w:rsidRPr="00F6067F" w:rsidRDefault="008D2C08" w:rsidP="008D2C08">
                      <w:pPr>
                        <w:pStyle w:val="NoSpacing"/>
                        <w:suppressOverlap/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</w:rPr>
                      </w:pPr>
                      <w:r w:rsidRPr="00F6067F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</w:rPr>
                        <w:t>Spring Clean-Up</w:t>
                      </w:r>
                    </w:p>
                    <w:p w14:paraId="10DDE130" w14:textId="6CEE41D8" w:rsidR="008D2C08" w:rsidRPr="00F6067F" w:rsidRDefault="008D2C08" w:rsidP="008D2C08">
                      <w:pPr>
                        <w:pStyle w:val="NoSpacing"/>
                        <w:suppressOverlap/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</w:rPr>
                      </w:pPr>
                      <w:r w:rsidRPr="00F6067F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</w:rPr>
                        <w:t>Lunch Provided</w:t>
                      </w:r>
                      <w:bookmarkStart w:id="1" w:name="_GoBack"/>
                      <w:bookmarkEnd w:id="1"/>
                    </w:p>
                    <w:p w14:paraId="0DF27D64" w14:textId="4FB89782" w:rsidR="008D2C08" w:rsidRPr="00F6067F" w:rsidRDefault="008D2C08" w:rsidP="008D2C08">
                      <w:pPr>
                        <w:pStyle w:val="NoSpacing"/>
                        <w:suppressOverlap/>
                        <w:jc w:val="center"/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</w:pPr>
                      <w:r w:rsidRPr="00F6067F"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  <w:t>Sign up in Narthex for head count</w:t>
                      </w:r>
                    </w:p>
                    <w:p w14:paraId="27AEF8B6" w14:textId="77777777" w:rsidR="008D2C08" w:rsidRDefault="008D2C08" w:rsidP="008D2C08">
                      <w:pPr>
                        <w:widowControl/>
                        <w:autoSpaceDE/>
                        <w:autoSpaceDN/>
                        <w:adjustRightInd/>
                        <w:suppressOverlap/>
                        <w:jc w:val="center"/>
                        <w:rPr>
                          <w:rFonts w:eastAsia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31B960" w14:textId="15E9069A" w:rsidR="008D2C08" w:rsidRPr="00F6067F" w:rsidRDefault="008D2C08" w:rsidP="008D2C08">
                      <w:pPr>
                        <w:widowControl/>
                        <w:autoSpaceDE/>
                        <w:autoSpaceDN/>
                        <w:adjustRightInd/>
                        <w:suppressOverlap/>
                        <w:jc w:val="center"/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</w:pPr>
                      <w:r w:rsidRPr="00F6067F"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>Mass times 6 AM &amp; 7 AM</w:t>
                      </w:r>
                    </w:p>
                    <w:p w14:paraId="64A181D2" w14:textId="215ADA86" w:rsidR="008D2C08" w:rsidRDefault="008D2C08" w:rsidP="008D2C08">
                      <w:pPr>
                        <w:widowControl/>
                        <w:autoSpaceDE/>
                        <w:autoSpaceDN/>
                        <w:adjustRightInd/>
                        <w:suppressOverlap/>
                        <w:jc w:val="center"/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</w:pPr>
                      <w:r w:rsidRPr="00F6067F"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>NO 9AM Mass</w:t>
                      </w:r>
                    </w:p>
                    <w:p w14:paraId="357E082B" w14:textId="530AC4A1" w:rsidR="0028214B" w:rsidRDefault="0028214B" w:rsidP="008D2C08">
                      <w:pPr>
                        <w:widowControl/>
                        <w:autoSpaceDE/>
                        <w:autoSpaceDN/>
                        <w:adjustRightInd/>
                        <w:suppressOverlap/>
                        <w:jc w:val="center"/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>________________________________</w:t>
                      </w:r>
                    </w:p>
                    <w:p w14:paraId="6C50F35B" w14:textId="5F262ACE" w:rsidR="0028214B" w:rsidRPr="0028214B" w:rsidRDefault="0028214B" w:rsidP="008D2C08">
                      <w:pPr>
                        <w:widowControl/>
                        <w:autoSpaceDE/>
                        <w:autoSpaceDN/>
                        <w:adjustRightInd/>
                        <w:suppressOverlap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28214B">
                        <w:rPr>
                          <w:rFonts w:ascii="Constantia" w:hAnsi="Constantia"/>
                          <w:b/>
                          <w:color w:val="7030A0"/>
                          <w:sz w:val="22"/>
                          <w:szCs w:val="22"/>
                        </w:rPr>
                        <w:t>Now collecting Easter Egg candy for Easter Egg Hunt - see narthex for collection basket</w:t>
                      </w:r>
                    </w:p>
                    <w:p w14:paraId="3DA45607" w14:textId="74B6B37F" w:rsidR="00AC19DB" w:rsidRDefault="00831AE3" w:rsidP="00CE2CD1">
                      <w:pPr>
                        <w:pStyle w:val="NoSpacing"/>
                        <w:suppressOverlap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0F7BD" wp14:editId="02B8B906">
                            <wp:extent cx="1050877" cy="770797"/>
                            <wp:effectExtent l="0" t="0" r="0" b="0"/>
                            <wp:docPr id="2" name="Picture 2" descr="Vintage Easter Basket Transparent Png Clip Art Image - Vintage Easter  Basket Egg PNG Image | Transparent PNG Free Download on Seek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ntage Easter Basket Transparent Png Clip Art Image - Vintage Easter  Basket Egg PNG Image | Transparent PNG Free Download on Seek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828" cy="80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C844D9" w14:textId="77777777" w:rsidR="005F29D4" w:rsidRDefault="005F29D4" w:rsidP="00A64DB1">
                      <w:pPr>
                        <w:suppressOverlap/>
                        <w:jc w:val="center"/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2A46E7" w14:textId="386A702D" w:rsidR="006038C9" w:rsidRPr="00177F31" w:rsidRDefault="006038C9" w:rsidP="00177F31">
      <w:pPr>
        <w:pStyle w:val="NoSpacing"/>
        <w:rPr>
          <w:rFonts w:ascii="Times New Roman" w:hAnsi="Times New Roman"/>
          <w:b/>
        </w:rPr>
      </w:pPr>
    </w:p>
    <w:p w14:paraId="682C7603" w14:textId="77777777" w:rsidR="008679B1" w:rsidRDefault="008679B1" w:rsidP="008935F6">
      <w:pPr>
        <w:adjustRightInd/>
        <w:spacing w:line="247" w:lineRule="exact"/>
        <w:jc w:val="center"/>
        <w:outlineLvl w:val="0"/>
        <w:rPr>
          <w:b/>
          <w:i/>
          <w:sz w:val="22"/>
          <w:szCs w:val="22"/>
          <w:u w:val="single"/>
          <w:lang w:val="fr-FR"/>
        </w:rPr>
      </w:pPr>
    </w:p>
    <w:p w14:paraId="2E5F70DC" w14:textId="77777777" w:rsidR="008679B1" w:rsidRPr="008679B1" w:rsidRDefault="002F775A" w:rsidP="008679B1">
      <w:pPr>
        <w:adjustRightInd/>
        <w:spacing w:line="247" w:lineRule="exact"/>
        <w:jc w:val="center"/>
        <w:outlineLvl w:val="0"/>
        <w:rPr>
          <w:b/>
          <w:i/>
          <w:sz w:val="22"/>
          <w:szCs w:val="22"/>
          <w:lang w:val="fr-FR"/>
        </w:rPr>
      </w:pPr>
      <w:r w:rsidRPr="008679B1">
        <w:rPr>
          <w:b/>
          <w:i/>
          <w:sz w:val="22"/>
          <w:szCs w:val="22"/>
          <w:u w:val="single"/>
          <w:lang w:val="fr-FR"/>
        </w:rPr>
        <w:t>PASTOR</w:t>
      </w:r>
      <w:r w:rsidR="008E53BC" w:rsidRPr="008679B1">
        <w:rPr>
          <w:b/>
          <w:i/>
          <w:sz w:val="22"/>
          <w:szCs w:val="22"/>
          <w:lang w:val="fr-FR"/>
        </w:rPr>
        <w:t>:</w:t>
      </w:r>
    </w:p>
    <w:p w14:paraId="270210B4" w14:textId="35CDAC80" w:rsidR="0093651F" w:rsidRPr="00424673" w:rsidRDefault="008679B1" w:rsidP="008679B1">
      <w:pPr>
        <w:adjustRightInd/>
        <w:spacing w:line="247" w:lineRule="exact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i/>
          <w:sz w:val="22"/>
          <w:szCs w:val="22"/>
          <w:lang w:val="fr-FR"/>
        </w:rPr>
        <w:t xml:space="preserve"> </w:t>
      </w:r>
      <w:r w:rsidR="00143A90" w:rsidRPr="00424673">
        <w:rPr>
          <w:b/>
          <w:bCs/>
          <w:spacing w:val="-4"/>
          <w:sz w:val="22"/>
          <w:szCs w:val="22"/>
        </w:rPr>
        <w:t>Rev. Neal A. Nichols, FSSP</w:t>
      </w:r>
    </w:p>
    <w:p w14:paraId="15478EA1" w14:textId="77777777" w:rsidR="00F9084E" w:rsidRPr="00F504C6" w:rsidRDefault="00F9084E" w:rsidP="00F9084E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F504C6">
        <w:rPr>
          <w:b/>
          <w:bCs/>
          <w:spacing w:val="-4"/>
          <w:sz w:val="22"/>
          <w:szCs w:val="22"/>
        </w:rPr>
        <w:t xml:space="preserve">(757) 615-2928 </w:t>
      </w:r>
    </w:p>
    <w:p w14:paraId="753763AB" w14:textId="77777777" w:rsidR="007F4CDB" w:rsidRPr="004D4B71" w:rsidRDefault="007F4CDB" w:rsidP="005C5DA1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i/>
          <w:spacing w:val="-4"/>
          <w:sz w:val="24"/>
          <w:szCs w:val="24"/>
          <w:u w:val="single"/>
        </w:rPr>
      </w:pPr>
    </w:p>
    <w:p w14:paraId="68F78543" w14:textId="77777777" w:rsidR="008935F6" w:rsidRPr="008679B1" w:rsidRDefault="002F775A" w:rsidP="005C5DA1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i/>
          <w:spacing w:val="-4"/>
          <w:sz w:val="22"/>
          <w:szCs w:val="22"/>
          <w:u w:val="single"/>
        </w:rPr>
      </w:pPr>
      <w:r w:rsidRPr="008679B1">
        <w:rPr>
          <w:b/>
          <w:bCs/>
          <w:i/>
          <w:spacing w:val="-4"/>
          <w:sz w:val="22"/>
          <w:szCs w:val="22"/>
          <w:u w:val="single"/>
        </w:rPr>
        <w:t>ASST. PASTOR</w:t>
      </w:r>
      <w:r w:rsidR="00D61269" w:rsidRPr="008679B1">
        <w:rPr>
          <w:b/>
          <w:bCs/>
          <w:i/>
          <w:spacing w:val="-4"/>
          <w:sz w:val="22"/>
          <w:szCs w:val="22"/>
          <w:u w:val="single"/>
        </w:rPr>
        <w:t>S:</w:t>
      </w:r>
    </w:p>
    <w:p w14:paraId="49DBB504" w14:textId="77777777" w:rsidR="008679B1" w:rsidRDefault="008679B1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2"/>
          <w:szCs w:val="22"/>
        </w:rPr>
      </w:pPr>
    </w:p>
    <w:p w14:paraId="409BB422" w14:textId="6F988964" w:rsidR="001D0933" w:rsidRPr="00424673" w:rsidRDefault="001D0933" w:rsidP="001D0933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bCs/>
          <w:spacing w:val="-4"/>
          <w:sz w:val="22"/>
          <w:szCs w:val="22"/>
        </w:rPr>
        <w:t>Rev. Anthony</w:t>
      </w:r>
      <w:r w:rsidR="00B170BC" w:rsidRPr="00424673">
        <w:rPr>
          <w:b/>
          <w:bCs/>
          <w:spacing w:val="-4"/>
          <w:sz w:val="22"/>
          <w:szCs w:val="22"/>
        </w:rPr>
        <w:t xml:space="preserve"> R.</w:t>
      </w:r>
      <w:r w:rsidRPr="00424673">
        <w:rPr>
          <w:b/>
          <w:bCs/>
          <w:spacing w:val="-4"/>
          <w:sz w:val="22"/>
          <w:szCs w:val="22"/>
        </w:rPr>
        <w:t xml:space="preserve"> Forte</w:t>
      </w:r>
    </w:p>
    <w:p w14:paraId="305A5B49" w14:textId="77777777" w:rsidR="00885BD8" w:rsidRPr="008679B1" w:rsidRDefault="005229ED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4"/>
          <w:szCs w:val="24"/>
        </w:rPr>
      </w:pPr>
      <w:r w:rsidRPr="008679B1">
        <w:rPr>
          <w:bCs/>
          <w:spacing w:val="-4"/>
          <w:sz w:val="22"/>
          <w:szCs w:val="22"/>
        </w:rPr>
        <w:t>E-mail</w:t>
      </w:r>
      <w:r w:rsidR="00885BD8" w:rsidRPr="008679B1">
        <w:rPr>
          <w:bCs/>
          <w:spacing w:val="-4"/>
          <w:sz w:val="22"/>
          <w:szCs w:val="22"/>
        </w:rPr>
        <w:t xml:space="preserve">: </w:t>
      </w:r>
      <w:hyperlink r:id="rId18" w:history="1">
        <w:r w:rsidR="00D61269" w:rsidRPr="008679B1">
          <w:rPr>
            <w:rStyle w:val="Hyperlink"/>
            <w:bCs/>
            <w:color w:val="auto"/>
            <w:spacing w:val="-4"/>
            <w:sz w:val="22"/>
            <w:szCs w:val="22"/>
          </w:rPr>
          <w:t>fr.anthonyforte@gmail.com</w:t>
        </w:r>
      </w:hyperlink>
    </w:p>
    <w:p w14:paraId="156CDEAE" w14:textId="77777777" w:rsidR="00D61269" w:rsidRPr="004D4B71" w:rsidRDefault="00D61269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4"/>
          <w:szCs w:val="24"/>
        </w:rPr>
      </w:pPr>
    </w:p>
    <w:p w14:paraId="0CA786EA" w14:textId="337E2FC4" w:rsidR="00D61269" w:rsidRPr="00424673" w:rsidRDefault="00D61269" w:rsidP="001D0933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bCs/>
          <w:spacing w:val="-4"/>
          <w:sz w:val="22"/>
          <w:szCs w:val="22"/>
        </w:rPr>
        <w:t>Rev. Eric Krager</w:t>
      </w:r>
      <w:r w:rsidR="00261C15">
        <w:rPr>
          <w:b/>
          <w:bCs/>
          <w:spacing w:val="-4"/>
          <w:sz w:val="22"/>
          <w:szCs w:val="22"/>
        </w:rPr>
        <w:t>, FSSP</w:t>
      </w:r>
    </w:p>
    <w:p w14:paraId="11EF8059" w14:textId="0E78BEA2" w:rsidR="008E3D05" w:rsidRPr="004D4B71" w:rsidRDefault="004D2DFC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2"/>
          <w:szCs w:val="22"/>
        </w:rPr>
      </w:pPr>
      <w:r>
        <w:t>ekrager@olgseminary.org</w:t>
      </w:r>
    </w:p>
    <w:p w14:paraId="5D72625A" w14:textId="77777777" w:rsidR="00424673" w:rsidRDefault="00424673" w:rsidP="00B95398">
      <w:pPr>
        <w:adjustRightInd/>
        <w:spacing w:line="240" w:lineRule="exact"/>
        <w:jc w:val="center"/>
        <w:rPr>
          <w:sz w:val="22"/>
          <w:szCs w:val="22"/>
          <w:u w:val="single"/>
        </w:rPr>
      </w:pPr>
    </w:p>
    <w:p w14:paraId="39C18202" w14:textId="66837D7F" w:rsidR="00054D41" w:rsidRPr="004D4B71" w:rsidRDefault="008E53BC" w:rsidP="00B95398">
      <w:pPr>
        <w:adjustRightInd/>
        <w:spacing w:line="240" w:lineRule="exact"/>
        <w:jc w:val="center"/>
        <w:rPr>
          <w:sz w:val="22"/>
          <w:szCs w:val="22"/>
        </w:rPr>
      </w:pPr>
      <w:r w:rsidRPr="004D4B71">
        <w:rPr>
          <w:sz w:val="22"/>
          <w:szCs w:val="22"/>
          <w:u w:val="single"/>
        </w:rPr>
        <w:t>Rectory</w:t>
      </w:r>
      <w:r w:rsidR="00054D41" w:rsidRPr="004D4B71">
        <w:rPr>
          <w:sz w:val="22"/>
          <w:szCs w:val="22"/>
        </w:rPr>
        <w:t>:</w:t>
      </w:r>
    </w:p>
    <w:p w14:paraId="4FA54D88" w14:textId="77777777" w:rsidR="00F178DB" w:rsidRPr="004D4B71" w:rsidRDefault="00F178DB" w:rsidP="00F178DB">
      <w:pPr>
        <w:adjustRightInd/>
        <w:jc w:val="center"/>
        <w:rPr>
          <w:sz w:val="22"/>
          <w:szCs w:val="22"/>
        </w:rPr>
      </w:pPr>
      <w:r w:rsidRPr="004D4B71">
        <w:rPr>
          <w:sz w:val="22"/>
          <w:szCs w:val="22"/>
        </w:rPr>
        <w:t>1016 Burns Street</w:t>
      </w:r>
      <w:r w:rsidRPr="004D4B71">
        <w:rPr>
          <w:sz w:val="22"/>
          <w:szCs w:val="22"/>
        </w:rPr>
        <w:br/>
        <w:t>Chesapeake, Virginia 23320</w:t>
      </w:r>
    </w:p>
    <w:p w14:paraId="6E4A5B7E" w14:textId="77777777" w:rsidR="00181C9F" w:rsidRPr="004D4B71" w:rsidRDefault="00181C9F" w:rsidP="00067047">
      <w:pPr>
        <w:adjustRightInd/>
        <w:spacing w:line="240" w:lineRule="exact"/>
        <w:jc w:val="center"/>
        <w:rPr>
          <w:color w:val="C00000"/>
          <w:sz w:val="24"/>
          <w:szCs w:val="24"/>
        </w:rPr>
      </w:pPr>
    </w:p>
    <w:p w14:paraId="35A4D2EE" w14:textId="6547BB47" w:rsidR="009663E1" w:rsidRPr="00B3175C" w:rsidRDefault="009663E1" w:rsidP="00067047">
      <w:pPr>
        <w:adjustRightInd/>
        <w:spacing w:line="240" w:lineRule="exact"/>
        <w:jc w:val="center"/>
        <w:rPr>
          <w:b/>
          <w:color w:val="C00000"/>
          <w:sz w:val="22"/>
          <w:szCs w:val="22"/>
        </w:rPr>
      </w:pPr>
      <w:r w:rsidRPr="00B3175C">
        <w:rPr>
          <w:b/>
          <w:color w:val="C00000"/>
          <w:sz w:val="22"/>
          <w:szCs w:val="22"/>
        </w:rPr>
        <w:t>SACRAMENTAL</w:t>
      </w:r>
      <w:r w:rsidR="004D2DFC" w:rsidRPr="00B3175C">
        <w:rPr>
          <w:b/>
          <w:color w:val="C00000"/>
          <w:sz w:val="22"/>
          <w:szCs w:val="22"/>
        </w:rPr>
        <w:t xml:space="preserve"> </w:t>
      </w:r>
      <w:r w:rsidRPr="00B3175C">
        <w:rPr>
          <w:b/>
          <w:color w:val="C00000"/>
          <w:sz w:val="22"/>
          <w:szCs w:val="22"/>
        </w:rPr>
        <w:t>EMERGENCY</w:t>
      </w:r>
    </w:p>
    <w:p w14:paraId="0F3CCC81" w14:textId="77777777" w:rsidR="00F9084E" w:rsidRPr="00B3175C" w:rsidRDefault="00F9084E" w:rsidP="00067047">
      <w:pPr>
        <w:adjustRightInd/>
        <w:spacing w:line="240" w:lineRule="exact"/>
        <w:jc w:val="center"/>
        <w:rPr>
          <w:b/>
          <w:color w:val="C00000"/>
          <w:sz w:val="22"/>
          <w:szCs w:val="22"/>
        </w:rPr>
      </w:pPr>
      <w:r w:rsidRPr="00B3175C">
        <w:rPr>
          <w:b/>
          <w:color w:val="C00000"/>
          <w:sz w:val="22"/>
          <w:szCs w:val="22"/>
        </w:rPr>
        <w:t>757-382-0471</w:t>
      </w:r>
    </w:p>
    <w:p w14:paraId="2A7E34C0" w14:textId="77777777" w:rsidR="004D4B71" w:rsidRPr="004D2DFC" w:rsidRDefault="004D4B71" w:rsidP="004D4B71">
      <w:pPr>
        <w:pStyle w:val="NoSpacing"/>
        <w:jc w:val="center"/>
        <w:rPr>
          <w:rFonts w:ascii="Footlight MT Light" w:hAnsi="Footlight MT Light" w:cs="Helvetica"/>
          <w:b/>
          <w:color w:val="222222"/>
          <w:sz w:val="20"/>
          <w:szCs w:val="20"/>
          <w:u w:val="single"/>
          <w:shd w:val="clear" w:color="auto" w:fill="FFFFFF"/>
        </w:rPr>
      </w:pPr>
    </w:p>
    <w:p w14:paraId="61605EC0" w14:textId="77777777" w:rsidR="004D2DFC" w:rsidRPr="008679B1" w:rsidRDefault="004D2DFC" w:rsidP="004D2DFC">
      <w:pPr>
        <w:adjustRightInd/>
        <w:jc w:val="center"/>
        <w:rPr>
          <w:b/>
          <w:spacing w:val="1"/>
          <w:sz w:val="24"/>
          <w:szCs w:val="24"/>
          <w:u w:val="single"/>
        </w:rPr>
      </w:pPr>
      <w:r w:rsidRPr="008679B1">
        <w:rPr>
          <w:b/>
          <w:spacing w:val="1"/>
          <w:sz w:val="24"/>
          <w:szCs w:val="24"/>
          <w:u w:val="single"/>
        </w:rPr>
        <w:t>STAFF:</w:t>
      </w:r>
    </w:p>
    <w:p w14:paraId="491FC537" w14:textId="77777777" w:rsidR="004D2DFC" w:rsidRPr="008679B1" w:rsidRDefault="004D2DFC" w:rsidP="004D2DFC">
      <w:pPr>
        <w:adjustRightInd/>
        <w:jc w:val="center"/>
        <w:rPr>
          <w:b/>
          <w:spacing w:val="1"/>
          <w:sz w:val="22"/>
          <w:szCs w:val="22"/>
          <w:u w:val="single"/>
        </w:rPr>
      </w:pPr>
    </w:p>
    <w:p w14:paraId="69A9B625" w14:textId="77777777" w:rsidR="008679B1" w:rsidRDefault="004D2DFC" w:rsidP="008679B1">
      <w:pPr>
        <w:adjustRightInd/>
        <w:spacing w:after="120" w:line="180" w:lineRule="exact"/>
        <w:jc w:val="center"/>
        <w:rPr>
          <w:b/>
          <w:spacing w:val="2"/>
          <w:sz w:val="22"/>
          <w:szCs w:val="22"/>
        </w:rPr>
      </w:pPr>
      <w:r w:rsidRPr="008679B1">
        <w:rPr>
          <w:b/>
          <w:spacing w:val="2"/>
          <w:sz w:val="22"/>
          <w:szCs w:val="22"/>
          <w:u w:val="single"/>
        </w:rPr>
        <w:t>Parish Secretary</w:t>
      </w:r>
      <w:r w:rsidRPr="008679B1">
        <w:rPr>
          <w:b/>
          <w:spacing w:val="2"/>
          <w:sz w:val="22"/>
          <w:szCs w:val="22"/>
        </w:rPr>
        <w:t>:</w:t>
      </w:r>
    </w:p>
    <w:p w14:paraId="6BF019FA" w14:textId="39C9A118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2"/>
          <w:sz w:val="22"/>
          <w:szCs w:val="22"/>
        </w:rPr>
      </w:pPr>
      <w:r w:rsidRPr="008679B1">
        <w:rPr>
          <w:b/>
          <w:spacing w:val="2"/>
          <w:sz w:val="22"/>
          <w:szCs w:val="22"/>
        </w:rPr>
        <w:t>Mrs. Yvonne Rosado-                                 757-543-0561</w:t>
      </w:r>
    </w:p>
    <w:p w14:paraId="3BB28CEE" w14:textId="4BD56A57" w:rsid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  <w:u w:val="single"/>
        </w:rPr>
        <w:t>Bookkeeper:</w:t>
      </w:r>
    </w:p>
    <w:p w14:paraId="6C3DE6F7" w14:textId="0735F2DC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</w:rPr>
        <w:t>Mrs. Kerry Sottung –</w:t>
      </w:r>
    </w:p>
    <w:p w14:paraId="1DD27EFB" w14:textId="555D6A50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</w:rPr>
        <w:t>stbbookpr@gmail.com</w:t>
      </w:r>
    </w:p>
    <w:p w14:paraId="4397A428" w14:textId="77777777" w:rsidR="008679B1" w:rsidRDefault="004D2DFC" w:rsidP="008679B1">
      <w:pPr>
        <w:pStyle w:val="NoSpacing"/>
        <w:jc w:val="center"/>
        <w:rPr>
          <w:rFonts w:ascii="Times New Roman" w:hAnsi="Times New Roman"/>
          <w:b/>
          <w:spacing w:val="1"/>
        </w:rPr>
      </w:pPr>
      <w:r w:rsidRPr="008679B1">
        <w:rPr>
          <w:rFonts w:ascii="Times New Roman" w:hAnsi="Times New Roman"/>
          <w:b/>
          <w:spacing w:val="1"/>
          <w:u w:val="single"/>
        </w:rPr>
        <w:t>Sacristan</w:t>
      </w:r>
      <w:r w:rsidRPr="008679B1">
        <w:rPr>
          <w:rFonts w:ascii="Times New Roman" w:hAnsi="Times New Roman"/>
          <w:b/>
          <w:spacing w:val="1"/>
        </w:rPr>
        <w:t xml:space="preserve">: </w:t>
      </w:r>
    </w:p>
    <w:p w14:paraId="0C7E3914" w14:textId="39FD4047" w:rsidR="004D2DFC" w:rsidRPr="008679B1" w:rsidRDefault="004D2DFC" w:rsidP="008679B1">
      <w:pPr>
        <w:pStyle w:val="NoSpacing"/>
        <w:jc w:val="center"/>
        <w:rPr>
          <w:rFonts w:ascii="Times New Roman" w:hAnsi="Times New Roman"/>
          <w:b/>
          <w:color w:val="222222"/>
          <w:u w:val="single"/>
          <w:shd w:val="clear" w:color="auto" w:fill="FFFFFF"/>
        </w:rPr>
      </w:pPr>
      <w:r w:rsidRPr="008679B1">
        <w:rPr>
          <w:rFonts w:ascii="Times New Roman" w:hAnsi="Times New Roman"/>
          <w:b/>
          <w:spacing w:val="1"/>
        </w:rPr>
        <w:t>Richard Forrest 435-0646</w:t>
      </w:r>
    </w:p>
    <w:p w14:paraId="110585B5" w14:textId="68A710B0" w:rsidR="004D4B71" w:rsidRPr="008679B1" w:rsidRDefault="004D4B71" w:rsidP="004D4B71">
      <w:pPr>
        <w:pStyle w:val="NoSpacing"/>
        <w:jc w:val="center"/>
        <w:rPr>
          <w:rFonts w:ascii="Footlight MT Light" w:hAnsi="Footlight MT Light" w:cs="Helvetica"/>
          <w:color w:val="222222"/>
          <w:shd w:val="clear" w:color="auto" w:fill="FFFFFF"/>
        </w:rPr>
      </w:pPr>
    </w:p>
    <w:tbl>
      <w:tblPr>
        <w:tblpPr w:leftFromText="180" w:rightFromText="180" w:vertAnchor="text" w:horzAnchor="margin" w:tblpX="-545" w:tblpY="1012"/>
        <w:tblOverlap w:val="never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3960"/>
        <w:gridCol w:w="3775"/>
        <w:gridCol w:w="3775"/>
      </w:tblGrid>
      <w:tr w:rsidR="00EF38B4" w:rsidRPr="004C5F59" w14:paraId="4E4D94D3" w14:textId="77777777" w:rsidTr="00EF38B4">
        <w:trPr>
          <w:trHeight w:val="413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5C7" w14:textId="35C25B58" w:rsidR="0075125E" w:rsidRPr="000C2720" w:rsidRDefault="00EF38B4" w:rsidP="0075125E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="0075125E" w:rsidRPr="004C5F59">
              <w:softHyphen/>
            </w:r>
            <w:r w:rsidR="0075125E" w:rsidRPr="008405CE">
              <w:rPr>
                <w:b/>
                <w:sz w:val="24"/>
                <w:szCs w:val="24"/>
              </w:rPr>
              <w:t xml:space="preserve"> </w:t>
            </w:r>
            <w:r w:rsidR="0075125E" w:rsidRPr="000C2720">
              <w:rPr>
                <w:b/>
                <w:color w:val="7030A0"/>
                <w:sz w:val="22"/>
                <w:szCs w:val="22"/>
              </w:rPr>
              <w:t xml:space="preserve">Stations of the Cross </w:t>
            </w:r>
            <w:r w:rsidR="006B4294" w:rsidRPr="000C2720">
              <w:rPr>
                <w:b/>
                <w:color w:val="7030A0"/>
                <w:sz w:val="22"/>
                <w:szCs w:val="22"/>
              </w:rPr>
              <w:t>a</w:t>
            </w:r>
            <w:r w:rsidR="0075125E" w:rsidRPr="000C2720">
              <w:rPr>
                <w:b/>
                <w:color w:val="7030A0"/>
                <w:sz w:val="22"/>
                <w:szCs w:val="22"/>
              </w:rPr>
              <w:t xml:space="preserve">fter 7 PM Mass </w:t>
            </w:r>
          </w:p>
          <w:p w14:paraId="145A360D" w14:textId="77777777" w:rsidR="0075125E" w:rsidRPr="000C2720" w:rsidRDefault="0075125E" w:rsidP="0075125E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0C2720">
              <w:rPr>
                <w:b/>
                <w:color w:val="7030A0"/>
                <w:sz w:val="22"/>
                <w:szCs w:val="22"/>
              </w:rPr>
              <w:t>on all Fridays during Lent</w:t>
            </w:r>
          </w:p>
          <w:p w14:paraId="6FB736E8" w14:textId="37F082BF" w:rsidR="00CE2CD1" w:rsidRPr="008405CE" w:rsidRDefault="0075125E" w:rsidP="00CE2C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405CE">
              <w:rPr>
                <w:rFonts w:ascii="Times New Roman" w:hAnsi="Times New Roman"/>
              </w:rPr>
              <w:t>__________________________________</w:t>
            </w:r>
          </w:p>
          <w:p w14:paraId="56538CC6" w14:textId="657E32A1" w:rsidR="00CE2CD1" w:rsidRPr="008405CE" w:rsidRDefault="00CE2CD1" w:rsidP="00CE2CD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>Lenten Soup Supper</w:t>
            </w:r>
            <w:r w:rsidR="006B4294">
              <w:rPr>
                <w:rFonts w:ascii="Times New Roman" w:hAnsi="Times New Roman"/>
                <w:b/>
                <w:sz w:val="20"/>
                <w:szCs w:val="20"/>
              </w:rPr>
              <w:t xml:space="preserve"> every Wednesday in Lent</w:t>
            </w: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75125E" w:rsidRPr="008405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>PM – Damian Hall</w:t>
            </w:r>
          </w:p>
          <w:p w14:paraId="21661B66" w14:textId="1613E077" w:rsidR="00310CA0" w:rsidRPr="008405CE" w:rsidRDefault="008405CE" w:rsidP="00310CA0">
            <w:pPr>
              <w:jc w:val="center"/>
              <w:rPr>
                <w:b/>
                <w:color w:val="D60093"/>
                <w:sz w:val="22"/>
                <w:szCs w:val="22"/>
              </w:rPr>
            </w:pPr>
            <w:r w:rsidRPr="00EA6B91">
              <w:rPr>
                <w:b/>
                <w:sz w:val="22"/>
                <w:szCs w:val="22"/>
              </w:rPr>
              <w:t>_____________________________________</w:t>
            </w:r>
          </w:p>
          <w:p w14:paraId="02724590" w14:textId="77777777" w:rsidR="008405CE" w:rsidRPr="008405CE" w:rsidRDefault="008405CE" w:rsidP="008405C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6039EC" w14:textId="2F2D9322" w:rsidR="008405CE" w:rsidRPr="008405CE" w:rsidRDefault="008405CE" w:rsidP="008405C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 xml:space="preserve">Holy Hour of Reparation </w:t>
            </w:r>
          </w:p>
          <w:p w14:paraId="4EBF7312" w14:textId="56026F2E" w:rsidR="008405CE" w:rsidRDefault="008405CE" w:rsidP="008405C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>Thursday, April 7</w:t>
            </w:r>
            <w:r w:rsidRPr="008405C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8405CE">
              <w:rPr>
                <w:rFonts w:ascii="Times New Roman" w:hAnsi="Times New Roman"/>
                <w:b/>
                <w:sz w:val="20"/>
                <w:szCs w:val="20"/>
              </w:rPr>
              <w:t xml:space="preserve"> at 6 PM</w:t>
            </w:r>
          </w:p>
          <w:p w14:paraId="367024CF" w14:textId="10F9F69D" w:rsidR="006B4294" w:rsidRDefault="006B4294" w:rsidP="008405C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744D21E2" w14:textId="41AAF077" w:rsidR="006B4294" w:rsidRPr="00F6067F" w:rsidRDefault="006B4294" w:rsidP="006B4294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6067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Lenten Fundraiser for SEMINARIAN &amp;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F6067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RELIGIOUS VOCATIONS</w:t>
            </w:r>
          </w:p>
          <w:p w14:paraId="4E19D89B" w14:textId="77777777" w:rsidR="006B4294" w:rsidRPr="00F6067F" w:rsidRDefault="006B4294" w:rsidP="006B4294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6067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through Low Sunday</w:t>
            </w:r>
          </w:p>
          <w:p w14:paraId="509795BD" w14:textId="77777777" w:rsidR="006B4294" w:rsidRPr="00F6067F" w:rsidRDefault="006B4294" w:rsidP="006B4294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6067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Please see the narthex </w:t>
            </w:r>
            <w:r w:rsidRPr="00F6067F">
              <w:rPr>
                <w:rStyle w:val="Emphasis"/>
                <w:rFonts w:ascii="Times New Roman" w:hAnsi="Times New Roman"/>
                <w:b/>
                <w:color w:val="7030A0"/>
                <w:sz w:val="24"/>
                <w:szCs w:val="24"/>
              </w:rPr>
              <w:t>Cross Display</w:t>
            </w:r>
          </w:p>
          <w:p w14:paraId="62584EEC" w14:textId="77777777" w:rsidR="006B4294" w:rsidRPr="00F6067F" w:rsidRDefault="006B4294" w:rsidP="006B4294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6067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for donation envelopes.</w:t>
            </w:r>
          </w:p>
          <w:p w14:paraId="17B53FE8" w14:textId="77777777" w:rsidR="004268B5" w:rsidRPr="007C1FD2" w:rsidRDefault="004268B5" w:rsidP="000A3DEF">
            <w:pPr>
              <w:pStyle w:val="NoSpacing"/>
              <w:jc w:val="center"/>
              <w:rPr>
                <w:rFonts w:ascii="Footlight MT Light" w:hAnsi="Footlight MT Light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0E2D" w14:textId="77777777" w:rsidR="006B4294" w:rsidRDefault="006B4294" w:rsidP="00787A1C">
            <w:pPr>
              <w:pStyle w:val="PlainText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14:paraId="10067ED7" w14:textId="165EDC1B" w:rsidR="00787A1C" w:rsidRPr="007C7891" w:rsidRDefault="006B4294" w:rsidP="00787A1C">
            <w:pPr>
              <w:pStyle w:val="PlainText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P</w:t>
            </w:r>
            <w:r w:rsidR="00787A1C" w:rsidRPr="007C7891">
              <w:rPr>
                <w:rFonts w:ascii="Times New Roman" w:hAnsi="Times New Roman"/>
                <w:b/>
                <w:color w:val="7030A0"/>
              </w:rPr>
              <w:t>lease add your prayer offerings to the Bishop’s Easter Bouquet.  Signatures will be</w:t>
            </w:r>
            <w:r>
              <w:rPr>
                <w:rFonts w:ascii="Times New Roman" w:hAnsi="Times New Roman"/>
                <w:b/>
                <w:color w:val="7030A0"/>
              </w:rPr>
              <w:t xml:space="preserve"> collected at the Mary Table or</w:t>
            </w:r>
            <w:r w:rsidR="00787A1C" w:rsidRPr="007C7891">
              <w:rPr>
                <w:rFonts w:ascii="Times New Roman" w:hAnsi="Times New Roman"/>
                <w:b/>
                <w:color w:val="7030A0"/>
              </w:rPr>
              <w:t xml:space="preserve"> through Flocknote by clicking on the link to fill in the form.</w:t>
            </w:r>
          </w:p>
          <w:p w14:paraId="095C9029" w14:textId="7EA06E6A" w:rsidR="006B4294" w:rsidRDefault="006B4294" w:rsidP="006B4294">
            <w:pPr>
              <w:jc w:val="center"/>
              <w:rPr>
                <w:color w:val="7030A0"/>
                <w:sz w:val="21"/>
                <w:szCs w:val="21"/>
              </w:rPr>
            </w:pPr>
            <w:r w:rsidRPr="006B4294">
              <w:rPr>
                <w:color w:val="7030A0"/>
                <w:sz w:val="21"/>
                <w:szCs w:val="21"/>
              </w:rPr>
              <w:t>WHAT IS A SPIRITUAL BOUQUET?  A spiritual bouquet is an offering of prayers o</w:t>
            </w:r>
            <w:r>
              <w:rPr>
                <w:color w:val="7030A0"/>
                <w:sz w:val="21"/>
                <w:szCs w:val="21"/>
              </w:rPr>
              <w:t xml:space="preserve">r sacrifices made for another. </w:t>
            </w:r>
            <w:r w:rsidRPr="006B4294">
              <w:rPr>
                <w:color w:val="7030A0"/>
                <w:sz w:val="21"/>
                <w:szCs w:val="21"/>
              </w:rPr>
              <w:t>This is a beautiful Catholic Tradition which is offered to a person for special occasi</w:t>
            </w:r>
            <w:r>
              <w:rPr>
                <w:color w:val="7030A0"/>
                <w:sz w:val="21"/>
                <w:szCs w:val="21"/>
              </w:rPr>
              <w:t xml:space="preserve">ons or during difficult times. </w:t>
            </w:r>
            <w:r w:rsidRPr="006B4294">
              <w:rPr>
                <w:color w:val="7030A0"/>
                <w:sz w:val="21"/>
                <w:szCs w:val="21"/>
              </w:rPr>
              <w:t>While not binding under pain of sin, your prayers and sacrifices are offered in thanksgiving for the many blessings we have received.</w:t>
            </w:r>
          </w:p>
          <w:p w14:paraId="0FB809EA" w14:textId="1ED02812" w:rsidR="00FE4F41" w:rsidRPr="00FE4F41" w:rsidRDefault="00831AE3" w:rsidP="00831AE3">
            <w:pPr>
              <w:jc w:val="center"/>
              <w:rPr>
                <w:rFonts w:ascii="Imprint MT Shadow" w:hAnsi="Imprint MT Shadow"/>
                <w:color w:val="C00000"/>
                <w:sz w:val="36"/>
                <w:szCs w:val="36"/>
              </w:rPr>
            </w:pPr>
            <w:r>
              <w:rPr>
                <w:color w:val="7030A0"/>
                <w:sz w:val="21"/>
                <w:szCs w:val="21"/>
              </w:rPr>
              <w:t>Fr. Neal Nichols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14:paraId="2260FEB2" w14:textId="77777777" w:rsidR="00EF38B4" w:rsidRPr="008C3A05" w:rsidRDefault="00EF38B4" w:rsidP="00EF38B4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6600"/>
                <w:sz w:val="2"/>
              </w:rPr>
            </w:pPr>
          </w:p>
          <w:p w14:paraId="396CD7ED" w14:textId="6F464B49" w:rsidR="000A3DEF" w:rsidRDefault="000A3DEF" w:rsidP="000A3DEF">
            <w:pPr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Don’t forget to wear you Easter Bonnets on Easter Sunday for </w:t>
            </w:r>
            <w:r w:rsidR="003425B5">
              <w:rPr>
                <w:rFonts w:ascii="Garamond" w:hAnsi="Garamond"/>
                <w:b/>
                <w:color w:val="7030A0"/>
                <w:sz w:val="24"/>
                <w:szCs w:val="24"/>
              </w:rPr>
              <w:t>parade &amp;</w:t>
            </w: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 picture at </w:t>
            </w:r>
            <w:r w:rsidR="003425B5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10 AM in </w:t>
            </w: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the Marian Garden</w:t>
            </w:r>
          </w:p>
          <w:p w14:paraId="15075EE8" w14:textId="550F684C" w:rsidR="000A3DEF" w:rsidRDefault="008D2C08" w:rsidP="000A3DEF">
            <w:pPr>
              <w:ind w:left="-180" w:right="-150" w:firstLine="90"/>
              <w:jc w:val="center"/>
              <w:rPr>
                <w:rFonts w:ascii="Algerian" w:hAnsi="Algerian" w:cs="Arial"/>
                <w:color w:val="8000FF"/>
                <w:sz w:val="28"/>
                <w:szCs w:val="28"/>
              </w:rPr>
            </w:pPr>
            <w:r>
              <w:rPr>
                <w:rFonts w:ascii="Algerian" w:hAnsi="Algerian" w:cs="Arial"/>
                <w:color w:val="8000FF"/>
                <w:sz w:val="28"/>
                <w:szCs w:val="28"/>
              </w:rPr>
              <w:t>______________</w:t>
            </w:r>
            <w:r w:rsidR="0028214B">
              <w:rPr>
                <w:rFonts w:ascii="Algerian" w:hAnsi="Algerian" w:cs="Arial"/>
                <w:color w:val="8000FF"/>
                <w:sz w:val="28"/>
                <w:szCs w:val="28"/>
              </w:rPr>
              <w:t>____________</w:t>
            </w:r>
          </w:p>
          <w:p w14:paraId="373EA2D9" w14:textId="769C19CD" w:rsidR="00F6067F" w:rsidRDefault="00F6067F" w:rsidP="000A3DEF">
            <w:pPr>
              <w:ind w:left="-180" w:right="-150" w:firstLine="90"/>
              <w:jc w:val="center"/>
              <w:rPr>
                <w:rFonts w:ascii="Algerian" w:hAnsi="Algerian" w:cs="Arial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96CF06" wp14:editId="6821FF45">
                  <wp:extent cx="1453487" cy="1028891"/>
                  <wp:effectExtent l="0" t="0" r="0" b="0"/>
                  <wp:docPr id="3" name="Picture 3" descr="Easter Eggs Bunny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Eggs Bunny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83" cy="105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26323" w14:textId="78FA3153" w:rsidR="000A3DEF" w:rsidRPr="000A3DEF" w:rsidRDefault="008D2C08" w:rsidP="000A3DEF">
            <w:pPr>
              <w:ind w:left="-180" w:right="-150" w:firstLine="90"/>
              <w:jc w:val="center"/>
              <w:rPr>
                <w:rFonts w:ascii="Algerian" w:hAnsi="Algerian" w:cs="Arial"/>
                <w:color w:val="7030A0"/>
                <w:sz w:val="28"/>
                <w:szCs w:val="28"/>
              </w:rPr>
            </w:pPr>
            <w:r>
              <w:rPr>
                <w:rFonts w:ascii="Algerian" w:hAnsi="Algerian" w:cs="Arial"/>
                <w:color w:val="7030A0"/>
                <w:sz w:val="28"/>
                <w:szCs w:val="28"/>
              </w:rPr>
              <w:t>EASTER</w:t>
            </w:r>
            <w:r w:rsidR="000A3DEF" w:rsidRPr="000A3DEF">
              <w:rPr>
                <w:rFonts w:ascii="Algerian" w:hAnsi="Algerian" w:cs="Arial"/>
                <w:color w:val="7030A0"/>
                <w:sz w:val="28"/>
                <w:szCs w:val="28"/>
              </w:rPr>
              <w:t xml:space="preserve"> Basket Blessing</w:t>
            </w:r>
          </w:p>
          <w:p w14:paraId="76920BBB" w14:textId="2E03F849" w:rsidR="000A3DEF" w:rsidRPr="000A3DEF" w:rsidRDefault="00826282" w:rsidP="000A3DEF">
            <w:pPr>
              <w:ind w:left="-180" w:right="-150" w:firstLine="90"/>
              <w:jc w:val="center"/>
              <w:rPr>
                <w:rFonts w:ascii="Arial" w:hAnsi="Arial" w:cs="Arial"/>
                <w:b/>
                <w:color w:val="AF21A5"/>
                <w:sz w:val="16"/>
              </w:rPr>
            </w:pPr>
            <w:r>
              <w:rPr>
                <w:rFonts w:ascii="Arial" w:hAnsi="Arial" w:cs="Arial"/>
                <w:b/>
                <w:color w:val="AF21A5"/>
                <w:sz w:val="16"/>
              </w:rPr>
              <w:t>April 16</w:t>
            </w:r>
            <w:r w:rsidR="000A3DEF" w:rsidRPr="000A3DEF">
              <w:rPr>
                <w:rFonts w:ascii="Arial" w:hAnsi="Arial" w:cs="Arial"/>
                <w:b/>
                <w:color w:val="AF21A5"/>
                <w:sz w:val="16"/>
                <w:vertAlign w:val="superscript"/>
              </w:rPr>
              <w:t>th</w:t>
            </w:r>
            <w:r w:rsidR="000A3DEF" w:rsidRPr="000A3DEF">
              <w:rPr>
                <w:rFonts w:ascii="Arial" w:hAnsi="Arial" w:cs="Arial"/>
                <w:b/>
                <w:color w:val="AF21A5"/>
                <w:sz w:val="16"/>
              </w:rPr>
              <w:t xml:space="preserve"> at 10</w:t>
            </w:r>
            <w:r w:rsidR="000C2720">
              <w:rPr>
                <w:rFonts w:ascii="Arial" w:hAnsi="Arial" w:cs="Arial"/>
                <w:b/>
                <w:color w:val="AF21A5"/>
                <w:sz w:val="16"/>
              </w:rPr>
              <w:t xml:space="preserve"> </w:t>
            </w:r>
            <w:r w:rsidR="000A3DEF" w:rsidRPr="000A3DEF">
              <w:rPr>
                <w:rFonts w:ascii="Arial" w:hAnsi="Arial" w:cs="Arial"/>
                <w:b/>
                <w:color w:val="AF21A5"/>
                <w:sz w:val="16"/>
              </w:rPr>
              <w:t>AM</w:t>
            </w:r>
          </w:p>
          <w:p w14:paraId="163F97E1" w14:textId="5BD8F2DA" w:rsidR="000A3DEF" w:rsidRPr="000A3DEF" w:rsidRDefault="000A3DEF" w:rsidP="000A3DEF">
            <w:pPr>
              <w:jc w:val="center"/>
              <w:rPr>
                <w:rFonts w:ascii="Garamond" w:hAnsi="Garamond"/>
                <w:b/>
                <w:color w:val="AF21A5"/>
                <w:sz w:val="24"/>
                <w:szCs w:val="24"/>
              </w:rPr>
            </w:pPr>
            <w:r w:rsidRPr="000A3DEF">
              <w:rPr>
                <w:rFonts w:ascii="Arial" w:hAnsi="Arial" w:cs="Arial"/>
                <w:b/>
                <w:color w:val="AF21A5"/>
                <w:sz w:val="16"/>
              </w:rPr>
              <w:t>(Holy Saturday) See display in Narthex</w:t>
            </w:r>
          </w:p>
          <w:p w14:paraId="08EF1B3A" w14:textId="77777777" w:rsidR="00C44999" w:rsidRPr="008D4A79" w:rsidRDefault="00C44999" w:rsidP="009D4F46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auto"/>
          </w:tcPr>
          <w:p w14:paraId="57F432CC" w14:textId="77777777" w:rsidR="00EF38B4" w:rsidRPr="004C5F59" w:rsidRDefault="00EF38B4" w:rsidP="00EF38B4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</w:tbl>
    <w:p w14:paraId="41A07B4F" w14:textId="4D900574" w:rsidR="001E13C5" w:rsidRPr="00F37473" w:rsidRDefault="008615DE" w:rsidP="003D20D9">
      <w:pPr>
        <w:rPr>
          <w:vanish/>
          <w:color w:val="C00000"/>
          <w:sz w:val="24"/>
          <w:szCs w:val="18"/>
        </w:rPr>
      </w:pPr>
      <w:r>
        <w:rPr>
          <w:color w:val="C00000"/>
          <w:sz w:val="2"/>
          <w:szCs w:val="18"/>
        </w:rPr>
        <w:t xml:space="preserve">   </w:t>
      </w:r>
    </w:p>
    <w:p w14:paraId="44A74E4E" w14:textId="77777777" w:rsidR="00CA155E" w:rsidRPr="009D005B" w:rsidRDefault="00CA155E" w:rsidP="009D005B">
      <w:pPr>
        <w:tabs>
          <w:tab w:val="left" w:pos="4695"/>
        </w:tabs>
        <w:adjustRightInd/>
        <w:spacing w:line="295" w:lineRule="auto"/>
        <w:ind w:right="576"/>
        <w:jc w:val="center"/>
        <w:outlineLvl w:val="0"/>
        <w:rPr>
          <w:b/>
          <w:bCs/>
          <w:color w:val="C00000"/>
          <w:sz w:val="18"/>
          <w:szCs w:val="18"/>
        </w:rPr>
      </w:pPr>
    </w:p>
    <w:tbl>
      <w:tblPr>
        <w:tblStyle w:val="TableGrid"/>
        <w:tblW w:w="23400" w:type="dxa"/>
        <w:tblInd w:w="-635" w:type="dxa"/>
        <w:tblLook w:val="04A0" w:firstRow="1" w:lastRow="0" w:firstColumn="1" w:lastColumn="0" w:noHBand="0" w:noVBand="1"/>
      </w:tblPr>
      <w:tblGrid>
        <w:gridCol w:w="12330"/>
        <w:gridCol w:w="11070"/>
      </w:tblGrid>
      <w:tr w:rsidR="00640075" w:rsidRPr="008B5DA2" w14:paraId="3043DAA9" w14:textId="77777777" w:rsidTr="004D465F">
        <w:trPr>
          <w:trHeight w:val="184"/>
        </w:trPr>
        <w:tc>
          <w:tcPr>
            <w:tcW w:w="12330" w:type="dxa"/>
            <w:vAlign w:val="center"/>
          </w:tcPr>
          <w:p w14:paraId="6173E08C" w14:textId="0DC2032E" w:rsidR="00640075" w:rsidRPr="002D28F4" w:rsidRDefault="00A546A3" w:rsidP="00C4499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640075"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     CHURCH CLEANING - </w:t>
            </w:r>
            <w:r w:rsidRPr="002D28F4">
              <w:rPr>
                <w:rFonts w:ascii="Times New Roman" w:hAnsi="Times New Roman"/>
                <w:sz w:val="16"/>
                <w:szCs w:val="16"/>
              </w:rPr>
              <w:t>Week Ending</w:t>
            </w:r>
            <w:r w:rsidR="001A63F4">
              <w:rPr>
                <w:rFonts w:ascii="Times New Roman" w:hAnsi="Times New Roman"/>
                <w:b/>
                <w:sz w:val="16"/>
                <w:szCs w:val="16"/>
              </w:rPr>
              <w:t xml:space="preserve">  April 9</w:t>
            </w:r>
            <w:r w:rsidR="00F35447" w:rsidRPr="002D28F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DB294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F3C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296B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2D28F4" w:rsidRPr="002D28F4">
              <w:rPr>
                <w:rFonts w:ascii="Times New Roman" w:hAnsi="Times New Roman"/>
                <w:b/>
                <w:sz w:val="16"/>
                <w:szCs w:val="16"/>
              </w:rPr>
              <w:t>ALTAR FLOWERS</w:t>
            </w:r>
            <w:r w:rsidR="002D28F4" w:rsidRPr="002D28F4">
              <w:rPr>
                <w:rFonts w:ascii="Times New Roman" w:hAnsi="Times New Roman"/>
                <w:sz w:val="16"/>
                <w:szCs w:val="16"/>
              </w:rPr>
              <w:t xml:space="preserve"> - Law, Martin, Jiménez, De Guzman      </w:t>
            </w:r>
          </w:p>
        </w:tc>
        <w:tc>
          <w:tcPr>
            <w:tcW w:w="11070" w:type="dxa"/>
            <w:shd w:val="clear" w:color="auto" w:fill="auto"/>
            <w:vAlign w:val="center"/>
          </w:tcPr>
          <w:p w14:paraId="357A4F60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75" w:rsidRPr="008B5DA2" w14:paraId="63D8D932" w14:textId="77777777" w:rsidTr="004D465F">
        <w:trPr>
          <w:trHeight w:val="169"/>
        </w:trPr>
        <w:tc>
          <w:tcPr>
            <w:tcW w:w="12330" w:type="dxa"/>
            <w:vAlign w:val="center"/>
          </w:tcPr>
          <w:p w14:paraId="3628557E" w14:textId="186CB14F" w:rsidR="00640075" w:rsidRPr="00FB14C5" w:rsidRDefault="002D28F4" w:rsidP="001A63F4">
            <w:pPr>
              <w:jc w:val="center"/>
              <w:rPr>
                <w:b/>
                <w:sz w:val="16"/>
                <w:szCs w:val="16"/>
              </w:rPr>
            </w:pPr>
            <w:r w:rsidRPr="002D28F4">
              <w:rPr>
                <w:b/>
                <w:sz w:val="16"/>
                <w:szCs w:val="16"/>
              </w:rPr>
              <w:t>TODAY’S MASS INT:  7 AM:</w:t>
            </w:r>
            <w:r w:rsidR="009D4F46">
              <w:rPr>
                <w:b/>
                <w:sz w:val="16"/>
                <w:szCs w:val="16"/>
              </w:rPr>
              <w:t xml:space="preserve"> </w:t>
            </w:r>
            <w:r w:rsidR="001A63F4">
              <w:rPr>
                <w:sz w:val="16"/>
                <w:szCs w:val="16"/>
              </w:rPr>
              <w:t>Pro Populo</w:t>
            </w:r>
            <w:r w:rsidR="009D4F46">
              <w:rPr>
                <w:sz w:val="16"/>
                <w:szCs w:val="16"/>
              </w:rPr>
              <w:t xml:space="preserve"> </w:t>
            </w:r>
            <w:r w:rsidR="00D438A6" w:rsidRPr="00B6210D">
              <w:rPr>
                <w:sz w:val="16"/>
                <w:szCs w:val="16"/>
              </w:rPr>
              <w:t xml:space="preserve"> </w:t>
            </w:r>
            <w:r w:rsidR="001A63F4">
              <w:rPr>
                <w:b/>
                <w:sz w:val="16"/>
                <w:szCs w:val="16"/>
              </w:rPr>
              <w:t>(N</w:t>
            </w:r>
            <w:r w:rsidRPr="002D28F4">
              <w:rPr>
                <w:b/>
                <w:sz w:val="16"/>
                <w:szCs w:val="16"/>
              </w:rPr>
              <w:t>) 8:30 AM</w:t>
            </w:r>
            <w:r w:rsidR="00512B9F">
              <w:rPr>
                <w:b/>
                <w:sz w:val="16"/>
                <w:szCs w:val="16"/>
              </w:rPr>
              <w:t xml:space="preserve">: </w:t>
            </w:r>
            <w:r w:rsidR="001A63F4">
              <w:rPr>
                <w:sz w:val="16"/>
                <w:szCs w:val="16"/>
              </w:rPr>
              <w:t>Joseph Srodulski (+) by Srodulski Family</w:t>
            </w:r>
            <w:r w:rsidR="00EB7214">
              <w:rPr>
                <w:b/>
                <w:sz w:val="16"/>
                <w:szCs w:val="16"/>
              </w:rPr>
              <w:t xml:space="preserve"> </w:t>
            </w:r>
            <w:r w:rsidR="001A63F4">
              <w:rPr>
                <w:b/>
                <w:sz w:val="16"/>
                <w:szCs w:val="16"/>
              </w:rPr>
              <w:t>(F</w:t>
            </w:r>
            <w:r w:rsidR="00512B9F">
              <w:rPr>
                <w:b/>
                <w:sz w:val="16"/>
                <w:szCs w:val="16"/>
              </w:rPr>
              <w:t>)</w:t>
            </w:r>
            <w:r w:rsidRPr="002D28F4">
              <w:rPr>
                <w:b/>
                <w:sz w:val="16"/>
                <w:szCs w:val="16"/>
              </w:rPr>
              <w:t xml:space="preserve"> </w:t>
            </w:r>
            <w:r w:rsidR="008679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70" w:type="dxa"/>
            <w:vAlign w:val="center"/>
          </w:tcPr>
          <w:p w14:paraId="4464A348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75" w:rsidRPr="008B5DA2" w14:paraId="598635B7" w14:textId="77777777" w:rsidTr="00A546A3">
        <w:trPr>
          <w:trHeight w:val="161"/>
        </w:trPr>
        <w:tc>
          <w:tcPr>
            <w:tcW w:w="12330" w:type="dxa"/>
            <w:vAlign w:val="center"/>
          </w:tcPr>
          <w:p w14:paraId="11113D6A" w14:textId="4A1F9B33" w:rsidR="00640075" w:rsidRPr="002D28F4" w:rsidRDefault="008F1659" w:rsidP="001A63F4">
            <w:pPr>
              <w:adjustRightInd/>
              <w:jc w:val="center"/>
              <w:rPr>
                <w:i/>
                <w:sz w:val="16"/>
                <w:szCs w:val="16"/>
              </w:rPr>
            </w:pPr>
            <w:r w:rsidRPr="002D28F4">
              <w:rPr>
                <w:b/>
                <w:sz w:val="16"/>
                <w:szCs w:val="16"/>
              </w:rPr>
              <w:t>11 AM:</w:t>
            </w:r>
            <w:r w:rsidR="001A63F4">
              <w:rPr>
                <w:b/>
                <w:sz w:val="16"/>
                <w:szCs w:val="16"/>
              </w:rPr>
              <w:t xml:space="preserve"> </w:t>
            </w:r>
            <w:r w:rsidR="001A63F4">
              <w:rPr>
                <w:sz w:val="16"/>
                <w:szCs w:val="16"/>
              </w:rPr>
              <w:t>Dale C. Adams (+) by Germain Family</w:t>
            </w:r>
            <w:r w:rsidRPr="003425B5">
              <w:rPr>
                <w:sz w:val="16"/>
                <w:szCs w:val="16"/>
              </w:rPr>
              <w:t xml:space="preserve"> </w:t>
            </w:r>
            <w:r w:rsidR="001A63F4">
              <w:rPr>
                <w:b/>
                <w:sz w:val="16"/>
                <w:szCs w:val="16"/>
              </w:rPr>
              <w:t>(K</w:t>
            </w:r>
            <w:r>
              <w:rPr>
                <w:b/>
                <w:sz w:val="16"/>
                <w:szCs w:val="16"/>
              </w:rPr>
              <w:t>)</w:t>
            </w:r>
            <w:r w:rsidR="00DC15C9" w:rsidRPr="00285FDE">
              <w:rPr>
                <w:sz w:val="16"/>
                <w:szCs w:val="16"/>
              </w:rPr>
              <w:t xml:space="preserve"> </w:t>
            </w:r>
            <w:r w:rsidR="00520E50" w:rsidRPr="002D28F4">
              <w:rPr>
                <w:b/>
                <w:sz w:val="16"/>
                <w:szCs w:val="16"/>
              </w:rPr>
              <w:t xml:space="preserve">  1</w:t>
            </w:r>
            <w:r w:rsidR="00520E50">
              <w:rPr>
                <w:b/>
                <w:sz w:val="16"/>
                <w:szCs w:val="16"/>
              </w:rPr>
              <w:t>:30</w:t>
            </w:r>
            <w:r w:rsidR="00520E50" w:rsidRPr="002D28F4">
              <w:rPr>
                <w:b/>
                <w:sz w:val="16"/>
                <w:szCs w:val="16"/>
              </w:rPr>
              <w:t xml:space="preserve"> PM:</w:t>
            </w:r>
            <w:r w:rsidR="00016737">
              <w:rPr>
                <w:b/>
                <w:sz w:val="16"/>
                <w:szCs w:val="16"/>
              </w:rPr>
              <w:t xml:space="preserve"> </w:t>
            </w:r>
            <w:r w:rsidR="001A63F4" w:rsidRPr="005B2944">
              <w:rPr>
                <w:sz w:val="16"/>
                <w:szCs w:val="16"/>
              </w:rPr>
              <w:t>Jose B. Me</w:t>
            </w:r>
            <w:r w:rsidR="001A63F4">
              <w:rPr>
                <w:sz w:val="16"/>
                <w:szCs w:val="16"/>
              </w:rPr>
              <w:t>n</w:t>
            </w:r>
            <w:r w:rsidR="001A63F4" w:rsidRPr="005B2944">
              <w:rPr>
                <w:sz w:val="16"/>
                <w:szCs w:val="16"/>
              </w:rPr>
              <w:t>dez (+</w:t>
            </w:r>
            <w:r w:rsidR="001A63F4" w:rsidRPr="005B2944">
              <w:rPr>
                <w:i/>
                <w:sz w:val="16"/>
                <w:szCs w:val="16"/>
              </w:rPr>
              <w:t>)</w:t>
            </w:r>
            <w:r w:rsidR="001A63F4">
              <w:rPr>
                <w:i/>
                <w:sz w:val="16"/>
                <w:szCs w:val="16"/>
              </w:rPr>
              <w:t xml:space="preserve"> </w:t>
            </w:r>
            <w:r w:rsidR="001A63F4">
              <w:rPr>
                <w:sz w:val="16"/>
                <w:szCs w:val="16"/>
              </w:rPr>
              <w:t>b</w:t>
            </w:r>
            <w:r w:rsidR="001A63F4" w:rsidRPr="005B2944">
              <w:rPr>
                <w:sz w:val="16"/>
                <w:szCs w:val="16"/>
              </w:rPr>
              <w:t>y</w:t>
            </w:r>
            <w:r w:rsidR="001A63F4">
              <w:rPr>
                <w:sz w:val="16"/>
                <w:szCs w:val="16"/>
              </w:rPr>
              <w:t xml:space="preserve"> </w:t>
            </w:r>
            <w:r w:rsidR="001A63F4" w:rsidRPr="005B2944">
              <w:rPr>
                <w:sz w:val="16"/>
                <w:szCs w:val="16"/>
              </w:rPr>
              <w:t>Tess Ozabal</w:t>
            </w:r>
            <w:r w:rsidR="00B96370">
              <w:rPr>
                <w:b/>
                <w:sz w:val="16"/>
                <w:szCs w:val="16"/>
              </w:rPr>
              <w:t xml:space="preserve"> </w:t>
            </w:r>
            <w:r w:rsidR="001A63F4">
              <w:rPr>
                <w:b/>
                <w:sz w:val="16"/>
                <w:szCs w:val="16"/>
              </w:rPr>
              <w:t>(N</w:t>
            </w:r>
            <w:r w:rsidR="00520E50" w:rsidRPr="002D28F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070" w:type="dxa"/>
            <w:vAlign w:val="center"/>
          </w:tcPr>
          <w:p w14:paraId="5D6DD4B6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C78107" w14:textId="77777777" w:rsidR="008B5DA2" w:rsidRPr="00E172E2" w:rsidRDefault="008B5DA2" w:rsidP="00830579">
      <w:pPr>
        <w:pStyle w:val="NoSpacing"/>
        <w:rPr>
          <w:sz w:val="10"/>
        </w:rPr>
      </w:pPr>
    </w:p>
    <w:p w14:paraId="5CADB153" w14:textId="77777777" w:rsidR="00ED0FA8" w:rsidRPr="00DB034F" w:rsidRDefault="00ED0FA8" w:rsidP="00B85FBF">
      <w:pPr>
        <w:rPr>
          <w:b/>
          <w:color w:val="C00000"/>
          <w:sz w:val="22"/>
          <w:szCs w:val="22"/>
        </w:rPr>
      </w:pPr>
    </w:p>
    <w:p w14:paraId="0E789772" w14:textId="61562F83" w:rsidR="0052297F" w:rsidRPr="00FB14C5" w:rsidRDefault="00B14FAA" w:rsidP="0088067E">
      <w:pPr>
        <w:rPr>
          <w:b/>
          <w:i/>
          <w:color w:val="C00000"/>
          <w:sz w:val="32"/>
          <w:szCs w:val="32"/>
        </w:rPr>
      </w:pPr>
      <w:r w:rsidRPr="0052297F">
        <w:rPr>
          <w:b/>
          <w:sz w:val="22"/>
          <w:szCs w:val="22"/>
        </w:rPr>
        <w:t>Liturgica</w:t>
      </w:r>
      <w:r w:rsidR="0052297F" w:rsidRPr="0052297F">
        <w:rPr>
          <w:b/>
          <w:sz w:val="22"/>
          <w:szCs w:val="22"/>
        </w:rPr>
        <w:t>l Schedule</w:t>
      </w:r>
      <w:r w:rsidR="00560B2B">
        <w:rPr>
          <w:sz w:val="22"/>
          <w:szCs w:val="22"/>
        </w:rPr>
        <w:t xml:space="preserve">             </w:t>
      </w:r>
      <w:r w:rsidR="0088067E">
        <w:rPr>
          <w:sz w:val="22"/>
          <w:szCs w:val="22"/>
        </w:rPr>
        <w:t xml:space="preserve">                      Altar Server Practice April 9</w:t>
      </w:r>
      <w:r w:rsidR="0088067E" w:rsidRPr="0088067E">
        <w:rPr>
          <w:sz w:val="22"/>
          <w:szCs w:val="22"/>
          <w:vertAlign w:val="superscript"/>
        </w:rPr>
        <w:t>th</w:t>
      </w:r>
    </w:p>
    <w:tbl>
      <w:tblPr>
        <w:tblW w:w="1152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530"/>
        <w:gridCol w:w="1530"/>
        <w:gridCol w:w="1530"/>
        <w:gridCol w:w="1530"/>
        <w:gridCol w:w="1530"/>
        <w:gridCol w:w="1350"/>
      </w:tblGrid>
      <w:tr w:rsidR="00640075" w:rsidRPr="0062228A" w14:paraId="314F7E55" w14:textId="77777777" w:rsidTr="00976049">
        <w:trPr>
          <w:trHeight w:hRule="exact" w:val="38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9F2B" w14:textId="77777777" w:rsidR="00640075" w:rsidRPr="0062228A" w:rsidRDefault="0064007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228A">
              <w:rPr>
                <w:b/>
                <w:bCs/>
                <w:i/>
                <w:sz w:val="16"/>
                <w:szCs w:val="16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51BA5" w14:textId="77777777" w:rsidR="008E3D05" w:rsidRDefault="008E3D05" w:rsidP="00640075">
            <w:pPr>
              <w:adjustRightInd/>
              <w:ind w:firstLine="144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Monday</w:t>
            </w:r>
          </w:p>
          <w:p w14:paraId="43A27FC7" w14:textId="1451A44B" w:rsidR="00640075" w:rsidRPr="00FA151E" w:rsidRDefault="008E3D05" w:rsidP="00AA5C65">
            <w:pPr>
              <w:adjustRightInd/>
              <w:ind w:firstLine="144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1A63F4">
              <w:rPr>
                <w:b/>
                <w:bCs/>
                <w:i/>
                <w:sz w:val="16"/>
                <w:szCs w:val="16"/>
              </w:rPr>
              <w:t>April 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CD26E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Tuesday </w:t>
            </w:r>
          </w:p>
          <w:p w14:paraId="22F19756" w14:textId="5F5E2A73" w:rsidR="00640075" w:rsidRPr="00FA151E" w:rsidRDefault="001A63F4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April 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77BC3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Wednesday </w:t>
            </w:r>
          </w:p>
          <w:p w14:paraId="3663A030" w14:textId="4BFB173F" w:rsidR="00640075" w:rsidRPr="00FA151E" w:rsidRDefault="001A63F4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April </w:t>
            </w:r>
            <w:r w:rsidR="006A5A97"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51BB1" w14:textId="77777777" w:rsidR="008E3D05" w:rsidRPr="009C3889" w:rsidRDefault="008E3D05" w:rsidP="00640075">
            <w:pPr>
              <w:adjustRightInd/>
              <w:ind w:firstLine="7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C3889">
              <w:rPr>
                <w:b/>
                <w:bCs/>
                <w:i/>
                <w:sz w:val="16"/>
                <w:szCs w:val="16"/>
              </w:rPr>
              <w:t>Thursday</w:t>
            </w:r>
          </w:p>
          <w:p w14:paraId="0A042F5E" w14:textId="4E196FF2" w:rsidR="00640075" w:rsidRPr="005564EB" w:rsidRDefault="001A63F4" w:rsidP="00AA5C65">
            <w:pPr>
              <w:adjustRightInd/>
              <w:ind w:firstLine="72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April </w:t>
            </w:r>
            <w:r w:rsidR="006A5A97"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9E95C" w14:textId="77777777" w:rsidR="008E3D05" w:rsidRPr="009C3889" w:rsidRDefault="008E3D05" w:rsidP="00A0766D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C3889">
              <w:rPr>
                <w:b/>
                <w:bCs/>
                <w:i/>
                <w:sz w:val="16"/>
                <w:szCs w:val="16"/>
              </w:rPr>
              <w:t>Friday</w:t>
            </w:r>
          </w:p>
          <w:p w14:paraId="749A61CF" w14:textId="3AF81868" w:rsidR="00640075" w:rsidRPr="00176E32" w:rsidRDefault="009D4F46" w:rsidP="00AA5C65">
            <w:pPr>
              <w:adjustRightInd/>
              <w:jc w:val="center"/>
              <w:rPr>
                <w:b/>
                <w:bCs/>
                <w:i/>
                <w:color w:val="C00000"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April </w:t>
            </w:r>
            <w:r w:rsidR="006A5A97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737E9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Saturday</w:t>
            </w:r>
          </w:p>
          <w:p w14:paraId="6718CD45" w14:textId="31F759AB" w:rsidR="00640075" w:rsidRPr="00FA151E" w:rsidRDefault="008E3D05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9D4F46">
              <w:rPr>
                <w:b/>
                <w:bCs/>
                <w:i/>
                <w:sz w:val="16"/>
                <w:szCs w:val="16"/>
              </w:rPr>
              <w:t xml:space="preserve">April </w:t>
            </w:r>
            <w:r w:rsidR="006A5A97"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7B1EC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Sunday </w:t>
            </w:r>
          </w:p>
          <w:p w14:paraId="19C18D1E" w14:textId="4DA7DC90" w:rsidR="00640075" w:rsidRPr="0062228A" w:rsidRDefault="009D4F46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April </w:t>
            </w:r>
            <w:r w:rsidR="006A5A97">
              <w:rPr>
                <w:b/>
                <w:bCs/>
                <w:i/>
                <w:sz w:val="16"/>
                <w:szCs w:val="16"/>
              </w:rPr>
              <w:t>10</w:t>
            </w:r>
          </w:p>
        </w:tc>
      </w:tr>
      <w:tr w:rsidR="005C7163" w:rsidRPr="00045C94" w14:paraId="7B0F16EA" w14:textId="77777777" w:rsidTr="00F24CDE">
        <w:trPr>
          <w:trHeight w:hRule="exact" w:val="63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E52D4" w14:textId="77777777" w:rsidR="005C7163" w:rsidRPr="00EC5E89" w:rsidRDefault="005C7163" w:rsidP="005C7163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C5E89">
              <w:rPr>
                <w:b/>
                <w:bCs/>
                <w:sz w:val="16"/>
                <w:szCs w:val="16"/>
              </w:rPr>
              <w:t>Feast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C6197" w14:textId="5967301D" w:rsidR="007C1FD2" w:rsidRPr="00BE645F" w:rsidRDefault="006A5A97" w:rsidP="006A5A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Passiontide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897C7" w14:textId="18C3126B" w:rsidR="00AC7A9C" w:rsidRPr="00792B46" w:rsidRDefault="006A5A97" w:rsidP="00AA5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Passiontide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3706D" w14:textId="0EA65DA7" w:rsidR="00E802C9" w:rsidRPr="003D05FC" w:rsidRDefault="006A5A97" w:rsidP="00131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Passiontide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CFC36" w14:textId="1F638DC9" w:rsidR="008F07FB" w:rsidRPr="00BE645F" w:rsidRDefault="006A5A97" w:rsidP="00131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Passiontide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78959" w14:textId="77777777" w:rsidR="009A6283" w:rsidRDefault="006A5A97" w:rsidP="00E1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Feria of </w:t>
            </w:r>
          </w:p>
          <w:p w14:paraId="70346BC5" w14:textId="527B3355" w:rsidR="00B8663C" w:rsidRPr="00BE645F" w:rsidRDefault="006A5A97" w:rsidP="00E1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Passiontide</w:t>
            </w:r>
            <w:r w:rsidR="009A6283">
              <w:rPr>
                <w:b/>
                <w:sz w:val="16"/>
                <w:szCs w:val="16"/>
              </w:rPr>
              <w:t xml:space="preserve"> (Seven Sorrows of the BVM)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BD0B0" w14:textId="7F4FC72C" w:rsidR="00AA5C65" w:rsidRPr="003D05FC" w:rsidRDefault="006A5A97" w:rsidP="009C3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Passiontide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1E6C6" w14:textId="6B01E8D2" w:rsidR="005C7163" w:rsidRPr="009D4F46" w:rsidRDefault="006A5A97" w:rsidP="003A0374">
            <w:pPr>
              <w:adjustRightInd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Palm</w:t>
            </w:r>
            <w:r w:rsidR="009D4F46" w:rsidRPr="009D4F46">
              <w:rPr>
                <w:b/>
                <w:bCs/>
                <w:color w:val="7030A0"/>
                <w:sz w:val="16"/>
                <w:szCs w:val="16"/>
              </w:rPr>
              <w:t xml:space="preserve"> Sunday</w:t>
            </w:r>
          </w:p>
        </w:tc>
      </w:tr>
      <w:tr w:rsidR="005C7163" w:rsidRPr="00C67C5F" w14:paraId="247E7FD6" w14:textId="77777777" w:rsidTr="0039706F">
        <w:trPr>
          <w:trHeight w:hRule="exact" w:val="282"/>
        </w:trPr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EF8CF" w14:textId="77777777" w:rsidR="005C7163" w:rsidRPr="00FE3314" w:rsidRDefault="005C7163" w:rsidP="005C7163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E2F5" w14:textId="792E4284" w:rsidR="005C7163" w:rsidRPr="0006534F" w:rsidRDefault="009D4F46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4F46">
              <w:rPr>
                <w:b/>
                <w:bCs/>
                <w:sz w:val="18"/>
                <w:szCs w:val="18"/>
              </w:rPr>
              <w:t>6</w:t>
            </w:r>
            <w:r w:rsidR="006A636E" w:rsidRPr="009D4F46">
              <w:rPr>
                <w:b/>
                <w:bCs/>
                <w:sz w:val="18"/>
                <w:szCs w:val="18"/>
              </w:rPr>
              <w:t xml:space="preserve"> </w:t>
            </w:r>
            <w:r w:rsidR="00842AB3" w:rsidRPr="009D4F46">
              <w:rPr>
                <w:b/>
                <w:bCs/>
                <w:sz w:val="18"/>
                <w:szCs w:val="18"/>
              </w:rPr>
              <w:t>AM (</w:t>
            </w:r>
            <w:r w:rsidR="001A63F4">
              <w:rPr>
                <w:b/>
                <w:bCs/>
                <w:sz w:val="18"/>
                <w:szCs w:val="18"/>
              </w:rPr>
              <w:t>N</w:t>
            </w:r>
            <w:r w:rsidR="00925098" w:rsidRPr="009D4F46">
              <w:rPr>
                <w:b/>
                <w:bCs/>
                <w:sz w:val="18"/>
                <w:szCs w:val="18"/>
              </w:rPr>
              <w:t>)</w:t>
            </w:r>
            <w:r w:rsidR="0006534F" w:rsidRPr="006A636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AEF8" w14:textId="43807220" w:rsidR="005C7163" w:rsidRPr="0006534F" w:rsidRDefault="001A63F4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AM (N</w:t>
            </w:r>
            <w:r w:rsidR="00310CA0" w:rsidRPr="00842A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0B08" w14:textId="1134EADC" w:rsidR="005C7163" w:rsidRPr="00B278E6" w:rsidRDefault="00EB3918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42AB3">
              <w:rPr>
                <w:b/>
                <w:bCs/>
                <w:sz w:val="18"/>
                <w:szCs w:val="18"/>
              </w:rPr>
              <w:t xml:space="preserve"> </w:t>
            </w:r>
            <w:r w:rsidR="00842AB3">
              <w:rPr>
                <w:b/>
                <w:bCs/>
                <w:sz w:val="18"/>
                <w:szCs w:val="18"/>
              </w:rPr>
              <w:t>6 AM (</w:t>
            </w:r>
            <w:r w:rsidR="001A63F4">
              <w:rPr>
                <w:b/>
                <w:bCs/>
                <w:sz w:val="18"/>
                <w:szCs w:val="18"/>
              </w:rPr>
              <w:t>N</w:t>
            </w:r>
            <w:r w:rsidR="00E151D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2E875" w14:textId="3B346593" w:rsidR="005C7163" w:rsidRPr="004657FC" w:rsidRDefault="004657FC" w:rsidP="00AA5C65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657FC">
              <w:rPr>
                <w:b/>
                <w:bCs/>
                <w:sz w:val="18"/>
                <w:szCs w:val="18"/>
              </w:rPr>
              <w:t>6 AM</w:t>
            </w:r>
            <w:r w:rsidR="00842AB3">
              <w:rPr>
                <w:b/>
                <w:bCs/>
                <w:sz w:val="18"/>
                <w:szCs w:val="18"/>
              </w:rPr>
              <w:t xml:space="preserve"> (</w:t>
            </w:r>
            <w:r w:rsidR="001A63F4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C8CF8" w14:textId="31BE15E1" w:rsidR="005C7163" w:rsidRPr="004657FC" w:rsidRDefault="00842AB3" w:rsidP="00AA5C65">
            <w:pPr>
              <w:adjustRightInd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9D4F46">
              <w:rPr>
                <w:b/>
                <w:bCs/>
                <w:sz w:val="18"/>
                <w:szCs w:val="18"/>
              </w:rPr>
              <w:t>8 AM (</w:t>
            </w:r>
            <w:r w:rsidR="001A63F4">
              <w:rPr>
                <w:b/>
                <w:bCs/>
                <w:sz w:val="18"/>
                <w:szCs w:val="18"/>
              </w:rPr>
              <w:t>N</w:t>
            </w:r>
            <w:r w:rsidR="004657FC" w:rsidRPr="009D4F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8F656" w14:textId="214D4402" w:rsidR="005C7163" w:rsidRPr="0006534F" w:rsidRDefault="00557702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</w:t>
            </w:r>
            <w:r w:rsidR="00975F44" w:rsidRPr="00557702">
              <w:rPr>
                <w:b/>
                <w:bCs/>
                <w:sz w:val="18"/>
                <w:szCs w:val="18"/>
              </w:rPr>
              <w:t xml:space="preserve"> AM</w:t>
            </w:r>
            <w:r w:rsidR="00842AB3">
              <w:rPr>
                <w:b/>
                <w:bCs/>
                <w:sz w:val="18"/>
                <w:szCs w:val="18"/>
              </w:rPr>
              <w:t xml:space="preserve"> (</w:t>
            </w:r>
            <w:r w:rsidR="001A63F4">
              <w:rPr>
                <w:b/>
                <w:bCs/>
                <w:sz w:val="18"/>
                <w:szCs w:val="18"/>
              </w:rPr>
              <w:t>N</w:t>
            </w:r>
            <w:r w:rsidR="00975F44" w:rsidRPr="00557702">
              <w:rPr>
                <w:b/>
                <w:bCs/>
                <w:sz w:val="18"/>
                <w:szCs w:val="18"/>
              </w:rPr>
              <w:t>)</w:t>
            </w:r>
            <w:r w:rsidR="0006534F" w:rsidRPr="00163181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1ED4" w14:textId="13DBE63E" w:rsidR="005C7163" w:rsidRPr="00536DAA" w:rsidRDefault="001200E3" w:rsidP="00AA5C65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7 </w:t>
            </w:r>
            <w:r w:rsidR="00842AB3">
              <w:rPr>
                <w:b/>
                <w:bCs/>
                <w:sz w:val="18"/>
                <w:szCs w:val="16"/>
              </w:rPr>
              <w:t>AM (</w:t>
            </w:r>
            <w:r w:rsidR="001A63F4">
              <w:rPr>
                <w:b/>
                <w:bCs/>
                <w:sz w:val="18"/>
                <w:szCs w:val="16"/>
              </w:rPr>
              <w:t>F</w:t>
            </w:r>
            <w:r w:rsidR="00D9341A">
              <w:rPr>
                <w:b/>
                <w:bCs/>
                <w:sz w:val="18"/>
                <w:szCs w:val="16"/>
              </w:rPr>
              <w:t>)</w:t>
            </w:r>
          </w:p>
        </w:tc>
      </w:tr>
      <w:tr w:rsidR="004976D5" w:rsidRPr="005475C8" w14:paraId="14501E68" w14:textId="77777777" w:rsidTr="001C5082">
        <w:trPr>
          <w:trHeight w:hRule="exact" w:val="803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FE6" w14:textId="77777777" w:rsidR="004976D5" w:rsidRPr="0013573A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3573A">
              <w:rPr>
                <w:b/>
                <w:bCs/>
                <w:sz w:val="16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F19BC" w14:textId="77777777" w:rsidR="005B2944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Felicisima Sile (+)</w:t>
            </w:r>
          </w:p>
          <w:p w14:paraId="524DBA07" w14:textId="54EB2187" w:rsidR="001C508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6F37D525" w14:textId="3F587DF5" w:rsidR="001C5082" w:rsidRPr="0055770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Jurge Sile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5464" w14:textId="392B8A0B" w:rsidR="005B2944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Tavarez Nuñez</w:t>
            </w:r>
          </w:p>
          <w:p w14:paraId="759E0715" w14:textId="430FA2EC" w:rsidR="001C5082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BF8EE4B" w14:textId="657BFFFB" w:rsidR="001C5082" w:rsidRPr="00557702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&amp; Mrs. Rodriguez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A0710" w14:textId="77777777" w:rsidR="005B2944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Mateer</w:t>
            </w:r>
          </w:p>
          <w:p w14:paraId="336F5BD5" w14:textId="507915D1" w:rsidR="001C5082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7DA84D8" w14:textId="547256E7" w:rsidR="001C5082" w:rsidRPr="005C1D99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Mateer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4A2DD" w14:textId="77777777" w:rsidR="005B2944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McCann Family</w:t>
            </w:r>
          </w:p>
          <w:p w14:paraId="571ABEB9" w14:textId="005BC3E7" w:rsidR="001C508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052724E5" w14:textId="5B4A796C" w:rsidR="001C5082" w:rsidRPr="0055770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Thibaut del Guidice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34E8" w14:textId="77777777" w:rsidR="005B2944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Gloria Havener &amp; Family</w:t>
            </w:r>
          </w:p>
          <w:p w14:paraId="6EFB0FEF" w14:textId="78DC30AA" w:rsidR="001C508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9BF112D" w14:textId="34A1FBDD" w:rsidR="001C5082" w:rsidRPr="005C1D99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Eowyn Stephenson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139B" w14:textId="77777777" w:rsidR="005B2944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&amp; Mrs. (+) Bill Sweeney</w:t>
            </w:r>
          </w:p>
          <w:p w14:paraId="04ADF078" w14:textId="26CAED35" w:rsidR="001C5082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7D28CD11" w14:textId="1436FCD7" w:rsidR="001C5082" w:rsidRPr="00437BDF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Mateer Family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1CC49" w14:textId="77777777" w:rsidR="009A6283" w:rsidRDefault="009A6283" w:rsidP="009A6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Kerr (+)</w:t>
            </w:r>
          </w:p>
          <w:p w14:paraId="3B26E323" w14:textId="77777777" w:rsidR="009A6283" w:rsidRDefault="009A6283" w:rsidP="009A6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14FFAAA" w14:textId="5DE48EA7" w:rsidR="001E02D0" w:rsidRPr="00207F4B" w:rsidRDefault="009A6283" w:rsidP="009A6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Lucille Spain</w:t>
            </w:r>
          </w:p>
        </w:tc>
      </w:tr>
      <w:tr w:rsidR="004976D5" w:rsidRPr="00C67C5F" w14:paraId="1E79DABF" w14:textId="77777777" w:rsidTr="00976049">
        <w:trPr>
          <w:trHeight w:hRule="exact" w:val="191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3CAB" w14:textId="77777777" w:rsidR="004976D5" w:rsidRPr="00ED19B4" w:rsidRDefault="004976D5" w:rsidP="004976D5">
            <w:pPr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4435180" w14:textId="77777777" w:rsidR="004976D5" w:rsidRDefault="004976D5" w:rsidP="004976D5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59A6C1F" w14:textId="77777777" w:rsidR="004976D5" w:rsidRPr="00117B92" w:rsidRDefault="004976D5" w:rsidP="004976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32CC2F" w14:textId="77777777" w:rsidR="004976D5" w:rsidRDefault="004976D5" w:rsidP="004976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7D008A1" w14:textId="77777777" w:rsidR="004976D5" w:rsidRPr="00044A45" w:rsidRDefault="004976D5" w:rsidP="004976D5">
            <w:pPr>
              <w:jc w:val="center"/>
              <w:rPr>
                <w:b/>
                <w:color w:val="0000CC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F55D" w14:textId="77777777" w:rsidR="004976D5" w:rsidRPr="009865A8" w:rsidRDefault="004976D5" w:rsidP="004976D5">
            <w:pPr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BCA156" w14:textId="77777777" w:rsidR="004976D5" w:rsidRPr="001F2819" w:rsidRDefault="004976D5" w:rsidP="004976D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550E" w14:textId="77777777" w:rsidR="004976D5" w:rsidRPr="00C67C5F" w:rsidRDefault="004976D5" w:rsidP="004976D5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Forrest / Schmid</w:t>
            </w:r>
          </w:p>
        </w:tc>
      </w:tr>
      <w:tr w:rsidR="004976D5" w14:paraId="276B9026" w14:textId="77777777" w:rsidTr="00670AD4">
        <w:trPr>
          <w:trHeight w:hRule="exact" w:val="53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9100" w14:textId="77777777" w:rsidR="004976D5" w:rsidRPr="000268E7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268E7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C8F02" w14:textId="1766A3CD" w:rsidR="004976D5" w:rsidRPr="00277078" w:rsidRDefault="004976D5" w:rsidP="004976D5">
            <w:pPr>
              <w:rPr>
                <w:sz w:val="16"/>
                <w:szCs w:val="16"/>
              </w:rPr>
            </w:pPr>
            <w:r w:rsidRPr="00277078">
              <w:rPr>
                <w:sz w:val="16"/>
                <w:szCs w:val="16"/>
              </w:rPr>
              <w:t>A</w:t>
            </w:r>
            <w:r w:rsidRPr="00534E2A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</w:p>
          <w:p w14:paraId="109709AF" w14:textId="24C3BD09" w:rsidR="004976D5" w:rsidRPr="002E6769" w:rsidRDefault="004976D5" w:rsidP="004976D5">
            <w:pPr>
              <w:rPr>
                <w:sz w:val="16"/>
                <w:szCs w:val="16"/>
                <w:highlight w:val="yellow"/>
              </w:rPr>
            </w:pPr>
            <w:r w:rsidRPr="00277078">
              <w:rPr>
                <w:sz w:val="16"/>
                <w:szCs w:val="16"/>
              </w:rPr>
              <w:t>A</w:t>
            </w:r>
            <w:r w:rsidRPr="00534E2A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155246" w14:textId="7339D081" w:rsidR="00F02923" w:rsidRDefault="00055164" w:rsidP="00F0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</w:p>
          <w:p w14:paraId="0036FBE8" w14:textId="3F6CC5DC" w:rsidR="004976D5" w:rsidRPr="00045C94" w:rsidRDefault="00055164" w:rsidP="00F02923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A2: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6A9872" w14:textId="77777777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</w:p>
          <w:p w14:paraId="0C672ADB" w14:textId="77777777" w:rsidR="004976D5" w:rsidRPr="00F51661" w:rsidRDefault="004976D5" w:rsidP="004976D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51661">
              <w:rPr>
                <w:rFonts w:ascii="Times New Roman" w:hAnsi="Times New Roman"/>
                <w:sz w:val="16"/>
                <w:szCs w:val="16"/>
              </w:rPr>
              <w:t>A</w:t>
            </w:r>
            <w:r w:rsidRPr="00F51661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F51661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CE3C276" w14:textId="77777777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78A81DD4" w14:textId="77777777" w:rsidR="004976D5" w:rsidRPr="000268E7" w:rsidRDefault="004976D5" w:rsidP="004976D5">
            <w:pPr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A27CFB3" w14:textId="69F8DD73" w:rsidR="00405850" w:rsidRPr="00405850" w:rsidRDefault="00597C3E" w:rsidP="004E7931">
            <w:pPr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C155DB">
              <w:rPr>
                <w:sz w:val="16"/>
                <w:szCs w:val="16"/>
              </w:rPr>
              <w:t>B. Bauer</w:t>
            </w:r>
          </w:p>
          <w:p w14:paraId="195DEA5B" w14:textId="73ECA202" w:rsidR="004976D5" w:rsidRPr="000268E7" w:rsidRDefault="00597C3E" w:rsidP="004E7931">
            <w:pPr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  <w:r w:rsidR="00C155DB">
              <w:rPr>
                <w:sz w:val="16"/>
                <w:szCs w:val="16"/>
              </w:rPr>
              <w:t>S. Bauer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2F4644C" w14:textId="77777777" w:rsidR="005A2A29" w:rsidRDefault="005A2A29" w:rsidP="005A2A29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 w:rsidR="00166717">
              <w:rPr>
                <w:sz w:val="16"/>
                <w:szCs w:val="16"/>
              </w:rPr>
              <w:t xml:space="preserve"> </w:t>
            </w:r>
          </w:p>
          <w:p w14:paraId="34B89D23" w14:textId="77777777" w:rsidR="005A2A29" w:rsidRPr="000268E7" w:rsidRDefault="005A2A29" w:rsidP="005A2A29">
            <w:pPr>
              <w:adjustRightInd/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29712647" w14:textId="77777777" w:rsidR="004976D5" w:rsidRPr="000268E7" w:rsidRDefault="004976D5" w:rsidP="005A2A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4D62E1B" w14:textId="73E87770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 w:rsidR="007E019F">
              <w:rPr>
                <w:sz w:val="16"/>
                <w:szCs w:val="16"/>
              </w:rPr>
              <w:t xml:space="preserve"> </w:t>
            </w:r>
            <w:r w:rsidR="00C155DB">
              <w:rPr>
                <w:sz w:val="16"/>
                <w:szCs w:val="16"/>
              </w:rPr>
              <w:t xml:space="preserve">L. Hutchens </w:t>
            </w:r>
          </w:p>
          <w:p w14:paraId="57B3CA7A" w14:textId="03F34EB8" w:rsidR="004976D5" w:rsidRPr="00863604" w:rsidRDefault="004976D5" w:rsidP="004E7931">
            <w:pPr>
              <w:rPr>
                <w:sz w:val="16"/>
                <w:szCs w:val="16"/>
                <w:lang w:val="fr-FR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C155DB">
              <w:rPr>
                <w:sz w:val="16"/>
                <w:szCs w:val="16"/>
              </w:rPr>
              <w:t>P. Hutchens</w:t>
            </w:r>
          </w:p>
        </w:tc>
      </w:tr>
      <w:tr w:rsidR="004976D5" w:rsidRPr="00BC29CC" w14:paraId="5D9F0BA2" w14:textId="77777777" w:rsidTr="00E915A1">
        <w:trPr>
          <w:trHeight w:hRule="exact" w:val="264"/>
        </w:trPr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5D5DF" w14:textId="77777777" w:rsidR="004976D5" w:rsidRPr="003B54A7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54A7">
              <w:rPr>
                <w:b/>
                <w:bCs/>
                <w:sz w:val="16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AC491" w14:textId="2454A5C0" w:rsidR="004976D5" w:rsidRPr="00EB5E8C" w:rsidRDefault="009D4F46" w:rsidP="00AA5C65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 w:rsidRPr="009D4F46">
              <w:rPr>
                <w:b/>
                <w:bCs/>
                <w:sz w:val="18"/>
                <w:szCs w:val="16"/>
              </w:rPr>
              <w:t>8 A</w:t>
            </w:r>
            <w:r w:rsidR="00842AB3" w:rsidRPr="009D4F46">
              <w:rPr>
                <w:b/>
                <w:bCs/>
                <w:sz w:val="18"/>
                <w:szCs w:val="16"/>
              </w:rPr>
              <w:t>M (</w:t>
            </w:r>
            <w:r w:rsidR="001A63F4">
              <w:rPr>
                <w:b/>
                <w:bCs/>
                <w:sz w:val="18"/>
                <w:szCs w:val="16"/>
              </w:rPr>
              <w:t>K</w:t>
            </w:r>
            <w:r w:rsidR="004976D5" w:rsidRPr="009D4F46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F8D9" w14:textId="445F3762" w:rsidR="004976D5" w:rsidRPr="001200E3" w:rsidRDefault="00310CA0" w:rsidP="00AA5C65">
            <w:pPr>
              <w:adjustRightInd/>
              <w:jc w:val="center"/>
              <w:rPr>
                <w:b/>
                <w:bCs/>
                <w:i/>
                <w:color w:val="C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8 A</w:t>
            </w:r>
            <w:r w:rsidRPr="00842AB3">
              <w:rPr>
                <w:b/>
                <w:bCs/>
                <w:sz w:val="18"/>
                <w:szCs w:val="18"/>
              </w:rPr>
              <w:t>M</w:t>
            </w:r>
            <w:r w:rsidR="001A63F4">
              <w:rPr>
                <w:b/>
                <w:bCs/>
                <w:sz w:val="18"/>
                <w:szCs w:val="18"/>
              </w:rPr>
              <w:t xml:space="preserve"> (K</w:t>
            </w:r>
            <w:r w:rsidRPr="00842A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4E36" w14:textId="3DFCF698" w:rsidR="004976D5" w:rsidRPr="00B278E6" w:rsidRDefault="00842AB3" w:rsidP="00AA5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</w:t>
            </w:r>
            <w:r w:rsidR="004976D5" w:rsidRPr="00842AB3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1A63F4">
              <w:rPr>
                <w:b/>
                <w:bCs/>
                <w:sz w:val="18"/>
                <w:szCs w:val="18"/>
              </w:rPr>
              <w:t>K</w:t>
            </w:r>
            <w:r w:rsidR="006A636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3BFE" w14:textId="309AAC80" w:rsidR="004976D5" w:rsidRPr="00B278E6" w:rsidRDefault="004976D5" w:rsidP="00AA5C65">
            <w:pPr>
              <w:jc w:val="center"/>
              <w:rPr>
                <w:b/>
                <w:bCs/>
                <w:i/>
                <w:color w:val="C00000"/>
                <w:sz w:val="18"/>
                <w:szCs w:val="16"/>
              </w:rPr>
            </w:pPr>
            <w:r w:rsidRPr="00B278E6">
              <w:rPr>
                <w:b/>
                <w:bCs/>
                <w:i/>
                <w:color w:val="C00000"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8</w:t>
            </w:r>
            <w:r w:rsidRPr="004657FC">
              <w:rPr>
                <w:b/>
                <w:bCs/>
                <w:sz w:val="18"/>
                <w:szCs w:val="16"/>
              </w:rPr>
              <w:t xml:space="preserve"> AM </w:t>
            </w:r>
            <w:r w:rsidR="00842AB3">
              <w:rPr>
                <w:b/>
                <w:bCs/>
                <w:sz w:val="18"/>
                <w:szCs w:val="16"/>
              </w:rPr>
              <w:t>(</w:t>
            </w:r>
            <w:r w:rsidR="001A63F4">
              <w:rPr>
                <w:b/>
                <w:bCs/>
                <w:sz w:val="18"/>
                <w:szCs w:val="16"/>
              </w:rPr>
              <w:t>K</w:t>
            </w:r>
            <w:r w:rsidRPr="004657FC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58F7" w14:textId="70543DCE" w:rsidR="004976D5" w:rsidRPr="009D4F46" w:rsidRDefault="0013189F" w:rsidP="004976D5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 w:rsidRPr="009D4F46">
              <w:rPr>
                <w:b/>
                <w:bCs/>
                <w:sz w:val="18"/>
                <w:szCs w:val="16"/>
              </w:rPr>
              <w:t>7 P</w:t>
            </w:r>
            <w:r w:rsidR="00842AB3" w:rsidRPr="009D4F46">
              <w:rPr>
                <w:b/>
                <w:bCs/>
                <w:sz w:val="18"/>
                <w:szCs w:val="16"/>
              </w:rPr>
              <w:t>M (</w:t>
            </w:r>
            <w:r w:rsidR="001A63F4">
              <w:rPr>
                <w:b/>
                <w:bCs/>
                <w:sz w:val="18"/>
                <w:szCs w:val="16"/>
              </w:rPr>
              <w:t>K</w:t>
            </w:r>
            <w:r w:rsidR="004976D5" w:rsidRPr="009D4F46">
              <w:rPr>
                <w:b/>
                <w:bCs/>
                <w:sz w:val="18"/>
                <w:szCs w:val="16"/>
              </w:rPr>
              <w:t>)</w:t>
            </w:r>
          </w:p>
          <w:p w14:paraId="52D6BF77" w14:textId="77777777" w:rsidR="004976D5" w:rsidRPr="005227F2" w:rsidRDefault="004976D5" w:rsidP="004976D5">
            <w:pPr>
              <w:adjustRightInd/>
              <w:jc w:val="center"/>
              <w:rPr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19DD" w14:textId="77BC7246" w:rsidR="004976D5" w:rsidRPr="00C55D0E" w:rsidRDefault="004976D5" w:rsidP="00AA5C65">
            <w:pPr>
              <w:jc w:val="center"/>
              <w:rPr>
                <w:b/>
                <w:bCs/>
                <w:sz w:val="18"/>
                <w:szCs w:val="18"/>
              </w:rPr>
            </w:pPr>
            <w:r w:rsidRPr="00163181">
              <w:rPr>
                <w:b/>
                <w:bCs/>
                <w:i/>
                <w:color w:val="C00000"/>
                <w:sz w:val="16"/>
                <w:szCs w:val="16"/>
              </w:rPr>
              <w:t xml:space="preserve"> </w:t>
            </w:r>
            <w:r w:rsidR="00557702" w:rsidRPr="00557702">
              <w:rPr>
                <w:b/>
                <w:bCs/>
                <w:sz w:val="18"/>
                <w:szCs w:val="18"/>
              </w:rPr>
              <w:t>9</w:t>
            </w:r>
            <w:r w:rsidR="00842AB3">
              <w:rPr>
                <w:b/>
                <w:bCs/>
                <w:sz w:val="18"/>
                <w:szCs w:val="18"/>
              </w:rPr>
              <w:t xml:space="preserve"> AM (</w:t>
            </w:r>
            <w:r w:rsidR="001A63F4">
              <w:rPr>
                <w:b/>
                <w:bCs/>
                <w:sz w:val="18"/>
                <w:szCs w:val="18"/>
              </w:rPr>
              <w:t>K</w:t>
            </w:r>
            <w:r w:rsidR="003B111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00C3" w14:textId="2C24CFA0" w:rsidR="004976D5" w:rsidRPr="00EB5E8C" w:rsidRDefault="004976D5" w:rsidP="00AA5C65">
            <w:pPr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</w:t>
            </w:r>
            <w:r w:rsidRPr="00EB5E8C">
              <w:rPr>
                <w:b/>
                <w:bCs/>
                <w:sz w:val="18"/>
                <w:szCs w:val="18"/>
              </w:rPr>
              <w:t xml:space="preserve"> AM </w:t>
            </w:r>
            <w:r w:rsidR="00842AB3">
              <w:rPr>
                <w:b/>
                <w:bCs/>
                <w:sz w:val="18"/>
                <w:szCs w:val="18"/>
              </w:rPr>
              <w:t>(</w:t>
            </w:r>
            <w:r w:rsidR="001A63F4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E019F" w:rsidRPr="004B2C4B" w14:paraId="3B26AEF3" w14:textId="77777777" w:rsidTr="00860C20">
        <w:trPr>
          <w:trHeight w:hRule="exact" w:val="82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3B0A" w14:textId="77777777" w:rsidR="007E019F" w:rsidRPr="00B958F4" w:rsidRDefault="007E019F" w:rsidP="007E019F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958F4">
              <w:rPr>
                <w:b/>
                <w:bCs/>
                <w:sz w:val="16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730FB" w14:textId="77777777" w:rsidR="00496491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Phaup</w:t>
            </w:r>
          </w:p>
          <w:p w14:paraId="0E2FC9DA" w14:textId="3CF9F30F" w:rsidR="009A6283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07BCBC5" w14:textId="4717EBFB" w:rsidR="009A6283" w:rsidRPr="0054668E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Phaup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3515D" w14:textId="77777777" w:rsidR="00496491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Alexandra Phaup</w:t>
            </w:r>
          </w:p>
          <w:p w14:paraId="6114A5E7" w14:textId="19B2B160" w:rsidR="009A6283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84515F0" w14:textId="009206A2" w:rsidR="009A6283" w:rsidRPr="0054668E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&amp; Andrea Phaup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4A78" w14:textId="77777777" w:rsidR="00496491" w:rsidRDefault="009A6283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 Sprinkle </w:t>
            </w:r>
          </w:p>
          <w:p w14:paraId="7934C735" w14:textId="54A065A8" w:rsidR="009A6283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A6283">
              <w:rPr>
                <w:sz w:val="16"/>
                <w:szCs w:val="16"/>
              </w:rPr>
              <w:t>y</w:t>
            </w:r>
          </w:p>
          <w:p w14:paraId="1D677C12" w14:textId="6ACC9872" w:rsidR="009A6283" w:rsidRPr="00012E1F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Sprinkle Family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156B" w14:textId="77777777" w:rsidR="00496491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 C. Adams (+)</w:t>
            </w:r>
          </w:p>
          <w:p w14:paraId="588F0F34" w14:textId="5A215481" w:rsidR="001C5082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60F76E3" w14:textId="75325735" w:rsidR="001C5082" w:rsidRPr="0054668E" w:rsidRDefault="001C508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Germain Family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ACB8" w14:textId="2D45E9CA" w:rsidR="00496491" w:rsidRPr="00B01686" w:rsidRDefault="001C508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Intention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AC807A" w14:textId="77777777" w:rsidR="00496491" w:rsidRDefault="001C5082" w:rsidP="00383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 Nichols</w:t>
            </w:r>
          </w:p>
          <w:p w14:paraId="67E553B0" w14:textId="3129B18E" w:rsidR="001C5082" w:rsidRDefault="001C5082" w:rsidP="00383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3FEE8E8" w14:textId="242B9450" w:rsidR="001C5082" w:rsidRPr="00437BDF" w:rsidRDefault="001C5082" w:rsidP="00383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Ditty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3E44" w14:textId="77777777" w:rsidR="00496491" w:rsidRDefault="001C5082" w:rsidP="003D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Jones (+)</w:t>
            </w:r>
          </w:p>
          <w:p w14:paraId="679854D7" w14:textId="4B5741C6" w:rsidR="001C5082" w:rsidRDefault="001C5082" w:rsidP="003D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539F2DC" w14:textId="3D34C130" w:rsidR="001C5082" w:rsidRPr="001D36C6" w:rsidRDefault="001C5082" w:rsidP="003D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Herlihy</w:t>
            </w:r>
          </w:p>
        </w:tc>
      </w:tr>
      <w:tr w:rsidR="007E019F" w:rsidRPr="00C67C5F" w14:paraId="153BF2D8" w14:textId="77777777" w:rsidTr="00ED19B4">
        <w:trPr>
          <w:trHeight w:hRule="exact" w:val="17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26FA0" w14:textId="77777777" w:rsidR="007E019F" w:rsidRPr="00ED19B4" w:rsidRDefault="007E019F" w:rsidP="007E019F">
            <w:pPr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C5134AE" w14:textId="77777777" w:rsidR="007E019F" w:rsidRPr="00AC02EE" w:rsidRDefault="007E019F" w:rsidP="007E01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5EABBC" w14:textId="77777777" w:rsidR="007E019F" w:rsidRPr="004A50C5" w:rsidRDefault="007E019F" w:rsidP="007E019F">
            <w:pPr>
              <w:pStyle w:val="NoSpacing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EF31CD" w14:textId="77777777" w:rsidR="007E019F" w:rsidRPr="00B54DFB" w:rsidRDefault="007E019F" w:rsidP="007E019F">
            <w:pPr>
              <w:pStyle w:val="NoSpacing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7564B88" w14:textId="77777777" w:rsidR="007E019F" w:rsidRPr="00101389" w:rsidRDefault="007E019F" w:rsidP="007E019F">
            <w:pPr>
              <w:jc w:val="center"/>
              <w:rPr>
                <w:color w:val="0000CC"/>
                <w:sz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73E1" w14:textId="77777777" w:rsidR="007E019F" w:rsidRDefault="007E019F" w:rsidP="007E019F">
            <w:pPr>
              <w:adjustRightInd/>
              <w:jc w:val="center"/>
              <w:rPr>
                <w:b/>
                <w:color w:val="0000CC"/>
                <w:sz w:val="16"/>
                <w:szCs w:val="16"/>
              </w:rPr>
            </w:pPr>
          </w:p>
          <w:p w14:paraId="21163F8E" w14:textId="77777777" w:rsidR="007E019F" w:rsidRPr="002068AE" w:rsidRDefault="007E019F" w:rsidP="007E019F">
            <w:pPr>
              <w:adjustRightInd/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E2A1" w14:textId="77777777" w:rsidR="007E019F" w:rsidRPr="00CF67A5" w:rsidRDefault="007E019F" w:rsidP="007E019F">
            <w:pPr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33598" w14:textId="77777777" w:rsidR="007E019F" w:rsidRPr="004A50C5" w:rsidRDefault="007E019F" w:rsidP="007E019F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16"/>
              </w:rPr>
            </w:pPr>
          </w:p>
        </w:tc>
      </w:tr>
      <w:tr w:rsidR="007E019F" w:rsidRPr="004024B8" w14:paraId="544B679E" w14:textId="77777777" w:rsidTr="00F24CDE">
        <w:trPr>
          <w:trHeight w:hRule="exact" w:val="82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0E27" w14:textId="77777777" w:rsidR="007E019F" w:rsidRPr="00C472BA" w:rsidRDefault="007E019F" w:rsidP="007E019F">
            <w:pPr>
              <w:adjustRightInd/>
              <w:rPr>
                <w:b/>
                <w:bCs/>
                <w:sz w:val="16"/>
                <w:szCs w:val="16"/>
              </w:rPr>
            </w:pPr>
            <w:r w:rsidRPr="00C472BA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ECAA0" w14:textId="13EF9C2D" w:rsidR="009D4F46" w:rsidRDefault="009D4F46" w:rsidP="009D4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F24CDE">
              <w:rPr>
                <w:sz w:val="16"/>
                <w:szCs w:val="16"/>
              </w:rPr>
              <w:t>L. Germain</w:t>
            </w:r>
          </w:p>
          <w:p w14:paraId="72178B4F" w14:textId="07A8827A" w:rsidR="007E019F" w:rsidRPr="00405850" w:rsidRDefault="009D4F46" w:rsidP="009D4F46">
            <w:pPr>
              <w:rPr>
                <w:sz w:val="16"/>
                <w:szCs w:val="16"/>
              </w:rPr>
            </w:pPr>
            <w:r w:rsidRPr="00405850">
              <w:rPr>
                <w:sz w:val="16"/>
                <w:szCs w:val="16"/>
              </w:rPr>
              <w:t>A2:</w:t>
            </w:r>
            <w:r w:rsidR="00C155DB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B. McCann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03F57" w14:textId="2A0D8BCF" w:rsidR="007E019F" w:rsidRDefault="00597C3E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A1:</w:t>
            </w:r>
            <w:r w:rsidR="003D55BF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C. Ruwe</w:t>
            </w:r>
          </w:p>
          <w:p w14:paraId="7E4E4E2D" w14:textId="63A23698" w:rsidR="007E019F" w:rsidRPr="00405850" w:rsidRDefault="007E019F" w:rsidP="007E019F">
            <w:pPr>
              <w:rPr>
                <w:sz w:val="16"/>
                <w:szCs w:val="16"/>
              </w:rPr>
            </w:pPr>
            <w:r w:rsidRPr="00405850">
              <w:rPr>
                <w:sz w:val="16"/>
                <w:szCs w:val="16"/>
              </w:rPr>
              <w:t>A2:</w:t>
            </w:r>
            <w:r w:rsidR="003D55BF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J. Ruwe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CBF80" w14:textId="542185D9" w:rsidR="007E019F" w:rsidRDefault="00035773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597C3E">
              <w:rPr>
                <w:sz w:val="16"/>
                <w:szCs w:val="16"/>
              </w:rPr>
              <w:t xml:space="preserve"> C. Wortham</w:t>
            </w:r>
          </w:p>
          <w:p w14:paraId="0C3CFADA" w14:textId="2B4E222C" w:rsidR="007E019F" w:rsidRPr="00405850" w:rsidRDefault="00035773" w:rsidP="007E01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  <w:r w:rsidR="00597C3E">
              <w:rPr>
                <w:sz w:val="16"/>
                <w:szCs w:val="16"/>
              </w:rPr>
              <w:t>Cl. Wortham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18BA" w14:textId="445E077C" w:rsidR="007E019F" w:rsidRDefault="00035773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597C3E">
              <w:rPr>
                <w:sz w:val="16"/>
                <w:szCs w:val="16"/>
              </w:rPr>
              <w:t xml:space="preserve"> W. Scigliano</w:t>
            </w:r>
          </w:p>
          <w:p w14:paraId="5F49CE29" w14:textId="7567A901" w:rsidR="007E019F" w:rsidRPr="00405850" w:rsidRDefault="00035773" w:rsidP="007E01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  <w:r w:rsidR="00597C3E">
              <w:rPr>
                <w:sz w:val="16"/>
                <w:szCs w:val="16"/>
              </w:rPr>
              <w:t xml:space="preserve"> G. Scigliano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4075" w14:textId="77777777" w:rsidR="00035773" w:rsidRDefault="00035773" w:rsidP="007E019F">
            <w:pPr>
              <w:rPr>
                <w:sz w:val="16"/>
                <w:szCs w:val="16"/>
              </w:rPr>
            </w:pPr>
          </w:p>
          <w:p w14:paraId="69DDF265" w14:textId="7EDBCB23" w:rsidR="009D4F46" w:rsidRDefault="009D4F46" w:rsidP="009D4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C155DB">
              <w:rPr>
                <w:sz w:val="16"/>
                <w:szCs w:val="16"/>
              </w:rPr>
              <w:t>E. Fraser</w:t>
            </w:r>
          </w:p>
          <w:p w14:paraId="46A6C941" w14:textId="0AC2A7C7" w:rsidR="00087028" w:rsidRDefault="009D4F46" w:rsidP="009D4F46">
            <w:pPr>
              <w:rPr>
                <w:sz w:val="16"/>
                <w:szCs w:val="16"/>
              </w:rPr>
            </w:pPr>
            <w:r w:rsidRPr="00405850">
              <w:rPr>
                <w:sz w:val="16"/>
                <w:szCs w:val="16"/>
              </w:rPr>
              <w:t>A2:</w:t>
            </w:r>
            <w:r w:rsidR="00C155DB">
              <w:rPr>
                <w:sz w:val="16"/>
                <w:szCs w:val="16"/>
              </w:rPr>
              <w:t xml:space="preserve"> G. Sile</w:t>
            </w:r>
          </w:p>
          <w:p w14:paraId="451387B7" w14:textId="50FE82BE" w:rsidR="00201724" w:rsidRPr="00405850" w:rsidRDefault="00F24CDE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Cr: Volunteer</w:t>
            </w:r>
            <w:r w:rsidR="00C155DB">
              <w:rPr>
                <w:sz w:val="16"/>
                <w:szCs w:val="16"/>
              </w:rPr>
              <w:t xml:space="preserve"> Needed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000A" w14:textId="18565187" w:rsidR="006A636E" w:rsidRDefault="00882655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A1:  L. Germain</w:t>
            </w:r>
          </w:p>
          <w:p w14:paraId="5429DC6F" w14:textId="30DCF3EB" w:rsidR="007E019F" w:rsidRPr="00405850" w:rsidRDefault="00C155DB" w:rsidP="006A636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A2:  Berninger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4FA6816" w14:textId="77777777" w:rsidR="007E019F" w:rsidRDefault="007E019F" w:rsidP="007E019F">
            <w:pPr>
              <w:rPr>
                <w:sz w:val="16"/>
                <w:szCs w:val="16"/>
              </w:rPr>
            </w:pPr>
          </w:p>
          <w:p w14:paraId="1866EDF6" w14:textId="4FFE8903" w:rsidR="007E019F" w:rsidRPr="00F24CDE" w:rsidRDefault="007E019F" w:rsidP="00F24CDE">
            <w:pPr>
              <w:rPr>
                <w:sz w:val="18"/>
                <w:szCs w:val="18"/>
              </w:rPr>
            </w:pPr>
            <w:r w:rsidRPr="007F1313">
              <w:t>A</w:t>
            </w:r>
            <w:r w:rsidRPr="005B1A8C">
              <w:rPr>
                <w:vertAlign w:val="subscript"/>
              </w:rPr>
              <w:t>1</w:t>
            </w:r>
            <w:r w:rsidRPr="007F1313">
              <w:t>:</w:t>
            </w:r>
            <w:r w:rsidR="009D4F46" w:rsidRPr="00F24CDE">
              <w:rPr>
                <w:sz w:val="16"/>
                <w:szCs w:val="16"/>
              </w:rPr>
              <w:t xml:space="preserve"> </w:t>
            </w:r>
            <w:r w:rsidR="00F24CDE" w:rsidRPr="00F24CDE">
              <w:rPr>
                <w:sz w:val="16"/>
                <w:szCs w:val="16"/>
              </w:rPr>
              <w:t>N. Haag</w:t>
            </w:r>
          </w:p>
          <w:p w14:paraId="3FC3C438" w14:textId="34B22724" w:rsidR="007E019F" w:rsidRPr="00534E2A" w:rsidRDefault="007E019F" w:rsidP="007E019F">
            <w:pPr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 w:rsidR="009D4F46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Cl. Wortham</w:t>
            </w:r>
          </w:p>
        </w:tc>
      </w:tr>
      <w:tr w:rsidR="007E019F" w:rsidRPr="00EB5E8C" w14:paraId="63CAC76C" w14:textId="77777777" w:rsidTr="00F24CDE">
        <w:trPr>
          <w:trHeight w:hRule="exact" w:val="543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2F8FB" w14:textId="77777777" w:rsidR="007E019F" w:rsidRPr="007E3FE6" w:rsidRDefault="007E019F" w:rsidP="007E019F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E3FE6">
              <w:rPr>
                <w:b/>
                <w:bCs/>
                <w:sz w:val="18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69432" w14:textId="6812BE29" w:rsidR="007E019F" w:rsidRPr="00966626" w:rsidRDefault="001A63F4" w:rsidP="007E019F">
            <w:pPr>
              <w:adjustRightInd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 w:rsidRPr="008E3D05">
              <w:rPr>
                <w:b/>
                <w:i/>
                <w:sz w:val="18"/>
                <w:szCs w:val="16"/>
              </w:rPr>
              <w:t>)</w:t>
            </w:r>
            <w:r w:rsidR="007E019F">
              <w:rPr>
                <w:b/>
                <w:i/>
                <w:sz w:val="18"/>
                <w:szCs w:val="16"/>
              </w:rPr>
              <w:t xml:space="preserve">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01ED" w14:textId="21A7CCB9" w:rsidR="007E019F" w:rsidRPr="007C3427" w:rsidRDefault="001A63F4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 w:rsidRPr="007C3427">
              <w:rPr>
                <w:b/>
                <w:i/>
                <w:sz w:val="18"/>
                <w:szCs w:val="16"/>
              </w:rPr>
              <w:t xml:space="preserve">) Private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D10A" w14:textId="3F14709F" w:rsidR="007E019F" w:rsidRPr="007C3427" w:rsidRDefault="001A63F4" w:rsidP="007E019F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>
              <w:rPr>
                <w:b/>
                <w:i/>
                <w:sz w:val="18"/>
                <w:szCs w:val="16"/>
              </w:rPr>
              <w:t>)</w:t>
            </w:r>
            <w:r w:rsidR="007E019F" w:rsidRPr="007C3427">
              <w:rPr>
                <w:b/>
                <w:i/>
                <w:sz w:val="18"/>
                <w:szCs w:val="16"/>
              </w:rPr>
              <w:t xml:space="preserve">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E54DB" w14:textId="61B2A5CE" w:rsidR="007E019F" w:rsidRPr="007C3427" w:rsidRDefault="001A63F4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 w:rsidRPr="007C3427">
              <w:rPr>
                <w:b/>
                <w:i/>
                <w:sz w:val="18"/>
                <w:szCs w:val="16"/>
              </w:rPr>
              <w:t>)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48E0" w14:textId="317E5B48" w:rsidR="007E019F" w:rsidRPr="003066A4" w:rsidRDefault="001A63F4" w:rsidP="007E019F">
            <w:pPr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 w:rsidRPr="007C3427">
              <w:rPr>
                <w:b/>
                <w:i/>
                <w:sz w:val="18"/>
                <w:szCs w:val="16"/>
              </w:rPr>
              <w:t>)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81D5" w14:textId="491BA6D5" w:rsidR="007E019F" w:rsidRPr="005A2A29" w:rsidRDefault="001A63F4" w:rsidP="007E019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(F</w:t>
            </w:r>
            <w:r w:rsidR="007E019F" w:rsidRPr="00AE29B5">
              <w:rPr>
                <w:b/>
                <w:i/>
                <w:sz w:val="18"/>
                <w:szCs w:val="16"/>
              </w:rPr>
              <w:t>)</w:t>
            </w:r>
            <w:r w:rsidR="007E019F" w:rsidRPr="005A2A29">
              <w:rPr>
                <w:b/>
                <w:sz w:val="18"/>
                <w:szCs w:val="16"/>
              </w:rPr>
              <w:t xml:space="preserve"> </w:t>
            </w:r>
            <w:r w:rsidR="007E019F" w:rsidRPr="007C3427">
              <w:rPr>
                <w:b/>
                <w:i/>
                <w:sz w:val="18"/>
                <w:szCs w:val="16"/>
              </w:rPr>
              <w:t>Private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815E" w14:textId="77777777" w:rsidR="00F24CDE" w:rsidRDefault="007E019F" w:rsidP="007E019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</w:t>
            </w:r>
            <w:r w:rsidRPr="00EB5E8C">
              <w:rPr>
                <w:b/>
                <w:sz w:val="18"/>
                <w:szCs w:val="16"/>
              </w:rPr>
              <w:t xml:space="preserve"> AM </w:t>
            </w:r>
            <w:r w:rsidR="001A63F4">
              <w:rPr>
                <w:b/>
                <w:sz w:val="18"/>
                <w:szCs w:val="16"/>
              </w:rPr>
              <w:t>(N</w:t>
            </w:r>
            <w:r w:rsidR="00F24CDE">
              <w:rPr>
                <w:b/>
                <w:sz w:val="18"/>
                <w:szCs w:val="16"/>
              </w:rPr>
              <w:t>)</w:t>
            </w:r>
          </w:p>
          <w:p w14:paraId="06E394A9" w14:textId="4E9129E1" w:rsidR="007E019F" w:rsidRPr="00F24CDE" w:rsidRDefault="00F24CDE" w:rsidP="007E019F">
            <w:pPr>
              <w:jc w:val="center"/>
              <w:rPr>
                <w:b/>
                <w:i/>
                <w:color w:val="C00000"/>
                <w:sz w:val="18"/>
                <w:szCs w:val="16"/>
              </w:rPr>
            </w:pPr>
            <w:r w:rsidRPr="00F24CDE">
              <w:rPr>
                <w:b/>
                <w:i/>
                <w:color w:val="C00000"/>
                <w:sz w:val="18"/>
                <w:szCs w:val="16"/>
              </w:rPr>
              <w:t>10:30 Procession</w:t>
            </w:r>
          </w:p>
        </w:tc>
      </w:tr>
      <w:tr w:rsidR="007E019F" w:rsidRPr="00FE190B" w14:paraId="669FDBF1" w14:textId="77777777" w:rsidTr="00F24CDE">
        <w:trPr>
          <w:trHeight w:hRule="exact" w:val="804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64A1" w14:textId="77777777" w:rsidR="007E019F" w:rsidRPr="00035CEF" w:rsidRDefault="007E019F" w:rsidP="007E019F">
            <w:pPr>
              <w:jc w:val="center"/>
              <w:rPr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10AF1" w14:textId="77777777" w:rsidR="00E97BB9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Theresa Moylan (+)</w:t>
            </w:r>
          </w:p>
          <w:p w14:paraId="0A99416F" w14:textId="200805AC" w:rsidR="009A6283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E8E71FE" w14:textId="66303774" w:rsidR="009A6283" w:rsidRPr="007E019F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 Rego Family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918E" w14:textId="77777777" w:rsidR="00E97BB9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Gordon Poisson (+)</w:t>
            </w:r>
          </w:p>
          <w:p w14:paraId="300DA939" w14:textId="06350994" w:rsidR="009A6283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9B800B4" w14:textId="2D2A267B" w:rsidR="009A6283" w:rsidRPr="007E019F" w:rsidRDefault="009A6283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Beverly Duane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1158B" w14:textId="77777777" w:rsidR="00496491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Jose Mendez</w:t>
            </w:r>
          </w:p>
          <w:p w14:paraId="0EA2DB16" w14:textId="3320B1D7" w:rsidR="009A6283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32FFD4A8" w14:textId="22CD7661" w:rsidR="009A6283" w:rsidRPr="007E019F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Teresita Mendez-Ozabal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92B1" w14:textId="77777777" w:rsidR="005B2944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Patrick Kerr (+)</w:t>
            </w:r>
          </w:p>
          <w:p w14:paraId="798AACB2" w14:textId="3B40875D" w:rsidR="009A6283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1B8DEDA7" w14:textId="22885DFE" w:rsidR="009A6283" w:rsidRPr="007E019F" w:rsidRDefault="009A6283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Mary Mateer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74A10" w14:textId="77777777" w:rsidR="005B2944" w:rsidRDefault="009A6283" w:rsidP="005B2944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Dominic Inzirillo </w:t>
            </w:r>
          </w:p>
          <w:p w14:paraId="1755D7C1" w14:textId="14089212" w:rsidR="009A6283" w:rsidRDefault="009A6283" w:rsidP="005B2944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E7D679B" w14:textId="0458C64F" w:rsidR="009A6283" w:rsidRPr="007E019F" w:rsidRDefault="009A6283" w:rsidP="005B2944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Bauer Family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7AE1" w14:textId="182961D5" w:rsidR="00E97BB9" w:rsidRPr="007E019F" w:rsidRDefault="009A6283" w:rsidP="00A618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Special Intention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CDD9" w14:textId="2BD41F78" w:rsidR="009A6283" w:rsidRPr="001D36C6" w:rsidRDefault="009A6283" w:rsidP="005B2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Populo</w:t>
            </w:r>
          </w:p>
        </w:tc>
      </w:tr>
      <w:tr w:rsidR="007E019F" w:rsidRPr="00B040E0" w14:paraId="7F8D4AC1" w14:textId="77777777" w:rsidTr="00ED19B4">
        <w:trPr>
          <w:trHeight w:hRule="exact" w:val="236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8BC9" w14:textId="77777777" w:rsidR="007E019F" w:rsidRPr="00ED19B4" w:rsidRDefault="007E019F" w:rsidP="007E019F">
            <w:pPr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072B0" w14:textId="77777777" w:rsidR="007E019F" w:rsidRPr="00966626" w:rsidRDefault="007E019F" w:rsidP="007E019F">
            <w:pPr>
              <w:adjustRightInd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AD84" w14:textId="77777777" w:rsidR="007E019F" w:rsidRPr="007C3427" w:rsidRDefault="007E019F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8A28" w14:textId="77777777" w:rsidR="007E019F" w:rsidRPr="007C3427" w:rsidRDefault="007E019F" w:rsidP="007E019F">
            <w:pPr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D4E8" w14:textId="77777777" w:rsidR="007E019F" w:rsidRPr="007C3427" w:rsidRDefault="007E019F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A0D9" w14:textId="77777777" w:rsidR="007E019F" w:rsidRPr="003066A4" w:rsidRDefault="007E019F" w:rsidP="007E019F">
            <w:pPr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7322" w14:textId="77777777" w:rsidR="007E019F" w:rsidRPr="008E3D05" w:rsidRDefault="007E019F" w:rsidP="007E019F">
            <w:pPr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5B213" w14:textId="77777777" w:rsidR="007E019F" w:rsidRPr="007E3FE6" w:rsidRDefault="007E019F" w:rsidP="007E019F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7E3FE6">
              <w:rPr>
                <w:bCs/>
                <w:color w:val="C00000"/>
                <w:sz w:val="16"/>
                <w:szCs w:val="16"/>
              </w:rPr>
              <w:t xml:space="preserve">            </w:t>
            </w:r>
          </w:p>
        </w:tc>
      </w:tr>
      <w:tr w:rsidR="007E019F" w:rsidRPr="000268E7" w14:paraId="2356B3AE" w14:textId="77777777" w:rsidTr="0018531B">
        <w:trPr>
          <w:trHeight w:hRule="exact" w:val="174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D5BB" w14:textId="77777777" w:rsidR="007E019F" w:rsidRPr="007F1313" w:rsidRDefault="007E019F" w:rsidP="007E019F">
            <w:pPr>
              <w:jc w:val="center"/>
              <w:rPr>
                <w:b/>
                <w:bCs/>
                <w:sz w:val="18"/>
                <w:szCs w:val="16"/>
              </w:rPr>
            </w:pPr>
            <w:r w:rsidRPr="007F1313">
              <w:rPr>
                <w:b/>
                <w:bCs/>
                <w:sz w:val="18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095E71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05790A64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0F90630A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31343FC4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F0078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F41D342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B5278B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35EF1546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FE8C3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D613B82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634CCA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729D231F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95C64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2C3A332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FCA5728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207E8581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475E3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1BB5F01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C388586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F674F8E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C763" w14:textId="77777777" w:rsidR="007E019F" w:rsidRPr="00377B0B" w:rsidRDefault="007E019F" w:rsidP="007E019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501C6" w14:textId="4A25D2D7" w:rsidR="007E019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MC: </w:t>
            </w:r>
            <w:r w:rsidR="00F24CDE">
              <w:rPr>
                <w:sz w:val="16"/>
                <w:szCs w:val="16"/>
              </w:rPr>
              <w:t>A. Ruwe</w:t>
            </w:r>
          </w:p>
          <w:p w14:paraId="5381D67B" w14:textId="40B172B9" w:rsidR="007E019F" w:rsidRPr="006D1AA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TH:</w:t>
            </w:r>
            <w:r w:rsidR="00826282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L Germain</w:t>
            </w:r>
          </w:p>
          <w:p w14:paraId="370E0673" w14:textId="2A0950A8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F24CDE">
              <w:rPr>
                <w:sz w:val="16"/>
                <w:szCs w:val="16"/>
              </w:rPr>
              <w:t>G. Scigliano</w:t>
            </w:r>
          </w:p>
          <w:p w14:paraId="301A347B" w14:textId="23800E4C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F24CDE">
              <w:rPr>
                <w:sz w:val="16"/>
                <w:szCs w:val="16"/>
              </w:rPr>
              <w:t>W. Scigliano</w:t>
            </w:r>
          </w:p>
          <w:p w14:paraId="785C3031" w14:textId="390558DA" w:rsidR="007E019F" w:rsidRPr="006D1AA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CR: </w:t>
            </w:r>
            <w:r w:rsidR="00F24CDE">
              <w:rPr>
                <w:sz w:val="16"/>
                <w:szCs w:val="16"/>
              </w:rPr>
              <w:t>G. Chaudhry</w:t>
            </w:r>
          </w:p>
          <w:p w14:paraId="03B1BC05" w14:textId="1FB7D6EF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3D55BF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M. Chaudhry</w:t>
            </w:r>
          </w:p>
          <w:p w14:paraId="5486B4CD" w14:textId="603E712C" w:rsidR="007E019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F24CDE">
              <w:rPr>
                <w:sz w:val="16"/>
                <w:szCs w:val="16"/>
              </w:rPr>
              <w:t>N. Wagler</w:t>
            </w:r>
          </w:p>
          <w:p w14:paraId="4ED30406" w14:textId="6C5AC026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3</w:t>
            </w:r>
            <w:r w:rsidRPr="006D1AAF">
              <w:rPr>
                <w:sz w:val="16"/>
                <w:szCs w:val="16"/>
              </w:rPr>
              <w:t>:</w:t>
            </w:r>
            <w:r w:rsidR="006A5A97"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J. Ruwe</w:t>
            </w:r>
          </w:p>
          <w:p w14:paraId="104E3512" w14:textId="31B13A5E" w:rsidR="007E019F" w:rsidRPr="002867EB" w:rsidRDefault="007E019F" w:rsidP="007E019F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4</w:t>
            </w:r>
            <w:r w:rsidRPr="006D1A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F24CDE">
              <w:rPr>
                <w:sz w:val="16"/>
                <w:szCs w:val="16"/>
              </w:rPr>
              <w:t>C. Ruwe</w:t>
            </w:r>
          </w:p>
        </w:tc>
      </w:tr>
    </w:tbl>
    <w:p w14:paraId="5037E045" w14:textId="77777777" w:rsidR="00153E71" w:rsidRPr="00153E71" w:rsidRDefault="00153E71" w:rsidP="00A36F37">
      <w:pPr>
        <w:pStyle w:val="NoSpacing"/>
        <w:jc w:val="center"/>
        <w:rPr>
          <w:rFonts w:ascii="Times New Roman" w:hAnsi="Times New Roman"/>
          <w:b/>
          <w:sz w:val="8"/>
        </w:rPr>
      </w:pPr>
    </w:p>
    <w:tbl>
      <w:tblPr>
        <w:tblW w:w="1152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530"/>
        <w:gridCol w:w="1530"/>
        <w:gridCol w:w="1530"/>
        <w:gridCol w:w="1530"/>
        <w:gridCol w:w="1530"/>
        <w:gridCol w:w="1350"/>
      </w:tblGrid>
      <w:tr w:rsidR="0028090A" w:rsidRPr="0013573A" w14:paraId="099D30E3" w14:textId="77777777" w:rsidTr="001457F1">
        <w:trPr>
          <w:trHeight w:hRule="exact" w:val="246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A8A" w14:textId="77777777" w:rsidR="0028090A" w:rsidRPr="007E3FE6" w:rsidRDefault="0028090A" w:rsidP="0028090A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F0690F2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F37252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75AEE6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C371D1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2249C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734BAA" w14:textId="6FD0259E" w:rsidR="0028090A" w:rsidRPr="00AE1F0E" w:rsidRDefault="003F4375" w:rsidP="0028090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8E2D" w14:textId="6E2E6527" w:rsidR="0028090A" w:rsidRPr="00C00D39" w:rsidRDefault="0028090A" w:rsidP="00AA5C65">
            <w:pPr>
              <w:jc w:val="center"/>
              <w:rPr>
                <w:b/>
                <w:sz w:val="18"/>
                <w:szCs w:val="16"/>
              </w:rPr>
            </w:pPr>
            <w:r w:rsidRPr="00C00D39">
              <w:rPr>
                <w:b/>
                <w:sz w:val="18"/>
                <w:szCs w:val="16"/>
              </w:rPr>
              <w:t>1</w:t>
            </w:r>
            <w:r w:rsidR="0086487D" w:rsidRPr="00C00D39">
              <w:rPr>
                <w:b/>
                <w:sz w:val="18"/>
                <w:szCs w:val="16"/>
              </w:rPr>
              <w:t>:30</w:t>
            </w:r>
            <w:r w:rsidRPr="00C00D39">
              <w:rPr>
                <w:b/>
                <w:sz w:val="18"/>
                <w:szCs w:val="16"/>
              </w:rPr>
              <w:t xml:space="preserve"> PM</w:t>
            </w:r>
            <w:r w:rsidR="00AE29B5" w:rsidRPr="00C00D39">
              <w:rPr>
                <w:b/>
                <w:sz w:val="18"/>
                <w:szCs w:val="16"/>
              </w:rPr>
              <w:t xml:space="preserve"> </w:t>
            </w:r>
            <w:r w:rsidR="00842AB3" w:rsidRPr="00C00D39">
              <w:rPr>
                <w:b/>
                <w:sz w:val="18"/>
                <w:szCs w:val="16"/>
              </w:rPr>
              <w:t>(</w:t>
            </w:r>
            <w:r w:rsidR="001A63F4">
              <w:rPr>
                <w:b/>
                <w:sz w:val="18"/>
                <w:szCs w:val="16"/>
              </w:rPr>
              <w:t>F</w:t>
            </w:r>
            <w:r w:rsidR="00174DCC" w:rsidRPr="00C00D39">
              <w:rPr>
                <w:b/>
                <w:sz w:val="18"/>
                <w:szCs w:val="16"/>
              </w:rPr>
              <w:t>)</w:t>
            </w:r>
          </w:p>
        </w:tc>
      </w:tr>
      <w:tr w:rsidR="002971CE" w:rsidRPr="008F3E46" w14:paraId="0957E363" w14:textId="77777777" w:rsidTr="005B2944">
        <w:trPr>
          <w:trHeight w:hRule="exact" w:val="624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3473" w14:textId="77777777" w:rsidR="002971CE" w:rsidRPr="00035CEF" w:rsidRDefault="002971CE" w:rsidP="002971CE">
            <w:pPr>
              <w:jc w:val="center"/>
              <w:rPr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0E24A0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FE9EA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D7D0B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2C9F6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AE0B2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AEFF3" w14:textId="5D2ED679" w:rsidR="00F84FF6" w:rsidRPr="00207F4B" w:rsidRDefault="003F4375" w:rsidP="003F4375">
            <w:pPr>
              <w:jc w:val="center"/>
              <w:rPr>
                <w:sz w:val="16"/>
                <w:szCs w:val="16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</w:t>
            </w:r>
            <w:r>
              <w:rPr>
                <w:b/>
                <w:color w:val="C00000"/>
                <w:sz w:val="18"/>
                <w:szCs w:val="16"/>
              </w:rPr>
              <w:t>/</w:t>
            </w:r>
            <w:r w:rsidRPr="00121BB8">
              <w:rPr>
                <w:b/>
                <w:color w:val="C00000"/>
                <w:sz w:val="18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E43E" w14:textId="33F22F60" w:rsidR="005B2944" w:rsidRPr="006A636E" w:rsidRDefault="009A6283" w:rsidP="00C155DB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Special</w:t>
            </w:r>
          </w:p>
        </w:tc>
      </w:tr>
      <w:tr w:rsidR="002971CE" w:rsidRPr="00B040E0" w14:paraId="2C8A6FA5" w14:textId="77777777" w:rsidTr="00761045">
        <w:trPr>
          <w:trHeight w:hRule="exact" w:val="146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14AD" w14:textId="77777777" w:rsidR="002971CE" w:rsidRPr="007E3FE6" w:rsidRDefault="002971CE" w:rsidP="002971CE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4DDCF" w14:textId="77777777" w:rsidR="002971CE" w:rsidRPr="00B81A3E" w:rsidRDefault="002971CE" w:rsidP="0029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E0113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1C8E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047BB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AA19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60C4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B1753" w14:textId="77777777" w:rsidR="002971CE" w:rsidRPr="007E3FE6" w:rsidRDefault="002971CE" w:rsidP="002971CE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7E3FE6">
              <w:rPr>
                <w:bCs/>
                <w:color w:val="C00000"/>
                <w:sz w:val="16"/>
                <w:szCs w:val="16"/>
              </w:rPr>
              <w:t xml:space="preserve">            </w:t>
            </w:r>
          </w:p>
        </w:tc>
      </w:tr>
      <w:tr w:rsidR="002971CE" w:rsidRPr="000268E7" w14:paraId="3E1E84A5" w14:textId="77777777" w:rsidTr="00015757">
        <w:trPr>
          <w:trHeight w:hRule="exact" w:val="39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D206" w14:textId="77777777" w:rsidR="002971CE" w:rsidRPr="003518FD" w:rsidRDefault="002971CE" w:rsidP="002971CE">
            <w:pPr>
              <w:jc w:val="center"/>
              <w:rPr>
                <w:b/>
                <w:bCs/>
                <w:sz w:val="16"/>
                <w:szCs w:val="16"/>
              </w:rPr>
            </w:pPr>
            <w:r w:rsidRPr="003518FD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B1C28" w14:textId="77777777" w:rsidR="002971CE" w:rsidRPr="003518FD" w:rsidRDefault="002971CE" w:rsidP="002971CE">
            <w:pPr>
              <w:jc w:val="center"/>
              <w:rPr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3D431" w14:textId="77777777" w:rsidR="002971CE" w:rsidRPr="003518FD" w:rsidRDefault="002971CE" w:rsidP="002971CE">
            <w:pPr>
              <w:adjustRightInd/>
              <w:jc w:val="center"/>
              <w:rPr>
                <w:b/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03557" w14:textId="77777777" w:rsidR="002971CE" w:rsidRPr="003518FD" w:rsidRDefault="002971CE" w:rsidP="002971CE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26C5" w14:textId="77777777" w:rsidR="002971CE" w:rsidRPr="003518FD" w:rsidRDefault="002971CE" w:rsidP="002971C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B1713" w14:textId="77777777" w:rsidR="002971CE" w:rsidRPr="003518FD" w:rsidRDefault="002971CE" w:rsidP="002971CE">
            <w:pPr>
              <w:adjustRightInd/>
              <w:jc w:val="center"/>
              <w:rPr>
                <w:b/>
                <w:color w:val="C00000"/>
                <w:sz w:val="18"/>
                <w:szCs w:val="18"/>
                <w:lang w:val="es-ES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26FE" w14:textId="77777777" w:rsidR="002971CE" w:rsidRPr="003518FD" w:rsidRDefault="00557702" w:rsidP="00557702">
            <w:pPr>
              <w:adjustRightInd/>
              <w:jc w:val="center"/>
              <w:rPr>
                <w:b/>
                <w:color w:val="C00000"/>
                <w:sz w:val="18"/>
                <w:szCs w:val="18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81D" w14:textId="4CF64D6C" w:rsidR="002971CE" w:rsidRDefault="002971CE" w:rsidP="002971CE">
            <w:pPr>
              <w:rPr>
                <w:sz w:val="16"/>
                <w:szCs w:val="16"/>
              </w:rPr>
            </w:pPr>
            <w:r w:rsidRPr="00440A73">
              <w:rPr>
                <w:sz w:val="16"/>
                <w:szCs w:val="16"/>
              </w:rPr>
              <w:t>A</w:t>
            </w:r>
            <w:r w:rsidRPr="00440A7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296931">
              <w:rPr>
                <w:sz w:val="16"/>
                <w:szCs w:val="16"/>
              </w:rPr>
              <w:t xml:space="preserve"> </w:t>
            </w:r>
            <w:r w:rsidR="00C155DB">
              <w:rPr>
                <w:sz w:val="16"/>
                <w:szCs w:val="16"/>
              </w:rPr>
              <w:t>Pacheco</w:t>
            </w:r>
          </w:p>
          <w:p w14:paraId="67E10234" w14:textId="5C1DA201" w:rsidR="002971CE" w:rsidRPr="002867EB" w:rsidRDefault="002971CE" w:rsidP="00C155DB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40A73">
              <w:rPr>
                <w:sz w:val="16"/>
                <w:szCs w:val="16"/>
              </w:rPr>
              <w:t>A</w:t>
            </w:r>
            <w:r w:rsidRPr="00440A73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C155DB">
              <w:rPr>
                <w:sz w:val="16"/>
                <w:szCs w:val="16"/>
              </w:rPr>
              <w:t>Vol. Needed</w:t>
            </w:r>
          </w:p>
        </w:tc>
      </w:tr>
    </w:tbl>
    <w:p w14:paraId="33D37C2B" w14:textId="77777777" w:rsidR="00D53C1E" w:rsidRPr="00153E71" w:rsidRDefault="00D53C1E" w:rsidP="00D53C1E">
      <w:pPr>
        <w:pStyle w:val="NoSpacing"/>
        <w:jc w:val="center"/>
        <w:rPr>
          <w:rFonts w:ascii="Times New Roman" w:hAnsi="Times New Roman"/>
          <w:b/>
          <w:sz w:val="8"/>
        </w:rPr>
      </w:pPr>
    </w:p>
    <w:tbl>
      <w:tblPr>
        <w:tblW w:w="5367" w:type="pct"/>
        <w:tblCellSpacing w:w="7" w:type="dxa"/>
        <w:tblInd w:w="-1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7"/>
      </w:tblGrid>
      <w:tr w:rsidR="00050C9B" w:rsidRPr="00050C9B" w14:paraId="742EF1AD" w14:textId="77777777" w:rsidTr="001C5082">
        <w:trPr>
          <w:trHeight w:hRule="exact" w:val="4381"/>
          <w:tblCellSpacing w:w="7" w:type="dxa"/>
        </w:trPr>
        <w:tc>
          <w:tcPr>
            <w:tcW w:w="4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E8227" w14:textId="5C522F27" w:rsidR="00DB2E2D" w:rsidRPr="00C55893" w:rsidRDefault="00826282" w:rsidP="00DB2E2D">
            <w:pPr>
              <w:pStyle w:val="NoSpacing"/>
              <w:jc w:val="center"/>
            </w:pPr>
            <w:r w:rsidRPr="00C55893">
              <w:t>F</w:t>
            </w:r>
            <w:r w:rsidR="00DB2E2D" w:rsidRPr="00C55893">
              <w:t xml:space="preserve">AMILY NIGHT AT BALL PARK </w:t>
            </w:r>
            <w:r w:rsidRPr="00C55893">
              <w:t>Tuesday July 12</w:t>
            </w:r>
            <w:r w:rsidR="00DB2E2D" w:rsidRPr="00C55893">
              <w:rPr>
                <w:vertAlign w:val="superscript"/>
              </w:rPr>
              <w:t>th</w:t>
            </w:r>
            <w:r w:rsidRPr="00C55893">
              <w:t xml:space="preserve"> at 6:35</w:t>
            </w:r>
            <w:r w:rsidR="00DB2E2D" w:rsidRPr="00C55893">
              <w:t xml:space="preserve"> pm at</w:t>
            </w:r>
            <w:r w:rsidRPr="00C55893">
              <w:t xml:space="preserve"> </w:t>
            </w:r>
            <w:r w:rsidR="00DB2E2D" w:rsidRPr="00C55893">
              <w:t>Harbor Park Stadium</w:t>
            </w:r>
            <w:r w:rsidR="00C55893" w:rsidRPr="00C55893">
              <w:t xml:space="preserve">. </w:t>
            </w:r>
            <w:r w:rsidRPr="00C55893">
              <w:t>Save the D</w:t>
            </w:r>
            <w:r w:rsidR="00C55893">
              <w:t xml:space="preserve">ate! Sign up in narthex in </w:t>
            </w:r>
            <w:r w:rsidRPr="00C55893">
              <w:t>June</w:t>
            </w:r>
            <w:r w:rsidR="00C55893">
              <w:t>.</w:t>
            </w:r>
          </w:p>
          <w:p w14:paraId="480D4AFC" w14:textId="77C88498" w:rsidR="004409BB" w:rsidRDefault="00826282" w:rsidP="004409BB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</w:t>
            </w:r>
          </w:p>
          <w:p w14:paraId="7F4B9B9C" w14:textId="77777777" w:rsidR="00DB2E2D" w:rsidRPr="004409BB" w:rsidRDefault="00DB2E2D" w:rsidP="004409BB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14:paraId="6781EF51" w14:textId="2AE4E29D" w:rsidR="004409BB" w:rsidRPr="000C2720" w:rsidRDefault="004409BB" w:rsidP="000C2720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0C2720">
              <w:rPr>
                <w:b/>
                <w:i/>
                <w:color w:val="7030A0"/>
                <w:sz w:val="20"/>
                <w:szCs w:val="20"/>
              </w:rPr>
              <w:t xml:space="preserve">Daily Lenten Reflection at the church followed by the praying of the Holy Rosary </w:t>
            </w:r>
            <w:r w:rsidR="00C155DB" w:rsidRPr="000C2720">
              <w:rPr>
                <w:b/>
                <w:i/>
                <w:color w:val="7030A0"/>
                <w:sz w:val="20"/>
                <w:szCs w:val="20"/>
              </w:rPr>
              <w:t xml:space="preserve">at noon </w:t>
            </w:r>
            <w:r w:rsidRPr="000C2720">
              <w:rPr>
                <w:b/>
                <w:i/>
                <w:color w:val="7030A0"/>
                <w:sz w:val="20"/>
                <w:szCs w:val="20"/>
              </w:rPr>
              <w:t>Monday - Friday &amp; 6 PM Saturday &amp; Sunday</w:t>
            </w:r>
          </w:p>
          <w:p w14:paraId="25453AC9" w14:textId="6AC01F6A" w:rsidR="00C44999" w:rsidRPr="0076444A" w:rsidRDefault="0076444A" w:rsidP="00FE6629">
            <w:pPr>
              <w:pStyle w:val="NoSpacing"/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</w:pPr>
            <w:r w:rsidRPr="0076444A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_______________________________________________________________</w:t>
            </w:r>
            <w:r w:rsidR="00B8663C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</w:t>
            </w:r>
            <w:r w:rsidR="004409BB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_______</w:t>
            </w:r>
          </w:p>
          <w:p w14:paraId="2CF2865C" w14:textId="09A8E910" w:rsidR="00C44999" w:rsidRPr="00EA6B91" w:rsidRDefault="00330E47" w:rsidP="00330E47">
            <w:pPr>
              <w:pStyle w:val="NoSpacing"/>
              <w:jc w:val="center"/>
              <w:rPr>
                <w:rFonts w:ascii="Book Antiqua" w:hAnsi="Book Antiqua"/>
                <w:b/>
                <w:i/>
                <w:color w:val="7030A0"/>
                <w:sz w:val="20"/>
                <w:szCs w:val="20"/>
              </w:rPr>
            </w:pPr>
            <w:r w:rsidRPr="00EA6B91">
              <w:rPr>
                <w:rFonts w:ascii="Book Antiqua" w:hAnsi="Book Antiqua"/>
                <w:b/>
                <w:color w:val="7030A0"/>
                <w:u w:val="single"/>
              </w:rPr>
              <w:t>E</w:t>
            </w:r>
            <w:r w:rsidR="00BD3595" w:rsidRPr="00EA6B91">
              <w:rPr>
                <w:rFonts w:ascii="Book Antiqua" w:hAnsi="Book Antiqua"/>
                <w:b/>
                <w:color w:val="7030A0"/>
                <w:u w:val="single"/>
              </w:rPr>
              <w:t>aster Flower Fund</w:t>
            </w:r>
            <w:r w:rsidRPr="00EA6B91">
              <w:rPr>
                <w:rFonts w:ascii="Book Antiqua" w:hAnsi="Book Antiqua"/>
                <w:color w:val="7030A0"/>
              </w:rPr>
              <w:t xml:space="preserve"> envelopes are available in the narthex for those who wish to donate flowers for the Altar at Easter in Memory (+) /Honor of a friend or loved one(s).</w:t>
            </w:r>
            <w:r w:rsidR="005D6A19" w:rsidRPr="00EA6B91">
              <w:rPr>
                <w:rFonts w:ascii="Book Antiqua" w:hAnsi="Book Antiqua"/>
                <w:color w:val="7030A0"/>
              </w:rPr>
              <w:t xml:space="preserve"> </w:t>
            </w:r>
            <w:r w:rsidRPr="00EA6B91">
              <w:rPr>
                <w:rFonts w:ascii="Book Antiqua" w:hAnsi="Book Antiqua"/>
                <w:b/>
                <w:i/>
                <w:color w:val="7030A0"/>
                <w:sz w:val="20"/>
                <w:szCs w:val="20"/>
              </w:rPr>
              <w:t>Intentions must be placed in box by No later than Sunday, April 10</w:t>
            </w:r>
            <w:r w:rsidRPr="00EA6B91">
              <w:rPr>
                <w:rFonts w:ascii="Book Antiqua" w:hAnsi="Book Antiqua"/>
                <w:b/>
                <w:i/>
                <w:color w:val="7030A0"/>
                <w:sz w:val="20"/>
                <w:szCs w:val="20"/>
                <w:vertAlign w:val="superscript"/>
              </w:rPr>
              <w:t>th</w:t>
            </w:r>
          </w:p>
          <w:p w14:paraId="4A722910" w14:textId="5E9B1D5C" w:rsidR="00BD3595" w:rsidRDefault="00BD3595" w:rsidP="00330E47">
            <w:pPr>
              <w:pStyle w:val="NoSpacing"/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______________________________________________________________________________________________________</w:t>
            </w:r>
            <w:r w:rsidR="004409BB">
              <w:rPr>
                <w:rFonts w:ascii="Book Antiqua" w:hAnsi="Book Antiqua"/>
                <w:i/>
              </w:rPr>
              <w:t>_</w:t>
            </w:r>
          </w:p>
          <w:p w14:paraId="3BF5225B" w14:textId="77777777" w:rsidR="006B4294" w:rsidRPr="00C55893" w:rsidRDefault="005D6A19" w:rsidP="00B8663C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55893">
              <w:rPr>
                <w:rFonts w:ascii="Times New Roman" w:hAnsi="Times New Roman"/>
                <w:noProof/>
              </w:rPr>
              <w:t xml:space="preserve"> </w:t>
            </w:r>
            <w:r w:rsidRPr="00C55893">
              <w:rPr>
                <w:rFonts w:ascii="Times New Roman" w:eastAsia="MS Mincho" w:hAnsi="Times New Roman"/>
                <w:b/>
              </w:rPr>
              <w:t>The Spring 40 Days for Life Campaign will continue until Sunday, April 10</w:t>
            </w:r>
            <w:r w:rsidRPr="00C55893">
              <w:rPr>
                <w:rFonts w:ascii="Times New Roman" w:eastAsia="MS Mincho" w:hAnsi="Times New Roman"/>
                <w:b/>
                <w:vertAlign w:val="superscript"/>
              </w:rPr>
              <w:t>th</w:t>
            </w:r>
            <w:r w:rsidRPr="00C55893">
              <w:rPr>
                <w:rFonts w:ascii="Times New Roman" w:eastAsia="MS Mincho" w:hAnsi="Times New Roman"/>
                <w:b/>
              </w:rPr>
              <w:t>.</w:t>
            </w:r>
            <w:r w:rsidR="00B8663C" w:rsidRPr="00C55893">
              <w:rPr>
                <w:rFonts w:ascii="Times New Roman" w:eastAsia="MS Mincho" w:hAnsi="Times New Roman"/>
                <w:b/>
              </w:rPr>
              <w:t xml:space="preserve"> </w:t>
            </w:r>
            <w:r w:rsidRPr="00C55893">
              <w:rPr>
                <w:rFonts w:ascii="Times New Roman" w:eastAsia="MS Mincho" w:hAnsi="Times New Roman"/>
              </w:rPr>
              <w:t>You’re invited to stand and peacefully pray during a 40-day vigil. St. Benedict’s time slot is Noon – 1 PM Mondays</w:t>
            </w:r>
            <w:r w:rsidRPr="00C55893">
              <w:rPr>
                <w:rFonts w:ascii="Times New Roman" w:eastAsia="MS Mincho" w:hAnsi="Times New Roman"/>
                <w:vertAlign w:val="superscript"/>
              </w:rPr>
              <w:t xml:space="preserve"> </w:t>
            </w:r>
            <w:r w:rsidRPr="00C55893">
              <w:rPr>
                <w:rFonts w:ascii="Times New Roman" w:eastAsia="MS Mincho" w:hAnsi="Times New Roman"/>
              </w:rPr>
              <w:t xml:space="preserve">at </w:t>
            </w:r>
            <w:r w:rsidRPr="00C55893">
              <w:rPr>
                <w:rFonts w:ascii="Times New Roman" w:hAnsi="Times New Roman"/>
                <w:shd w:val="clear" w:color="auto" w:fill="FFFFFF"/>
              </w:rPr>
              <w:t>Planned Parenthood</w:t>
            </w:r>
            <w:r w:rsidRPr="00C55893">
              <w:rPr>
                <w:rFonts w:ascii="Times New Roman" w:hAnsi="Times New Roman"/>
              </w:rPr>
              <w:t xml:space="preserve"> </w:t>
            </w:r>
            <w:r w:rsidR="00B8663C" w:rsidRPr="00C55893">
              <w:rPr>
                <w:rFonts w:ascii="Times New Roman" w:hAnsi="Times New Roman"/>
                <w:shd w:val="clear" w:color="auto" w:fill="FFFFFF"/>
              </w:rPr>
              <w:t>on Newtown Road</w:t>
            </w:r>
          </w:p>
          <w:p w14:paraId="19342837" w14:textId="77777777" w:rsidR="006B4294" w:rsidRDefault="006B4294" w:rsidP="00B8663C">
            <w:pPr>
              <w:pStyle w:val="NoSpacing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</w:t>
            </w:r>
          </w:p>
          <w:p w14:paraId="08C3940A" w14:textId="3B33F6D8" w:rsidR="00C55893" w:rsidRDefault="00C55893" w:rsidP="00C5589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55893">
              <w:rPr>
                <w:rFonts w:ascii="Times New Roman" w:hAnsi="Times New Roman"/>
              </w:rPr>
              <w:t>Our Society of St. Vin</w:t>
            </w:r>
            <w:r>
              <w:rPr>
                <w:rFonts w:ascii="Times New Roman" w:hAnsi="Times New Roman"/>
              </w:rPr>
              <w:t>cent de Paul, extends a profound</w:t>
            </w:r>
            <w:r w:rsidRPr="00C55893">
              <w:rPr>
                <w:rFonts w:ascii="Times New Roman" w:hAnsi="Times New Roman"/>
              </w:rPr>
              <w:t xml:space="preserve"> </w:t>
            </w:r>
            <w:r w:rsidRPr="00C55893">
              <w:rPr>
                <w:rFonts w:ascii="Times New Roman" w:hAnsi="Times New Roman"/>
                <w:b/>
              </w:rPr>
              <w:t xml:space="preserve">thank you </w:t>
            </w:r>
            <w:r w:rsidRPr="00C55893">
              <w:rPr>
                <w:rFonts w:ascii="Times New Roman" w:hAnsi="Times New Roman"/>
              </w:rPr>
              <w:t xml:space="preserve">to all participants in the </w:t>
            </w:r>
            <w:r w:rsidRPr="00C55893">
              <w:rPr>
                <w:rFonts w:ascii="Times New Roman" w:hAnsi="Times New Roman"/>
                <w:b/>
              </w:rPr>
              <w:t>FIRST EVER</w:t>
            </w:r>
            <w:r w:rsidRPr="00C55893">
              <w:rPr>
                <w:rFonts w:ascii="Times New Roman" w:hAnsi="Times New Roman"/>
              </w:rPr>
              <w:t>, American Red Cross Blood Drive at St. Benedict’s Parish. The blood drive was a resounding success, bei</w:t>
            </w:r>
            <w:r w:rsidR="00F24CDE">
              <w:rPr>
                <w:rFonts w:ascii="Times New Roman" w:hAnsi="Times New Roman"/>
              </w:rPr>
              <w:t>ng a wonderful</w:t>
            </w:r>
            <w:r>
              <w:rPr>
                <w:rFonts w:ascii="Times New Roman" w:hAnsi="Times New Roman"/>
              </w:rPr>
              <w:t xml:space="preserve"> gift of charity</w:t>
            </w:r>
            <w:r w:rsidRPr="00C55893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give the hope of s</w:t>
            </w:r>
            <w:r w:rsidRPr="00C55893">
              <w:rPr>
                <w:rFonts w:ascii="Times New Roman" w:hAnsi="Times New Roman"/>
              </w:rPr>
              <w:t>avin</w:t>
            </w:r>
            <w:r>
              <w:rPr>
                <w:rFonts w:ascii="Times New Roman" w:hAnsi="Times New Roman"/>
              </w:rPr>
              <w:t>g a l</w:t>
            </w:r>
            <w:r w:rsidRPr="00C55893">
              <w:rPr>
                <w:rFonts w:ascii="Times New Roman" w:hAnsi="Times New Roman"/>
              </w:rPr>
              <w:t xml:space="preserve">ife. We hope to schedule </w:t>
            </w:r>
            <w:r w:rsidR="0028214B">
              <w:rPr>
                <w:rFonts w:ascii="Times New Roman" w:hAnsi="Times New Roman"/>
              </w:rPr>
              <w:t xml:space="preserve">the </w:t>
            </w:r>
            <w:r w:rsidRPr="00C55893">
              <w:rPr>
                <w:rFonts w:ascii="Times New Roman" w:hAnsi="Times New Roman"/>
              </w:rPr>
              <w:t xml:space="preserve">next blood drive in June. We extend an equally profound thank you for all the many furniture donations which immediately filled an urgent need for 2 families this past week. </w:t>
            </w:r>
          </w:p>
          <w:p w14:paraId="48AC9D90" w14:textId="3DA1F1BC" w:rsidR="00C55893" w:rsidRPr="00C55893" w:rsidRDefault="00C55893" w:rsidP="00C5589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55893">
              <w:rPr>
                <w:rFonts w:ascii="Times New Roman" w:hAnsi="Times New Roman"/>
              </w:rPr>
              <w:t>Dining table with chairs, couches, chairs, end tables and dressers are always needed.</w:t>
            </w:r>
            <w:bookmarkStart w:id="0" w:name="_GoBack"/>
            <w:bookmarkEnd w:id="0"/>
          </w:p>
          <w:p w14:paraId="252D5304" w14:textId="7EA4F411" w:rsidR="005D6A19" w:rsidRPr="00823CA0" w:rsidRDefault="00B8663C" w:rsidP="00B8663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307375" w14:textId="00E8C1ED" w:rsidR="00860C20" w:rsidRPr="00EA6B91" w:rsidRDefault="00860C20" w:rsidP="00860C20">
            <w:pPr>
              <w:pStyle w:val="NoSpacing"/>
              <w:jc w:val="center"/>
              <w:rPr>
                <w:shd w:val="clear" w:color="auto" w:fill="FFFFFF"/>
              </w:rPr>
            </w:pPr>
          </w:p>
          <w:p w14:paraId="671BCE18" w14:textId="77777777" w:rsidR="00C44999" w:rsidRPr="00EA6B91" w:rsidRDefault="00C44999" w:rsidP="00C44999">
            <w:pPr>
              <w:pStyle w:val="NoSpacing"/>
              <w:jc w:val="center"/>
              <w:rPr>
                <w:rStyle w:val="Strong"/>
                <w:rFonts w:ascii="Times New Roman" w:hAnsi="Times New Roman"/>
                <w:bCs w:val="0"/>
                <w:sz w:val="32"/>
                <w:szCs w:val="32"/>
              </w:rPr>
            </w:pPr>
          </w:p>
          <w:p w14:paraId="30BE5ED0" w14:textId="77777777" w:rsidR="00B52CC2" w:rsidRDefault="00B52CC2" w:rsidP="00C44999">
            <w:pPr>
              <w:pStyle w:val="NoSpacing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12482137" w14:textId="77777777" w:rsidR="00C44999" w:rsidRPr="00050C9B" w:rsidRDefault="00C44999" w:rsidP="00C4499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47FA6A9D" w14:textId="77777777" w:rsidR="00B5560D" w:rsidRPr="003A5914" w:rsidRDefault="00B5560D" w:rsidP="00B5560D">
      <w:pPr>
        <w:rPr>
          <w:rFonts w:ascii="Georgia" w:hAnsi="Georgia"/>
        </w:rPr>
      </w:pPr>
    </w:p>
    <w:p w14:paraId="6CD8F11C" w14:textId="77777777" w:rsidR="00C01C21" w:rsidRPr="00B5560D" w:rsidRDefault="00C01C21" w:rsidP="00B5560D">
      <w:pPr>
        <w:rPr>
          <w:vanish/>
        </w:rPr>
      </w:pPr>
    </w:p>
    <w:p w14:paraId="59A6A479" w14:textId="77777777" w:rsidR="00146B0B" w:rsidRDefault="00146B0B" w:rsidP="00146B0B">
      <w:pPr>
        <w:pStyle w:val="NoSpacing"/>
        <w:rPr>
          <w:b/>
          <w:i/>
          <w:color w:val="C00000"/>
          <w:sz w:val="8"/>
        </w:rPr>
      </w:pPr>
    </w:p>
    <w:p w14:paraId="6900A5F9" w14:textId="77777777" w:rsidR="00E837D6" w:rsidRPr="00531A31" w:rsidRDefault="00E837D6" w:rsidP="00E837D6">
      <w:pPr>
        <w:pStyle w:val="NoSpacing"/>
        <w:jc w:val="center"/>
        <w:rPr>
          <w:b/>
          <w:color w:val="C00000"/>
          <w:sz w:val="16"/>
          <w:u w:val="single"/>
        </w:rPr>
      </w:pPr>
    </w:p>
    <w:sectPr w:rsidR="00E837D6" w:rsidRPr="00531A31" w:rsidSect="00F74A12">
      <w:pgSz w:w="12245" w:h="15703"/>
      <w:pgMar w:top="90" w:right="815" w:bottom="90" w:left="6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9F6D" w14:textId="77777777" w:rsidR="006A55F5" w:rsidRDefault="006A55F5">
      <w:r>
        <w:separator/>
      </w:r>
    </w:p>
  </w:endnote>
  <w:endnote w:type="continuationSeparator" w:id="0">
    <w:p w14:paraId="17DAC5B6" w14:textId="77777777" w:rsidR="006A55F5" w:rsidRDefault="006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E8A3" w14:textId="77777777" w:rsidR="006A55F5" w:rsidRDefault="006A55F5">
      <w:r>
        <w:separator/>
      </w:r>
    </w:p>
  </w:footnote>
  <w:footnote w:type="continuationSeparator" w:id="0">
    <w:p w14:paraId="75276CC2" w14:textId="77777777" w:rsidR="006A55F5" w:rsidRDefault="006A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29342D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561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B6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A4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E4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4E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87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C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C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1C69"/>
    <w:multiLevelType w:val="hybridMultilevel"/>
    <w:tmpl w:val="EB305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5EB7"/>
    <w:multiLevelType w:val="hybridMultilevel"/>
    <w:tmpl w:val="9980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9F380"/>
    <w:multiLevelType w:val="singleLevel"/>
    <w:tmpl w:val="729988B0"/>
    <w:lvl w:ilvl="0">
      <w:start w:val="1"/>
      <w:numFmt w:val="decimal"/>
      <w:lvlText w:val="TB%1:"/>
      <w:lvlJc w:val="left"/>
      <w:pPr>
        <w:tabs>
          <w:tab w:val="num" w:pos="360"/>
        </w:tabs>
        <w:ind w:left="72"/>
      </w:pPr>
      <w:rPr>
        <w:rFonts w:ascii="Tahoma" w:hAnsi="Tahoma" w:cs="Times New Roman"/>
        <w:snapToGrid/>
        <w:sz w:val="16"/>
        <w:szCs w:val="16"/>
      </w:rPr>
    </w:lvl>
  </w:abstractNum>
  <w:abstractNum w:abstractNumId="13" w15:restartNumberingAfterBreak="0">
    <w:nsid w:val="072FFACD"/>
    <w:multiLevelType w:val="singleLevel"/>
    <w:tmpl w:val="61096E69"/>
    <w:lvl w:ilvl="0">
      <w:numFmt w:val="bullet"/>
      <w:lvlText w:val=""/>
      <w:lvlJc w:val="left"/>
      <w:pPr>
        <w:tabs>
          <w:tab w:val="num" w:pos="432"/>
        </w:tabs>
        <w:ind w:left="720" w:hanging="720"/>
      </w:pPr>
      <w:rPr>
        <w:rFonts w:ascii="Arial" w:hAnsi="Arial"/>
        <w:snapToGrid/>
        <w:spacing w:val="-4"/>
        <w:sz w:val="18"/>
      </w:rPr>
    </w:lvl>
  </w:abstractNum>
  <w:abstractNum w:abstractNumId="14" w15:restartNumberingAfterBreak="0">
    <w:nsid w:val="08C64860"/>
    <w:multiLevelType w:val="hybridMultilevel"/>
    <w:tmpl w:val="8F4CF5C0"/>
    <w:lvl w:ilvl="0" w:tplc="8A70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F0E54"/>
    <w:multiLevelType w:val="hybridMultilevel"/>
    <w:tmpl w:val="95D22654"/>
    <w:lvl w:ilvl="0" w:tplc="74D0B49A">
      <w:start w:val="1"/>
      <w:numFmt w:val="bullet"/>
      <w:lvlText w:val="†"/>
      <w:lvlJc w:val="center"/>
      <w:pPr>
        <w:ind w:left="720" w:hanging="360"/>
      </w:pPr>
      <w:rPr>
        <w:rFonts w:ascii="Rockwell" w:hAnsi="Rockwell" w:hint="default"/>
      </w:rPr>
    </w:lvl>
    <w:lvl w:ilvl="1" w:tplc="74D0B49A">
      <w:start w:val="1"/>
      <w:numFmt w:val="bullet"/>
      <w:lvlText w:val="†"/>
      <w:lvlJc w:val="center"/>
      <w:pPr>
        <w:ind w:left="1440" w:hanging="360"/>
      </w:pPr>
      <w:rPr>
        <w:rFonts w:ascii="Rockwell" w:hAnsi="Rockwel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860C1"/>
    <w:multiLevelType w:val="hybridMultilevel"/>
    <w:tmpl w:val="74D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28AC"/>
    <w:multiLevelType w:val="hybridMultilevel"/>
    <w:tmpl w:val="2640B28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A7C60"/>
    <w:multiLevelType w:val="hybridMultilevel"/>
    <w:tmpl w:val="65DC00AE"/>
    <w:lvl w:ilvl="0" w:tplc="D32E21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F77AE"/>
    <w:multiLevelType w:val="hybridMultilevel"/>
    <w:tmpl w:val="BE8450D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0B7F"/>
    <w:multiLevelType w:val="hybridMultilevel"/>
    <w:tmpl w:val="79C8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E68BA"/>
    <w:multiLevelType w:val="hybridMultilevel"/>
    <w:tmpl w:val="07C20F34"/>
    <w:lvl w:ilvl="0" w:tplc="D32E21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C5C28"/>
    <w:multiLevelType w:val="hybridMultilevel"/>
    <w:tmpl w:val="5434C29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A6A62"/>
    <w:multiLevelType w:val="hybridMultilevel"/>
    <w:tmpl w:val="6EB21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1E93"/>
    <w:multiLevelType w:val="hybridMultilevel"/>
    <w:tmpl w:val="3C1E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704A"/>
    <w:multiLevelType w:val="hybridMultilevel"/>
    <w:tmpl w:val="92763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4602A"/>
    <w:multiLevelType w:val="hybridMultilevel"/>
    <w:tmpl w:val="5F84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63B5"/>
    <w:multiLevelType w:val="hybridMultilevel"/>
    <w:tmpl w:val="7384EEE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1BA"/>
    <w:multiLevelType w:val="hybridMultilevel"/>
    <w:tmpl w:val="8560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2B70"/>
    <w:multiLevelType w:val="hybridMultilevel"/>
    <w:tmpl w:val="2264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D5AE5"/>
    <w:multiLevelType w:val="hybridMultilevel"/>
    <w:tmpl w:val="BF74506A"/>
    <w:lvl w:ilvl="0" w:tplc="DAD0E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58B4"/>
    <w:multiLevelType w:val="hybridMultilevel"/>
    <w:tmpl w:val="FF3C6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D10C5"/>
    <w:multiLevelType w:val="hybridMultilevel"/>
    <w:tmpl w:val="1CF43332"/>
    <w:lvl w:ilvl="0" w:tplc="BE1CE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32"/>
  </w:num>
  <w:num w:numId="16">
    <w:abstractNumId w:val="19"/>
  </w:num>
  <w:num w:numId="17">
    <w:abstractNumId w:val="22"/>
  </w:num>
  <w:num w:numId="18">
    <w:abstractNumId w:val="27"/>
  </w:num>
  <w:num w:numId="19">
    <w:abstractNumId w:val="11"/>
  </w:num>
  <w:num w:numId="20">
    <w:abstractNumId w:val="15"/>
  </w:num>
  <w:num w:numId="21">
    <w:abstractNumId w:val="18"/>
  </w:num>
  <w:num w:numId="22">
    <w:abstractNumId w:val="21"/>
  </w:num>
  <w:num w:numId="23">
    <w:abstractNumId w:val="20"/>
  </w:num>
  <w:num w:numId="24">
    <w:abstractNumId w:val="26"/>
  </w:num>
  <w:num w:numId="25">
    <w:abstractNumId w:val="10"/>
  </w:num>
  <w:num w:numId="26">
    <w:abstractNumId w:val="25"/>
  </w:num>
  <w:num w:numId="27">
    <w:abstractNumId w:val="31"/>
  </w:num>
  <w:num w:numId="28">
    <w:abstractNumId w:val="17"/>
  </w:num>
  <w:num w:numId="29">
    <w:abstractNumId w:val="16"/>
  </w:num>
  <w:num w:numId="30">
    <w:abstractNumId w:val="30"/>
  </w:num>
  <w:num w:numId="31">
    <w:abstractNumId w:val="24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MDY0NjEzszAwNjZX0lEKTi0uzszPAykwNKgFABlDwVUtAAAA"/>
  </w:docVars>
  <w:rsids>
    <w:rsidRoot w:val="00723F7B"/>
    <w:rsid w:val="00000096"/>
    <w:rsid w:val="00000297"/>
    <w:rsid w:val="00000308"/>
    <w:rsid w:val="00000336"/>
    <w:rsid w:val="000004E7"/>
    <w:rsid w:val="0000080A"/>
    <w:rsid w:val="00000AF2"/>
    <w:rsid w:val="00000B58"/>
    <w:rsid w:val="00000BB6"/>
    <w:rsid w:val="00000D8F"/>
    <w:rsid w:val="00000E5F"/>
    <w:rsid w:val="00000E73"/>
    <w:rsid w:val="0000136B"/>
    <w:rsid w:val="00001837"/>
    <w:rsid w:val="00001963"/>
    <w:rsid w:val="00001AB2"/>
    <w:rsid w:val="00001ABA"/>
    <w:rsid w:val="00001C6A"/>
    <w:rsid w:val="00001EAC"/>
    <w:rsid w:val="00001EB5"/>
    <w:rsid w:val="0000201A"/>
    <w:rsid w:val="000021CD"/>
    <w:rsid w:val="00002300"/>
    <w:rsid w:val="00002364"/>
    <w:rsid w:val="0000241E"/>
    <w:rsid w:val="00002561"/>
    <w:rsid w:val="000025E6"/>
    <w:rsid w:val="00002863"/>
    <w:rsid w:val="0000287C"/>
    <w:rsid w:val="00002909"/>
    <w:rsid w:val="00002920"/>
    <w:rsid w:val="0000292F"/>
    <w:rsid w:val="00002956"/>
    <w:rsid w:val="00002B1E"/>
    <w:rsid w:val="00002C75"/>
    <w:rsid w:val="00002E12"/>
    <w:rsid w:val="00002EF5"/>
    <w:rsid w:val="00003026"/>
    <w:rsid w:val="0000303C"/>
    <w:rsid w:val="00003085"/>
    <w:rsid w:val="00003387"/>
    <w:rsid w:val="0000365D"/>
    <w:rsid w:val="00003773"/>
    <w:rsid w:val="000037C6"/>
    <w:rsid w:val="000037E7"/>
    <w:rsid w:val="00003801"/>
    <w:rsid w:val="00003871"/>
    <w:rsid w:val="000039B6"/>
    <w:rsid w:val="00003A36"/>
    <w:rsid w:val="00003B7C"/>
    <w:rsid w:val="00003D1D"/>
    <w:rsid w:val="00004080"/>
    <w:rsid w:val="000041D1"/>
    <w:rsid w:val="000044A2"/>
    <w:rsid w:val="0000459B"/>
    <w:rsid w:val="0000471B"/>
    <w:rsid w:val="000047EA"/>
    <w:rsid w:val="00004962"/>
    <w:rsid w:val="00004A95"/>
    <w:rsid w:val="00004BB1"/>
    <w:rsid w:val="00004C51"/>
    <w:rsid w:val="00004DA0"/>
    <w:rsid w:val="00004E5E"/>
    <w:rsid w:val="00004F16"/>
    <w:rsid w:val="0000512C"/>
    <w:rsid w:val="0000567D"/>
    <w:rsid w:val="0000571C"/>
    <w:rsid w:val="0000575E"/>
    <w:rsid w:val="00005FE2"/>
    <w:rsid w:val="000069DF"/>
    <w:rsid w:val="00006B23"/>
    <w:rsid w:val="00007359"/>
    <w:rsid w:val="00007391"/>
    <w:rsid w:val="0000752D"/>
    <w:rsid w:val="00007559"/>
    <w:rsid w:val="00007683"/>
    <w:rsid w:val="00007CCF"/>
    <w:rsid w:val="00007D6A"/>
    <w:rsid w:val="00007F0E"/>
    <w:rsid w:val="00007F4E"/>
    <w:rsid w:val="00007FE6"/>
    <w:rsid w:val="00010183"/>
    <w:rsid w:val="00010435"/>
    <w:rsid w:val="0001070F"/>
    <w:rsid w:val="00010C34"/>
    <w:rsid w:val="00011026"/>
    <w:rsid w:val="00011089"/>
    <w:rsid w:val="000113B6"/>
    <w:rsid w:val="000113DC"/>
    <w:rsid w:val="00011478"/>
    <w:rsid w:val="0001154A"/>
    <w:rsid w:val="00011597"/>
    <w:rsid w:val="0001166D"/>
    <w:rsid w:val="00011886"/>
    <w:rsid w:val="0001199B"/>
    <w:rsid w:val="000119BD"/>
    <w:rsid w:val="00011C7C"/>
    <w:rsid w:val="00011CA8"/>
    <w:rsid w:val="00011D42"/>
    <w:rsid w:val="00012087"/>
    <w:rsid w:val="00012094"/>
    <w:rsid w:val="0001213E"/>
    <w:rsid w:val="00012165"/>
    <w:rsid w:val="0001218C"/>
    <w:rsid w:val="00012260"/>
    <w:rsid w:val="00012571"/>
    <w:rsid w:val="000126ED"/>
    <w:rsid w:val="00012C63"/>
    <w:rsid w:val="00012CE5"/>
    <w:rsid w:val="00012D16"/>
    <w:rsid w:val="00012E1F"/>
    <w:rsid w:val="00012F0B"/>
    <w:rsid w:val="00013091"/>
    <w:rsid w:val="000130B9"/>
    <w:rsid w:val="000130BE"/>
    <w:rsid w:val="000138EE"/>
    <w:rsid w:val="000138F4"/>
    <w:rsid w:val="00013AEA"/>
    <w:rsid w:val="00014275"/>
    <w:rsid w:val="0001438F"/>
    <w:rsid w:val="000143DB"/>
    <w:rsid w:val="00014485"/>
    <w:rsid w:val="000144A2"/>
    <w:rsid w:val="0001451D"/>
    <w:rsid w:val="000145E8"/>
    <w:rsid w:val="00014650"/>
    <w:rsid w:val="0001467D"/>
    <w:rsid w:val="0001498E"/>
    <w:rsid w:val="00014D6D"/>
    <w:rsid w:val="00014ECC"/>
    <w:rsid w:val="00015646"/>
    <w:rsid w:val="00015683"/>
    <w:rsid w:val="00015757"/>
    <w:rsid w:val="00015E1A"/>
    <w:rsid w:val="00015EAD"/>
    <w:rsid w:val="0001604D"/>
    <w:rsid w:val="000160A6"/>
    <w:rsid w:val="000160D0"/>
    <w:rsid w:val="00016100"/>
    <w:rsid w:val="000161CA"/>
    <w:rsid w:val="00016209"/>
    <w:rsid w:val="00016273"/>
    <w:rsid w:val="00016532"/>
    <w:rsid w:val="00016737"/>
    <w:rsid w:val="00016951"/>
    <w:rsid w:val="000169E6"/>
    <w:rsid w:val="00016A00"/>
    <w:rsid w:val="00016A15"/>
    <w:rsid w:val="00016A9F"/>
    <w:rsid w:val="00016CBF"/>
    <w:rsid w:val="00016FE3"/>
    <w:rsid w:val="00017052"/>
    <w:rsid w:val="000178EC"/>
    <w:rsid w:val="00017C51"/>
    <w:rsid w:val="00017DE8"/>
    <w:rsid w:val="00017EB7"/>
    <w:rsid w:val="0002031C"/>
    <w:rsid w:val="00020372"/>
    <w:rsid w:val="00020489"/>
    <w:rsid w:val="0002055A"/>
    <w:rsid w:val="00020733"/>
    <w:rsid w:val="000207F3"/>
    <w:rsid w:val="00020814"/>
    <w:rsid w:val="00020884"/>
    <w:rsid w:val="000209D9"/>
    <w:rsid w:val="00020F13"/>
    <w:rsid w:val="00020F8A"/>
    <w:rsid w:val="00021251"/>
    <w:rsid w:val="00021758"/>
    <w:rsid w:val="0002194B"/>
    <w:rsid w:val="00021D90"/>
    <w:rsid w:val="00021E24"/>
    <w:rsid w:val="00021FDA"/>
    <w:rsid w:val="00022011"/>
    <w:rsid w:val="000223BA"/>
    <w:rsid w:val="0002251C"/>
    <w:rsid w:val="00022B8F"/>
    <w:rsid w:val="00022C2A"/>
    <w:rsid w:val="00022E38"/>
    <w:rsid w:val="000230C5"/>
    <w:rsid w:val="00023107"/>
    <w:rsid w:val="000231EC"/>
    <w:rsid w:val="000231FB"/>
    <w:rsid w:val="00023239"/>
    <w:rsid w:val="000232EC"/>
    <w:rsid w:val="00023466"/>
    <w:rsid w:val="0002353B"/>
    <w:rsid w:val="00023873"/>
    <w:rsid w:val="00023ACD"/>
    <w:rsid w:val="00023AF8"/>
    <w:rsid w:val="00023BAB"/>
    <w:rsid w:val="00023C54"/>
    <w:rsid w:val="00023EF9"/>
    <w:rsid w:val="00023F56"/>
    <w:rsid w:val="00024011"/>
    <w:rsid w:val="000240E6"/>
    <w:rsid w:val="000242BA"/>
    <w:rsid w:val="00024618"/>
    <w:rsid w:val="000246DB"/>
    <w:rsid w:val="000247DD"/>
    <w:rsid w:val="000249CE"/>
    <w:rsid w:val="00024C79"/>
    <w:rsid w:val="00024E82"/>
    <w:rsid w:val="00024F65"/>
    <w:rsid w:val="00025129"/>
    <w:rsid w:val="00025169"/>
    <w:rsid w:val="00025178"/>
    <w:rsid w:val="000252B7"/>
    <w:rsid w:val="0002532B"/>
    <w:rsid w:val="000254FE"/>
    <w:rsid w:val="00025662"/>
    <w:rsid w:val="00025AD6"/>
    <w:rsid w:val="00025BB3"/>
    <w:rsid w:val="00026306"/>
    <w:rsid w:val="00026405"/>
    <w:rsid w:val="00026603"/>
    <w:rsid w:val="000268E7"/>
    <w:rsid w:val="00026C03"/>
    <w:rsid w:val="00026C51"/>
    <w:rsid w:val="00027047"/>
    <w:rsid w:val="0002711A"/>
    <w:rsid w:val="00027323"/>
    <w:rsid w:val="00027975"/>
    <w:rsid w:val="00027A85"/>
    <w:rsid w:val="00027E4C"/>
    <w:rsid w:val="0003011A"/>
    <w:rsid w:val="000303D4"/>
    <w:rsid w:val="00030520"/>
    <w:rsid w:val="00030589"/>
    <w:rsid w:val="00030677"/>
    <w:rsid w:val="0003094B"/>
    <w:rsid w:val="00030E35"/>
    <w:rsid w:val="00030E3B"/>
    <w:rsid w:val="00030E8C"/>
    <w:rsid w:val="000310B0"/>
    <w:rsid w:val="00031193"/>
    <w:rsid w:val="000311DA"/>
    <w:rsid w:val="00031306"/>
    <w:rsid w:val="00031788"/>
    <w:rsid w:val="0003196B"/>
    <w:rsid w:val="00031B5C"/>
    <w:rsid w:val="00031B63"/>
    <w:rsid w:val="00031D49"/>
    <w:rsid w:val="00031E00"/>
    <w:rsid w:val="00031E04"/>
    <w:rsid w:val="00032132"/>
    <w:rsid w:val="00032390"/>
    <w:rsid w:val="0003268C"/>
    <w:rsid w:val="00032BFF"/>
    <w:rsid w:val="00032C10"/>
    <w:rsid w:val="00032DC6"/>
    <w:rsid w:val="00032F48"/>
    <w:rsid w:val="00032FD8"/>
    <w:rsid w:val="0003300E"/>
    <w:rsid w:val="00033067"/>
    <w:rsid w:val="0003306B"/>
    <w:rsid w:val="000333C0"/>
    <w:rsid w:val="000333C8"/>
    <w:rsid w:val="000333DA"/>
    <w:rsid w:val="00033623"/>
    <w:rsid w:val="0003391A"/>
    <w:rsid w:val="0003391E"/>
    <w:rsid w:val="000339B9"/>
    <w:rsid w:val="00033C11"/>
    <w:rsid w:val="00033C44"/>
    <w:rsid w:val="00033D16"/>
    <w:rsid w:val="00033D9E"/>
    <w:rsid w:val="0003407D"/>
    <w:rsid w:val="000340FF"/>
    <w:rsid w:val="00034343"/>
    <w:rsid w:val="00034545"/>
    <w:rsid w:val="00034679"/>
    <w:rsid w:val="000347CB"/>
    <w:rsid w:val="00034850"/>
    <w:rsid w:val="00034D77"/>
    <w:rsid w:val="00035226"/>
    <w:rsid w:val="0003530A"/>
    <w:rsid w:val="00035541"/>
    <w:rsid w:val="00035630"/>
    <w:rsid w:val="0003563F"/>
    <w:rsid w:val="0003575E"/>
    <w:rsid w:val="00035773"/>
    <w:rsid w:val="000357E1"/>
    <w:rsid w:val="00035B5F"/>
    <w:rsid w:val="00035CEF"/>
    <w:rsid w:val="00035D04"/>
    <w:rsid w:val="00035FE7"/>
    <w:rsid w:val="00036095"/>
    <w:rsid w:val="0003619C"/>
    <w:rsid w:val="0003624F"/>
    <w:rsid w:val="00036263"/>
    <w:rsid w:val="00036506"/>
    <w:rsid w:val="00036735"/>
    <w:rsid w:val="0003680D"/>
    <w:rsid w:val="0003683D"/>
    <w:rsid w:val="00036853"/>
    <w:rsid w:val="000368BA"/>
    <w:rsid w:val="00036AE3"/>
    <w:rsid w:val="00036C4A"/>
    <w:rsid w:val="00036D5E"/>
    <w:rsid w:val="00036D62"/>
    <w:rsid w:val="00036F79"/>
    <w:rsid w:val="000371F5"/>
    <w:rsid w:val="00037231"/>
    <w:rsid w:val="00037423"/>
    <w:rsid w:val="00037578"/>
    <w:rsid w:val="000375A3"/>
    <w:rsid w:val="00037600"/>
    <w:rsid w:val="00037966"/>
    <w:rsid w:val="00037B41"/>
    <w:rsid w:val="00037BD5"/>
    <w:rsid w:val="00037D38"/>
    <w:rsid w:val="00040070"/>
    <w:rsid w:val="0004016D"/>
    <w:rsid w:val="00040515"/>
    <w:rsid w:val="00040569"/>
    <w:rsid w:val="00040617"/>
    <w:rsid w:val="00040681"/>
    <w:rsid w:val="000407C5"/>
    <w:rsid w:val="00040B72"/>
    <w:rsid w:val="00040B7E"/>
    <w:rsid w:val="00040C41"/>
    <w:rsid w:val="00040D13"/>
    <w:rsid w:val="00040E9F"/>
    <w:rsid w:val="0004103F"/>
    <w:rsid w:val="0004125B"/>
    <w:rsid w:val="00041391"/>
    <w:rsid w:val="00041531"/>
    <w:rsid w:val="00041A1D"/>
    <w:rsid w:val="00041A91"/>
    <w:rsid w:val="00041AB1"/>
    <w:rsid w:val="00041AD9"/>
    <w:rsid w:val="00041F88"/>
    <w:rsid w:val="00042193"/>
    <w:rsid w:val="000422CB"/>
    <w:rsid w:val="000423AA"/>
    <w:rsid w:val="000424C2"/>
    <w:rsid w:val="0004270D"/>
    <w:rsid w:val="000428A0"/>
    <w:rsid w:val="00042961"/>
    <w:rsid w:val="00042CCB"/>
    <w:rsid w:val="00042CED"/>
    <w:rsid w:val="00042D8C"/>
    <w:rsid w:val="00043038"/>
    <w:rsid w:val="000430FA"/>
    <w:rsid w:val="000432A2"/>
    <w:rsid w:val="0004335E"/>
    <w:rsid w:val="0004344F"/>
    <w:rsid w:val="00043551"/>
    <w:rsid w:val="000435B9"/>
    <w:rsid w:val="00043638"/>
    <w:rsid w:val="000436E4"/>
    <w:rsid w:val="000437EF"/>
    <w:rsid w:val="00043801"/>
    <w:rsid w:val="00043A02"/>
    <w:rsid w:val="00043A09"/>
    <w:rsid w:val="00043A67"/>
    <w:rsid w:val="00043AAB"/>
    <w:rsid w:val="00043B40"/>
    <w:rsid w:val="00043DA4"/>
    <w:rsid w:val="00043E3A"/>
    <w:rsid w:val="00043F48"/>
    <w:rsid w:val="000440BE"/>
    <w:rsid w:val="00044145"/>
    <w:rsid w:val="00044168"/>
    <w:rsid w:val="000442DD"/>
    <w:rsid w:val="000444F7"/>
    <w:rsid w:val="00044764"/>
    <w:rsid w:val="00044A45"/>
    <w:rsid w:val="00044D92"/>
    <w:rsid w:val="00044DFC"/>
    <w:rsid w:val="00044E22"/>
    <w:rsid w:val="00044E5C"/>
    <w:rsid w:val="00044F83"/>
    <w:rsid w:val="0004512D"/>
    <w:rsid w:val="000451B3"/>
    <w:rsid w:val="0004537B"/>
    <w:rsid w:val="0004546A"/>
    <w:rsid w:val="00045663"/>
    <w:rsid w:val="00045721"/>
    <w:rsid w:val="00045877"/>
    <w:rsid w:val="00045A54"/>
    <w:rsid w:val="00045B3B"/>
    <w:rsid w:val="00045B4B"/>
    <w:rsid w:val="00045B84"/>
    <w:rsid w:val="00045B92"/>
    <w:rsid w:val="00045C94"/>
    <w:rsid w:val="00045E6D"/>
    <w:rsid w:val="00046104"/>
    <w:rsid w:val="0004619C"/>
    <w:rsid w:val="0004637B"/>
    <w:rsid w:val="000465A0"/>
    <w:rsid w:val="0004676A"/>
    <w:rsid w:val="000467B2"/>
    <w:rsid w:val="000467D8"/>
    <w:rsid w:val="000467E4"/>
    <w:rsid w:val="00046811"/>
    <w:rsid w:val="00046E53"/>
    <w:rsid w:val="00046EE2"/>
    <w:rsid w:val="00046F28"/>
    <w:rsid w:val="000470F6"/>
    <w:rsid w:val="0004722F"/>
    <w:rsid w:val="000472BC"/>
    <w:rsid w:val="000474B7"/>
    <w:rsid w:val="0004771A"/>
    <w:rsid w:val="00047721"/>
    <w:rsid w:val="00047729"/>
    <w:rsid w:val="0004779E"/>
    <w:rsid w:val="00047931"/>
    <w:rsid w:val="00047A18"/>
    <w:rsid w:val="00047AEA"/>
    <w:rsid w:val="00047E3E"/>
    <w:rsid w:val="00050326"/>
    <w:rsid w:val="000504F3"/>
    <w:rsid w:val="00050592"/>
    <w:rsid w:val="000509F8"/>
    <w:rsid w:val="00050ABF"/>
    <w:rsid w:val="00050B60"/>
    <w:rsid w:val="00050B77"/>
    <w:rsid w:val="00050C9B"/>
    <w:rsid w:val="00050D1C"/>
    <w:rsid w:val="00050D46"/>
    <w:rsid w:val="00050D83"/>
    <w:rsid w:val="00050DA6"/>
    <w:rsid w:val="00050ED6"/>
    <w:rsid w:val="000512F7"/>
    <w:rsid w:val="00051577"/>
    <w:rsid w:val="00051B0B"/>
    <w:rsid w:val="00051B22"/>
    <w:rsid w:val="00051CAC"/>
    <w:rsid w:val="00051CC1"/>
    <w:rsid w:val="00051E23"/>
    <w:rsid w:val="00051E6A"/>
    <w:rsid w:val="00052075"/>
    <w:rsid w:val="000520D1"/>
    <w:rsid w:val="00052488"/>
    <w:rsid w:val="00052537"/>
    <w:rsid w:val="00052726"/>
    <w:rsid w:val="000528E5"/>
    <w:rsid w:val="00052ADC"/>
    <w:rsid w:val="00052CB5"/>
    <w:rsid w:val="00052F28"/>
    <w:rsid w:val="0005322F"/>
    <w:rsid w:val="00053403"/>
    <w:rsid w:val="0005350B"/>
    <w:rsid w:val="0005361B"/>
    <w:rsid w:val="00053A2F"/>
    <w:rsid w:val="00053B79"/>
    <w:rsid w:val="00053BAD"/>
    <w:rsid w:val="00053E36"/>
    <w:rsid w:val="00053E6D"/>
    <w:rsid w:val="00053E85"/>
    <w:rsid w:val="00053F79"/>
    <w:rsid w:val="00053FEC"/>
    <w:rsid w:val="00054303"/>
    <w:rsid w:val="000549C4"/>
    <w:rsid w:val="00054D41"/>
    <w:rsid w:val="00054F3F"/>
    <w:rsid w:val="00055152"/>
    <w:rsid w:val="00055164"/>
    <w:rsid w:val="000551AF"/>
    <w:rsid w:val="000551D6"/>
    <w:rsid w:val="000552B3"/>
    <w:rsid w:val="000553A9"/>
    <w:rsid w:val="0005577C"/>
    <w:rsid w:val="0005591C"/>
    <w:rsid w:val="00055957"/>
    <w:rsid w:val="000559B2"/>
    <w:rsid w:val="00055C99"/>
    <w:rsid w:val="00055CDB"/>
    <w:rsid w:val="00055DD8"/>
    <w:rsid w:val="0005616B"/>
    <w:rsid w:val="000562D3"/>
    <w:rsid w:val="0005643F"/>
    <w:rsid w:val="00056473"/>
    <w:rsid w:val="0005649E"/>
    <w:rsid w:val="000564DF"/>
    <w:rsid w:val="0005665D"/>
    <w:rsid w:val="000569E0"/>
    <w:rsid w:val="00056AC7"/>
    <w:rsid w:val="00056B6C"/>
    <w:rsid w:val="00056C10"/>
    <w:rsid w:val="00056E4D"/>
    <w:rsid w:val="00056EF1"/>
    <w:rsid w:val="00056F9B"/>
    <w:rsid w:val="00057127"/>
    <w:rsid w:val="000571C7"/>
    <w:rsid w:val="00057248"/>
    <w:rsid w:val="0005730A"/>
    <w:rsid w:val="00057385"/>
    <w:rsid w:val="0005756D"/>
    <w:rsid w:val="000576C1"/>
    <w:rsid w:val="00057AA3"/>
    <w:rsid w:val="00057B1B"/>
    <w:rsid w:val="00057BC5"/>
    <w:rsid w:val="00057C9D"/>
    <w:rsid w:val="00057D31"/>
    <w:rsid w:val="00057E1D"/>
    <w:rsid w:val="00060246"/>
    <w:rsid w:val="00060339"/>
    <w:rsid w:val="000604D9"/>
    <w:rsid w:val="00060540"/>
    <w:rsid w:val="000605E9"/>
    <w:rsid w:val="000606CA"/>
    <w:rsid w:val="00060A33"/>
    <w:rsid w:val="00060C9E"/>
    <w:rsid w:val="00060FD7"/>
    <w:rsid w:val="0006104A"/>
    <w:rsid w:val="000610A8"/>
    <w:rsid w:val="00061435"/>
    <w:rsid w:val="00061481"/>
    <w:rsid w:val="00061505"/>
    <w:rsid w:val="000618A3"/>
    <w:rsid w:val="00061C2F"/>
    <w:rsid w:val="00061C8D"/>
    <w:rsid w:val="00061ED2"/>
    <w:rsid w:val="00061ED3"/>
    <w:rsid w:val="000620DF"/>
    <w:rsid w:val="00062219"/>
    <w:rsid w:val="0006245D"/>
    <w:rsid w:val="000626B7"/>
    <w:rsid w:val="000627B1"/>
    <w:rsid w:val="0006281F"/>
    <w:rsid w:val="00062A13"/>
    <w:rsid w:val="00062A7E"/>
    <w:rsid w:val="00062AC1"/>
    <w:rsid w:val="00062E42"/>
    <w:rsid w:val="0006304C"/>
    <w:rsid w:val="000631A0"/>
    <w:rsid w:val="000631F1"/>
    <w:rsid w:val="000632B8"/>
    <w:rsid w:val="0006359F"/>
    <w:rsid w:val="00063647"/>
    <w:rsid w:val="00063899"/>
    <w:rsid w:val="0006391F"/>
    <w:rsid w:val="000639B8"/>
    <w:rsid w:val="00063AF4"/>
    <w:rsid w:val="00063DF5"/>
    <w:rsid w:val="00063E6A"/>
    <w:rsid w:val="0006419D"/>
    <w:rsid w:val="000643D7"/>
    <w:rsid w:val="000643F5"/>
    <w:rsid w:val="0006488F"/>
    <w:rsid w:val="000648E4"/>
    <w:rsid w:val="00064A10"/>
    <w:rsid w:val="00064AB7"/>
    <w:rsid w:val="00064D45"/>
    <w:rsid w:val="00064F88"/>
    <w:rsid w:val="0006501F"/>
    <w:rsid w:val="0006518D"/>
    <w:rsid w:val="0006534E"/>
    <w:rsid w:val="0006534F"/>
    <w:rsid w:val="0006535A"/>
    <w:rsid w:val="0006543D"/>
    <w:rsid w:val="0006550C"/>
    <w:rsid w:val="000655A7"/>
    <w:rsid w:val="000655E6"/>
    <w:rsid w:val="00065944"/>
    <w:rsid w:val="00065BBF"/>
    <w:rsid w:val="00065C29"/>
    <w:rsid w:val="00065E04"/>
    <w:rsid w:val="0006611C"/>
    <w:rsid w:val="00066305"/>
    <w:rsid w:val="00066482"/>
    <w:rsid w:val="00066498"/>
    <w:rsid w:val="000664D9"/>
    <w:rsid w:val="00066AA9"/>
    <w:rsid w:val="00066C53"/>
    <w:rsid w:val="00066D43"/>
    <w:rsid w:val="00067047"/>
    <w:rsid w:val="0006717A"/>
    <w:rsid w:val="0006763C"/>
    <w:rsid w:val="00067959"/>
    <w:rsid w:val="00067AD6"/>
    <w:rsid w:val="00067E93"/>
    <w:rsid w:val="00067EC2"/>
    <w:rsid w:val="00067FDE"/>
    <w:rsid w:val="000701D1"/>
    <w:rsid w:val="000702C1"/>
    <w:rsid w:val="0007030D"/>
    <w:rsid w:val="0007033A"/>
    <w:rsid w:val="000703D4"/>
    <w:rsid w:val="000709BD"/>
    <w:rsid w:val="00070A95"/>
    <w:rsid w:val="00070AAE"/>
    <w:rsid w:val="00070C67"/>
    <w:rsid w:val="00070CF8"/>
    <w:rsid w:val="0007113E"/>
    <w:rsid w:val="000713EE"/>
    <w:rsid w:val="00071690"/>
    <w:rsid w:val="000716E1"/>
    <w:rsid w:val="00071A05"/>
    <w:rsid w:val="00071BD1"/>
    <w:rsid w:val="00071CED"/>
    <w:rsid w:val="00071D4F"/>
    <w:rsid w:val="00071DC6"/>
    <w:rsid w:val="00071E74"/>
    <w:rsid w:val="00071F07"/>
    <w:rsid w:val="00072510"/>
    <w:rsid w:val="0007254A"/>
    <w:rsid w:val="00072679"/>
    <w:rsid w:val="00072716"/>
    <w:rsid w:val="0007272D"/>
    <w:rsid w:val="00072785"/>
    <w:rsid w:val="0007295F"/>
    <w:rsid w:val="00072ACC"/>
    <w:rsid w:val="00072DF5"/>
    <w:rsid w:val="0007311A"/>
    <w:rsid w:val="000731E7"/>
    <w:rsid w:val="000733DD"/>
    <w:rsid w:val="000737C1"/>
    <w:rsid w:val="00073CC7"/>
    <w:rsid w:val="00073D87"/>
    <w:rsid w:val="00073DAB"/>
    <w:rsid w:val="00073DAE"/>
    <w:rsid w:val="00073E17"/>
    <w:rsid w:val="00073F62"/>
    <w:rsid w:val="00073FBB"/>
    <w:rsid w:val="0007422D"/>
    <w:rsid w:val="000742B0"/>
    <w:rsid w:val="000742C5"/>
    <w:rsid w:val="000742E0"/>
    <w:rsid w:val="000744D9"/>
    <w:rsid w:val="00074759"/>
    <w:rsid w:val="000747EF"/>
    <w:rsid w:val="00074867"/>
    <w:rsid w:val="0007486C"/>
    <w:rsid w:val="0007496E"/>
    <w:rsid w:val="00074AB2"/>
    <w:rsid w:val="00074B5F"/>
    <w:rsid w:val="00074C0E"/>
    <w:rsid w:val="00074CDD"/>
    <w:rsid w:val="00074F9C"/>
    <w:rsid w:val="000753DE"/>
    <w:rsid w:val="0007545C"/>
    <w:rsid w:val="000754B7"/>
    <w:rsid w:val="00075636"/>
    <w:rsid w:val="00075916"/>
    <w:rsid w:val="00075A63"/>
    <w:rsid w:val="00075B19"/>
    <w:rsid w:val="00075B59"/>
    <w:rsid w:val="0007621C"/>
    <w:rsid w:val="00076229"/>
    <w:rsid w:val="00076306"/>
    <w:rsid w:val="000766DD"/>
    <w:rsid w:val="0007675C"/>
    <w:rsid w:val="00076AA0"/>
    <w:rsid w:val="00076B02"/>
    <w:rsid w:val="00076CA6"/>
    <w:rsid w:val="00076D15"/>
    <w:rsid w:val="00076D5E"/>
    <w:rsid w:val="00076F69"/>
    <w:rsid w:val="000771DA"/>
    <w:rsid w:val="000776E6"/>
    <w:rsid w:val="000779BD"/>
    <w:rsid w:val="00077A17"/>
    <w:rsid w:val="00077A90"/>
    <w:rsid w:val="00077A92"/>
    <w:rsid w:val="00077D2C"/>
    <w:rsid w:val="00077DE5"/>
    <w:rsid w:val="00080321"/>
    <w:rsid w:val="00080422"/>
    <w:rsid w:val="000804A1"/>
    <w:rsid w:val="00080567"/>
    <w:rsid w:val="000805C0"/>
    <w:rsid w:val="00080748"/>
    <w:rsid w:val="00080920"/>
    <w:rsid w:val="0008093F"/>
    <w:rsid w:val="000809B3"/>
    <w:rsid w:val="000809E3"/>
    <w:rsid w:val="00080CB8"/>
    <w:rsid w:val="00080CE6"/>
    <w:rsid w:val="00080CEA"/>
    <w:rsid w:val="000812D5"/>
    <w:rsid w:val="0008137B"/>
    <w:rsid w:val="00081D80"/>
    <w:rsid w:val="000823D3"/>
    <w:rsid w:val="000829DE"/>
    <w:rsid w:val="00082B17"/>
    <w:rsid w:val="00082B43"/>
    <w:rsid w:val="00082BEC"/>
    <w:rsid w:val="00082CAB"/>
    <w:rsid w:val="00082F95"/>
    <w:rsid w:val="0008308B"/>
    <w:rsid w:val="000834CC"/>
    <w:rsid w:val="00083645"/>
    <w:rsid w:val="00083927"/>
    <w:rsid w:val="00083960"/>
    <w:rsid w:val="0008399B"/>
    <w:rsid w:val="00083A75"/>
    <w:rsid w:val="00083DFB"/>
    <w:rsid w:val="00083E03"/>
    <w:rsid w:val="000841E1"/>
    <w:rsid w:val="000843C8"/>
    <w:rsid w:val="000846DF"/>
    <w:rsid w:val="00084712"/>
    <w:rsid w:val="000848EC"/>
    <w:rsid w:val="00084AA8"/>
    <w:rsid w:val="00084F74"/>
    <w:rsid w:val="00085645"/>
    <w:rsid w:val="000857B6"/>
    <w:rsid w:val="00085909"/>
    <w:rsid w:val="00085B45"/>
    <w:rsid w:val="00085CF9"/>
    <w:rsid w:val="0008616A"/>
    <w:rsid w:val="000865E0"/>
    <w:rsid w:val="000866F7"/>
    <w:rsid w:val="00086736"/>
    <w:rsid w:val="00086C4F"/>
    <w:rsid w:val="00086D9A"/>
    <w:rsid w:val="00087028"/>
    <w:rsid w:val="000871B5"/>
    <w:rsid w:val="0008761F"/>
    <w:rsid w:val="00087680"/>
    <w:rsid w:val="00087737"/>
    <w:rsid w:val="0008782F"/>
    <w:rsid w:val="00087A04"/>
    <w:rsid w:val="00087C0D"/>
    <w:rsid w:val="00087CF8"/>
    <w:rsid w:val="000904D5"/>
    <w:rsid w:val="0009051A"/>
    <w:rsid w:val="00090574"/>
    <w:rsid w:val="00090B64"/>
    <w:rsid w:val="00090CD4"/>
    <w:rsid w:val="00090D21"/>
    <w:rsid w:val="00090FBB"/>
    <w:rsid w:val="000910C9"/>
    <w:rsid w:val="00091212"/>
    <w:rsid w:val="000916A0"/>
    <w:rsid w:val="0009187E"/>
    <w:rsid w:val="00091926"/>
    <w:rsid w:val="00091E66"/>
    <w:rsid w:val="00091F46"/>
    <w:rsid w:val="00092556"/>
    <w:rsid w:val="00092561"/>
    <w:rsid w:val="00092653"/>
    <w:rsid w:val="00092689"/>
    <w:rsid w:val="000926FF"/>
    <w:rsid w:val="000928FA"/>
    <w:rsid w:val="00092EA3"/>
    <w:rsid w:val="00092FE2"/>
    <w:rsid w:val="00092FEF"/>
    <w:rsid w:val="0009310E"/>
    <w:rsid w:val="00093499"/>
    <w:rsid w:val="00093653"/>
    <w:rsid w:val="0009370B"/>
    <w:rsid w:val="00093748"/>
    <w:rsid w:val="000938A7"/>
    <w:rsid w:val="000939EF"/>
    <w:rsid w:val="00093A8C"/>
    <w:rsid w:val="00093C22"/>
    <w:rsid w:val="00093EF0"/>
    <w:rsid w:val="00093FB7"/>
    <w:rsid w:val="0009404D"/>
    <w:rsid w:val="0009412C"/>
    <w:rsid w:val="000941F5"/>
    <w:rsid w:val="000942B6"/>
    <w:rsid w:val="0009453F"/>
    <w:rsid w:val="000945DB"/>
    <w:rsid w:val="0009460C"/>
    <w:rsid w:val="000947C1"/>
    <w:rsid w:val="000947C8"/>
    <w:rsid w:val="00094C3C"/>
    <w:rsid w:val="00094C75"/>
    <w:rsid w:val="00094E58"/>
    <w:rsid w:val="00095143"/>
    <w:rsid w:val="00095180"/>
    <w:rsid w:val="00095259"/>
    <w:rsid w:val="00095336"/>
    <w:rsid w:val="000954B5"/>
    <w:rsid w:val="00095522"/>
    <w:rsid w:val="000955CE"/>
    <w:rsid w:val="000955F1"/>
    <w:rsid w:val="0009580E"/>
    <w:rsid w:val="00095834"/>
    <w:rsid w:val="0009595E"/>
    <w:rsid w:val="00095D38"/>
    <w:rsid w:val="00095EA6"/>
    <w:rsid w:val="00095EFF"/>
    <w:rsid w:val="00095F95"/>
    <w:rsid w:val="0009625D"/>
    <w:rsid w:val="00096631"/>
    <w:rsid w:val="000969EA"/>
    <w:rsid w:val="00096C76"/>
    <w:rsid w:val="00096D3E"/>
    <w:rsid w:val="00096DC3"/>
    <w:rsid w:val="000973C2"/>
    <w:rsid w:val="000973F5"/>
    <w:rsid w:val="00097493"/>
    <w:rsid w:val="000974ED"/>
    <w:rsid w:val="00097A17"/>
    <w:rsid w:val="00097A9D"/>
    <w:rsid w:val="00097B8D"/>
    <w:rsid w:val="00097CE2"/>
    <w:rsid w:val="000A010E"/>
    <w:rsid w:val="000A0232"/>
    <w:rsid w:val="000A0933"/>
    <w:rsid w:val="000A0AB1"/>
    <w:rsid w:val="000A0C7F"/>
    <w:rsid w:val="000A0E52"/>
    <w:rsid w:val="000A112E"/>
    <w:rsid w:val="000A131E"/>
    <w:rsid w:val="000A166D"/>
    <w:rsid w:val="000A1855"/>
    <w:rsid w:val="000A18FB"/>
    <w:rsid w:val="000A1A5F"/>
    <w:rsid w:val="000A1B82"/>
    <w:rsid w:val="000A1DA1"/>
    <w:rsid w:val="000A204E"/>
    <w:rsid w:val="000A2070"/>
    <w:rsid w:val="000A222B"/>
    <w:rsid w:val="000A26D4"/>
    <w:rsid w:val="000A2895"/>
    <w:rsid w:val="000A2A3A"/>
    <w:rsid w:val="000A2B0E"/>
    <w:rsid w:val="000A2CAE"/>
    <w:rsid w:val="000A2DCA"/>
    <w:rsid w:val="000A2FB5"/>
    <w:rsid w:val="000A32E9"/>
    <w:rsid w:val="000A381F"/>
    <w:rsid w:val="000A3A6F"/>
    <w:rsid w:val="000A3A88"/>
    <w:rsid w:val="000A3B89"/>
    <w:rsid w:val="000A3D40"/>
    <w:rsid w:val="000A3DEF"/>
    <w:rsid w:val="000A3F7D"/>
    <w:rsid w:val="000A3F84"/>
    <w:rsid w:val="000A406B"/>
    <w:rsid w:val="000A41D7"/>
    <w:rsid w:val="000A47CF"/>
    <w:rsid w:val="000A4899"/>
    <w:rsid w:val="000A4983"/>
    <w:rsid w:val="000A4A0C"/>
    <w:rsid w:val="000A4DE2"/>
    <w:rsid w:val="000A4E5E"/>
    <w:rsid w:val="000A4FBF"/>
    <w:rsid w:val="000A51C6"/>
    <w:rsid w:val="000A51F4"/>
    <w:rsid w:val="000A5461"/>
    <w:rsid w:val="000A55E9"/>
    <w:rsid w:val="000A5604"/>
    <w:rsid w:val="000A561B"/>
    <w:rsid w:val="000A5696"/>
    <w:rsid w:val="000A5767"/>
    <w:rsid w:val="000A5768"/>
    <w:rsid w:val="000A578B"/>
    <w:rsid w:val="000A57C6"/>
    <w:rsid w:val="000A58D5"/>
    <w:rsid w:val="000A602C"/>
    <w:rsid w:val="000A6192"/>
    <w:rsid w:val="000A61E5"/>
    <w:rsid w:val="000A6607"/>
    <w:rsid w:val="000A6620"/>
    <w:rsid w:val="000A6773"/>
    <w:rsid w:val="000A6AF9"/>
    <w:rsid w:val="000A6B01"/>
    <w:rsid w:val="000A6D94"/>
    <w:rsid w:val="000A6E4A"/>
    <w:rsid w:val="000A6F7F"/>
    <w:rsid w:val="000A709E"/>
    <w:rsid w:val="000A70A6"/>
    <w:rsid w:val="000A72BB"/>
    <w:rsid w:val="000A750F"/>
    <w:rsid w:val="000A760B"/>
    <w:rsid w:val="000A76E3"/>
    <w:rsid w:val="000A777F"/>
    <w:rsid w:val="000A79C8"/>
    <w:rsid w:val="000A7A92"/>
    <w:rsid w:val="000A7B0F"/>
    <w:rsid w:val="000A7B55"/>
    <w:rsid w:val="000A7C9A"/>
    <w:rsid w:val="000A7CE9"/>
    <w:rsid w:val="000A7DB2"/>
    <w:rsid w:val="000A7E7D"/>
    <w:rsid w:val="000A7F36"/>
    <w:rsid w:val="000A7F71"/>
    <w:rsid w:val="000B0052"/>
    <w:rsid w:val="000B0087"/>
    <w:rsid w:val="000B01DE"/>
    <w:rsid w:val="000B0356"/>
    <w:rsid w:val="000B049D"/>
    <w:rsid w:val="000B052C"/>
    <w:rsid w:val="000B0617"/>
    <w:rsid w:val="000B0697"/>
    <w:rsid w:val="000B0757"/>
    <w:rsid w:val="000B0A40"/>
    <w:rsid w:val="000B0A53"/>
    <w:rsid w:val="000B0C92"/>
    <w:rsid w:val="000B0E89"/>
    <w:rsid w:val="000B1279"/>
    <w:rsid w:val="000B13AC"/>
    <w:rsid w:val="000B15F5"/>
    <w:rsid w:val="000B1744"/>
    <w:rsid w:val="000B1EA5"/>
    <w:rsid w:val="000B23C7"/>
    <w:rsid w:val="000B23F2"/>
    <w:rsid w:val="000B25C7"/>
    <w:rsid w:val="000B2917"/>
    <w:rsid w:val="000B2978"/>
    <w:rsid w:val="000B2A44"/>
    <w:rsid w:val="000B2BCB"/>
    <w:rsid w:val="000B2E48"/>
    <w:rsid w:val="000B2E5B"/>
    <w:rsid w:val="000B2ED2"/>
    <w:rsid w:val="000B3010"/>
    <w:rsid w:val="000B3272"/>
    <w:rsid w:val="000B3508"/>
    <w:rsid w:val="000B3787"/>
    <w:rsid w:val="000B3EAE"/>
    <w:rsid w:val="000B40AB"/>
    <w:rsid w:val="000B40CE"/>
    <w:rsid w:val="000B40DB"/>
    <w:rsid w:val="000B4126"/>
    <w:rsid w:val="000B4320"/>
    <w:rsid w:val="000B45B4"/>
    <w:rsid w:val="000B46B8"/>
    <w:rsid w:val="000B47E9"/>
    <w:rsid w:val="000B49DC"/>
    <w:rsid w:val="000B49F6"/>
    <w:rsid w:val="000B4B81"/>
    <w:rsid w:val="000B4EBC"/>
    <w:rsid w:val="000B4ECA"/>
    <w:rsid w:val="000B4F78"/>
    <w:rsid w:val="000B4F7A"/>
    <w:rsid w:val="000B50C5"/>
    <w:rsid w:val="000B5166"/>
    <w:rsid w:val="000B533E"/>
    <w:rsid w:val="000B5878"/>
    <w:rsid w:val="000B592B"/>
    <w:rsid w:val="000B5A0F"/>
    <w:rsid w:val="000B5A2A"/>
    <w:rsid w:val="000B5A92"/>
    <w:rsid w:val="000B5D63"/>
    <w:rsid w:val="000B5D78"/>
    <w:rsid w:val="000B61E4"/>
    <w:rsid w:val="000B62E0"/>
    <w:rsid w:val="000B644D"/>
    <w:rsid w:val="000B6460"/>
    <w:rsid w:val="000B6540"/>
    <w:rsid w:val="000B65A9"/>
    <w:rsid w:val="000B663A"/>
    <w:rsid w:val="000B6958"/>
    <w:rsid w:val="000B6BB4"/>
    <w:rsid w:val="000B6C58"/>
    <w:rsid w:val="000B6ECA"/>
    <w:rsid w:val="000B6F94"/>
    <w:rsid w:val="000B700F"/>
    <w:rsid w:val="000B70EF"/>
    <w:rsid w:val="000B7141"/>
    <w:rsid w:val="000B75EE"/>
    <w:rsid w:val="000B7973"/>
    <w:rsid w:val="000B7A66"/>
    <w:rsid w:val="000B7B92"/>
    <w:rsid w:val="000B7BA6"/>
    <w:rsid w:val="000B7D55"/>
    <w:rsid w:val="000B7D6B"/>
    <w:rsid w:val="000C013C"/>
    <w:rsid w:val="000C01C1"/>
    <w:rsid w:val="000C03A1"/>
    <w:rsid w:val="000C0790"/>
    <w:rsid w:val="000C087C"/>
    <w:rsid w:val="000C0915"/>
    <w:rsid w:val="000C0BFD"/>
    <w:rsid w:val="000C0D0F"/>
    <w:rsid w:val="000C0D25"/>
    <w:rsid w:val="000C1025"/>
    <w:rsid w:val="000C10AB"/>
    <w:rsid w:val="000C1170"/>
    <w:rsid w:val="000C1590"/>
    <w:rsid w:val="000C16F0"/>
    <w:rsid w:val="000C1990"/>
    <w:rsid w:val="000C20BD"/>
    <w:rsid w:val="000C21CD"/>
    <w:rsid w:val="000C238A"/>
    <w:rsid w:val="000C241C"/>
    <w:rsid w:val="000C244E"/>
    <w:rsid w:val="000C2479"/>
    <w:rsid w:val="000C25D0"/>
    <w:rsid w:val="000C2720"/>
    <w:rsid w:val="000C2A1F"/>
    <w:rsid w:val="000C2B54"/>
    <w:rsid w:val="000C2C5F"/>
    <w:rsid w:val="000C2CEA"/>
    <w:rsid w:val="000C2DA6"/>
    <w:rsid w:val="000C2E6E"/>
    <w:rsid w:val="000C2E71"/>
    <w:rsid w:val="000C2F06"/>
    <w:rsid w:val="000C3804"/>
    <w:rsid w:val="000C3E28"/>
    <w:rsid w:val="000C3EF4"/>
    <w:rsid w:val="000C3F3F"/>
    <w:rsid w:val="000C3F99"/>
    <w:rsid w:val="000C420F"/>
    <w:rsid w:val="000C4625"/>
    <w:rsid w:val="000C4841"/>
    <w:rsid w:val="000C490D"/>
    <w:rsid w:val="000C491D"/>
    <w:rsid w:val="000C4A11"/>
    <w:rsid w:val="000C4AA5"/>
    <w:rsid w:val="000C4E46"/>
    <w:rsid w:val="000C5033"/>
    <w:rsid w:val="000C546A"/>
    <w:rsid w:val="000C5ACA"/>
    <w:rsid w:val="000C5C29"/>
    <w:rsid w:val="000C5EAE"/>
    <w:rsid w:val="000C5F8C"/>
    <w:rsid w:val="000C5FDB"/>
    <w:rsid w:val="000C604E"/>
    <w:rsid w:val="000C62C9"/>
    <w:rsid w:val="000C647B"/>
    <w:rsid w:val="000C64C4"/>
    <w:rsid w:val="000C65AD"/>
    <w:rsid w:val="000C6959"/>
    <w:rsid w:val="000C6996"/>
    <w:rsid w:val="000C69AD"/>
    <w:rsid w:val="000C69D9"/>
    <w:rsid w:val="000C6B4A"/>
    <w:rsid w:val="000C6C36"/>
    <w:rsid w:val="000C6C61"/>
    <w:rsid w:val="000C6C99"/>
    <w:rsid w:val="000C6F30"/>
    <w:rsid w:val="000C7163"/>
    <w:rsid w:val="000C731B"/>
    <w:rsid w:val="000C73AD"/>
    <w:rsid w:val="000C7493"/>
    <w:rsid w:val="000C74E5"/>
    <w:rsid w:val="000C7718"/>
    <w:rsid w:val="000C7911"/>
    <w:rsid w:val="000C793D"/>
    <w:rsid w:val="000C79D4"/>
    <w:rsid w:val="000C7BE6"/>
    <w:rsid w:val="000D0052"/>
    <w:rsid w:val="000D0444"/>
    <w:rsid w:val="000D0600"/>
    <w:rsid w:val="000D0629"/>
    <w:rsid w:val="000D0A01"/>
    <w:rsid w:val="000D0A7A"/>
    <w:rsid w:val="000D10BA"/>
    <w:rsid w:val="000D135F"/>
    <w:rsid w:val="000D13E8"/>
    <w:rsid w:val="000D145A"/>
    <w:rsid w:val="000D150B"/>
    <w:rsid w:val="000D1660"/>
    <w:rsid w:val="000D169B"/>
    <w:rsid w:val="000D16C4"/>
    <w:rsid w:val="000D1E5B"/>
    <w:rsid w:val="000D1FC7"/>
    <w:rsid w:val="000D206E"/>
    <w:rsid w:val="000D20CB"/>
    <w:rsid w:val="000D215C"/>
    <w:rsid w:val="000D2291"/>
    <w:rsid w:val="000D2483"/>
    <w:rsid w:val="000D2549"/>
    <w:rsid w:val="000D2688"/>
    <w:rsid w:val="000D299B"/>
    <w:rsid w:val="000D2B0B"/>
    <w:rsid w:val="000D2BFE"/>
    <w:rsid w:val="000D2ED8"/>
    <w:rsid w:val="000D3101"/>
    <w:rsid w:val="000D3160"/>
    <w:rsid w:val="000D32D9"/>
    <w:rsid w:val="000D3392"/>
    <w:rsid w:val="000D3552"/>
    <w:rsid w:val="000D3778"/>
    <w:rsid w:val="000D38EB"/>
    <w:rsid w:val="000D3B74"/>
    <w:rsid w:val="000D3CEC"/>
    <w:rsid w:val="000D3D1E"/>
    <w:rsid w:val="000D3FF0"/>
    <w:rsid w:val="000D401F"/>
    <w:rsid w:val="000D404F"/>
    <w:rsid w:val="000D4057"/>
    <w:rsid w:val="000D4422"/>
    <w:rsid w:val="000D4428"/>
    <w:rsid w:val="000D4694"/>
    <w:rsid w:val="000D476E"/>
    <w:rsid w:val="000D48A4"/>
    <w:rsid w:val="000D49FB"/>
    <w:rsid w:val="000D4B83"/>
    <w:rsid w:val="000D4C03"/>
    <w:rsid w:val="000D4C09"/>
    <w:rsid w:val="000D4D43"/>
    <w:rsid w:val="000D4D9B"/>
    <w:rsid w:val="000D4F1E"/>
    <w:rsid w:val="000D5033"/>
    <w:rsid w:val="000D5335"/>
    <w:rsid w:val="000D53B0"/>
    <w:rsid w:val="000D5508"/>
    <w:rsid w:val="000D55D1"/>
    <w:rsid w:val="000D56C5"/>
    <w:rsid w:val="000D5B82"/>
    <w:rsid w:val="000D5C3E"/>
    <w:rsid w:val="000D61F5"/>
    <w:rsid w:val="000D61F9"/>
    <w:rsid w:val="000D6204"/>
    <w:rsid w:val="000D62B8"/>
    <w:rsid w:val="000D6634"/>
    <w:rsid w:val="000D6716"/>
    <w:rsid w:val="000D6810"/>
    <w:rsid w:val="000D694A"/>
    <w:rsid w:val="000D69AE"/>
    <w:rsid w:val="000D6A1E"/>
    <w:rsid w:val="000D6B9D"/>
    <w:rsid w:val="000D6DA3"/>
    <w:rsid w:val="000D7053"/>
    <w:rsid w:val="000D7418"/>
    <w:rsid w:val="000D7624"/>
    <w:rsid w:val="000D7679"/>
    <w:rsid w:val="000D7781"/>
    <w:rsid w:val="000D783E"/>
    <w:rsid w:val="000D79B8"/>
    <w:rsid w:val="000D79D7"/>
    <w:rsid w:val="000D7D25"/>
    <w:rsid w:val="000E0053"/>
    <w:rsid w:val="000E01D3"/>
    <w:rsid w:val="000E0286"/>
    <w:rsid w:val="000E042D"/>
    <w:rsid w:val="000E0535"/>
    <w:rsid w:val="000E05E1"/>
    <w:rsid w:val="000E0601"/>
    <w:rsid w:val="000E0603"/>
    <w:rsid w:val="000E0B30"/>
    <w:rsid w:val="000E0E87"/>
    <w:rsid w:val="000E0FFB"/>
    <w:rsid w:val="000E119F"/>
    <w:rsid w:val="000E13CA"/>
    <w:rsid w:val="000E1464"/>
    <w:rsid w:val="000E151D"/>
    <w:rsid w:val="000E15DB"/>
    <w:rsid w:val="000E176F"/>
    <w:rsid w:val="000E178D"/>
    <w:rsid w:val="000E18B2"/>
    <w:rsid w:val="000E194C"/>
    <w:rsid w:val="000E1B7A"/>
    <w:rsid w:val="000E1B7C"/>
    <w:rsid w:val="000E1C9A"/>
    <w:rsid w:val="000E1DBF"/>
    <w:rsid w:val="000E20C8"/>
    <w:rsid w:val="000E2257"/>
    <w:rsid w:val="000E2356"/>
    <w:rsid w:val="000E247F"/>
    <w:rsid w:val="000E2537"/>
    <w:rsid w:val="000E2631"/>
    <w:rsid w:val="000E2715"/>
    <w:rsid w:val="000E272E"/>
    <w:rsid w:val="000E2A35"/>
    <w:rsid w:val="000E2A5F"/>
    <w:rsid w:val="000E2C25"/>
    <w:rsid w:val="000E2EDB"/>
    <w:rsid w:val="000E3376"/>
    <w:rsid w:val="000E33C6"/>
    <w:rsid w:val="000E3476"/>
    <w:rsid w:val="000E34C1"/>
    <w:rsid w:val="000E3699"/>
    <w:rsid w:val="000E39E0"/>
    <w:rsid w:val="000E4133"/>
    <w:rsid w:val="000E4754"/>
    <w:rsid w:val="000E4BFB"/>
    <w:rsid w:val="000E4DA9"/>
    <w:rsid w:val="000E50F9"/>
    <w:rsid w:val="000E534F"/>
    <w:rsid w:val="000E583C"/>
    <w:rsid w:val="000E5943"/>
    <w:rsid w:val="000E598C"/>
    <w:rsid w:val="000E5A0D"/>
    <w:rsid w:val="000E5A3A"/>
    <w:rsid w:val="000E5AC3"/>
    <w:rsid w:val="000E5BD1"/>
    <w:rsid w:val="000E5C97"/>
    <w:rsid w:val="000E5F86"/>
    <w:rsid w:val="000E5FF6"/>
    <w:rsid w:val="000E60CC"/>
    <w:rsid w:val="000E61D0"/>
    <w:rsid w:val="000E62C9"/>
    <w:rsid w:val="000E62E8"/>
    <w:rsid w:val="000E63FC"/>
    <w:rsid w:val="000E67D4"/>
    <w:rsid w:val="000E6917"/>
    <w:rsid w:val="000E6CDB"/>
    <w:rsid w:val="000E6D43"/>
    <w:rsid w:val="000E6DF4"/>
    <w:rsid w:val="000E6F74"/>
    <w:rsid w:val="000E7043"/>
    <w:rsid w:val="000E7054"/>
    <w:rsid w:val="000E7182"/>
    <w:rsid w:val="000E7276"/>
    <w:rsid w:val="000E73E9"/>
    <w:rsid w:val="000E74CA"/>
    <w:rsid w:val="000E7520"/>
    <w:rsid w:val="000E753D"/>
    <w:rsid w:val="000E7770"/>
    <w:rsid w:val="000E77C3"/>
    <w:rsid w:val="000E7A75"/>
    <w:rsid w:val="000E7F86"/>
    <w:rsid w:val="000E7F9D"/>
    <w:rsid w:val="000F00E1"/>
    <w:rsid w:val="000F01A8"/>
    <w:rsid w:val="000F020D"/>
    <w:rsid w:val="000F0341"/>
    <w:rsid w:val="000F045D"/>
    <w:rsid w:val="000F048E"/>
    <w:rsid w:val="000F0547"/>
    <w:rsid w:val="000F0771"/>
    <w:rsid w:val="000F0B4F"/>
    <w:rsid w:val="000F0C0E"/>
    <w:rsid w:val="000F0C11"/>
    <w:rsid w:val="000F0E46"/>
    <w:rsid w:val="000F0E89"/>
    <w:rsid w:val="000F10AE"/>
    <w:rsid w:val="000F134F"/>
    <w:rsid w:val="000F1359"/>
    <w:rsid w:val="000F144A"/>
    <w:rsid w:val="000F16AC"/>
    <w:rsid w:val="000F179C"/>
    <w:rsid w:val="000F17B8"/>
    <w:rsid w:val="000F191A"/>
    <w:rsid w:val="000F1982"/>
    <w:rsid w:val="000F20BC"/>
    <w:rsid w:val="000F23BA"/>
    <w:rsid w:val="000F2534"/>
    <w:rsid w:val="000F2562"/>
    <w:rsid w:val="000F25D8"/>
    <w:rsid w:val="000F260D"/>
    <w:rsid w:val="000F2831"/>
    <w:rsid w:val="000F2BBE"/>
    <w:rsid w:val="000F306B"/>
    <w:rsid w:val="000F32F0"/>
    <w:rsid w:val="000F3318"/>
    <w:rsid w:val="000F398E"/>
    <w:rsid w:val="000F3A33"/>
    <w:rsid w:val="000F3B28"/>
    <w:rsid w:val="000F3BE7"/>
    <w:rsid w:val="000F3F31"/>
    <w:rsid w:val="000F4478"/>
    <w:rsid w:val="000F44B8"/>
    <w:rsid w:val="000F45E9"/>
    <w:rsid w:val="000F46C5"/>
    <w:rsid w:val="000F4914"/>
    <w:rsid w:val="000F496E"/>
    <w:rsid w:val="000F4C0E"/>
    <w:rsid w:val="000F4F8C"/>
    <w:rsid w:val="000F56FD"/>
    <w:rsid w:val="000F5709"/>
    <w:rsid w:val="000F571A"/>
    <w:rsid w:val="000F58ED"/>
    <w:rsid w:val="000F5939"/>
    <w:rsid w:val="000F595F"/>
    <w:rsid w:val="000F5E45"/>
    <w:rsid w:val="000F5F88"/>
    <w:rsid w:val="000F6052"/>
    <w:rsid w:val="000F6235"/>
    <w:rsid w:val="000F62FC"/>
    <w:rsid w:val="000F631F"/>
    <w:rsid w:val="000F64CB"/>
    <w:rsid w:val="000F6A5B"/>
    <w:rsid w:val="000F6A60"/>
    <w:rsid w:val="000F6CC3"/>
    <w:rsid w:val="000F6FB5"/>
    <w:rsid w:val="000F7207"/>
    <w:rsid w:val="000F72A4"/>
    <w:rsid w:val="000F73D0"/>
    <w:rsid w:val="000F756B"/>
    <w:rsid w:val="000F7673"/>
    <w:rsid w:val="000F7C3A"/>
    <w:rsid w:val="000F7C79"/>
    <w:rsid w:val="000F7CF5"/>
    <w:rsid w:val="001001F5"/>
    <w:rsid w:val="00100250"/>
    <w:rsid w:val="0010047A"/>
    <w:rsid w:val="00100787"/>
    <w:rsid w:val="00100847"/>
    <w:rsid w:val="001008D4"/>
    <w:rsid w:val="00100DD8"/>
    <w:rsid w:val="00100E47"/>
    <w:rsid w:val="00101134"/>
    <w:rsid w:val="001011DE"/>
    <w:rsid w:val="00101389"/>
    <w:rsid w:val="001013C2"/>
    <w:rsid w:val="00101421"/>
    <w:rsid w:val="00101652"/>
    <w:rsid w:val="00101999"/>
    <w:rsid w:val="00101B19"/>
    <w:rsid w:val="00101BA2"/>
    <w:rsid w:val="00101DEF"/>
    <w:rsid w:val="00101EFE"/>
    <w:rsid w:val="00101F11"/>
    <w:rsid w:val="00101F75"/>
    <w:rsid w:val="001020F4"/>
    <w:rsid w:val="0010218B"/>
    <w:rsid w:val="001023F6"/>
    <w:rsid w:val="001025AF"/>
    <w:rsid w:val="00102AF6"/>
    <w:rsid w:val="00102AF8"/>
    <w:rsid w:val="00102B58"/>
    <w:rsid w:val="00102DEE"/>
    <w:rsid w:val="00103131"/>
    <w:rsid w:val="00103201"/>
    <w:rsid w:val="0010329C"/>
    <w:rsid w:val="00103334"/>
    <w:rsid w:val="0010338A"/>
    <w:rsid w:val="00103439"/>
    <w:rsid w:val="00103815"/>
    <w:rsid w:val="00103D29"/>
    <w:rsid w:val="00103E7C"/>
    <w:rsid w:val="00103EE2"/>
    <w:rsid w:val="00104031"/>
    <w:rsid w:val="00104114"/>
    <w:rsid w:val="001042D6"/>
    <w:rsid w:val="00104380"/>
    <w:rsid w:val="00104438"/>
    <w:rsid w:val="0010478B"/>
    <w:rsid w:val="00104807"/>
    <w:rsid w:val="00104CD4"/>
    <w:rsid w:val="00104E63"/>
    <w:rsid w:val="00104EFB"/>
    <w:rsid w:val="0010548E"/>
    <w:rsid w:val="001054FF"/>
    <w:rsid w:val="001056A4"/>
    <w:rsid w:val="0010585D"/>
    <w:rsid w:val="0010596C"/>
    <w:rsid w:val="00105B4D"/>
    <w:rsid w:val="00105BFC"/>
    <w:rsid w:val="00105C96"/>
    <w:rsid w:val="00105CC9"/>
    <w:rsid w:val="00105FD9"/>
    <w:rsid w:val="00106412"/>
    <w:rsid w:val="0010652A"/>
    <w:rsid w:val="0010653B"/>
    <w:rsid w:val="00106631"/>
    <w:rsid w:val="00106833"/>
    <w:rsid w:val="00106B19"/>
    <w:rsid w:val="00106B22"/>
    <w:rsid w:val="00106C22"/>
    <w:rsid w:val="00106D7D"/>
    <w:rsid w:val="00106F0C"/>
    <w:rsid w:val="00106FEB"/>
    <w:rsid w:val="00107010"/>
    <w:rsid w:val="001070C3"/>
    <w:rsid w:val="0010712B"/>
    <w:rsid w:val="001071DE"/>
    <w:rsid w:val="0010734F"/>
    <w:rsid w:val="00107479"/>
    <w:rsid w:val="00107588"/>
    <w:rsid w:val="00107916"/>
    <w:rsid w:val="00107A49"/>
    <w:rsid w:val="00107C09"/>
    <w:rsid w:val="00107DC9"/>
    <w:rsid w:val="00107E11"/>
    <w:rsid w:val="00107E1C"/>
    <w:rsid w:val="00107E42"/>
    <w:rsid w:val="00107FBA"/>
    <w:rsid w:val="00110110"/>
    <w:rsid w:val="00110683"/>
    <w:rsid w:val="00110876"/>
    <w:rsid w:val="0011092E"/>
    <w:rsid w:val="00110B65"/>
    <w:rsid w:val="00110E99"/>
    <w:rsid w:val="00110EB2"/>
    <w:rsid w:val="00110EDE"/>
    <w:rsid w:val="0011109A"/>
    <w:rsid w:val="00111116"/>
    <w:rsid w:val="00111133"/>
    <w:rsid w:val="001111C4"/>
    <w:rsid w:val="00111237"/>
    <w:rsid w:val="0011137A"/>
    <w:rsid w:val="001115AC"/>
    <w:rsid w:val="001115CE"/>
    <w:rsid w:val="001116AB"/>
    <w:rsid w:val="00111A82"/>
    <w:rsid w:val="00111C1B"/>
    <w:rsid w:val="00111CF9"/>
    <w:rsid w:val="00111ECF"/>
    <w:rsid w:val="00112142"/>
    <w:rsid w:val="0011219B"/>
    <w:rsid w:val="001121AA"/>
    <w:rsid w:val="001121FA"/>
    <w:rsid w:val="001122E2"/>
    <w:rsid w:val="00112485"/>
    <w:rsid w:val="001125D7"/>
    <w:rsid w:val="0011262B"/>
    <w:rsid w:val="001127DF"/>
    <w:rsid w:val="00112902"/>
    <w:rsid w:val="00112929"/>
    <w:rsid w:val="00112A01"/>
    <w:rsid w:val="00112A15"/>
    <w:rsid w:val="00112B4E"/>
    <w:rsid w:val="00112CF0"/>
    <w:rsid w:val="00112D9D"/>
    <w:rsid w:val="00112DB9"/>
    <w:rsid w:val="00112E48"/>
    <w:rsid w:val="00112FD3"/>
    <w:rsid w:val="00113252"/>
    <w:rsid w:val="00113622"/>
    <w:rsid w:val="0011373A"/>
    <w:rsid w:val="00113936"/>
    <w:rsid w:val="0011397B"/>
    <w:rsid w:val="00113B95"/>
    <w:rsid w:val="00113C6F"/>
    <w:rsid w:val="00113E44"/>
    <w:rsid w:val="001141C1"/>
    <w:rsid w:val="0011441F"/>
    <w:rsid w:val="001144BB"/>
    <w:rsid w:val="00114623"/>
    <w:rsid w:val="001147A2"/>
    <w:rsid w:val="00114903"/>
    <w:rsid w:val="0011496B"/>
    <w:rsid w:val="00114D89"/>
    <w:rsid w:val="001150C4"/>
    <w:rsid w:val="001150ED"/>
    <w:rsid w:val="00115102"/>
    <w:rsid w:val="00115227"/>
    <w:rsid w:val="001152C8"/>
    <w:rsid w:val="00115467"/>
    <w:rsid w:val="001154C3"/>
    <w:rsid w:val="00115671"/>
    <w:rsid w:val="00115D7E"/>
    <w:rsid w:val="00115E6E"/>
    <w:rsid w:val="0011605A"/>
    <w:rsid w:val="001160C5"/>
    <w:rsid w:val="0011618F"/>
    <w:rsid w:val="001161AA"/>
    <w:rsid w:val="001162BA"/>
    <w:rsid w:val="0011658F"/>
    <w:rsid w:val="00116A0C"/>
    <w:rsid w:val="00117027"/>
    <w:rsid w:val="001170DD"/>
    <w:rsid w:val="001172D4"/>
    <w:rsid w:val="001175BB"/>
    <w:rsid w:val="001175D2"/>
    <w:rsid w:val="001179D8"/>
    <w:rsid w:val="00117A9F"/>
    <w:rsid w:val="00117AA0"/>
    <w:rsid w:val="00117B92"/>
    <w:rsid w:val="00117BD4"/>
    <w:rsid w:val="00117DFA"/>
    <w:rsid w:val="00117F35"/>
    <w:rsid w:val="001200E3"/>
    <w:rsid w:val="00120110"/>
    <w:rsid w:val="00120151"/>
    <w:rsid w:val="001203C9"/>
    <w:rsid w:val="0012078C"/>
    <w:rsid w:val="001207CF"/>
    <w:rsid w:val="001208B3"/>
    <w:rsid w:val="00120C4E"/>
    <w:rsid w:val="00120D13"/>
    <w:rsid w:val="00120E04"/>
    <w:rsid w:val="00120EEB"/>
    <w:rsid w:val="00120F92"/>
    <w:rsid w:val="00121529"/>
    <w:rsid w:val="001218AF"/>
    <w:rsid w:val="001218B2"/>
    <w:rsid w:val="001218EE"/>
    <w:rsid w:val="00121B30"/>
    <w:rsid w:val="00121DAA"/>
    <w:rsid w:val="00121F8F"/>
    <w:rsid w:val="00122112"/>
    <w:rsid w:val="00122896"/>
    <w:rsid w:val="00122ACE"/>
    <w:rsid w:val="00122BDF"/>
    <w:rsid w:val="00122BE1"/>
    <w:rsid w:val="00123073"/>
    <w:rsid w:val="00123206"/>
    <w:rsid w:val="00123235"/>
    <w:rsid w:val="001232DE"/>
    <w:rsid w:val="0012335D"/>
    <w:rsid w:val="00123390"/>
    <w:rsid w:val="001234C5"/>
    <w:rsid w:val="001235A5"/>
    <w:rsid w:val="0012361A"/>
    <w:rsid w:val="00123B05"/>
    <w:rsid w:val="00123B1D"/>
    <w:rsid w:val="00123BF1"/>
    <w:rsid w:val="001242D5"/>
    <w:rsid w:val="0012431E"/>
    <w:rsid w:val="001243BD"/>
    <w:rsid w:val="001244B0"/>
    <w:rsid w:val="0012461A"/>
    <w:rsid w:val="001246FD"/>
    <w:rsid w:val="00124846"/>
    <w:rsid w:val="0012487E"/>
    <w:rsid w:val="00124977"/>
    <w:rsid w:val="00124AD5"/>
    <w:rsid w:val="00124D18"/>
    <w:rsid w:val="00124F93"/>
    <w:rsid w:val="00125017"/>
    <w:rsid w:val="00125432"/>
    <w:rsid w:val="0012573C"/>
    <w:rsid w:val="00125874"/>
    <w:rsid w:val="001259B8"/>
    <w:rsid w:val="001259DB"/>
    <w:rsid w:val="00125B03"/>
    <w:rsid w:val="00126215"/>
    <w:rsid w:val="001262EC"/>
    <w:rsid w:val="001264DA"/>
    <w:rsid w:val="00126831"/>
    <w:rsid w:val="00126974"/>
    <w:rsid w:val="00127118"/>
    <w:rsid w:val="0012713D"/>
    <w:rsid w:val="0012748D"/>
    <w:rsid w:val="0012798F"/>
    <w:rsid w:val="00127ADF"/>
    <w:rsid w:val="00127BC5"/>
    <w:rsid w:val="00127BE2"/>
    <w:rsid w:val="001300BB"/>
    <w:rsid w:val="00130137"/>
    <w:rsid w:val="00130307"/>
    <w:rsid w:val="00130391"/>
    <w:rsid w:val="001304B9"/>
    <w:rsid w:val="001308EE"/>
    <w:rsid w:val="00130A66"/>
    <w:rsid w:val="00130AD4"/>
    <w:rsid w:val="00130C02"/>
    <w:rsid w:val="00131143"/>
    <w:rsid w:val="00131627"/>
    <w:rsid w:val="00131694"/>
    <w:rsid w:val="00131772"/>
    <w:rsid w:val="0013189F"/>
    <w:rsid w:val="001318D9"/>
    <w:rsid w:val="00131903"/>
    <w:rsid w:val="00131B4D"/>
    <w:rsid w:val="00131D27"/>
    <w:rsid w:val="00131E89"/>
    <w:rsid w:val="00131E94"/>
    <w:rsid w:val="00131EE7"/>
    <w:rsid w:val="001321EB"/>
    <w:rsid w:val="00132272"/>
    <w:rsid w:val="001324AA"/>
    <w:rsid w:val="001325E6"/>
    <w:rsid w:val="00132BB9"/>
    <w:rsid w:val="00132C86"/>
    <w:rsid w:val="00132E81"/>
    <w:rsid w:val="001331AD"/>
    <w:rsid w:val="00133232"/>
    <w:rsid w:val="00133357"/>
    <w:rsid w:val="00133409"/>
    <w:rsid w:val="00133604"/>
    <w:rsid w:val="00133897"/>
    <w:rsid w:val="00133A9D"/>
    <w:rsid w:val="00133E5B"/>
    <w:rsid w:val="00133EEE"/>
    <w:rsid w:val="00133F57"/>
    <w:rsid w:val="00133FDD"/>
    <w:rsid w:val="0013408E"/>
    <w:rsid w:val="00134274"/>
    <w:rsid w:val="00134339"/>
    <w:rsid w:val="00134357"/>
    <w:rsid w:val="00134410"/>
    <w:rsid w:val="00134416"/>
    <w:rsid w:val="00134465"/>
    <w:rsid w:val="001344C4"/>
    <w:rsid w:val="0013470C"/>
    <w:rsid w:val="0013488D"/>
    <w:rsid w:val="00135034"/>
    <w:rsid w:val="001350BE"/>
    <w:rsid w:val="00135201"/>
    <w:rsid w:val="0013531A"/>
    <w:rsid w:val="001353D5"/>
    <w:rsid w:val="00135563"/>
    <w:rsid w:val="001355A2"/>
    <w:rsid w:val="00135674"/>
    <w:rsid w:val="0013573A"/>
    <w:rsid w:val="00135898"/>
    <w:rsid w:val="001358DF"/>
    <w:rsid w:val="0013597D"/>
    <w:rsid w:val="001359FB"/>
    <w:rsid w:val="00135A0C"/>
    <w:rsid w:val="00135A22"/>
    <w:rsid w:val="00135C8B"/>
    <w:rsid w:val="00135D65"/>
    <w:rsid w:val="00135E40"/>
    <w:rsid w:val="00135F1D"/>
    <w:rsid w:val="00136127"/>
    <w:rsid w:val="001362D9"/>
    <w:rsid w:val="00136325"/>
    <w:rsid w:val="00136361"/>
    <w:rsid w:val="001364F7"/>
    <w:rsid w:val="00136740"/>
    <w:rsid w:val="001369FE"/>
    <w:rsid w:val="00136A1C"/>
    <w:rsid w:val="00136C11"/>
    <w:rsid w:val="00136D1D"/>
    <w:rsid w:val="00136D8E"/>
    <w:rsid w:val="001370FE"/>
    <w:rsid w:val="0013750A"/>
    <w:rsid w:val="001375DB"/>
    <w:rsid w:val="00137681"/>
    <w:rsid w:val="00137798"/>
    <w:rsid w:val="001377FF"/>
    <w:rsid w:val="00137B69"/>
    <w:rsid w:val="00137B96"/>
    <w:rsid w:val="00140569"/>
    <w:rsid w:val="00140867"/>
    <w:rsid w:val="0014092F"/>
    <w:rsid w:val="001409E8"/>
    <w:rsid w:val="00140A87"/>
    <w:rsid w:val="00140CD7"/>
    <w:rsid w:val="00140E45"/>
    <w:rsid w:val="00140EBE"/>
    <w:rsid w:val="00140F92"/>
    <w:rsid w:val="0014112C"/>
    <w:rsid w:val="00141130"/>
    <w:rsid w:val="0014180A"/>
    <w:rsid w:val="00141855"/>
    <w:rsid w:val="00141D30"/>
    <w:rsid w:val="00141DDC"/>
    <w:rsid w:val="00142054"/>
    <w:rsid w:val="00142323"/>
    <w:rsid w:val="0014238F"/>
    <w:rsid w:val="00142575"/>
    <w:rsid w:val="001426B1"/>
    <w:rsid w:val="001430EB"/>
    <w:rsid w:val="001431D9"/>
    <w:rsid w:val="00143318"/>
    <w:rsid w:val="00143347"/>
    <w:rsid w:val="001435C0"/>
    <w:rsid w:val="00143610"/>
    <w:rsid w:val="00143A90"/>
    <w:rsid w:val="00143C40"/>
    <w:rsid w:val="00143FA9"/>
    <w:rsid w:val="001444E0"/>
    <w:rsid w:val="00144661"/>
    <w:rsid w:val="001446CE"/>
    <w:rsid w:val="0014493B"/>
    <w:rsid w:val="00144A33"/>
    <w:rsid w:val="00144A8F"/>
    <w:rsid w:val="00144D5F"/>
    <w:rsid w:val="00144EA3"/>
    <w:rsid w:val="001452BE"/>
    <w:rsid w:val="0014535A"/>
    <w:rsid w:val="00145392"/>
    <w:rsid w:val="001453D6"/>
    <w:rsid w:val="0014546D"/>
    <w:rsid w:val="001456AF"/>
    <w:rsid w:val="0014572D"/>
    <w:rsid w:val="00145762"/>
    <w:rsid w:val="001457F1"/>
    <w:rsid w:val="00145A88"/>
    <w:rsid w:val="00145ADD"/>
    <w:rsid w:val="00145BB2"/>
    <w:rsid w:val="00145BE9"/>
    <w:rsid w:val="001463A7"/>
    <w:rsid w:val="001464EC"/>
    <w:rsid w:val="0014672B"/>
    <w:rsid w:val="00146B0B"/>
    <w:rsid w:val="00146C58"/>
    <w:rsid w:val="00146C7C"/>
    <w:rsid w:val="00146CB0"/>
    <w:rsid w:val="00147084"/>
    <w:rsid w:val="001473B8"/>
    <w:rsid w:val="0014741A"/>
    <w:rsid w:val="001474EA"/>
    <w:rsid w:val="0014788F"/>
    <w:rsid w:val="001479D5"/>
    <w:rsid w:val="00150095"/>
    <w:rsid w:val="00150129"/>
    <w:rsid w:val="0015047E"/>
    <w:rsid w:val="001505ED"/>
    <w:rsid w:val="00150955"/>
    <w:rsid w:val="00150981"/>
    <w:rsid w:val="00150997"/>
    <w:rsid w:val="00150A77"/>
    <w:rsid w:val="00150D20"/>
    <w:rsid w:val="00150DE1"/>
    <w:rsid w:val="00150ECC"/>
    <w:rsid w:val="00150EE4"/>
    <w:rsid w:val="001511B7"/>
    <w:rsid w:val="00151AEE"/>
    <w:rsid w:val="00151D2F"/>
    <w:rsid w:val="00151E4D"/>
    <w:rsid w:val="00151E96"/>
    <w:rsid w:val="00151F8D"/>
    <w:rsid w:val="001520A7"/>
    <w:rsid w:val="0015251E"/>
    <w:rsid w:val="00152818"/>
    <w:rsid w:val="0015281C"/>
    <w:rsid w:val="0015286F"/>
    <w:rsid w:val="00152985"/>
    <w:rsid w:val="00152EB9"/>
    <w:rsid w:val="00152FF8"/>
    <w:rsid w:val="00153166"/>
    <w:rsid w:val="00153368"/>
    <w:rsid w:val="0015351B"/>
    <w:rsid w:val="0015352C"/>
    <w:rsid w:val="001535D8"/>
    <w:rsid w:val="00153688"/>
    <w:rsid w:val="0015392F"/>
    <w:rsid w:val="00153B4F"/>
    <w:rsid w:val="00153BEA"/>
    <w:rsid w:val="00153E71"/>
    <w:rsid w:val="00153FAE"/>
    <w:rsid w:val="00154304"/>
    <w:rsid w:val="00154B81"/>
    <w:rsid w:val="00154C39"/>
    <w:rsid w:val="00154C55"/>
    <w:rsid w:val="00154CE1"/>
    <w:rsid w:val="00154D19"/>
    <w:rsid w:val="00154DB8"/>
    <w:rsid w:val="00154DBE"/>
    <w:rsid w:val="00154EA8"/>
    <w:rsid w:val="001550DB"/>
    <w:rsid w:val="00155339"/>
    <w:rsid w:val="00155348"/>
    <w:rsid w:val="001555B7"/>
    <w:rsid w:val="0015571B"/>
    <w:rsid w:val="00155861"/>
    <w:rsid w:val="00155885"/>
    <w:rsid w:val="00155A9D"/>
    <w:rsid w:val="00155B97"/>
    <w:rsid w:val="00155C8A"/>
    <w:rsid w:val="00155D92"/>
    <w:rsid w:val="0015609F"/>
    <w:rsid w:val="001560DF"/>
    <w:rsid w:val="0015626D"/>
    <w:rsid w:val="001563D4"/>
    <w:rsid w:val="001567AD"/>
    <w:rsid w:val="0015696A"/>
    <w:rsid w:val="001569C0"/>
    <w:rsid w:val="00156B78"/>
    <w:rsid w:val="00156DCD"/>
    <w:rsid w:val="00156E06"/>
    <w:rsid w:val="00157102"/>
    <w:rsid w:val="0015726E"/>
    <w:rsid w:val="0015733C"/>
    <w:rsid w:val="0015765B"/>
    <w:rsid w:val="0015787D"/>
    <w:rsid w:val="00157A21"/>
    <w:rsid w:val="00157BA7"/>
    <w:rsid w:val="00160024"/>
    <w:rsid w:val="001601B1"/>
    <w:rsid w:val="00160341"/>
    <w:rsid w:val="001604A9"/>
    <w:rsid w:val="00160562"/>
    <w:rsid w:val="00160C1F"/>
    <w:rsid w:val="00160EDE"/>
    <w:rsid w:val="00161102"/>
    <w:rsid w:val="00161185"/>
    <w:rsid w:val="0016127E"/>
    <w:rsid w:val="00161388"/>
    <w:rsid w:val="001617B2"/>
    <w:rsid w:val="00161AD6"/>
    <w:rsid w:val="00161CBC"/>
    <w:rsid w:val="00161E7B"/>
    <w:rsid w:val="00161EF9"/>
    <w:rsid w:val="001620B6"/>
    <w:rsid w:val="00162492"/>
    <w:rsid w:val="00162906"/>
    <w:rsid w:val="00162B16"/>
    <w:rsid w:val="001630FB"/>
    <w:rsid w:val="00163181"/>
    <w:rsid w:val="00163199"/>
    <w:rsid w:val="00163250"/>
    <w:rsid w:val="0016349C"/>
    <w:rsid w:val="0016350E"/>
    <w:rsid w:val="00163826"/>
    <w:rsid w:val="00163908"/>
    <w:rsid w:val="001639B2"/>
    <w:rsid w:val="00163EEC"/>
    <w:rsid w:val="0016435D"/>
    <w:rsid w:val="00164486"/>
    <w:rsid w:val="001644B6"/>
    <w:rsid w:val="0016455D"/>
    <w:rsid w:val="00164597"/>
    <w:rsid w:val="00164710"/>
    <w:rsid w:val="001649EF"/>
    <w:rsid w:val="00164A81"/>
    <w:rsid w:val="00164E79"/>
    <w:rsid w:val="00164F3B"/>
    <w:rsid w:val="001650A9"/>
    <w:rsid w:val="001650B1"/>
    <w:rsid w:val="001651BA"/>
    <w:rsid w:val="0016556C"/>
    <w:rsid w:val="00165577"/>
    <w:rsid w:val="00165626"/>
    <w:rsid w:val="00165711"/>
    <w:rsid w:val="00165A86"/>
    <w:rsid w:val="00165CC7"/>
    <w:rsid w:val="00165D49"/>
    <w:rsid w:val="00165DF2"/>
    <w:rsid w:val="00165E80"/>
    <w:rsid w:val="00166185"/>
    <w:rsid w:val="001665AC"/>
    <w:rsid w:val="00166717"/>
    <w:rsid w:val="001668AD"/>
    <w:rsid w:val="00166943"/>
    <w:rsid w:val="00166B0D"/>
    <w:rsid w:val="00167132"/>
    <w:rsid w:val="00167235"/>
    <w:rsid w:val="00167447"/>
    <w:rsid w:val="00167455"/>
    <w:rsid w:val="001675BA"/>
    <w:rsid w:val="00167736"/>
    <w:rsid w:val="00167989"/>
    <w:rsid w:val="00167B33"/>
    <w:rsid w:val="00167C7E"/>
    <w:rsid w:val="00167D72"/>
    <w:rsid w:val="00167DB8"/>
    <w:rsid w:val="00170007"/>
    <w:rsid w:val="001701C1"/>
    <w:rsid w:val="001702D4"/>
    <w:rsid w:val="001703D7"/>
    <w:rsid w:val="00170618"/>
    <w:rsid w:val="0017099C"/>
    <w:rsid w:val="00170B16"/>
    <w:rsid w:val="00170B2B"/>
    <w:rsid w:val="00170D3A"/>
    <w:rsid w:val="00170D40"/>
    <w:rsid w:val="00170FC9"/>
    <w:rsid w:val="0017125E"/>
    <w:rsid w:val="00171498"/>
    <w:rsid w:val="0017192A"/>
    <w:rsid w:val="00171D50"/>
    <w:rsid w:val="0017209E"/>
    <w:rsid w:val="00172857"/>
    <w:rsid w:val="00172C69"/>
    <w:rsid w:val="00172D34"/>
    <w:rsid w:val="00172D7F"/>
    <w:rsid w:val="00172E44"/>
    <w:rsid w:val="0017300E"/>
    <w:rsid w:val="001731DB"/>
    <w:rsid w:val="00173705"/>
    <w:rsid w:val="0017378D"/>
    <w:rsid w:val="00173FFB"/>
    <w:rsid w:val="00174476"/>
    <w:rsid w:val="001746AC"/>
    <w:rsid w:val="00174865"/>
    <w:rsid w:val="00174BD2"/>
    <w:rsid w:val="00174BD5"/>
    <w:rsid w:val="00174BE7"/>
    <w:rsid w:val="00174DCC"/>
    <w:rsid w:val="00174EEB"/>
    <w:rsid w:val="00175156"/>
    <w:rsid w:val="001754E5"/>
    <w:rsid w:val="001759B6"/>
    <w:rsid w:val="00175A11"/>
    <w:rsid w:val="00175A54"/>
    <w:rsid w:val="00175B15"/>
    <w:rsid w:val="00175B5B"/>
    <w:rsid w:val="00175C4E"/>
    <w:rsid w:val="00175F2A"/>
    <w:rsid w:val="00175F7E"/>
    <w:rsid w:val="00175F97"/>
    <w:rsid w:val="00176033"/>
    <w:rsid w:val="0017608C"/>
    <w:rsid w:val="001760C9"/>
    <w:rsid w:val="001761C5"/>
    <w:rsid w:val="00176288"/>
    <w:rsid w:val="001762B4"/>
    <w:rsid w:val="001767DB"/>
    <w:rsid w:val="001768F3"/>
    <w:rsid w:val="00176B8F"/>
    <w:rsid w:val="00176DA6"/>
    <w:rsid w:val="00176E32"/>
    <w:rsid w:val="001770F1"/>
    <w:rsid w:val="0017713C"/>
    <w:rsid w:val="0017724F"/>
    <w:rsid w:val="001772D9"/>
    <w:rsid w:val="0017748C"/>
    <w:rsid w:val="00177545"/>
    <w:rsid w:val="001776E4"/>
    <w:rsid w:val="0017790A"/>
    <w:rsid w:val="001779E3"/>
    <w:rsid w:val="00177A6E"/>
    <w:rsid w:val="00177BF9"/>
    <w:rsid w:val="00177C8E"/>
    <w:rsid w:val="00177CE9"/>
    <w:rsid w:val="00177F05"/>
    <w:rsid w:val="00177F31"/>
    <w:rsid w:val="001801CE"/>
    <w:rsid w:val="00180345"/>
    <w:rsid w:val="0018035A"/>
    <w:rsid w:val="00180399"/>
    <w:rsid w:val="00180606"/>
    <w:rsid w:val="00180668"/>
    <w:rsid w:val="001806CF"/>
    <w:rsid w:val="00180701"/>
    <w:rsid w:val="00180CCD"/>
    <w:rsid w:val="00180E47"/>
    <w:rsid w:val="00181290"/>
    <w:rsid w:val="001812A2"/>
    <w:rsid w:val="0018131C"/>
    <w:rsid w:val="001814E1"/>
    <w:rsid w:val="001815A7"/>
    <w:rsid w:val="001817B0"/>
    <w:rsid w:val="00181ACD"/>
    <w:rsid w:val="00181B50"/>
    <w:rsid w:val="00181C9F"/>
    <w:rsid w:val="00182149"/>
    <w:rsid w:val="001825B1"/>
    <w:rsid w:val="0018282D"/>
    <w:rsid w:val="001829AB"/>
    <w:rsid w:val="001829DF"/>
    <w:rsid w:val="00182A21"/>
    <w:rsid w:val="00182A87"/>
    <w:rsid w:val="00182E99"/>
    <w:rsid w:val="00182F2B"/>
    <w:rsid w:val="00182F53"/>
    <w:rsid w:val="00183039"/>
    <w:rsid w:val="001830E0"/>
    <w:rsid w:val="0018327D"/>
    <w:rsid w:val="00183822"/>
    <w:rsid w:val="00183895"/>
    <w:rsid w:val="00183B56"/>
    <w:rsid w:val="00183D52"/>
    <w:rsid w:val="00183E7B"/>
    <w:rsid w:val="00183EC7"/>
    <w:rsid w:val="0018404F"/>
    <w:rsid w:val="0018424A"/>
    <w:rsid w:val="00184522"/>
    <w:rsid w:val="00184746"/>
    <w:rsid w:val="001847AF"/>
    <w:rsid w:val="00184ACF"/>
    <w:rsid w:val="00184FB8"/>
    <w:rsid w:val="0018506C"/>
    <w:rsid w:val="0018524D"/>
    <w:rsid w:val="001852E4"/>
    <w:rsid w:val="0018531B"/>
    <w:rsid w:val="00185321"/>
    <w:rsid w:val="001854C0"/>
    <w:rsid w:val="00185595"/>
    <w:rsid w:val="00185A41"/>
    <w:rsid w:val="00185BAB"/>
    <w:rsid w:val="00185C78"/>
    <w:rsid w:val="0018607A"/>
    <w:rsid w:val="001861F9"/>
    <w:rsid w:val="001863B1"/>
    <w:rsid w:val="0018641A"/>
    <w:rsid w:val="00186494"/>
    <w:rsid w:val="001868E6"/>
    <w:rsid w:val="00186942"/>
    <w:rsid w:val="00186BE6"/>
    <w:rsid w:val="00186FA8"/>
    <w:rsid w:val="0018763C"/>
    <w:rsid w:val="00187886"/>
    <w:rsid w:val="001878F6"/>
    <w:rsid w:val="001879EE"/>
    <w:rsid w:val="00187AD9"/>
    <w:rsid w:val="00187DAA"/>
    <w:rsid w:val="00190245"/>
    <w:rsid w:val="00190424"/>
    <w:rsid w:val="00190855"/>
    <w:rsid w:val="00190E66"/>
    <w:rsid w:val="00191230"/>
    <w:rsid w:val="0019124E"/>
    <w:rsid w:val="00191283"/>
    <w:rsid w:val="001913AC"/>
    <w:rsid w:val="00191585"/>
    <w:rsid w:val="0019165C"/>
    <w:rsid w:val="001919CD"/>
    <w:rsid w:val="00191AEE"/>
    <w:rsid w:val="00191D63"/>
    <w:rsid w:val="0019219F"/>
    <w:rsid w:val="001921FC"/>
    <w:rsid w:val="001922C7"/>
    <w:rsid w:val="00192658"/>
    <w:rsid w:val="00192813"/>
    <w:rsid w:val="00192A68"/>
    <w:rsid w:val="00192BEE"/>
    <w:rsid w:val="00192CE1"/>
    <w:rsid w:val="00192DE1"/>
    <w:rsid w:val="00193077"/>
    <w:rsid w:val="0019330D"/>
    <w:rsid w:val="001933A1"/>
    <w:rsid w:val="0019345D"/>
    <w:rsid w:val="00193592"/>
    <w:rsid w:val="00193A02"/>
    <w:rsid w:val="00193C22"/>
    <w:rsid w:val="00193D5D"/>
    <w:rsid w:val="00193F7A"/>
    <w:rsid w:val="00194074"/>
    <w:rsid w:val="00194112"/>
    <w:rsid w:val="00194AE1"/>
    <w:rsid w:val="00194C28"/>
    <w:rsid w:val="00194DE8"/>
    <w:rsid w:val="00194E7F"/>
    <w:rsid w:val="00194F7E"/>
    <w:rsid w:val="00195118"/>
    <w:rsid w:val="00195169"/>
    <w:rsid w:val="001958D5"/>
    <w:rsid w:val="0019590B"/>
    <w:rsid w:val="00195A41"/>
    <w:rsid w:val="00195B83"/>
    <w:rsid w:val="00195CFD"/>
    <w:rsid w:val="001961C7"/>
    <w:rsid w:val="001961E9"/>
    <w:rsid w:val="001962CD"/>
    <w:rsid w:val="0019637F"/>
    <w:rsid w:val="00196380"/>
    <w:rsid w:val="00196396"/>
    <w:rsid w:val="00196433"/>
    <w:rsid w:val="001967BF"/>
    <w:rsid w:val="0019692B"/>
    <w:rsid w:val="00196AC0"/>
    <w:rsid w:val="00196B80"/>
    <w:rsid w:val="00196D82"/>
    <w:rsid w:val="00197125"/>
    <w:rsid w:val="00197209"/>
    <w:rsid w:val="00197295"/>
    <w:rsid w:val="001973A0"/>
    <w:rsid w:val="0019746A"/>
    <w:rsid w:val="00197632"/>
    <w:rsid w:val="00197A22"/>
    <w:rsid w:val="00197DA9"/>
    <w:rsid w:val="00197DAE"/>
    <w:rsid w:val="00197DE0"/>
    <w:rsid w:val="00197E5F"/>
    <w:rsid w:val="00197F87"/>
    <w:rsid w:val="001A0010"/>
    <w:rsid w:val="001A007B"/>
    <w:rsid w:val="001A0282"/>
    <w:rsid w:val="001A02D4"/>
    <w:rsid w:val="001A0374"/>
    <w:rsid w:val="001A0492"/>
    <w:rsid w:val="001A0510"/>
    <w:rsid w:val="001A055A"/>
    <w:rsid w:val="001A05F0"/>
    <w:rsid w:val="001A0636"/>
    <w:rsid w:val="001A0654"/>
    <w:rsid w:val="001A0732"/>
    <w:rsid w:val="001A0807"/>
    <w:rsid w:val="001A0C6A"/>
    <w:rsid w:val="001A0CF1"/>
    <w:rsid w:val="001A0DF3"/>
    <w:rsid w:val="001A0E9E"/>
    <w:rsid w:val="001A0F62"/>
    <w:rsid w:val="001A0FF9"/>
    <w:rsid w:val="001A1277"/>
    <w:rsid w:val="001A1753"/>
    <w:rsid w:val="001A17AA"/>
    <w:rsid w:val="001A1848"/>
    <w:rsid w:val="001A1DB7"/>
    <w:rsid w:val="001A1EB0"/>
    <w:rsid w:val="001A20A5"/>
    <w:rsid w:val="001A2116"/>
    <w:rsid w:val="001A2671"/>
    <w:rsid w:val="001A2A15"/>
    <w:rsid w:val="001A2A5F"/>
    <w:rsid w:val="001A2B54"/>
    <w:rsid w:val="001A2BBB"/>
    <w:rsid w:val="001A2E0A"/>
    <w:rsid w:val="001A2E14"/>
    <w:rsid w:val="001A2E84"/>
    <w:rsid w:val="001A2FD6"/>
    <w:rsid w:val="001A3024"/>
    <w:rsid w:val="001A303B"/>
    <w:rsid w:val="001A3079"/>
    <w:rsid w:val="001A30DF"/>
    <w:rsid w:val="001A312B"/>
    <w:rsid w:val="001A3168"/>
    <w:rsid w:val="001A33D2"/>
    <w:rsid w:val="001A3420"/>
    <w:rsid w:val="001A34FD"/>
    <w:rsid w:val="001A35A9"/>
    <w:rsid w:val="001A3776"/>
    <w:rsid w:val="001A3837"/>
    <w:rsid w:val="001A3975"/>
    <w:rsid w:val="001A39DA"/>
    <w:rsid w:val="001A3A27"/>
    <w:rsid w:val="001A3AA5"/>
    <w:rsid w:val="001A3B6B"/>
    <w:rsid w:val="001A3B91"/>
    <w:rsid w:val="001A3BF0"/>
    <w:rsid w:val="001A3E05"/>
    <w:rsid w:val="001A4136"/>
    <w:rsid w:val="001A43E3"/>
    <w:rsid w:val="001A4459"/>
    <w:rsid w:val="001A4873"/>
    <w:rsid w:val="001A496E"/>
    <w:rsid w:val="001A4C3C"/>
    <w:rsid w:val="001A4CB2"/>
    <w:rsid w:val="001A5316"/>
    <w:rsid w:val="001A548B"/>
    <w:rsid w:val="001A5510"/>
    <w:rsid w:val="001A5BC5"/>
    <w:rsid w:val="001A5D17"/>
    <w:rsid w:val="001A5D44"/>
    <w:rsid w:val="001A60DE"/>
    <w:rsid w:val="001A6110"/>
    <w:rsid w:val="001A6128"/>
    <w:rsid w:val="001A63CB"/>
    <w:rsid w:val="001A63F4"/>
    <w:rsid w:val="001A6427"/>
    <w:rsid w:val="001A68C7"/>
    <w:rsid w:val="001A6B2D"/>
    <w:rsid w:val="001A6DDC"/>
    <w:rsid w:val="001A7319"/>
    <w:rsid w:val="001A732B"/>
    <w:rsid w:val="001A7753"/>
    <w:rsid w:val="001A7762"/>
    <w:rsid w:val="001A78F3"/>
    <w:rsid w:val="001A78F9"/>
    <w:rsid w:val="001A7AEB"/>
    <w:rsid w:val="001A7B8B"/>
    <w:rsid w:val="001A7D0E"/>
    <w:rsid w:val="001A7E1C"/>
    <w:rsid w:val="001A7E1D"/>
    <w:rsid w:val="001B00A6"/>
    <w:rsid w:val="001B00ED"/>
    <w:rsid w:val="001B038D"/>
    <w:rsid w:val="001B0411"/>
    <w:rsid w:val="001B052B"/>
    <w:rsid w:val="001B0882"/>
    <w:rsid w:val="001B088F"/>
    <w:rsid w:val="001B09DB"/>
    <w:rsid w:val="001B0A19"/>
    <w:rsid w:val="001B0B9B"/>
    <w:rsid w:val="001B0C1A"/>
    <w:rsid w:val="001B0C62"/>
    <w:rsid w:val="001B0CA0"/>
    <w:rsid w:val="001B0DE1"/>
    <w:rsid w:val="001B0F4B"/>
    <w:rsid w:val="001B1206"/>
    <w:rsid w:val="001B1385"/>
    <w:rsid w:val="001B1719"/>
    <w:rsid w:val="001B1B89"/>
    <w:rsid w:val="001B1BB7"/>
    <w:rsid w:val="001B207D"/>
    <w:rsid w:val="001B2099"/>
    <w:rsid w:val="001B2243"/>
    <w:rsid w:val="001B2628"/>
    <w:rsid w:val="001B26CC"/>
    <w:rsid w:val="001B2886"/>
    <w:rsid w:val="001B294A"/>
    <w:rsid w:val="001B2B58"/>
    <w:rsid w:val="001B2ECC"/>
    <w:rsid w:val="001B2FE7"/>
    <w:rsid w:val="001B3445"/>
    <w:rsid w:val="001B3567"/>
    <w:rsid w:val="001B360D"/>
    <w:rsid w:val="001B3613"/>
    <w:rsid w:val="001B36FC"/>
    <w:rsid w:val="001B375D"/>
    <w:rsid w:val="001B37C8"/>
    <w:rsid w:val="001B3844"/>
    <w:rsid w:val="001B38DE"/>
    <w:rsid w:val="001B39D7"/>
    <w:rsid w:val="001B3C1C"/>
    <w:rsid w:val="001B3D28"/>
    <w:rsid w:val="001B3E67"/>
    <w:rsid w:val="001B3F3C"/>
    <w:rsid w:val="001B3FA2"/>
    <w:rsid w:val="001B3FFF"/>
    <w:rsid w:val="001B4082"/>
    <w:rsid w:val="001B4143"/>
    <w:rsid w:val="001B41AD"/>
    <w:rsid w:val="001B4256"/>
    <w:rsid w:val="001B4454"/>
    <w:rsid w:val="001B4741"/>
    <w:rsid w:val="001B4AFE"/>
    <w:rsid w:val="001B4B00"/>
    <w:rsid w:val="001B4C24"/>
    <w:rsid w:val="001B4C3E"/>
    <w:rsid w:val="001B4C60"/>
    <w:rsid w:val="001B4D25"/>
    <w:rsid w:val="001B4E91"/>
    <w:rsid w:val="001B50BB"/>
    <w:rsid w:val="001B5134"/>
    <w:rsid w:val="001B5254"/>
    <w:rsid w:val="001B5410"/>
    <w:rsid w:val="001B5606"/>
    <w:rsid w:val="001B5868"/>
    <w:rsid w:val="001B5BD6"/>
    <w:rsid w:val="001B5CA5"/>
    <w:rsid w:val="001B5CE3"/>
    <w:rsid w:val="001B5DB4"/>
    <w:rsid w:val="001B5E2C"/>
    <w:rsid w:val="001B5F2C"/>
    <w:rsid w:val="001B6071"/>
    <w:rsid w:val="001B60C5"/>
    <w:rsid w:val="001B60FD"/>
    <w:rsid w:val="001B649B"/>
    <w:rsid w:val="001B6565"/>
    <w:rsid w:val="001B663D"/>
    <w:rsid w:val="001B66E0"/>
    <w:rsid w:val="001B67C2"/>
    <w:rsid w:val="001B681E"/>
    <w:rsid w:val="001B687C"/>
    <w:rsid w:val="001B6890"/>
    <w:rsid w:val="001B69DC"/>
    <w:rsid w:val="001B6A43"/>
    <w:rsid w:val="001B6B16"/>
    <w:rsid w:val="001B6EE5"/>
    <w:rsid w:val="001B7571"/>
    <w:rsid w:val="001B7870"/>
    <w:rsid w:val="001B791E"/>
    <w:rsid w:val="001B7B70"/>
    <w:rsid w:val="001B7C18"/>
    <w:rsid w:val="001B7C46"/>
    <w:rsid w:val="001B7C4D"/>
    <w:rsid w:val="001B7D80"/>
    <w:rsid w:val="001B7E18"/>
    <w:rsid w:val="001C00A9"/>
    <w:rsid w:val="001C00DA"/>
    <w:rsid w:val="001C0156"/>
    <w:rsid w:val="001C020A"/>
    <w:rsid w:val="001C0729"/>
    <w:rsid w:val="001C0A77"/>
    <w:rsid w:val="001C0D9A"/>
    <w:rsid w:val="001C0FB4"/>
    <w:rsid w:val="001C13CF"/>
    <w:rsid w:val="001C1439"/>
    <w:rsid w:val="001C186E"/>
    <w:rsid w:val="001C1874"/>
    <w:rsid w:val="001C1986"/>
    <w:rsid w:val="001C1BFD"/>
    <w:rsid w:val="001C1E0E"/>
    <w:rsid w:val="001C1F49"/>
    <w:rsid w:val="001C213D"/>
    <w:rsid w:val="001C216E"/>
    <w:rsid w:val="001C226D"/>
    <w:rsid w:val="001C22B0"/>
    <w:rsid w:val="001C239B"/>
    <w:rsid w:val="001C27C5"/>
    <w:rsid w:val="001C280A"/>
    <w:rsid w:val="001C2941"/>
    <w:rsid w:val="001C295C"/>
    <w:rsid w:val="001C2B62"/>
    <w:rsid w:val="001C2E69"/>
    <w:rsid w:val="001C2FC4"/>
    <w:rsid w:val="001C30DF"/>
    <w:rsid w:val="001C3459"/>
    <w:rsid w:val="001C361B"/>
    <w:rsid w:val="001C38C1"/>
    <w:rsid w:val="001C3AF1"/>
    <w:rsid w:val="001C4143"/>
    <w:rsid w:val="001C4377"/>
    <w:rsid w:val="001C4544"/>
    <w:rsid w:val="001C45F5"/>
    <w:rsid w:val="001C4B16"/>
    <w:rsid w:val="001C4CC1"/>
    <w:rsid w:val="001C4E48"/>
    <w:rsid w:val="001C4E91"/>
    <w:rsid w:val="001C5082"/>
    <w:rsid w:val="001C572A"/>
    <w:rsid w:val="001C5771"/>
    <w:rsid w:val="001C594F"/>
    <w:rsid w:val="001C5969"/>
    <w:rsid w:val="001C5B44"/>
    <w:rsid w:val="001C5D35"/>
    <w:rsid w:val="001C5F76"/>
    <w:rsid w:val="001C6569"/>
    <w:rsid w:val="001C656F"/>
    <w:rsid w:val="001C6631"/>
    <w:rsid w:val="001C6674"/>
    <w:rsid w:val="001C67CC"/>
    <w:rsid w:val="001C6830"/>
    <w:rsid w:val="001C6AF5"/>
    <w:rsid w:val="001C6B65"/>
    <w:rsid w:val="001C6BB9"/>
    <w:rsid w:val="001C728B"/>
    <w:rsid w:val="001C73B2"/>
    <w:rsid w:val="001C779A"/>
    <w:rsid w:val="001C78EF"/>
    <w:rsid w:val="001C7937"/>
    <w:rsid w:val="001D00FE"/>
    <w:rsid w:val="001D0287"/>
    <w:rsid w:val="001D02EC"/>
    <w:rsid w:val="001D02EE"/>
    <w:rsid w:val="001D0336"/>
    <w:rsid w:val="001D04A9"/>
    <w:rsid w:val="001D0543"/>
    <w:rsid w:val="001D078C"/>
    <w:rsid w:val="001D0835"/>
    <w:rsid w:val="001D0868"/>
    <w:rsid w:val="001D08F1"/>
    <w:rsid w:val="001D0933"/>
    <w:rsid w:val="001D0A0A"/>
    <w:rsid w:val="001D0B06"/>
    <w:rsid w:val="001D0C5B"/>
    <w:rsid w:val="001D0E82"/>
    <w:rsid w:val="001D0EA1"/>
    <w:rsid w:val="001D0EE8"/>
    <w:rsid w:val="001D0F53"/>
    <w:rsid w:val="001D1152"/>
    <w:rsid w:val="001D1233"/>
    <w:rsid w:val="001D1413"/>
    <w:rsid w:val="001D1594"/>
    <w:rsid w:val="001D1633"/>
    <w:rsid w:val="001D1849"/>
    <w:rsid w:val="001D1A57"/>
    <w:rsid w:val="001D1A5A"/>
    <w:rsid w:val="001D1AF6"/>
    <w:rsid w:val="001D1CA0"/>
    <w:rsid w:val="001D1D52"/>
    <w:rsid w:val="001D1DDC"/>
    <w:rsid w:val="001D1E3D"/>
    <w:rsid w:val="001D228C"/>
    <w:rsid w:val="001D255E"/>
    <w:rsid w:val="001D2623"/>
    <w:rsid w:val="001D2646"/>
    <w:rsid w:val="001D291D"/>
    <w:rsid w:val="001D29CF"/>
    <w:rsid w:val="001D2A6C"/>
    <w:rsid w:val="001D2F0A"/>
    <w:rsid w:val="001D2F33"/>
    <w:rsid w:val="001D2FEF"/>
    <w:rsid w:val="001D32BF"/>
    <w:rsid w:val="001D33EA"/>
    <w:rsid w:val="001D347E"/>
    <w:rsid w:val="001D34BC"/>
    <w:rsid w:val="001D35C0"/>
    <w:rsid w:val="001D36C6"/>
    <w:rsid w:val="001D370A"/>
    <w:rsid w:val="001D3950"/>
    <w:rsid w:val="001D3B66"/>
    <w:rsid w:val="001D3C98"/>
    <w:rsid w:val="001D3CE7"/>
    <w:rsid w:val="001D3DB1"/>
    <w:rsid w:val="001D3DFD"/>
    <w:rsid w:val="001D3E1C"/>
    <w:rsid w:val="001D3E30"/>
    <w:rsid w:val="001D3FB3"/>
    <w:rsid w:val="001D3FCD"/>
    <w:rsid w:val="001D42D0"/>
    <w:rsid w:val="001D43DA"/>
    <w:rsid w:val="001D444A"/>
    <w:rsid w:val="001D44E9"/>
    <w:rsid w:val="001D4573"/>
    <w:rsid w:val="001D4646"/>
    <w:rsid w:val="001D466C"/>
    <w:rsid w:val="001D4748"/>
    <w:rsid w:val="001D486B"/>
    <w:rsid w:val="001D4984"/>
    <w:rsid w:val="001D4A9F"/>
    <w:rsid w:val="001D4AAB"/>
    <w:rsid w:val="001D4E10"/>
    <w:rsid w:val="001D4F09"/>
    <w:rsid w:val="001D5019"/>
    <w:rsid w:val="001D5030"/>
    <w:rsid w:val="001D520C"/>
    <w:rsid w:val="001D5405"/>
    <w:rsid w:val="001D542F"/>
    <w:rsid w:val="001D5584"/>
    <w:rsid w:val="001D5906"/>
    <w:rsid w:val="001D5BF4"/>
    <w:rsid w:val="001D5CD3"/>
    <w:rsid w:val="001D5D1A"/>
    <w:rsid w:val="001D5D38"/>
    <w:rsid w:val="001D5EC1"/>
    <w:rsid w:val="001D62C7"/>
    <w:rsid w:val="001D6329"/>
    <w:rsid w:val="001D64F2"/>
    <w:rsid w:val="001D6608"/>
    <w:rsid w:val="001D6B94"/>
    <w:rsid w:val="001D6B9C"/>
    <w:rsid w:val="001D6BAA"/>
    <w:rsid w:val="001D6E78"/>
    <w:rsid w:val="001D6FAA"/>
    <w:rsid w:val="001D703E"/>
    <w:rsid w:val="001D7151"/>
    <w:rsid w:val="001D718A"/>
    <w:rsid w:val="001D71A9"/>
    <w:rsid w:val="001D7719"/>
    <w:rsid w:val="001D7754"/>
    <w:rsid w:val="001D77D9"/>
    <w:rsid w:val="001D7A37"/>
    <w:rsid w:val="001D7DD2"/>
    <w:rsid w:val="001E0245"/>
    <w:rsid w:val="001E02D0"/>
    <w:rsid w:val="001E0723"/>
    <w:rsid w:val="001E0795"/>
    <w:rsid w:val="001E08CB"/>
    <w:rsid w:val="001E0920"/>
    <w:rsid w:val="001E0A0A"/>
    <w:rsid w:val="001E0B94"/>
    <w:rsid w:val="001E0BD5"/>
    <w:rsid w:val="001E13C5"/>
    <w:rsid w:val="001E1783"/>
    <w:rsid w:val="001E17D6"/>
    <w:rsid w:val="001E1832"/>
    <w:rsid w:val="001E1841"/>
    <w:rsid w:val="001E184A"/>
    <w:rsid w:val="001E1940"/>
    <w:rsid w:val="001E19A5"/>
    <w:rsid w:val="001E19C1"/>
    <w:rsid w:val="001E1A6D"/>
    <w:rsid w:val="001E1B32"/>
    <w:rsid w:val="001E1DAE"/>
    <w:rsid w:val="001E1F88"/>
    <w:rsid w:val="001E1FF7"/>
    <w:rsid w:val="001E237F"/>
    <w:rsid w:val="001E2387"/>
    <w:rsid w:val="001E2390"/>
    <w:rsid w:val="001E2803"/>
    <w:rsid w:val="001E2841"/>
    <w:rsid w:val="001E28A9"/>
    <w:rsid w:val="001E28DE"/>
    <w:rsid w:val="001E2AE6"/>
    <w:rsid w:val="001E2B4B"/>
    <w:rsid w:val="001E2D3E"/>
    <w:rsid w:val="001E2FE6"/>
    <w:rsid w:val="001E3099"/>
    <w:rsid w:val="001E32DB"/>
    <w:rsid w:val="001E33B3"/>
    <w:rsid w:val="001E3462"/>
    <w:rsid w:val="001E363F"/>
    <w:rsid w:val="001E3A29"/>
    <w:rsid w:val="001E3ADB"/>
    <w:rsid w:val="001E3B34"/>
    <w:rsid w:val="001E3BCF"/>
    <w:rsid w:val="001E3C33"/>
    <w:rsid w:val="001E3D8A"/>
    <w:rsid w:val="001E40E3"/>
    <w:rsid w:val="001E40F5"/>
    <w:rsid w:val="001E4159"/>
    <w:rsid w:val="001E4177"/>
    <w:rsid w:val="001E42B2"/>
    <w:rsid w:val="001E42ED"/>
    <w:rsid w:val="001E436A"/>
    <w:rsid w:val="001E4556"/>
    <w:rsid w:val="001E47F7"/>
    <w:rsid w:val="001E4A4F"/>
    <w:rsid w:val="001E4C05"/>
    <w:rsid w:val="001E4C1C"/>
    <w:rsid w:val="001E4DB6"/>
    <w:rsid w:val="001E4EC4"/>
    <w:rsid w:val="001E5074"/>
    <w:rsid w:val="001E51DB"/>
    <w:rsid w:val="001E551F"/>
    <w:rsid w:val="001E566C"/>
    <w:rsid w:val="001E5839"/>
    <w:rsid w:val="001E5974"/>
    <w:rsid w:val="001E5DF0"/>
    <w:rsid w:val="001E5E95"/>
    <w:rsid w:val="001E5EB7"/>
    <w:rsid w:val="001E5F72"/>
    <w:rsid w:val="001E5FB4"/>
    <w:rsid w:val="001E5FC3"/>
    <w:rsid w:val="001E5FF2"/>
    <w:rsid w:val="001E635B"/>
    <w:rsid w:val="001E65C0"/>
    <w:rsid w:val="001E677F"/>
    <w:rsid w:val="001E6B84"/>
    <w:rsid w:val="001E6D8F"/>
    <w:rsid w:val="001E6DD7"/>
    <w:rsid w:val="001E6F22"/>
    <w:rsid w:val="001E70DA"/>
    <w:rsid w:val="001E77C4"/>
    <w:rsid w:val="001E791B"/>
    <w:rsid w:val="001E7AA0"/>
    <w:rsid w:val="001F0529"/>
    <w:rsid w:val="001F066E"/>
    <w:rsid w:val="001F0AA6"/>
    <w:rsid w:val="001F0AFD"/>
    <w:rsid w:val="001F0C26"/>
    <w:rsid w:val="001F0CC4"/>
    <w:rsid w:val="001F0CD0"/>
    <w:rsid w:val="001F0D89"/>
    <w:rsid w:val="001F0F5F"/>
    <w:rsid w:val="001F12BC"/>
    <w:rsid w:val="001F1682"/>
    <w:rsid w:val="001F19B9"/>
    <w:rsid w:val="001F1A35"/>
    <w:rsid w:val="001F1AB8"/>
    <w:rsid w:val="001F1C28"/>
    <w:rsid w:val="001F1CEA"/>
    <w:rsid w:val="001F1FDB"/>
    <w:rsid w:val="001F22AD"/>
    <w:rsid w:val="001F2622"/>
    <w:rsid w:val="001F2819"/>
    <w:rsid w:val="001F2828"/>
    <w:rsid w:val="001F282E"/>
    <w:rsid w:val="001F2931"/>
    <w:rsid w:val="001F29D3"/>
    <w:rsid w:val="001F2BB0"/>
    <w:rsid w:val="001F2D13"/>
    <w:rsid w:val="001F2E9E"/>
    <w:rsid w:val="001F2F3F"/>
    <w:rsid w:val="001F3125"/>
    <w:rsid w:val="001F321B"/>
    <w:rsid w:val="001F35F5"/>
    <w:rsid w:val="001F36FE"/>
    <w:rsid w:val="001F37EA"/>
    <w:rsid w:val="001F37EF"/>
    <w:rsid w:val="001F385A"/>
    <w:rsid w:val="001F392E"/>
    <w:rsid w:val="001F3AAE"/>
    <w:rsid w:val="001F3ED0"/>
    <w:rsid w:val="001F3FBE"/>
    <w:rsid w:val="001F3FCD"/>
    <w:rsid w:val="001F4424"/>
    <w:rsid w:val="001F4790"/>
    <w:rsid w:val="001F4ADA"/>
    <w:rsid w:val="001F4C39"/>
    <w:rsid w:val="001F4D7C"/>
    <w:rsid w:val="001F4E43"/>
    <w:rsid w:val="001F50BF"/>
    <w:rsid w:val="001F51AC"/>
    <w:rsid w:val="001F51E0"/>
    <w:rsid w:val="001F52B7"/>
    <w:rsid w:val="001F5720"/>
    <w:rsid w:val="001F5721"/>
    <w:rsid w:val="001F58C9"/>
    <w:rsid w:val="001F5A24"/>
    <w:rsid w:val="001F5E31"/>
    <w:rsid w:val="001F5FFD"/>
    <w:rsid w:val="001F624C"/>
    <w:rsid w:val="001F6346"/>
    <w:rsid w:val="001F63D0"/>
    <w:rsid w:val="001F63EB"/>
    <w:rsid w:val="001F63FC"/>
    <w:rsid w:val="001F643B"/>
    <w:rsid w:val="001F653D"/>
    <w:rsid w:val="001F6582"/>
    <w:rsid w:val="001F6828"/>
    <w:rsid w:val="001F68CA"/>
    <w:rsid w:val="001F6AD0"/>
    <w:rsid w:val="001F6B8E"/>
    <w:rsid w:val="001F6B96"/>
    <w:rsid w:val="001F6F3F"/>
    <w:rsid w:val="001F72B3"/>
    <w:rsid w:val="001F78DC"/>
    <w:rsid w:val="001F7935"/>
    <w:rsid w:val="001F79D0"/>
    <w:rsid w:val="001F7B59"/>
    <w:rsid w:val="001F7C85"/>
    <w:rsid w:val="001F7DE1"/>
    <w:rsid w:val="001F7FAD"/>
    <w:rsid w:val="0020008B"/>
    <w:rsid w:val="0020016C"/>
    <w:rsid w:val="0020025D"/>
    <w:rsid w:val="002003AF"/>
    <w:rsid w:val="00200703"/>
    <w:rsid w:val="002008E4"/>
    <w:rsid w:val="002008FA"/>
    <w:rsid w:val="00200944"/>
    <w:rsid w:val="00200B35"/>
    <w:rsid w:val="00200BCF"/>
    <w:rsid w:val="00200BEC"/>
    <w:rsid w:val="00200E06"/>
    <w:rsid w:val="00200FFF"/>
    <w:rsid w:val="002015BF"/>
    <w:rsid w:val="00201624"/>
    <w:rsid w:val="00201724"/>
    <w:rsid w:val="00201995"/>
    <w:rsid w:val="00201A0D"/>
    <w:rsid w:val="00202164"/>
    <w:rsid w:val="00202356"/>
    <w:rsid w:val="00202822"/>
    <w:rsid w:val="0020288F"/>
    <w:rsid w:val="00202CFC"/>
    <w:rsid w:val="00203029"/>
    <w:rsid w:val="00203297"/>
    <w:rsid w:val="0020330D"/>
    <w:rsid w:val="00203381"/>
    <w:rsid w:val="002035B2"/>
    <w:rsid w:val="00203810"/>
    <w:rsid w:val="00203FBF"/>
    <w:rsid w:val="002043CE"/>
    <w:rsid w:val="002043F1"/>
    <w:rsid w:val="0020460D"/>
    <w:rsid w:val="002047A6"/>
    <w:rsid w:val="00204C61"/>
    <w:rsid w:val="00204F1D"/>
    <w:rsid w:val="00205042"/>
    <w:rsid w:val="0020509D"/>
    <w:rsid w:val="0020513C"/>
    <w:rsid w:val="00205492"/>
    <w:rsid w:val="002054C8"/>
    <w:rsid w:val="0020586D"/>
    <w:rsid w:val="00205889"/>
    <w:rsid w:val="00205D43"/>
    <w:rsid w:val="002060B5"/>
    <w:rsid w:val="0020625C"/>
    <w:rsid w:val="0020632F"/>
    <w:rsid w:val="00206335"/>
    <w:rsid w:val="0020637F"/>
    <w:rsid w:val="00206630"/>
    <w:rsid w:val="0020669A"/>
    <w:rsid w:val="0020675B"/>
    <w:rsid w:val="002068AE"/>
    <w:rsid w:val="00206A31"/>
    <w:rsid w:val="00206B75"/>
    <w:rsid w:val="00206C9D"/>
    <w:rsid w:val="00206CB5"/>
    <w:rsid w:val="00206E5C"/>
    <w:rsid w:val="0020718D"/>
    <w:rsid w:val="002075ED"/>
    <w:rsid w:val="002076B5"/>
    <w:rsid w:val="002076E1"/>
    <w:rsid w:val="00207909"/>
    <w:rsid w:val="00207CBA"/>
    <w:rsid w:val="00207E7B"/>
    <w:rsid w:val="00207F4B"/>
    <w:rsid w:val="002104C6"/>
    <w:rsid w:val="00210509"/>
    <w:rsid w:val="002105A1"/>
    <w:rsid w:val="002106FD"/>
    <w:rsid w:val="00210776"/>
    <w:rsid w:val="00210806"/>
    <w:rsid w:val="00210D43"/>
    <w:rsid w:val="00210D55"/>
    <w:rsid w:val="00210EAE"/>
    <w:rsid w:val="00210EC2"/>
    <w:rsid w:val="002110A7"/>
    <w:rsid w:val="00211198"/>
    <w:rsid w:val="00211330"/>
    <w:rsid w:val="00211471"/>
    <w:rsid w:val="00211634"/>
    <w:rsid w:val="00211798"/>
    <w:rsid w:val="00211BB1"/>
    <w:rsid w:val="00211CB1"/>
    <w:rsid w:val="00211CE2"/>
    <w:rsid w:val="00211D6E"/>
    <w:rsid w:val="0021204F"/>
    <w:rsid w:val="00212050"/>
    <w:rsid w:val="00212122"/>
    <w:rsid w:val="002122C9"/>
    <w:rsid w:val="002124C7"/>
    <w:rsid w:val="0021273D"/>
    <w:rsid w:val="002127C8"/>
    <w:rsid w:val="00212862"/>
    <w:rsid w:val="00213238"/>
    <w:rsid w:val="002132B7"/>
    <w:rsid w:val="00213314"/>
    <w:rsid w:val="002136AF"/>
    <w:rsid w:val="00213740"/>
    <w:rsid w:val="002137E5"/>
    <w:rsid w:val="00213922"/>
    <w:rsid w:val="002139FD"/>
    <w:rsid w:val="00213A45"/>
    <w:rsid w:val="00213ACF"/>
    <w:rsid w:val="00213BA4"/>
    <w:rsid w:val="00213BCD"/>
    <w:rsid w:val="00213C9A"/>
    <w:rsid w:val="00213E17"/>
    <w:rsid w:val="002144C9"/>
    <w:rsid w:val="0021494E"/>
    <w:rsid w:val="00214AB1"/>
    <w:rsid w:val="00214B6B"/>
    <w:rsid w:val="00214BBA"/>
    <w:rsid w:val="00214DC5"/>
    <w:rsid w:val="00214EC2"/>
    <w:rsid w:val="00215209"/>
    <w:rsid w:val="002154A7"/>
    <w:rsid w:val="0021567F"/>
    <w:rsid w:val="002156F4"/>
    <w:rsid w:val="00215933"/>
    <w:rsid w:val="002159E1"/>
    <w:rsid w:val="00215A8B"/>
    <w:rsid w:val="00215ABA"/>
    <w:rsid w:val="00215C5F"/>
    <w:rsid w:val="00215EDE"/>
    <w:rsid w:val="002161C8"/>
    <w:rsid w:val="0021644C"/>
    <w:rsid w:val="00216885"/>
    <w:rsid w:val="002168EA"/>
    <w:rsid w:val="002169E7"/>
    <w:rsid w:val="002169F7"/>
    <w:rsid w:val="00216E0F"/>
    <w:rsid w:val="00217149"/>
    <w:rsid w:val="0021727F"/>
    <w:rsid w:val="002172D9"/>
    <w:rsid w:val="00217499"/>
    <w:rsid w:val="002174DD"/>
    <w:rsid w:val="00217566"/>
    <w:rsid w:val="002176F7"/>
    <w:rsid w:val="0021781C"/>
    <w:rsid w:val="002179E9"/>
    <w:rsid w:val="00217DC0"/>
    <w:rsid w:val="002200DE"/>
    <w:rsid w:val="002201FE"/>
    <w:rsid w:val="0022024B"/>
    <w:rsid w:val="002202F5"/>
    <w:rsid w:val="002206BE"/>
    <w:rsid w:val="00220708"/>
    <w:rsid w:val="00220899"/>
    <w:rsid w:val="00220A08"/>
    <w:rsid w:val="00220AA2"/>
    <w:rsid w:val="00220B4F"/>
    <w:rsid w:val="00220C32"/>
    <w:rsid w:val="00221139"/>
    <w:rsid w:val="00221177"/>
    <w:rsid w:val="002211B1"/>
    <w:rsid w:val="00221391"/>
    <w:rsid w:val="0022157C"/>
    <w:rsid w:val="002215FC"/>
    <w:rsid w:val="00221606"/>
    <w:rsid w:val="002217C8"/>
    <w:rsid w:val="002217E6"/>
    <w:rsid w:val="00221882"/>
    <w:rsid w:val="00221977"/>
    <w:rsid w:val="0022197D"/>
    <w:rsid w:val="00221A5A"/>
    <w:rsid w:val="00221D22"/>
    <w:rsid w:val="00221D3E"/>
    <w:rsid w:val="00221DC6"/>
    <w:rsid w:val="00221EC7"/>
    <w:rsid w:val="00222169"/>
    <w:rsid w:val="00222193"/>
    <w:rsid w:val="00222420"/>
    <w:rsid w:val="00222649"/>
    <w:rsid w:val="00222AF0"/>
    <w:rsid w:val="00222C1E"/>
    <w:rsid w:val="00222CDB"/>
    <w:rsid w:val="00223138"/>
    <w:rsid w:val="00223170"/>
    <w:rsid w:val="002235C0"/>
    <w:rsid w:val="00223635"/>
    <w:rsid w:val="002236FB"/>
    <w:rsid w:val="002237BC"/>
    <w:rsid w:val="00223948"/>
    <w:rsid w:val="002240A7"/>
    <w:rsid w:val="0022410B"/>
    <w:rsid w:val="0022412F"/>
    <w:rsid w:val="002241F5"/>
    <w:rsid w:val="002242F2"/>
    <w:rsid w:val="00224412"/>
    <w:rsid w:val="00224443"/>
    <w:rsid w:val="00224601"/>
    <w:rsid w:val="0022466E"/>
    <w:rsid w:val="00224803"/>
    <w:rsid w:val="002248E7"/>
    <w:rsid w:val="00224995"/>
    <w:rsid w:val="00224C57"/>
    <w:rsid w:val="00224FA8"/>
    <w:rsid w:val="002254F1"/>
    <w:rsid w:val="00225906"/>
    <w:rsid w:val="00225CDE"/>
    <w:rsid w:val="00226046"/>
    <w:rsid w:val="002260B9"/>
    <w:rsid w:val="00226212"/>
    <w:rsid w:val="00226503"/>
    <w:rsid w:val="002267E5"/>
    <w:rsid w:val="002269A1"/>
    <w:rsid w:val="002269DD"/>
    <w:rsid w:val="00226A6F"/>
    <w:rsid w:val="00226AD9"/>
    <w:rsid w:val="00226B5C"/>
    <w:rsid w:val="00226BEB"/>
    <w:rsid w:val="00226F66"/>
    <w:rsid w:val="002271B2"/>
    <w:rsid w:val="00227362"/>
    <w:rsid w:val="002273A6"/>
    <w:rsid w:val="002276A0"/>
    <w:rsid w:val="0022785E"/>
    <w:rsid w:val="002278BA"/>
    <w:rsid w:val="00227AF3"/>
    <w:rsid w:val="00227AF6"/>
    <w:rsid w:val="00227BC1"/>
    <w:rsid w:val="00227BFC"/>
    <w:rsid w:val="00227F46"/>
    <w:rsid w:val="002300A3"/>
    <w:rsid w:val="00230110"/>
    <w:rsid w:val="002302F9"/>
    <w:rsid w:val="0023059A"/>
    <w:rsid w:val="002307B5"/>
    <w:rsid w:val="00230879"/>
    <w:rsid w:val="00230BEE"/>
    <w:rsid w:val="00231126"/>
    <w:rsid w:val="0023124F"/>
    <w:rsid w:val="00231B3A"/>
    <w:rsid w:val="00231F66"/>
    <w:rsid w:val="00232043"/>
    <w:rsid w:val="00232112"/>
    <w:rsid w:val="00232674"/>
    <w:rsid w:val="00232677"/>
    <w:rsid w:val="00232C40"/>
    <w:rsid w:val="00232E71"/>
    <w:rsid w:val="00232ED0"/>
    <w:rsid w:val="00233053"/>
    <w:rsid w:val="00233234"/>
    <w:rsid w:val="002333CB"/>
    <w:rsid w:val="00233795"/>
    <w:rsid w:val="00233884"/>
    <w:rsid w:val="00233B45"/>
    <w:rsid w:val="00233E5D"/>
    <w:rsid w:val="00233F60"/>
    <w:rsid w:val="00234043"/>
    <w:rsid w:val="0023427F"/>
    <w:rsid w:val="00234290"/>
    <w:rsid w:val="002343D3"/>
    <w:rsid w:val="002344EE"/>
    <w:rsid w:val="0023452F"/>
    <w:rsid w:val="0023468F"/>
    <w:rsid w:val="002346C4"/>
    <w:rsid w:val="002347CA"/>
    <w:rsid w:val="002347E0"/>
    <w:rsid w:val="002349C0"/>
    <w:rsid w:val="00234B9C"/>
    <w:rsid w:val="00234BC8"/>
    <w:rsid w:val="00234C1A"/>
    <w:rsid w:val="00234CD0"/>
    <w:rsid w:val="00234F92"/>
    <w:rsid w:val="002350D9"/>
    <w:rsid w:val="0023537D"/>
    <w:rsid w:val="002354A8"/>
    <w:rsid w:val="002354DD"/>
    <w:rsid w:val="00235576"/>
    <w:rsid w:val="00235718"/>
    <w:rsid w:val="00235752"/>
    <w:rsid w:val="00235F10"/>
    <w:rsid w:val="00235F1B"/>
    <w:rsid w:val="00235FBF"/>
    <w:rsid w:val="0023639C"/>
    <w:rsid w:val="002363D1"/>
    <w:rsid w:val="0023665C"/>
    <w:rsid w:val="002366B8"/>
    <w:rsid w:val="00236AF9"/>
    <w:rsid w:val="00236C58"/>
    <w:rsid w:val="00236F8F"/>
    <w:rsid w:val="002370CB"/>
    <w:rsid w:val="002372F7"/>
    <w:rsid w:val="0023744B"/>
    <w:rsid w:val="00237502"/>
    <w:rsid w:val="0023757E"/>
    <w:rsid w:val="00237B11"/>
    <w:rsid w:val="00237D5A"/>
    <w:rsid w:val="0024000B"/>
    <w:rsid w:val="0024001A"/>
    <w:rsid w:val="00240533"/>
    <w:rsid w:val="0024072C"/>
    <w:rsid w:val="00240B1B"/>
    <w:rsid w:val="00240C1E"/>
    <w:rsid w:val="00240C29"/>
    <w:rsid w:val="00241205"/>
    <w:rsid w:val="002414F1"/>
    <w:rsid w:val="00241565"/>
    <w:rsid w:val="002416E9"/>
    <w:rsid w:val="00241716"/>
    <w:rsid w:val="0024175F"/>
    <w:rsid w:val="00242001"/>
    <w:rsid w:val="00242053"/>
    <w:rsid w:val="002421BD"/>
    <w:rsid w:val="002423B0"/>
    <w:rsid w:val="00242798"/>
    <w:rsid w:val="002429E2"/>
    <w:rsid w:val="00242B85"/>
    <w:rsid w:val="00242EF3"/>
    <w:rsid w:val="0024349D"/>
    <w:rsid w:val="0024356F"/>
    <w:rsid w:val="0024358D"/>
    <w:rsid w:val="00243812"/>
    <w:rsid w:val="00243A21"/>
    <w:rsid w:val="00243A80"/>
    <w:rsid w:val="00243B92"/>
    <w:rsid w:val="00243E05"/>
    <w:rsid w:val="00244043"/>
    <w:rsid w:val="00244171"/>
    <w:rsid w:val="0024460D"/>
    <w:rsid w:val="002446D5"/>
    <w:rsid w:val="002447DB"/>
    <w:rsid w:val="00244DD8"/>
    <w:rsid w:val="0024539F"/>
    <w:rsid w:val="00245470"/>
    <w:rsid w:val="00245AC4"/>
    <w:rsid w:val="00245BD6"/>
    <w:rsid w:val="00245C02"/>
    <w:rsid w:val="0024608B"/>
    <w:rsid w:val="00246223"/>
    <w:rsid w:val="0024622A"/>
    <w:rsid w:val="00246281"/>
    <w:rsid w:val="002462DE"/>
    <w:rsid w:val="00246424"/>
    <w:rsid w:val="0024644D"/>
    <w:rsid w:val="002468B8"/>
    <w:rsid w:val="00246A78"/>
    <w:rsid w:val="00246C29"/>
    <w:rsid w:val="00246D75"/>
    <w:rsid w:val="00247158"/>
    <w:rsid w:val="00247240"/>
    <w:rsid w:val="0024738F"/>
    <w:rsid w:val="002473B1"/>
    <w:rsid w:val="00247463"/>
    <w:rsid w:val="0024747A"/>
    <w:rsid w:val="0024765A"/>
    <w:rsid w:val="002476DA"/>
    <w:rsid w:val="00247765"/>
    <w:rsid w:val="0024777D"/>
    <w:rsid w:val="00247932"/>
    <w:rsid w:val="00247D63"/>
    <w:rsid w:val="00247D7D"/>
    <w:rsid w:val="0025028F"/>
    <w:rsid w:val="00250469"/>
    <w:rsid w:val="00250859"/>
    <w:rsid w:val="00250951"/>
    <w:rsid w:val="00250A5B"/>
    <w:rsid w:val="00250ADC"/>
    <w:rsid w:val="00250AED"/>
    <w:rsid w:val="00250BFA"/>
    <w:rsid w:val="00250D17"/>
    <w:rsid w:val="00250D8F"/>
    <w:rsid w:val="00250E81"/>
    <w:rsid w:val="00250F32"/>
    <w:rsid w:val="00251162"/>
    <w:rsid w:val="00251179"/>
    <w:rsid w:val="0025134D"/>
    <w:rsid w:val="00251691"/>
    <w:rsid w:val="002518C2"/>
    <w:rsid w:val="002518EC"/>
    <w:rsid w:val="00251A7F"/>
    <w:rsid w:val="00251E81"/>
    <w:rsid w:val="00251F2F"/>
    <w:rsid w:val="00251FC6"/>
    <w:rsid w:val="002520EF"/>
    <w:rsid w:val="00252172"/>
    <w:rsid w:val="00252260"/>
    <w:rsid w:val="0025232B"/>
    <w:rsid w:val="00252473"/>
    <w:rsid w:val="0025254D"/>
    <w:rsid w:val="002525D3"/>
    <w:rsid w:val="00252B6E"/>
    <w:rsid w:val="00252C41"/>
    <w:rsid w:val="00252CC8"/>
    <w:rsid w:val="0025304E"/>
    <w:rsid w:val="002532D9"/>
    <w:rsid w:val="0025336F"/>
    <w:rsid w:val="002538FF"/>
    <w:rsid w:val="00253B00"/>
    <w:rsid w:val="00254200"/>
    <w:rsid w:val="00254253"/>
    <w:rsid w:val="00254600"/>
    <w:rsid w:val="00254651"/>
    <w:rsid w:val="002546A9"/>
    <w:rsid w:val="002546EA"/>
    <w:rsid w:val="0025485D"/>
    <w:rsid w:val="002548D7"/>
    <w:rsid w:val="00254B01"/>
    <w:rsid w:val="00254C34"/>
    <w:rsid w:val="002551E5"/>
    <w:rsid w:val="0025552F"/>
    <w:rsid w:val="00255554"/>
    <w:rsid w:val="002555A6"/>
    <w:rsid w:val="0025568B"/>
    <w:rsid w:val="00255970"/>
    <w:rsid w:val="00255A4E"/>
    <w:rsid w:val="00255EF1"/>
    <w:rsid w:val="00255F17"/>
    <w:rsid w:val="00255FA0"/>
    <w:rsid w:val="002561D5"/>
    <w:rsid w:val="002562D0"/>
    <w:rsid w:val="002568C0"/>
    <w:rsid w:val="00256975"/>
    <w:rsid w:val="00256B9A"/>
    <w:rsid w:val="00256B9E"/>
    <w:rsid w:val="00256D5B"/>
    <w:rsid w:val="00256F6C"/>
    <w:rsid w:val="00256F96"/>
    <w:rsid w:val="00256FA7"/>
    <w:rsid w:val="0025705A"/>
    <w:rsid w:val="002570D3"/>
    <w:rsid w:val="0025735A"/>
    <w:rsid w:val="00257689"/>
    <w:rsid w:val="002576CE"/>
    <w:rsid w:val="00257875"/>
    <w:rsid w:val="002600BA"/>
    <w:rsid w:val="00260116"/>
    <w:rsid w:val="00260251"/>
    <w:rsid w:val="002602AE"/>
    <w:rsid w:val="002602B5"/>
    <w:rsid w:val="00260325"/>
    <w:rsid w:val="002604F0"/>
    <w:rsid w:val="00260A3D"/>
    <w:rsid w:val="00260E18"/>
    <w:rsid w:val="00260E90"/>
    <w:rsid w:val="00260F3A"/>
    <w:rsid w:val="0026103B"/>
    <w:rsid w:val="002612A0"/>
    <w:rsid w:val="002615C7"/>
    <w:rsid w:val="00261836"/>
    <w:rsid w:val="002619B3"/>
    <w:rsid w:val="00261C15"/>
    <w:rsid w:val="00261C29"/>
    <w:rsid w:val="00261D27"/>
    <w:rsid w:val="00261D5C"/>
    <w:rsid w:val="00261E5A"/>
    <w:rsid w:val="00261F89"/>
    <w:rsid w:val="00262154"/>
    <w:rsid w:val="0026233D"/>
    <w:rsid w:val="00262364"/>
    <w:rsid w:val="00262591"/>
    <w:rsid w:val="002625EE"/>
    <w:rsid w:val="00262729"/>
    <w:rsid w:val="00262BD2"/>
    <w:rsid w:val="00262C78"/>
    <w:rsid w:val="00262CF7"/>
    <w:rsid w:val="00262D2D"/>
    <w:rsid w:val="00262E3D"/>
    <w:rsid w:val="00262E83"/>
    <w:rsid w:val="00262FD1"/>
    <w:rsid w:val="002632A1"/>
    <w:rsid w:val="0026362F"/>
    <w:rsid w:val="00263851"/>
    <w:rsid w:val="00263B27"/>
    <w:rsid w:val="00263B34"/>
    <w:rsid w:val="00263CE1"/>
    <w:rsid w:val="00263F04"/>
    <w:rsid w:val="00264170"/>
    <w:rsid w:val="00264355"/>
    <w:rsid w:val="0026436A"/>
    <w:rsid w:val="002646D8"/>
    <w:rsid w:val="002649F4"/>
    <w:rsid w:val="00264D58"/>
    <w:rsid w:val="00264E2B"/>
    <w:rsid w:val="00264E6B"/>
    <w:rsid w:val="00265140"/>
    <w:rsid w:val="00265143"/>
    <w:rsid w:val="00265372"/>
    <w:rsid w:val="0026567D"/>
    <w:rsid w:val="002658DC"/>
    <w:rsid w:val="00265B54"/>
    <w:rsid w:val="00265DEF"/>
    <w:rsid w:val="002661A8"/>
    <w:rsid w:val="002666BF"/>
    <w:rsid w:val="0026681C"/>
    <w:rsid w:val="00266900"/>
    <w:rsid w:val="00266AE2"/>
    <w:rsid w:val="00266B69"/>
    <w:rsid w:val="00266BF1"/>
    <w:rsid w:val="00266EEF"/>
    <w:rsid w:val="00266F81"/>
    <w:rsid w:val="002671C8"/>
    <w:rsid w:val="00267315"/>
    <w:rsid w:val="002673CA"/>
    <w:rsid w:val="00267480"/>
    <w:rsid w:val="00267536"/>
    <w:rsid w:val="00267765"/>
    <w:rsid w:val="002677B4"/>
    <w:rsid w:val="002677BB"/>
    <w:rsid w:val="0026780E"/>
    <w:rsid w:val="00267868"/>
    <w:rsid w:val="00267AD0"/>
    <w:rsid w:val="00267B65"/>
    <w:rsid w:val="00267B75"/>
    <w:rsid w:val="00267BDC"/>
    <w:rsid w:val="00267C5B"/>
    <w:rsid w:val="00267FA6"/>
    <w:rsid w:val="00270018"/>
    <w:rsid w:val="002703EE"/>
    <w:rsid w:val="00270605"/>
    <w:rsid w:val="00270821"/>
    <w:rsid w:val="00270849"/>
    <w:rsid w:val="00270B99"/>
    <w:rsid w:val="00270DE0"/>
    <w:rsid w:val="00271111"/>
    <w:rsid w:val="00271186"/>
    <w:rsid w:val="002712FA"/>
    <w:rsid w:val="0027137C"/>
    <w:rsid w:val="00271561"/>
    <w:rsid w:val="0027171D"/>
    <w:rsid w:val="002717BA"/>
    <w:rsid w:val="0027192E"/>
    <w:rsid w:val="00271C37"/>
    <w:rsid w:val="00271F77"/>
    <w:rsid w:val="002720E6"/>
    <w:rsid w:val="0027217F"/>
    <w:rsid w:val="0027218B"/>
    <w:rsid w:val="002721A6"/>
    <w:rsid w:val="0027228B"/>
    <w:rsid w:val="00272350"/>
    <w:rsid w:val="002723C8"/>
    <w:rsid w:val="00272843"/>
    <w:rsid w:val="00272857"/>
    <w:rsid w:val="0027289C"/>
    <w:rsid w:val="0027291F"/>
    <w:rsid w:val="00272ACF"/>
    <w:rsid w:val="00272AD4"/>
    <w:rsid w:val="00272B7A"/>
    <w:rsid w:val="00272C66"/>
    <w:rsid w:val="00272D73"/>
    <w:rsid w:val="00272E7D"/>
    <w:rsid w:val="00272ED4"/>
    <w:rsid w:val="00272F4C"/>
    <w:rsid w:val="002730C9"/>
    <w:rsid w:val="0027318F"/>
    <w:rsid w:val="002731B9"/>
    <w:rsid w:val="002733CD"/>
    <w:rsid w:val="002735FD"/>
    <w:rsid w:val="0027363E"/>
    <w:rsid w:val="0027365C"/>
    <w:rsid w:val="00273838"/>
    <w:rsid w:val="00273847"/>
    <w:rsid w:val="002738A6"/>
    <w:rsid w:val="002739E7"/>
    <w:rsid w:val="00273A42"/>
    <w:rsid w:val="00273C7C"/>
    <w:rsid w:val="00273E39"/>
    <w:rsid w:val="00273ECE"/>
    <w:rsid w:val="0027434C"/>
    <w:rsid w:val="002744DB"/>
    <w:rsid w:val="00274938"/>
    <w:rsid w:val="00274999"/>
    <w:rsid w:val="00275099"/>
    <w:rsid w:val="002752CF"/>
    <w:rsid w:val="002752D3"/>
    <w:rsid w:val="00275366"/>
    <w:rsid w:val="002753E0"/>
    <w:rsid w:val="00275417"/>
    <w:rsid w:val="0027556A"/>
    <w:rsid w:val="0027573B"/>
    <w:rsid w:val="002758E8"/>
    <w:rsid w:val="00275BE9"/>
    <w:rsid w:val="00275FA6"/>
    <w:rsid w:val="00276341"/>
    <w:rsid w:val="002764E8"/>
    <w:rsid w:val="002766FB"/>
    <w:rsid w:val="00276774"/>
    <w:rsid w:val="00276885"/>
    <w:rsid w:val="00276889"/>
    <w:rsid w:val="00276908"/>
    <w:rsid w:val="00276AB7"/>
    <w:rsid w:val="00276C6E"/>
    <w:rsid w:val="00276E18"/>
    <w:rsid w:val="00276E73"/>
    <w:rsid w:val="00276F5F"/>
    <w:rsid w:val="00277078"/>
    <w:rsid w:val="00277131"/>
    <w:rsid w:val="00277167"/>
    <w:rsid w:val="002773E2"/>
    <w:rsid w:val="0027752E"/>
    <w:rsid w:val="002777AE"/>
    <w:rsid w:val="00277886"/>
    <w:rsid w:val="002778D9"/>
    <w:rsid w:val="00277B74"/>
    <w:rsid w:val="00277B90"/>
    <w:rsid w:val="002800C7"/>
    <w:rsid w:val="002802AF"/>
    <w:rsid w:val="002802C9"/>
    <w:rsid w:val="002805E0"/>
    <w:rsid w:val="002808A1"/>
    <w:rsid w:val="0028090A"/>
    <w:rsid w:val="0028099C"/>
    <w:rsid w:val="002809E1"/>
    <w:rsid w:val="00280A3B"/>
    <w:rsid w:val="00280AFF"/>
    <w:rsid w:val="00280E36"/>
    <w:rsid w:val="00280FCE"/>
    <w:rsid w:val="00281003"/>
    <w:rsid w:val="00281050"/>
    <w:rsid w:val="0028136E"/>
    <w:rsid w:val="00281555"/>
    <w:rsid w:val="002815D2"/>
    <w:rsid w:val="00281617"/>
    <w:rsid w:val="00281678"/>
    <w:rsid w:val="00281699"/>
    <w:rsid w:val="00281AC4"/>
    <w:rsid w:val="00281D13"/>
    <w:rsid w:val="00281E1B"/>
    <w:rsid w:val="00282108"/>
    <w:rsid w:val="00282125"/>
    <w:rsid w:val="0028214B"/>
    <w:rsid w:val="002822EF"/>
    <w:rsid w:val="00282344"/>
    <w:rsid w:val="002824DC"/>
    <w:rsid w:val="00282500"/>
    <w:rsid w:val="002825EC"/>
    <w:rsid w:val="002826D2"/>
    <w:rsid w:val="00282797"/>
    <w:rsid w:val="002828BA"/>
    <w:rsid w:val="00282AD6"/>
    <w:rsid w:val="00282B5E"/>
    <w:rsid w:val="00282C61"/>
    <w:rsid w:val="00283116"/>
    <w:rsid w:val="00283217"/>
    <w:rsid w:val="00283373"/>
    <w:rsid w:val="002836AA"/>
    <w:rsid w:val="00283706"/>
    <w:rsid w:val="00283783"/>
    <w:rsid w:val="00283936"/>
    <w:rsid w:val="00283AF8"/>
    <w:rsid w:val="00283B8A"/>
    <w:rsid w:val="00283CEA"/>
    <w:rsid w:val="00283DC0"/>
    <w:rsid w:val="00283E68"/>
    <w:rsid w:val="002841E8"/>
    <w:rsid w:val="002842B7"/>
    <w:rsid w:val="00284585"/>
    <w:rsid w:val="002847BA"/>
    <w:rsid w:val="0028491A"/>
    <w:rsid w:val="0028492C"/>
    <w:rsid w:val="00284B99"/>
    <w:rsid w:val="00284C90"/>
    <w:rsid w:val="0028502D"/>
    <w:rsid w:val="002850D3"/>
    <w:rsid w:val="0028527D"/>
    <w:rsid w:val="00285328"/>
    <w:rsid w:val="00285418"/>
    <w:rsid w:val="0028561D"/>
    <w:rsid w:val="002856DD"/>
    <w:rsid w:val="002857C2"/>
    <w:rsid w:val="0028580B"/>
    <w:rsid w:val="00285CF3"/>
    <w:rsid w:val="00285DAD"/>
    <w:rsid w:val="00285EE3"/>
    <w:rsid w:val="00285FDE"/>
    <w:rsid w:val="00286044"/>
    <w:rsid w:val="002864FB"/>
    <w:rsid w:val="00286519"/>
    <w:rsid w:val="002865DA"/>
    <w:rsid w:val="002866DD"/>
    <w:rsid w:val="002867B3"/>
    <w:rsid w:val="002867EB"/>
    <w:rsid w:val="0028681A"/>
    <w:rsid w:val="00286BBB"/>
    <w:rsid w:val="00286C64"/>
    <w:rsid w:val="00286D6F"/>
    <w:rsid w:val="00286DEC"/>
    <w:rsid w:val="00286E07"/>
    <w:rsid w:val="00287003"/>
    <w:rsid w:val="00287013"/>
    <w:rsid w:val="00287029"/>
    <w:rsid w:val="00287070"/>
    <w:rsid w:val="0028715A"/>
    <w:rsid w:val="00287341"/>
    <w:rsid w:val="00287350"/>
    <w:rsid w:val="0028739E"/>
    <w:rsid w:val="0028745B"/>
    <w:rsid w:val="002874FB"/>
    <w:rsid w:val="002875A1"/>
    <w:rsid w:val="00287666"/>
    <w:rsid w:val="002876EC"/>
    <w:rsid w:val="002878C3"/>
    <w:rsid w:val="00287A43"/>
    <w:rsid w:val="00287B13"/>
    <w:rsid w:val="00287C24"/>
    <w:rsid w:val="00287C46"/>
    <w:rsid w:val="00287DC6"/>
    <w:rsid w:val="00287F30"/>
    <w:rsid w:val="002906AD"/>
    <w:rsid w:val="002907B5"/>
    <w:rsid w:val="002907C2"/>
    <w:rsid w:val="00290813"/>
    <w:rsid w:val="0029093C"/>
    <w:rsid w:val="002909F6"/>
    <w:rsid w:val="00290B07"/>
    <w:rsid w:val="00290C2B"/>
    <w:rsid w:val="00290F9F"/>
    <w:rsid w:val="002910B3"/>
    <w:rsid w:val="002912A7"/>
    <w:rsid w:val="00291361"/>
    <w:rsid w:val="002914C1"/>
    <w:rsid w:val="00291732"/>
    <w:rsid w:val="0029175C"/>
    <w:rsid w:val="002919D7"/>
    <w:rsid w:val="00291A2C"/>
    <w:rsid w:val="00291B32"/>
    <w:rsid w:val="00291BEC"/>
    <w:rsid w:val="00291C3B"/>
    <w:rsid w:val="00291D32"/>
    <w:rsid w:val="00292298"/>
    <w:rsid w:val="002923CB"/>
    <w:rsid w:val="00292483"/>
    <w:rsid w:val="00292631"/>
    <w:rsid w:val="00292796"/>
    <w:rsid w:val="00292887"/>
    <w:rsid w:val="002929C6"/>
    <w:rsid w:val="00292A25"/>
    <w:rsid w:val="002936AE"/>
    <w:rsid w:val="00293B32"/>
    <w:rsid w:val="00293C53"/>
    <w:rsid w:val="00293C66"/>
    <w:rsid w:val="00293E00"/>
    <w:rsid w:val="00293E2B"/>
    <w:rsid w:val="00293E58"/>
    <w:rsid w:val="00293EBD"/>
    <w:rsid w:val="00293F43"/>
    <w:rsid w:val="00294002"/>
    <w:rsid w:val="0029424F"/>
    <w:rsid w:val="002942AA"/>
    <w:rsid w:val="0029446A"/>
    <w:rsid w:val="00294995"/>
    <w:rsid w:val="002949B8"/>
    <w:rsid w:val="00294AD3"/>
    <w:rsid w:val="00294F59"/>
    <w:rsid w:val="0029526A"/>
    <w:rsid w:val="00295346"/>
    <w:rsid w:val="002953DC"/>
    <w:rsid w:val="00295524"/>
    <w:rsid w:val="002955F7"/>
    <w:rsid w:val="00295680"/>
    <w:rsid w:val="002956D8"/>
    <w:rsid w:val="0029574E"/>
    <w:rsid w:val="00295827"/>
    <w:rsid w:val="00295A76"/>
    <w:rsid w:val="00295D15"/>
    <w:rsid w:val="0029639F"/>
    <w:rsid w:val="00296931"/>
    <w:rsid w:val="00296B27"/>
    <w:rsid w:val="00296D6D"/>
    <w:rsid w:val="00296F48"/>
    <w:rsid w:val="00296FC2"/>
    <w:rsid w:val="00296FE4"/>
    <w:rsid w:val="002970EC"/>
    <w:rsid w:val="002971CE"/>
    <w:rsid w:val="00297260"/>
    <w:rsid w:val="0029728A"/>
    <w:rsid w:val="00297322"/>
    <w:rsid w:val="0029758B"/>
    <w:rsid w:val="00297694"/>
    <w:rsid w:val="00297901"/>
    <w:rsid w:val="00297B91"/>
    <w:rsid w:val="00297C1A"/>
    <w:rsid w:val="00297C3D"/>
    <w:rsid w:val="00297C5D"/>
    <w:rsid w:val="00297F16"/>
    <w:rsid w:val="002A0195"/>
    <w:rsid w:val="002A02DC"/>
    <w:rsid w:val="002A031B"/>
    <w:rsid w:val="002A0427"/>
    <w:rsid w:val="002A04A1"/>
    <w:rsid w:val="002A04E2"/>
    <w:rsid w:val="002A0592"/>
    <w:rsid w:val="002A0887"/>
    <w:rsid w:val="002A08E3"/>
    <w:rsid w:val="002A097A"/>
    <w:rsid w:val="002A0ACF"/>
    <w:rsid w:val="002A0DC1"/>
    <w:rsid w:val="002A0F93"/>
    <w:rsid w:val="002A1217"/>
    <w:rsid w:val="002A1386"/>
    <w:rsid w:val="002A138C"/>
    <w:rsid w:val="002A153F"/>
    <w:rsid w:val="002A1550"/>
    <w:rsid w:val="002A1646"/>
    <w:rsid w:val="002A168C"/>
    <w:rsid w:val="002A16E0"/>
    <w:rsid w:val="002A1819"/>
    <w:rsid w:val="002A1849"/>
    <w:rsid w:val="002A1963"/>
    <w:rsid w:val="002A1A5C"/>
    <w:rsid w:val="002A1E7B"/>
    <w:rsid w:val="002A2082"/>
    <w:rsid w:val="002A2180"/>
    <w:rsid w:val="002A2920"/>
    <w:rsid w:val="002A2987"/>
    <w:rsid w:val="002A2BBB"/>
    <w:rsid w:val="002A2DA7"/>
    <w:rsid w:val="002A2F7D"/>
    <w:rsid w:val="002A31E6"/>
    <w:rsid w:val="002A3230"/>
    <w:rsid w:val="002A348B"/>
    <w:rsid w:val="002A3923"/>
    <w:rsid w:val="002A3A1E"/>
    <w:rsid w:val="002A3A8F"/>
    <w:rsid w:val="002A3AC9"/>
    <w:rsid w:val="002A3CD1"/>
    <w:rsid w:val="002A3D65"/>
    <w:rsid w:val="002A4320"/>
    <w:rsid w:val="002A452E"/>
    <w:rsid w:val="002A4562"/>
    <w:rsid w:val="002A4593"/>
    <w:rsid w:val="002A45F3"/>
    <w:rsid w:val="002A48F2"/>
    <w:rsid w:val="002A4A26"/>
    <w:rsid w:val="002A4AF2"/>
    <w:rsid w:val="002A4D5D"/>
    <w:rsid w:val="002A4E67"/>
    <w:rsid w:val="002A4F16"/>
    <w:rsid w:val="002A4F3B"/>
    <w:rsid w:val="002A4F68"/>
    <w:rsid w:val="002A50CE"/>
    <w:rsid w:val="002A516E"/>
    <w:rsid w:val="002A5215"/>
    <w:rsid w:val="002A5378"/>
    <w:rsid w:val="002A545F"/>
    <w:rsid w:val="002A549A"/>
    <w:rsid w:val="002A5643"/>
    <w:rsid w:val="002A5701"/>
    <w:rsid w:val="002A5738"/>
    <w:rsid w:val="002A5BFE"/>
    <w:rsid w:val="002A620A"/>
    <w:rsid w:val="002A6244"/>
    <w:rsid w:val="002A6259"/>
    <w:rsid w:val="002A636A"/>
    <w:rsid w:val="002A6439"/>
    <w:rsid w:val="002A6546"/>
    <w:rsid w:val="002A6609"/>
    <w:rsid w:val="002A661E"/>
    <w:rsid w:val="002A685A"/>
    <w:rsid w:val="002A6CA5"/>
    <w:rsid w:val="002A6D2B"/>
    <w:rsid w:val="002A6D7D"/>
    <w:rsid w:val="002A724F"/>
    <w:rsid w:val="002A7337"/>
    <w:rsid w:val="002A733D"/>
    <w:rsid w:val="002A752E"/>
    <w:rsid w:val="002A7566"/>
    <w:rsid w:val="002A772C"/>
    <w:rsid w:val="002A78C0"/>
    <w:rsid w:val="002A7997"/>
    <w:rsid w:val="002A7A9C"/>
    <w:rsid w:val="002A7ACA"/>
    <w:rsid w:val="002A7B3E"/>
    <w:rsid w:val="002A7B62"/>
    <w:rsid w:val="002A7C24"/>
    <w:rsid w:val="002B00E0"/>
    <w:rsid w:val="002B029F"/>
    <w:rsid w:val="002B04D3"/>
    <w:rsid w:val="002B05EA"/>
    <w:rsid w:val="002B0749"/>
    <w:rsid w:val="002B0782"/>
    <w:rsid w:val="002B07B7"/>
    <w:rsid w:val="002B093C"/>
    <w:rsid w:val="002B0BD2"/>
    <w:rsid w:val="002B10BD"/>
    <w:rsid w:val="002B120F"/>
    <w:rsid w:val="002B12D4"/>
    <w:rsid w:val="002B1377"/>
    <w:rsid w:val="002B13C9"/>
    <w:rsid w:val="002B146E"/>
    <w:rsid w:val="002B14F9"/>
    <w:rsid w:val="002B18EE"/>
    <w:rsid w:val="002B1A2B"/>
    <w:rsid w:val="002B1A85"/>
    <w:rsid w:val="002B1B05"/>
    <w:rsid w:val="002B1BC9"/>
    <w:rsid w:val="002B1CF1"/>
    <w:rsid w:val="002B1EFF"/>
    <w:rsid w:val="002B1F0F"/>
    <w:rsid w:val="002B1FA9"/>
    <w:rsid w:val="002B2268"/>
    <w:rsid w:val="002B2273"/>
    <w:rsid w:val="002B23C0"/>
    <w:rsid w:val="002B26AB"/>
    <w:rsid w:val="002B27C5"/>
    <w:rsid w:val="002B2970"/>
    <w:rsid w:val="002B2F2D"/>
    <w:rsid w:val="002B31AB"/>
    <w:rsid w:val="002B34C8"/>
    <w:rsid w:val="002B357B"/>
    <w:rsid w:val="002B38C7"/>
    <w:rsid w:val="002B38CA"/>
    <w:rsid w:val="002B3900"/>
    <w:rsid w:val="002B3907"/>
    <w:rsid w:val="002B3D86"/>
    <w:rsid w:val="002B41F9"/>
    <w:rsid w:val="002B42D5"/>
    <w:rsid w:val="002B4337"/>
    <w:rsid w:val="002B4358"/>
    <w:rsid w:val="002B4373"/>
    <w:rsid w:val="002B4489"/>
    <w:rsid w:val="002B456B"/>
    <w:rsid w:val="002B4715"/>
    <w:rsid w:val="002B48ED"/>
    <w:rsid w:val="002B48F4"/>
    <w:rsid w:val="002B49CC"/>
    <w:rsid w:val="002B4E56"/>
    <w:rsid w:val="002B4EA5"/>
    <w:rsid w:val="002B4EA6"/>
    <w:rsid w:val="002B4F4D"/>
    <w:rsid w:val="002B563A"/>
    <w:rsid w:val="002B5868"/>
    <w:rsid w:val="002B5B53"/>
    <w:rsid w:val="002B5D12"/>
    <w:rsid w:val="002B5DF1"/>
    <w:rsid w:val="002B5E84"/>
    <w:rsid w:val="002B6284"/>
    <w:rsid w:val="002B6348"/>
    <w:rsid w:val="002B6382"/>
    <w:rsid w:val="002B6780"/>
    <w:rsid w:val="002B6A5B"/>
    <w:rsid w:val="002B6CFF"/>
    <w:rsid w:val="002B6DF3"/>
    <w:rsid w:val="002B709A"/>
    <w:rsid w:val="002B71DC"/>
    <w:rsid w:val="002B7208"/>
    <w:rsid w:val="002B727C"/>
    <w:rsid w:val="002B739F"/>
    <w:rsid w:val="002B73D7"/>
    <w:rsid w:val="002B7574"/>
    <w:rsid w:val="002B7619"/>
    <w:rsid w:val="002B767B"/>
    <w:rsid w:val="002B774C"/>
    <w:rsid w:val="002B788C"/>
    <w:rsid w:val="002B7B94"/>
    <w:rsid w:val="002B7F28"/>
    <w:rsid w:val="002C0036"/>
    <w:rsid w:val="002C005B"/>
    <w:rsid w:val="002C007A"/>
    <w:rsid w:val="002C00A8"/>
    <w:rsid w:val="002C02ED"/>
    <w:rsid w:val="002C0315"/>
    <w:rsid w:val="002C040D"/>
    <w:rsid w:val="002C05CF"/>
    <w:rsid w:val="002C0674"/>
    <w:rsid w:val="002C0843"/>
    <w:rsid w:val="002C0856"/>
    <w:rsid w:val="002C085B"/>
    <w:rsid w:val="002C09E1"/>
    <w:rsid w:val="002C1033"/>
    <w:rsid w:val="002C10B2"/>
    <w:rsid w:val="002C1208"/>
    <w:rsid w:val="002C12AE"/>
    <w:rsid w:val="002C1457"/>
    <w:rsid w:val="002C16C9"/>
    <w:rsid w:val="002C18A0"/>
    <w:rsid w:val="002C1C31"/>
    <w:rsid w:val="002C1F43"/>
    <w:rsid w:val="002C1F99"/>
    <w:rsid w:val="002C2032"/>
    <w:rsid w:val="002C20D1"/>
    <w:rsid w:val="002C2154"/>
    <w:rsid w:val="002C2446"/>
    <w:rsid w:val="002C252B"/>
    <w:rsid w:val="002C2826"/>
    <w:rsid w:val="002C2904"/>
    <w:rsid w:val="002C2A46"/>
    <w:rsid w:val="002C2E96"/>
    <w:rsid w:val="002C3005"/>
    <w:rsid w:val="002C3282"/>
    <w:rsid w:val="002C34DB"/>
    <w:rsid w:val="002C3558"/>
    <w:rsid w:val="002C363B"/>
    <w:rsid w:val="002C39A2"/>
    <w:rsid w:val="002C3B9C"/>
    <w:rsid w:val="002C3E57"/>
    <w:rsid w:val="002C3F45"/>
    <w:rsid w:val="002C3FAB"/>
    <w:rsid w:val="002C491A"/>
    <w:rsid w:val="002C493F"/>
    <w:rsid w:val="002C4AAC"/>
    <w:rsid w:val="002C4D2E"/>
    <w:rsid w:val="002C50B2"/>
    <w:rsid w:val="002C51AA"/>
    <w:rsid w:val="002C566A"/>
    <w:rsid w:val="002C5C04"/>
    <w:rsid w:val="002C5E47"/>
    <w:rsid w:val="002C5E71"/>
    <w:rsid w:val="002C5F01"/>
    <w:rsid w:val="002C6029"/>
    <w:rsid w:val="002C6322"/>
    <w:rsid w:val="002C63AA"/>
    <w:rsid w:val="002C64DA"/>
    <w:rsid w:val="002C654C"/>
    <w:rsid w:val="002C6899"/>
    <w:rsid w:val="002C6921"/>
    <w:rsid w:val="002C6AE2"/>
    <w:rsid w:val="002C6C4C"/>
    <w:rsid w:val="002C6D06"/>
    <w:rsid w:val="002C6EF9"/>
    <w:rsid w:val="002C6F34"/>
    <w:rsid w:val="002C7262"/>
    <w:rsid w:val="002C72CA"/>
    <w:rsid w:val="002C7870"/>
    <w:rsid w:val="002C7AE2"/>
    <w:rsid w:val="002C7D09"/>
    <w:rsid w:val="002C7E20"/>
    <w:rsid w:val="002D0058"/>
    <w:rsid w:val="002D00D9"/>
    <w:rsid w:val="002D00EC"/>
    <w:rsid w:val="002D01E5"/>
    <w:rsid w:val="002D0355"/>
    <w:rsid w:val="002D05CE"/>
    <w:rsid w:val="002D06CA"/>
    <w:rsid w:val="002D0851"/>
    <w:rsid w:val="002D0866"/>
    <w:rsid w:val="002D0936"/>
    <w:rsid w:val="002D0E09"/>
    <w:rsid w:val="002D1108"/>
    <w:rsid w:val="002D1679"/>
    <w:rsid w:val="002D18B0"/>
    <w:rsid w:val="002D1D94"/>
    <w:rsid w:val="002D20F5"/>
    <w:rsid w:val="002D2290"/>
    <w:rsid w:val="002D23B5"/>
    <w:rsid w:val="002D23C9"/>
    <w:rsid w:val="002D2404"/>
    <w:rsid w:val="002D284A"/>
    <w:rsid w:val="002D28F4"/>
    <w:rsid w:val="002D291F"/>
    <w:rsid w:val="002D2CBD"/>
    <w:rsid w:val="002D2E04"/>
    <w:rsid w:val="002D33E9"/>
    <w:rsid w:val="002D3484"/>
    <w:rsid w:val="002D3802"/>
    <w:rsid w:val="002D3A5F"/>
    <w:rsid w:val="002D3C82"/>
    <w:rsid w:val="002D3D0C"/>
    <w:rsid w:val="002D3DA6"/>
    <w:rsid w:val="002D3DD5"/>
    <w:rsid w:val="002D3EF8"/>
    <w:rsid w:val="002D418D"/>
    <w:rsid w:val="002D422E"/>
    <w:rsid w:val="002D42B6"/>
    <w:rsid w:val="002D4430"/>
    <w:rsid w:val="002D45F8"/>
    <w:rsid w:val="002D4687"/>
    <w:rsid w:val="002D4AD3"/>
    <w:rsid w:val="002D4B0A"/>
    <w:rsid w:val="002D4B81"/>
    <w:rsid w:val="002D4D41"/>
    <w:rsid w:val="002D4EF8"/>
    <w:rsid w:val="002D4FB7"/>
    <w:rsid w:val="002D505D"/>
    <w:rsid w:val="002D54F4"/>
    <w:rsid w:val="002D5537"/>
    <w:rsid w:val="002D5A3E"/>
    <w:rsid w:val="002D5CE1"/>
    <w:rsid w:val="002D5D79"/>
    <w:rsid w:val="002D5EEB"/>
    <w:rsid w:val="002D5F25"/>
    <w:rsid w:val="002D62C4"/>
    <w:rsid w:val="002D6332"/>
    <w:rsid w:val="002D66F3"/>
    <w:rsid w:val="002D6AF3"/>
    <w:rsid w:val="002D6DB9"/>
    <w:rsid w:val="002D6F36"/>
    <w:rsid w:val="002D70D6"/>
    <w:rsid w:val="002D7127"/>
    <w:rsid w:val="002D7181"/>
    <w:rsid w:val="002D75CD"/>
    <w:rsid w:val="002D7739"/>
    <w:rsid w:val="002D7C5B"/>
    <w:rsid w:val="002D7E1D"/>
    <w:rsid w:val="002E00D2"/>
    <w:rsid w:val="002E01F7"/>
    <w:rsid w:val="002E029E"/>
    <w:rsid w:val="002E02D9"/>
    <w:rsid w:val="002E086E"/>
    <w:rsid w:val="002E0B57"/>
    <w:rsid w:val="002E0F70"/>
    <w:rsid w:val="002E1152"/>
    <w:rsid w:val="002E13A4"/>
    <w:rsid w:val="002E13ED"/>
    <w:rsid w:val="002E1433"/>
    <w:rsid w:val="002E1801"/>
    <w:rsid w:val="002E1883"/>
    <w:rsid w:val="002E19F7"/>
    <w:rsid w:val="002E1B78"/>
    <w:rsid w:val="002E1BA6"/>
    <w:rsid w:val="002E1EDD"/>
    <w:rsid w:val="002E1F20"/>
    <w:rsid w:val="002E215A"/>
    <w:rsid w:val="002E2251"/>
    <w:rsid w:val="002E247F"/>
    <w:rsid w:val="002E251D"/>
    <w:rsid w:val="002E2524"/>
    <w:rsid w:val="002E2620"/>
    <w:rsid w:val="002E2968"/>
    <w:rsid w:val="002E2B48"/>
    <w:rsid w:val="002E2BF3"/>
    <w:rsid w:val="002E2CA7"/>
    <w:rsid w:val="002E2CCA"/>
    <w:rsid w:val="002E2CFC"/>
    <w:rsid w:val="002E2EFF"/>
    <w:rsid w:val="002E2FD2"/>
    <w:rsid w:val="002E3506"/>
    <w:rsid w:val="002E36FE"/>
    <w:rsid w:val="002E377F"/>
    <w:rsid w:val="002E3BC3"/>
    <w:rsid w:val="002E3E59"/>
    <w:rsid w:val="002E435A"/>
    <w:rsid w:val="002E4681"/>
    <w:rsid w:val="002E48AB"/>
    <w:rsid w:val="002E496D"/>
    <w:rsid w:val="002E4D13"/>
    <w:rsid w:val="002E4D46"/>
    <w:rsid w:val="002E4D98"/>
    <w:rsid w:val="002E4E5F"/>
    <w:rsid w:val="002E4F4F"/>
    <w:rsid w:val="002E517C"/>
    <w:rsid w:val="002E52A8"/>
    <w:rsid w:val="002E540D"/>
    <w:rsid w:val="002E54CF"/>
    <w:rsid w:val="002E55ED"/>
    <w:rsid w:val="002E57F4"/>
    <w:rsid w:val="002E589A"/>
    <w:rsid w:val="002E5D02"/>
    <w:rsid w:val="002E5FC3"/>
    <w:rsid w:val="002E5FCD"/>
    <w:rsid w:val="002E61FE"/>
    <w:rsid w:val="002E6297"/>
    <w:rsid w:val="002E6755"/>
    <w:rsid w:val="002E6769"/>
    <w:rsid w:val="002E677B"/>
    <w:rsid w:val="002E6782"/>
    <w:rsid w:val="002E688D"/>
    <w:rsid w:val="002E6BFF"/>
    <w:rsid w:val="002E6C7C"/>
    <w:rsid w:val="002E6FDC"/>
    <w:rsid w:val="002E7095"/>
    <w:rsid w:val="002E7182"/>
    <w:rsid w:val="002E729F"/>
    <w:rsid w:val="002E752A"/>
    <w:rsid w:val="002E7830"/>
    <w:rsid w:val="002E7B2E"/>
    <w:rsid w:val="002E7B70"/>
    <w:rsid w:val="002E7C20"/>
    <w:rsid w:val="002E7C23"/>
    <w:rsid w:val="002F0128"/>
    <w:rsid w:val="002F07BD"/>
    <w:rsid w:val="002F0903"/>
    <w:rsid w:val="002F09C0"/>
    <w:rsid w:val="002F0B10"/>
    <w:rsid w:val="002F0B71"/>
    <w:rsid w:val="002F0BFB"/>
    <w:rsid w:val="002F1197"/>
    <w:rsid w:val="002F1250"/>
    <w:rsid w:val="002F128F"/>
    <w:rsid w:val="002F1382"/>
    <w:rsid w:val="002F13E7"/>
    <w:rsid w:val="002F13F2"/>
    <w:rsid w:val="002F16CF"/>
    <w:rsid w:val="002F1747"/>
    <w:rsid w:val="002F1A8E"/>
    <w:rsid w:val="002F1DEB"/>
    <w:rsid w:val="002F1F43"/>
    <w:rsid w:val="002F1F99"/>
    <w:rsid w:val="002F2135"/>
    <w:rsid w:val="002F258A"/>
    <w:rsid w:val="002F25CF"/>
    <w:rsid w:val="002F2790"/>
    <w:rsid w:val="002F286D"/>
    <w:rsid w:val="002F299B"/>
    <w:rsid w:val="002F2A4A"/>
    <w:rsid w:val="002F2B9D"/>
    <w:rsid w:val="002F2CBC"/>
    <w:rsid w:val="002F2F9D"/>
    <w:rsid w:val="002F2FE6"/>
    <w:rsid w:val="002F3232"/>
    <w:rsid w:val="002F35F7"/>
    <w:rsid w:val="002F3746"/>
    <w:rsid w:val="002F3793"/>
    <w:rsid w:val="002F3B1D"/>
    <w:rsid w:val="002F3CD2"/>
    <w:rsid w:val="002F4538"/>
    <w:rsid w:val="002F45D8"/>
    <w:rsid w:val="002F4729"/>
    <w:rsid w:val="002F4A59"/>
    <w:rsid w:val="002F4F91"/>
    <w:rsid w:val="002F5110"/>
    <w:rsid w:val="002F5165"/>
    <w:rsid w:val="002F5199"/>
    <w:rsid w:val="002F549F"/>
    <w:rsid w:val="002F567D"/>
    <w:rsid w:val="002F5C00"/>
    <w:rsid w:val="002F5EEA"/>
    <w:rsid w:val="002F6111"/>
    <w:rsid w:val="002F7213"/>
    <w:rsid w:val="002F7254"/>
    <w:rsid w:val="002F7339"/>
    <w:rsid w:val="002F745F"/>
    <w:rsid w:val="002F7523"/>
    <w:rsid w:val="002F7579"/>
    <w:rsid w:val="002F75E3"/>
    <w:rsid w:val="002F775A"/>
    <w:rsid w:val="002F77D3"/>
    <w:rsid w:val="002F7827"/>
    <w:rsid w:val="002F7BC3"/>
    <w:rsid w:val="002F7DC5"/>
    <w:rsid w:val="002F7F11"/>
    <w:rsid w:val="002F7F58"/>
    <w:rsid w:val="002F7FA0"/>
    <w:rsid w:val="00300012"/>
    <w:rsid w:val="00300081"/>
    <w:rsid w:val="003000F6"/>
    <w:rsid w:val="00300191"/>
    <w:rsid w:val="003001F3"/>
    <w:rsid w:val="00300476"/>
    <w:rsid w:val="003004A4"/>
    <w:rsid w:val="0030052B"/>
    <w:rsid w:val="00300694"/>
    <w:rsid w:val="0030084F"/>
    <w:rsid w:val="00300A20"/>
    <w:rsid w:val="00300AEF"/>
    <w:rsid w:val="00300CA6"/>
    <w:rsid w:val="00300F79"/>
    <w:rsid w:val="00300FAE"/>
    <w:rsid w:val="00301119"/>
    <w:rsid w:val="00301326"/>
    <w:rsid w:val="003013A0"/>
    <w:rsid w:val="003015FB"/>
    <w:rsid w:val="00301C2C"/>
    <w:rsid w:val="00301F08"/>
    <w:rsid w:val="00301F2E"/>
    <w:rsid w:val="00302012"/>
    <w:rsid w:val="00302087"/>
    <w:rsid w:val="0030283C"/>
    <w:rsid w:val="003028B4"/>
    <w:rsid w:val="00302C64"/>
    <w:rsid w:val="00302EC4"/>
    <w:rsid w:val="00302F02"/>
    <w:rsid w:val="00302FA4"/>
    <w:rsid w:val="00302FF8"/>
    <w:rsid w:val="0030304F"/>
    <w:rsid w:val="0030309B"/>
    <w:rsid w:val="003034CC"/>
    <w:rsid w:val="003034CF"/>
    <w:rsid w:val="00303813"/>
    <w:rsid w:val="00303B79"/>
    <w:rsid w:val="00303F29"/>
    <w:rsid w:val="00303F74"/>
    <w:rsid w:val="00304014"/>
    <w:rsid w:val="00304076"/>
    <w:rsid w:val="003041C8"/>
    <w:rsid w:val="003042C2"/>
    <w:rsid w:val="00304510"/>
    <w:rsid w:val="00304589"/>
    <w:rsid w:val="00304C02"/>
    <w:rsid w:val="00304E34"/>
    <w:rsid w:val="00305013"/>
    <w:rsid w:val="0030502C"/>
    <w:rsid w:val="00305274"/>
    <w:rsid w:val="003055ED"/>
    <w:rsid w:val="00305815"/>
    <w:rsid w:val="00305E10"/>
    <w:rsid w:val="00305E80"/>
    <w:rsid w:val="00305E97"/>
    <w:rsid w:val="00305F5A"/>
    <w:rsid w:val="003061DF"/>
    <w:rsid w:val="00306246"/>
    <w:rsid w:val="00306322"/>
    <w:rsid w:val="003066A4"/>
    <w:rsid w:val="003066A9"/>
    <w:rsid w:val="00306793"/>
    <w:rsid w:val="00306935"/>
    <w:rsid w:val="0030695E"/>
    <w:rsid w:val="00306A29"/>
    <w:rsid w:val="00306B9F"/>
    <w:rsid w:val="003071C3"/>
    <w:rsid w:val="00307367"/>
    <w:rsid w:val="00307447"/>
    <w:rsid w:val="003077BF"/>
    <w:rsid w:val="003078C7"/>
    <w:rsid w:val="00307AD8"/>
    <w:rsid w:val="00307AF2"/>
    <w:rsid w:val="00307B20"/>
    <w:rsid w:val="00307D93"/>
    <w:rsid w:val="00307F38"/>
    <w:rsid w:val="00310418"/>
    <w:rsid w:val="003107A3"/>
    <w:rsid w:val="00310ABD"/>
    <w:rsid w:val="00310BD1"/>
    <w:rsid w:val="00310CA0"/>
    <w:rsid w:val="0031156B"/>
    <w:rsid w:val="003118CE"/>
    <w:rsid w:val="00311A1C"/>
    <w:rsid w:val="00312200"/>
    <w:rsid w:val="00312396"/>
    <w:rsid w:val="003124E1"/>
    <w:rsid w:val="0031293C"/>
    <w:rsid w:val="00312F1B"/>
    <w:rsid w:val="00312F52"/>
    <w:rsid w:val="00313000"/>
    <w:rsid w:val="0031328B"/>
    <w:rsid w:val="003134E7"/>
    <w:rsid w:val="003137F7"/>
    <w:rsid w:val="00313898"/>
    <w:rsid w:val="00313948"/>
    <w:rsid w:val="00313A01"/>
    <w:rsid w:val="00313CB8"/>
    <w:rsid w:val="00313CBB"/>
    <w:rsid w:val="00313E29"/>
    <w:rsid w:val="003140A1"/>
    <w:rsid w:val="00314104"/>
    <w:rsid w:val="003142C2"/>
    <w:rsid w:val="00314348"/>
    <w:rsid w:val="003143BC"/>
    <w:rsid w:val="00314431"/>
    <w:rsid w:val="00314959"/>
    <w:rsid w:val="00314C4E"/>
    <w:rsid w:val="00314DD1"/>
    <w:rsid w:val="00314F48"/>
    <w:rsid w:val="00315127"/>
    <w:rsid w:val="0031533C"/>
    <w:rsid w:val="0031538F"/>
    <w:rsid w:val="0031545B"/>
    <w:rsid w:val="00315505"/>
    <w:rsid w:val="00315515"/>
    <w:rsid w:val="003155F6"/>
    <w:rsid w:val="003156AD"/>
    <w:rsid w:val="00315963"/>
    <w:rsid w:val="00315BB2"/>
    <w:rsid w:val="00315BDD"/>
    <w:rsid w:val="00315E33"/>
    <w:rsid w:val="00315F38"/>
    <w:rsid w:val="0031639B"/>
    <w:rsid w:val="003164FD"/>
    <w:rsid w:val="00316618"/>
    <w:rsid w:val="00316688"/>
    <w:rsid w:val="00316F05"/>
    <w:rsid w:val="00316FB2"/>
    <w:rsid w:val="003172E6"/>
    <w:rsid w:val="003172E9"/>
    <w:rsid w:val="00317543"/>
    <w:rsid w:val="00317564"/>
    <w:rsid w:val="003175A6"/>
    <w:rsid w:val="0031761F"/>
    <w:rsid w:val="003177C7"/>
    <w:rsid w:val="0031780B"/>
    <w:rsid w:val="00317C1E"/>
    <w:rsid w:val="00317E5C"/>
    <w:rsid w:val="00317EB2"/>
    <w:rsid w:val="00317F36"/>
    <w:rsid w:val="00317F3B"/>
    <w:rsid w:val="00317F40"/>
    <w:rsid w:val="0032024C"/>
    <w:rsid w:val="00320308"/>
    <w:rsid w:val="00320858"/>
    <w:rsid w:val="003208AD"/>
    <w:rsid w:val="003208BF"/>
    <w:rsid w:val="00320A00"/>
    <w:rsid w:val="00320AA3"/>
    <w:rsid w:val="00320B37"/>
    <w:rsid w:val="00320CDA"/>
    <w:rsid w:val="00320E40"/>
    <w:rsid w:val="00320F20"/>
    <w:rsid w:val="00320F6F"/>
    <w:rsid w:val="00320F95"/>
    <w:rsid w:val="003210C3"/>
    <w:rsid w:val="003212B6"/>
    <w:rsid w:val="003215FA"/>
    <w:rsid w:val="00321994"/>
    <w:rsid w:val="00321AA7"/>
    <w:rsid w:val="00321B37"/>
    <w:rsid w:val="00321BA0"/>
    <w:rsid w:val="00321BD6"/>
    <w:rsid w:val="00321C99"/>
    <w:rsid w:val="00321E72"/>
    <w:rsid w:val="003220DA"/>
    <w:rsid w:val="0032263F"/>
    <w:rsid w:val="003227EC"/>
    <w:rsid w:val="0032291A"/>
    <w:rsid w:val="00322A86"/>
    <w:rsid w:val="00322B6E"/>
    <w:rsid w:val="00323057"/>
    <w:rsid w:val="00323188"/>
    <w:rsid w:val="0032337C"/>
    <w:rsid w:val="0032361C"/>
    <w:rsid w:val="003237B6"/>
    <w:rsid w:val="003237B7"/>
    <w:rsid w:val="00323849"/>
    <w:rsid w:val="003239B4"/>
    <w:rsid w:val="00323C4B"/>
    <w:rsid w:val="00323DEF"/>
    <w:rsid w:val="00323F06"/>
    <w:rsid w:val="00323F7A"/>
    <w:rsid w:val="00324174"/>
    <w:rsid w:val="00324179"/>
    <w:rsid w:val="003241BB"/>
    <w:rsid w:val="003241BC"/>
    <w:rsid w:val="0032424F"/>
    <w:rsid w:val="003242E1"/>
    <w:rsid w:val="0032433D"/>
    <w:rsid w:val="00324447"/>
    <w:rsid w:val="003244D2"/>
    <w:rsid w:val="0032480D"/>
    <w:rsid w:val="00324820"/>
    <w:rsid w:val="003248AA"/>
    <w:rsid w:val="003249AD"/>
    <w:rsid w:val="00324B76"/>
    <w:rsid w:val="00324CB7"/>
    <w:rsid w:val="00324F3F"/>
    <w:rsid w:val="00324FAB"/>
    <w:rsid w:val="0032500F"/>
    <w:rsid w:val="003250FA"/>
    <w:rsid w:val="0032535C"/>
    <w:rsid w:val="00325943"/>
    <w:rsid w:val="00325BD5"/>
    <w:rsid w:val="00325FCC"/>
    <w:rsid w:val="00325FEE"/>
    <w:rsid w:val="00326093"/>
    <w:rsid w:val="00326112"/>
    <w:rsid w:val="00326163"/>
    <w:rsid w:val="0032624C"/>
    <w:rsid w:val="003262F0"/>
    <w:rsid w:val="00326441"/>
    <w:rsid w:val="0032648A"/>
    <w:rsid w:val="003266B0"/>
    <w:rsid w:val="00326709"/>
    <w:rsid w:val="00326927"/>
    <w:rsid w:val="00326DA1"/>
    <w:rsid w:val="00326DB3"/>
    <w:rsid w:val="0032743C"/>
    <w:rsid w:val="003276C2"/>
    <w:rsid w:val="003277CD"/>
    <w:rsid w:val="00327995"/>
    <w:rsid w:val="00327AF6"/>
    <w:rsid w:val="00327D6E"/>
    <w:rsid w:val="00330147"/>
    <w:rsid w:val="003302DA"/>
    <w:rsid w:val="0033045A"/>
    <w:rsid w:val="0033085E"/>
    <w:rsid w:val="00330A16"/>
    <w:rsid w:val="00330CBA"/>
    <w:rsid w:val="00330CDB"/>
    <w:rsid w:val="00330E0D"/>
    <w:rsid w:val="00330E47"/>
    <w:rsid w:val="00331385"/>
    <w:rsid w:val="003319EF"/>
    <w:rsid w:val="00331ED5"/>
    <w:rsid w:val="00331F02"/>
    <w:rsid w:val="0033223D"/>
    <w:rsid w:val="003324F1"/>
    <w:rsid w:val="003325BB"/>
    <w:rsid w:val="00332700"/>
    <w:rsid w:val="00332845"/>
    <w:rsid w:val="0033291D"/>
    <w:rsid w:val="003329F0"/>
    <w:rsid w:val="003329FB"/>
    <w:rsid w:val="00332A0C"/>
    <w:rsid w:val="00332B39"/>
    <w:rsid w:val="00332D83"/>
    <w:rsid w:val="00332FD9"/>
    <w:rsid w:val="00333128"/>
    <w:rsid w:val="0033326F"/>
    <w:rsid w:val="00333272"/>
    <w:rsid w:val="003332A7"/>
    <w:rsid w:val="00333325"/>
    <w:rsid w:val="003333A7"/>
    <w:rsid w:val="003336D6"/>
    <w:rsid w:val="00333854"/>
    <w:rsid w:val="00333943"/>
    <w:rsid w:val="00333963"/>
    <w:rsid w:val="00333C71"/>
    <w:rsid w:val="00334455"/>
    <w:rsid w:val="00334484"/>
    <w:rsid w:val="003344D4"/>
    <w:rsid w:val="00334579"/>
    <w:rsid w:val="0033484C"/>
    <w:rsid w:val="00334C2F"/>
    <w:rsid w:val="00334CE1"/>
    <w:rsid w:val="00334E05"/>
    <w:rsid w:val="00335308"/>
    <w:rsid w:val="00335699"/>
    <w:rsid w:val="0033579F"/>
    <w:rsid w:val="00335AF2"/>
    <w:rsid w:val="00335C8B"/>
    <w:rsid w:val="00335D0B"/>
    <w:rsid w:val="00335FE6"/>
    <w:rsid w:val="003360E0"/>
    <w:rsid w:val="003364C0"/>
    <w:rsid w:val="0033679C"/>
    <w:rsid w:val="003369BC"/>
    <w:rsid w:val="003369E9"/>
    <w:rsid w:val="00336B23"/>
    <w:rsid w:val="00336CB3"/>
    <w:rsid w:val="00336D33"/>
    <w:rsid w:val="00336E41"/>
    <w:rsid w:val="00337050"/>
    <w:rsid w:val="003374C3"/>
    <w:rsid w:val="00337644"/>
    <w:rsid w:val="0033766C"/>
    <w:rsid w:val="00337792"/>
    <w:rsid w:val="003377BD"/>
    <w:rsid w:val="003377EB"/>
    <w:rsid w:val="00337890"/>
    <w:rsid w:val="0033793D"/>
    <w:rsid w:val="00337F1B"/>
    <w:rsid w:val="003401DA"/>
    <w:rsid w:val="0034029B"/>
    <w:rsid w:val="0034031B"/>
    <w:rsid w:val="00340585"/>
    <w:rsid w:val="003405B1"/>
    <w:rsid w:val="003405C9"/>
    <w:rsid w:val="00340661"/>
    <w:rsid w:val="003406AC"/>
    <w:rsid w:val="003407EB"/>
    <w:rsid w:val="003407F0"/>
    <w:rsid w:val="00340869"/>
    <w:rsid w:val="003409D5"/>
    <w:rsid w:val="00340A12"/>
    <w:rsid w:val="00340D75"/>
    <w:rsid w:val="00340E1B"/>
    <w:rsid w:val="00340E86"/>
    <w:rsid w:val="0034105F"/>
    <w:rsid w:val="0034125E"/>
    <w:rsid w:val="003414D7"/>
    <w:rsid w:val="00341628"/>
    <w:rsid w:val="003417F9"/>
    <w:rsid w:val="00341A02"/>
    <w:rsid w:val="00341C33"/>
    <w:rsid w:val="00341D3A"/>
    <w:rsid w:val="00341DE9"/>
    <w:rsid w:val="00341EB9"/>
    <w:rsid w:val="00341F99"/>
    <w:rsid w:val="00342069"/>
    <w:rsid w:val="0034231C"/>
    <w:rsid w:val="003424C0"/>
    <w:rsid w:val="003425B5"/>
    <w:rsid w:val="00342712"/>
    <w:rsid w:val="00342993"/>
    <w:rsid w:val="00342997"/>
    <w:rsid w:val="00342A39"/>
    <w:rsid w:val="00342C4D"/>
    <w:rsid w:val="00342CE6"/>
    <w:rsid w:val="00342D42"/>
    <w:rsid w:val="00342E81"/>
    <w:rsid w:val="00342EB1"/>
    <w:rsid w:val="00343090"/>
    <w:rsid w:val="0034318C"/>
    <w:rsid w:val="00343464"/>
    <w:rsid w:val="00343692"/>
    <w:rsid w:val="003436AC"/>
    <w:rsid w:val="003437AF"/>
    <w:rsid w:val="003438FF"/>
    <w:rsid w:val="00343A84"/>
    <w:rsid w:val="00343C90"/>
    <w:rsid w:val="00343E01"/>
    <w:rsid w:val="00343E15"/>
    <w:rsid w:val="00343E6B"/>
    <w:rsid w:val="00343FBD"/>
    <w:rsid w:val="0034435A"/>
    <w:rsid w:val="003447F8"/>
    <w:rsid w:val="00344929"/>
    <w:rsid w:val="003449AB"/>
    <w:rsid w:val="00344AD1"/>
    <w:rsid w:val="00344BAA"/>
    <w:rsid w:val="00344C6A"/>
    <w:rsid w:val="00344CD5"/>
    <w:rsid w:val="00344CE2"/>
    <w:rsid w:val="00344D9A"/>
    <w:rsid w:val="00344E90"/>
    <w:rsid w:val="00345008"/>
    <w:rsid w:val="003451F3"/>
    <w:rsid w:val="0034545F"/>
    <w:rsid w:val="003455F8"/>
    <w:rsid w:val="00345A17"/>
    <w:rsid w:val="00345A72"/>
    <w:rsid w:val="00345DE4"/>
    <w:rsid w:val="00345E84"/>
    <w:rsid w:val="00346105"/>
    <w:rsid w:val="003462AE"/>
    <w:rsid w:val="003464DF"/>
    <w:rsid w:val="00346531"/>
    <w:rsid w:val="003466E0"/>
    <w:rsid w:val="0034676C"/>
    <w:rsid w:val="003468B2"/>
    <w:rsid w:val="003468E2"/>
    <w:rsid w:val="00346A4D"/>
    <w:rsid w:val="00346B3E"/>
    <w:rsid w:val="00346B61"/>
    <w:rsid w:val="00346BC0"/>
    <w:rsid w:val="00346E88"/>
    <w:rsid w:val="00346F1D"/>
    <w:rsid w:val="00346F9F"/>
    <w:rsid w:val="00347068"/>
    <w:rsid w:val="003472B3"/>
    <w:rsid w:val="003472F6"/>
    <w:rsid w:val="00347363"/>
    <w:rsid w:val="00347398"/>
    <w:rsid w:val="00347589"/>
    <w:rsid w:val="00347595"/>
    <w:rsid w:val="00347638"/>
    <w:rsid w:val="0034778F"/>
    <w:rsid w:val="00347B47"/>
    <w:rsid w:val="00347C10"/>
    <w:rsid w:val="00347D4E"/>
    <w:rsid w:val="00350062"/>
    <w:rsid w:val="003500E2"/>
    <w:rsid w:val="00350118"/>
    <w:rsid w:val="0035022E"/>
    <w:rsid w:val="00350240"/>
    <w:rsid w:val="00350286"/>
    <w:rsid w:val="003503EF"/>
    <w:rsid w:val="003504D7"/>
    <w:rsid w:val="00350515"/>
    <w:rsid w:val="0035055C"/>
    <w:rsid w:val="0035064D"/>
    <w:rsid w:val="00350716"/>
    <w:rsid w:val="003507B2"/>
    <w:rsid w:val="00350BA7"/>
    <w:rsid w:val="00350D19"/>
    <w:rsid w:val="00350D49"/>
    <w:rsid w:val="003512B9"/>
    <w:rsid w:val="00351314"/>
    <w:rsid w:val="0035151E"/>
    <w:rsid w:val="0035163E"/>
    <w:rsid w:val="00351772"/>
    <w:rsid w:val="0035181B"/>
    <w:rsid w:val="00351875"/>
    <w:rsid w:val="003518FD"/>
    <w:rsid w:val="00351A4E"/>
    <w:rsid w:val="00351ACE"/>
    <w:rsid w:val="00351B90"/>
    <w:rsid w:val="00351D72"/>
    <w:rsid w:val="00351DEB"/>
    <w:rsid w:val="00351E01"/>
    <w:rsid w:val="00351E0F"/>
    <w:rsid w:val="00352117"/>
    <w:rsid w:val="00352145"/>
    <w:rsid w:val="00352282"/>
    <w:rsid w:val="003523D0"/>
    <w:rsid w:val="00352905"/>
    <w:rsid w:val="00352A65"/>
    <w:rsid w:val="00352AAA"/>
    <w:rsid w:val="00352D7F"/>
    <w:rsid w:val="00352FB4"/>
    <w:rsid w:val="003533B4"/>
    <w:rsid w:val="00353D8C"/>
    <w:rsid w:val="00353EE3"/>
    <w:rsid w:val="0035417F"/>
    <w:rsid w:val="003541E2"/>
    <w:rsid w:val="00354310"/>
    <w:rsid w:val="00354449"/>
    <w:rsid w:val="00354651"/>
    <w:rsid w:val="00354702"/>
    <w:rsid w:val="00354774"/>
    <w:rsid w:val="00354780"/>
    <w:rsid w:val="00354845"/>
    <w:rsid w:val="0035484B"/>
    <w:rsid w:val="00354997"/>
    <w:rsid w:val="00354E67"/>
    <w:rsid w:val="00354FCE"/>
    <w:rsid w:val="0035509F"/>
    <w:rsid w:val="003551AF"/>
    <w:rsid w:val="00355365"/>
    <w:rsid w:val="00355507"/>
    <w:rsid w:val="00355526"/>
    <w:rsid w:val="00355608"/>
    <w:rsid w:val="0035563B"/>
    <w:rsid w:val="00355721"/>
    <w:rsid w:val="0035589A"/>
    <w:rsid w:val="00355B20"/>
    <w:rsid w:val="00355BFC"/>
    <w:rsid w:val="00355CEA"/>
    <w:rsid w:val="00355CED"/>
    <w:rsid w:val="00355F6F"/>
    <w:rsid w:val="00356267"/>
    <w:rsid w:val="003565E6"/>
    <w:rsid w:val="0035663C"/>
    <w:rsid w:val="00356690"/>
    <w:rsid w:val="003566E7"/>
    <w:rsid w:val="00356879"/>
    <w:rsid w:val="003569F2"/>
    <w:rsid w:val="00356A64"/>
    <w:rsid w:val="00356BE1"/>
    <w:rsid w:val="00356C0A"/>
    <w:rsid w:val="00356C68"/>
    <w:rsid w:val="00356D29"/>
    <w:rsid w:val="00356D8A"/>
    <w:rsid w:val="00356FB9"/>
    <w:rsid w:val="0035705D"/>
    <w:rsid w:val="003570A8"/>
    <w:rsid w:val="003571A3"/>
    <w:rsid w:val="00357349"/>
    <w:rsid w:val="00357377"/>
    <w:rsid w:val="003576D8"/>
    <w:rsid w:val="003578CD"/>
    <w:rsid w:val="0035797E"/>
    <w:rsid w:val="00357CAA"/>
    <w:rsid w:val="00357F82"/>
    <w:rsid w:val="00357FAF"/>
    <w:rsid w:val="003601AC"/>
    <w:rsid w:val="00360213"/>
    <w:rsid w:val="003602FE"/>
    <w:rsid w:val="0036065F"/>
    <w:rsid w:val="0036089E"/>
    <w:rsid w:val="003609B6"/>
    <w:rsid w:val="00360A22"/>
    <w:rsid w:val="00360AEA"/>
    <w:rsid w:val="00360B09"/>
    <w:rsid w:val="00360CFC"/>
    <w:rsid w:val="00361099"/>
    <w:rsid w:val="003614BC"/>
    <w:rsid w:val="003615F2"/>
    <w:rsid w:val="003616D4"/>
    <w:rsid w:val="0036198B"/>
    <w:rsid w:val="00361B28"/>
    <w:rsid w:val="00361C4A"/>
    <w:rsid w:val="003620E4"/>
    <w:rsid w:val="003622CC"/>
    <w:rsid w:val="00362455"/>
    <w:rsid w:val="00362735"/>
    <w:rsid w:val="0036276E"/>
    <w:rsid w:val="00362861"/>
    <w:rsid w:val="00362A95"/>
    <w:rsid w:val="00362C62"/>
    <w:rsid w:val="00362D47"/>
    <w:rsid w:val="003630B5"/>
    <w:rsid w:val="003630E3"/>
    <w:rsid w:val="0036335D"/>
    <w:rsid w:val="00363679"/>
    <w:rsid w:val="003636ED"/>
    <w:rsid w:val="00363733"/>
    <w:rsid w:val="00363A26"/>
    <w:rsid w:val="00363E15"/>
    <w:rsid w:val="00363F54"/>
    <w:rsid w:val="00364175"/>
    <w:rsid w:val="00364340"/>
    <w:rsid w:val="0036496C"/>
    <w:rsid w:val="00364AD4"/>
    <w:rsid w:val="00364D72"/>
    <w:rsid w:val="00364DB7"/>
    <w:rsid w:val="00364E2E"/>
    <w:rsid w:val="00365016"/>
    <w:rsid w:val="00365032"/>
    <w:rsid w:val="0036534D"/>
    <w:rsid w:val="00365454"/>
    <w:rsid w:val="00365751"/>
    <w:rsid w:val="003657D4"/>
    <w:rsid w:val="00365937"/>
    <w:rsid w:val="003659AC"/>
    <w:rsid w:val="00365A50"/>
    <w:rsid w:val="00365A74"/>
    <w:rsid w:val="00365B05"/>
    <w:rsid w:val="00365EB9"/>
    <w:rsid w:val="00365F4C"/>
    <w:rsid w:val="0036621F"/>
    <w:rsid w:val="003663B3"/>
    <w:rsid w:val="003664B9"/>
    <w:rsid w:val="003664C1"/>
    <w:rsid w:val="003665DC"/>
    <w:rsid w:val="003666AA"/>
    <w:rsid w:val="00366B0F"/>
    <w:rsid w:val="00366CEA"/>
    <w:rsid w:val="00366DB2"/>
    <w:rsid w:val="00367136"/>
    <w:rsid w:val="003672E8"/>
    <w:rsid w:val="0036735E"/>
    <w:rsid w:val="00367734"/>
    <w:rsid w:val="003677BB"/>
    <w:rsid w:val="0036787C"/>
    <w:rsid w:val="003679E7"/>
    <w:rsid w:val="00367B01"/>
    <w:rsid w:val="00367DAE"/>
    <w:rsid w:val="00367E1C"/>
    <w:rsid w:val="00370333"/>
    <w:rsid w:val="00370421"/>
    <w:rsid w:val="003704BA"/>
    <w:rsid w:val="00370571"/>
    <w:rsid w:val="0037058A"/>
    <w:rsid w:val="0037074B"/>
    <w:rsid w:val="003707A9"/>
    <w:rsid w:val="00370CAB"/>
    <w:rsid w:val="00370CC6"/>
    <w:rsid w:val="00370D18"/>
    <w:rsid w:val="00370D4A"/>
    <w:rsid w:val="00371011"/>
    <w:rsid w:val="003710AF"/>
    <w:rsid w:val="0037122F"/>
    <w:rsid w:val="0037129D"/>
    <w:rsid w:val="003712FF"/>
    <w:rsid w:val="00371407"/>
    <w:rsid w:val="00371619"/>
    <w:rsid w:val="003717F7"/>
    <w:rsid w:val="00371854"/>
    <w:rsid w:val="0037188A"/>
    <w:rsid w:val="00371A05"/>
    <w:rsid w:val="00371E0B"/>
    <w:rsid w:val="00371F63"/>
    <w:rsid w:val="00371F6D"/>
    <w:rsid w:val="00371FD9"/>
    <w:rsid w:val="00372100"/>
    <w:rsid w:val="0037220B"/>
    <w:rsid w:val="0037258E"/>
    <w:rsid w:val="0037267D"/>
    <w:rsid w:val="0037276A"/>
    <w:rsid w:val="00372832"/>
    <w:rsid w:val="00372896"/>
    <w:rsid w:val="00372943"/>
    <w:rsid w:val="00372A2B"/>
    <w:rsid w:val="00372AF6"/>
    <w:rsid w:val="00372BAC"/>
    <w:rsid w:val="00372CA5"/>
    <w:rsid w:val="00372EFE"/>
    <w:rsid w:val="00372F7D"/>
    <w:rsid w:val="0037317C"/>
    <w:rsid w:val="00373294"/>
    <w:rsid w:val="00373371"/>
    <w:rsid w:val="00373458"/>
    <w:rsid w:val="003734A9"/>
    <w:rsid w:val="003735F9"/>
    <w:rsid w:val="00373772"/>
    <w:rsid w:val="00373778"/>
    <w:rsid w:val="003737C5"/>
    <w:rsid w:val="00373AC2"/>
    <w:rsid w:val="00373BA0"/>
    <w:rsid w:val="00373BB6"/>
    <w:rsid w:val="00373C50"/>
    <w:rsid w:val="00373D02"/>
    <w:rsid w:val="00373DA9"/>
    <w:rsid w:val="00373E0F"/>
    <w:rsid w:val="00373E32"/>
    <w:rsid w:val="0037404B"/>
    <w:rsid w:val="003740B1"/>
    <w:rsid w:val="003740C0"/>
    <w:rsid w:val="0037411B"/>
    <w:rsid w:val="0037443F"/>
    <w:rsid w:val="0037447D"/>
    <w:rsid w:val="0037458B"/>
    <w:rsid w:val="00374B1A"/>
    <w:rsid w:val="00374BE2"/>
    <w:rsid w:val="00374DBF"/>
    <w:rsid w:val="00374E14"/>
    <w:rsid w:val="00374FB3"/>
    <w:rsid w:val="0037515A"/>
    <w:rsid w:val="0037559E"/>
    <w:rsid w:val="003755D8"/>
    <w:rsid w:val="00375842"/>
    <w:rsid w:val="00375A0D"/>
    <w:rsid w:val="00375A11"/>
    <w:rsid w:val="00375C4E"/>
    <w:rsid w:val="00375EA4"/>
    <w:rsid w:val="00375F47"/>
    <w:rsid w:val="00376011"/>
    <w:rsid w:val="00376201"/>
    <w:rsid w:val="00376229"/>
    <w:rsid w:val="00376278"/>
    <w:rsid w:val="00376497"/>
    <w:rsid w:val="00376578"/>
    <w:rsid w:val="003766D0"/>
    <w:rsid w:val="003767DB"/>
    <w:rsid w:val="003767DD"/>
    <w:rsid w:val="00376A14"/>
    <w:rsid w:val="00376C28"/>
    <w:rsid w:val="00376CBF"/>
    <w:rsid w:val="00376EB5"/>
    <w:rsid w:val="00376F52"/>
    <w:rsid w:val="003772E9"/>
    <w:rsid w:val="00377315"/>
    <w:rsid w:val="003775CB"/>
    <w:rsid w:val="003779B9"/>
    <w:rsid w:val="00377B0B"/>
    <w:rsid w:val="00377B26"/>
    <w:rsid w:val="00377C34"/>
    <w:rsid w:val="00377E5F"/>
    <w:rsid w:val="00377EC8"/>
    <w:rsid w:val="00380025"/>
    <w:rsid w:val="003800C1"/>
    <w:rsid w:val="003801FE"/>
    <w:rsid w:val="003803EF"/>
    <w:rsid w:val="00380809"/>
    <w:rsid w:val="00380951"/>
    <w:rsid w:val="00380967"/>
    <w:rsid w:val="003809B4"/>
    <w:rsid w:val="00380CB2"/>
    <w:rsid w:val="00380D7D"/>
    <w:rsid w:val="00380DBC"/>
    <w:rsid w:val="00380DD3"/>
    <w:rsid w:val="00381012"/>
    <w:rsid w:val="003811DC"/>
    <w:rsid w:val="003814E6"/>
    <w:rsid w:val="003814EE"/>
    <w:rsid w:val="00381654"/>
    <w:rsid w:val="00381AA2"/>
    <w:rsid w:val="00381C93"/>
    <w:rsid w:val="00381F26"/>
    <w:rsid w:val="00382010"/>
    <w:rsid w:val="0038216B"/>
    <w:rsid w:val="00382326"/>
    <w:rsid w:val="00382340"/>
    <w:rsid w:val="00382CB4"/>
    <w:rsid w:val="00382CCD"/>
    <w:rsid w:val="00382D43"/>
    <w:rsid w:val="00382E47"/>
    <w:rsid w:val="003830EB"/>
    <w:rsid w:val="00383125"/>
    <w:rsid w:val="003832AA"/>
    <w:rsid w:val="003834B5"/>
    <w:rsid w:val="0038356E"/>
    <w:rsid w:val="0038359F"/>
    <w:rsid w:val="00383734"/>
    <w:rsid w:val="003837EB"/>
    <w:rsid w:val="0038386A"/>
    <w:rsid w:val="00383F4C"/>
    <w:rsid w:val="00384018"/>
    <w:rsid w:val="00384470"/>
    <w:rsid w:val="00384B85"/>
    <w:rsid w:val="00384C50"/>
    <w:rsid w:val="00384C65"/>
    <w:rsid w:val="00384C7B"/>
    <w:rsid w:val="00384CAF"/>
    <w:rsid w:val="00384F68"/>
    <w:rsid w:val="003851A7"/>
    <w:rsid w:val="00385343"/>
    <w:rsid w:val="003854C5"/>
    <w:rsid w:val="00385645"/>
    <w:rsid w:val="003856A4"/>
    <w:rsid w:val="00385D0A"/>
    <w:rsid w:val="00385D17"/>
    <w:rsid w:val="00385F61"/>
    <w:rsid w:val="00385FC1"/>
    <w:rsid w:val="003860A1"/>
    <w:rsid w:val="0038622E"/>
    <w:rsid w:val="00386254"/>
    <w:rsid w:val="0038633E"/>
    <w:rsid w:val="0038664D"/>
    <w:rsid w:val="003866DB"/>
    <w:rsid w:val="00386776"/>
    <w:rsid w:val="0038689F"/>
    <w:rsid w:val="00386B02"/>
    <w:rsid w:val="00386E87"/>
    <w:rsid w:val="00386F3C"/>
    <w:rsid w:val="00387318"/>
    <w:rsid w:val="0038737A"/>
    <w:rsid w:val="00387557"/>
    <w:rsid w:val="0038759A"/>
    <w:rsid w:val="003875A0"/>
    <w:rsid w:val="00387679"/>
    <w:rsid w:val="0038779B"/>
    <w:rsid w:val="00387935"/>
    <w:rsid w:val="003879C6"/>
    <w:rsid w:val="00387A60"/>
    <w:rsid w:val="00387A9A"/>
    <w:rsid w:val="00387E6A"/>
    <w:rsid w:val="00387EDC"/>
    <w:rsid w:val="00387EF8"/>
    <w:rsid w:val="00387F17"/>
    <w:rsid w:val="00387F6E"/>
    <w:rsid w:val="003900A2"/>
    <w:rsid w:val="003900D1"/>
    <w:rsid w:val="00390B95"/>
    <w:rsid w:val="00390E72"/>
    <w:rsid w:val="00390F64"/>
    <w:rsid w:val="003913DF"/>
    <w:rsid w:val="0039161D"/>
    <w:rsid w:val="0039169B"/>
    <w:rsid w:val="003916D0"/>
    <w:rsid w:val="0039194D"/>
    <w:rsid w:val="00391C58"/>
    <w:rsid w:val="00391D81"/>
    <w:rsid w:val="00391E42"/>
    <w:rsid w:val="00391EEB"/>
    <w:rsid w:val="00391F98"/>
    <w:rsid w:val="0039202D"/>
    <w:rsid w:val="00392105"/>
    <w:rsid w:val="0039245C"/>
    <w:rsid w:val="00392508"/>
    <w:rsid w:val="00392618"/>
    <w:rsid w:val="00392840"/>
    <w:rsid w:val="003928DC"/>
    <w:rsid w:val="0039293F"/>
    <w:rsid w:val="00392B21"/>
    <w:rsid w:val="00392DCB"/>
    <w:rsid w:val="00392E90"/>
    <w:rsid w:val="0039317E"/>
    <w:rsid w:val="00393591"/>
    <w:rsid w:val="003937B5"/>
    <w:rsid w:val="0039396C"/>
    <w:rsid w:val="003939C7"/>
    <w:rsid w:val="00393FB7"/>
    <w:rsid w:val="00394337"/>
    <w:rsid w:val="0039466C"/>
    <w:rsid w:val="003946DB"/>
    <w:rsid w:val="00394750"/>
    <w:rsid w:val="003949E6"/>
    <w:rsid w:val="00394B5D"/>
    <w:rsid w:val="00394B7B"/>
    <w:rsid w:val="00394CDE"/>
    <w:rsid w:val="00394DB7"/>
    <w:rsid w:val="00395052"/>
    <w:rsid w:val="00395440"/>
    <w:rsid w:val="00395703"/>
    <w:rsid w:val="003958ED"/>
    <w:rsid w:val="00395B3C"/>
    <w:rsid w:val="00395E20"/>
    <w:rsid w:val="00395FD9"/>
    <w:rsid w:val="00396074"/>
    <w:rsid w:val="00396167"/>
    <w:rsid w:val="003962FF"/>
    <w:rsid w:val="00396577"/>
    <w:rsid w:val="00396CEA"/>
    <w:rsid w:val="00396E66"/>
    <w:rsid w:val="00396F4D"/>
    <w:rsid w:val="0039706F"/>
    <w:rsid w:val="00397126"/>
    <w:rsid w:val="00397229"/>
    <w:rsid w:val="00397562"/>
    <w:rsid w:val="0039758B"/>
    <w:rsid w:val="003978FA"/>
    <w:rsid w:val="00397CAD"/>
    <w:rsid w:val="00397DC4"/>
    <w:rsid w:val="003A001B"/>
    <w:rsid w:val="003A00E3"/>
    <w:rsid w:val="003A01A3"/>
    <w:rsid w:val="003A0374"/>
    <w:rsid w:val="003A0392"/>
    <w:rsid w:val="003A0A27"/>
    <w:rsid w:val="003A0FEC"/>
    <w:rsid w:val="003A116E"/>
    <w:rsid w:val="003A120A"/>
    <w:rsid w:val="003A126C"/>
    <w:rsid w:val="003A1711"/>
    <w:rsid w:val="003A17ED"/>
    <w:rsid w:val="003A1BA0"/>
    <w:rsid w:val="003A1E6C"/>
    <w:rsid w:val="003A1FDD"/>
    <w:rsid w:val="003A214F"/>
    <w:rsid w:val="003A21F9"/>
    <w:rsid w:val="003A22CF"/>
    <w:rsid w:val="003A234E"/>
    <w:rsid w:val="003A25EF"/>
    <w:rsid w:val="003A261F"/>
    <w:rsid w:val="003A2761"/>
    <w:rsid w:val="003A27E1"/>
    <w:rsid w:val="003A28F7"/>
    <w:rsid w:val="003A2903"/>
    <w:rsid w:val="003A2908"/>
    <w:rsid w:val="003A2A3B"/>
    <w:rsid w:val="003A2A3D"/>
    <w:rsid w:val="003A2A45"/>
    <w:rsid w:val="003A2DC1"/>
    <w:rsid w:val="003A2ED0"/>
    <w:rsid w:val="003A2F38"/>
    <w:rsid w:val="003A3063"/>
    <w:rsid w:val="003A3369"/>
    <w:rsid w:val="003A33CE"/>
    <w:rsid w:val="003A3695"/>
    <w:rsid w:val="003A36DB"/>
    <w:rsid w:val="003A3BF1"/>
    <w:rsid w:val="003A3C41"/>
    <w:rsid w:val="003A4017"/>
    <w:rsid w:val="003A407D"/>
    <w:rsid w:val="003A40A4"/>
    <w:rsid w:val="003A4470"/>
    <w:rsid w:val="003A45A0"/>
    <w:rsid w:val="003A45C1"/>
    <w:rsid w:val="003A47D0"/>
    <w:rsid w:val="003A480D"/>
    <w:rsid w:val="003A4903"/>
    <w:rsid w:val="003A4A26"/>
    <w:rsid w:val="003A4A41"/>
    <w:rsid w:val="003A508F"/>
    <w:rsid w:val="003A5315"/>
    <w:rsid w:val="003A5351"/>
    <w:rsid w:val="003A53D7"/>
    <w:rsid w:val="003A5432"/>
    <w:rsid w:val="003A54EE"/>
    <w:rsid w:val="003A55AD"/>
    <w:rsid w:val="003A55B4"/>
    <w:rsid w:val="003A57DF"/>
    <w:rsid w:val="003A5914"/>
    <w:rsid w:val="003A598A"/>
    <w:rsid w:val="003A5BAE"/>
    <w:rsid w:val="003A5CBB"/>
    <w:rsid w:val="003A5D42"/>
    <w:rsid w:val="003A5F68"/>
    <w:rsid w:val="003A5FB6"/>
    <w:rsid w:val="003A5FBD"/>
    <w:rsid w:val="003A6172"/>
    <w:rsid w:val="003A642B"/>
    <w:rsid w:val="003A6466"/>
    <w:rsid w:val="003A65AC"/>
    <w:rsid w:val="003A6684"/>
    <w:rsid w:val="003A6A86"/>
    <w:rsid w:val="003A6CF3"/>
    <w:rsid w:val="003A6E9B"/>
    <w:rsid w:val="003A7052"/>
    <w:rsid w:val="003A7089"/>
    <w:rsid w:val="003A70B3"/>
    <w:rsid w:val="003A71B3"/>
    <w:rsid w:val="003A71EA"/>
    <w:rsid w:val="003A7316"/>
    <w:rsid w:val="003A736E"/>
    <w:rsid w:val="003A7558"/>
    <w:rsid w:val="003A756F"/>
    <w:rsid w:val="003A7B25"/>
    <w:rsid w:val="003A7CF5"/>
    <w:rsid w:val="003A7DD5"/>
    <w:rsid w:val="003A7EC6"/>
    <w:rsid w:val="003B007C"/>
    <w:rsid w:val="003B04A6"/>
    <w:rsid w:val="003B0673"/>
    <w:rsid w:val="003B0702"/>
    <w:rsid w:val="003B0790"/>
    <w:rsid w:val="003B07DB"/>
    <w:rsid w:val="003B07DD"/>
    <w:rsid w:val="003B08B4"/>
    <w:rsid w:val="003B0AD9"/>
    <w:rsid w:val="003B1113"/>
    <w:rsid w:val="003B1363"/>
    <w:rsid w:val="003B1526"/>
    <w:rsid w:val="003B156C"/>
    <w:rsid w:val="003B1783"/>
    <w:rsid w:val="003B18FF"/>
    <w:rsid w:val="003B1C63"/>
    <w:rsid w:val="003B1E88"/>
    <w:rsid w:val="003B1EC3"/>
    <w:rsid w:val="003B2451"/>
    <w:rsid w:val="003B247F"/>
    <w:rsid w:val="003B256F"/>
    <w:rsid w:val="003B2765"/>
    <w:rsid w:val="003B280A"/>
    <w:rsid w:val="003B28FE"/>
    <w:rsid w:val="003B2A9E"/>
    <w:rsid w:val="003B2C24"/>
    <w:rsid w:val="003B2C7F"/>
    <w:rsid w:val="003B2EB5"/>
    <w:rsid w:val="003B334E"/>
    <w:rsid w:val="003B33AA"/>
    <w:rsid w:val="003B3559"/>
    <w:rsid w:val="003B3821"/>
    <w:rsid w:val="003B3870"/>
    <w:rsid w:val="003B3884"/>
    <w:rsid w:val="003B38C5"/>
    <w:rsid w:val="003B3CFF"/>
    <w:rsid w:val="003B3DF8"/>
    <w:rsid w:val="003B423D"/>
    <w:rsid w:val="003B4449"/>
    <w:rsid w:val="003B4508"/>
    <w:rsid w:val="003B4592"/>
    <w:rsid w:val="003B45FD"/>
    <w:rsid w:val="003B4B75"/>
    <w:rsid w:val="003B4D4F"/>
    <w:rsid w:val="003B4FF7"/>
    <w:rsid w:val="003B5159"/>
    <w:rsid w:val="003B52EC"/>
    <w:rsid w:val="003B543F"/>
    <w:rsid w:val="003B54A7"/>
    <w:rsid w:val="003B554B"/>
    <w:rsid w:val="003B554C"/>
    <w:rsid w:val="003B55E7"/>
    <w:rsid w:val="003B5630"/>
    <w:rsid w:val="003B5AE3"/>
    <w:rsid w:val="003B5D1B"/>
    <w:rsid w:val="003B5F3A"/>
    <w:rsid w:val="003B6113"/>
    <w:rsid w:val="003B62D9"/>
    <w:rsid w:val="003B64F7"/>
    <w:rsid w:val="003B65CE"/>
    <w:rsid w:val="003B694E"/>
    <w:rsid w:val="003B6951"/>
    <w:rsid w:val="003B6A97"/>
    <w:rsid w:val="003B6B5B"/>
    <w:rsid w:val="003B7032"/>
    <w:rsid w:val="003B70EF"/>
    <w:rsid w:val="003B723E"/>
    <w:rsid w:val="003B7419"/>
    <w:rsid w:val="003B7676"/>
    <w:rsid w:val="003B77AB"/>
    <w:rsid w:val="003B78CB"/>
    <w:rsid w:val="003B7C61"/>
    <w:rsid w:val="003C00AF"/>
    <w:rsid w:val="003C019C"/>
    <w:rsid w:val="003C03CB"/>
    <w:rsid w:val="003C0475"/>
    <w:rsid w:val="003C055F"/>
    <w:rsid w:val="003C071A"/>
    <w:rsid w:val="003C0B47"/>
    <w:rsid w:val="003C0D37"/>
    <w:rsid w:val="003C0E12"/>
    <w:rsid w:val="003C0F86"/>
    <w:rsid w:val="003C0FAB"/>
    <w:rsid w:val="003C104B"/>
    <w:rsid w:val="003C12CE"/>
    <w:rsid w:val="003C1563"/>
    <w:rsid w:val="003C1572"/>
    <w:rsid w:val="003C1F89"/>
    <w:rsid w:val="003C1FA4"/>
    <w:rsid w:val="003C1FAF"/>
    <w:rsid w:val="003C283F"/>
    <w:rsid w:val="003C2AA3"/>
    <w:rsid w:val="003C2AD5"/>
    <w:rsid w:val="003C303D"/>
    <w:rsid w:val="003C3351"/>
    <w:rsid w:val="003C3493"/>
    <w:rsid w:val="003C34EA"/>
    <w:rsid w:val="003C3590"/>
    <w:rsid w:val="003C39F0"/>
    <w:rsid w:val="003C3B01"/>
    <w:rsid w:val="003C3B31"/>
    <w:rsid w:val="003C3EA6"/>
    <w:rsid w:val="003C3EAC"/>
    <w:rsid w:val="003C3FA7"/>
    <w:rsid w:val="003C4317"/>
    <w:rsid w:val="003C44CC"/>
    <w:rsid w:val="003C4740"/>
    <w:rsid w:val="003C488C"/>
    <w:rsid w:val="003C4A48"/>
    <w:rsid w:val="003C4A89"/>
    <w:rsid w:val="003C4DB1"/>
    <w:rsid w:val="003C4E5E"/>
    <w:rsid w:val="003C5255"/>
    <w:rsid w:val="003C5282"/>
    <w:rsid w:val="003C594D"/>
    <w:rsid w:val="003C5FC1"/>
    <w:rsid w:val="003C606D"/>
    <w:rsid w:val="003C6740"/>
    <w:rsid w:val="003C6749"/>
    <w:rsid w:val="003C6781"/>
    <w:rsid w:val="003C683A"/>
    <w:rsid w:val="003C689F"/>
    <w:rsid w:val="003C6929"/>
    <w:rsid w:val="003C6937"/>
    <w:rsid w:val="003C69A1"/>
    <w:rsid w:val="003C6D68"/>
    <w:rsid w:val="003C6D9D"/>
    <w:rsid w:val="003C6FFE"/>
    <w:rsid w:val="003C70C1"/>
    <w:rsid w:val="003C7102"/>
    <w:rsid w:val="003C73A6"/>
    <w:rsid w:val="003C7465"/>
    <w:rsid w:val="003C751B"/>
    <w:rsid w:val="003C76F6"/>
    <w:rsid w:val="003C76FC"/>
    <w:rsid w:val="003C77A4"/>
    <w:rsid w:val="003C7880"/>
    <w:rsid w:val="003C7A4F"/>
    <w:rsid w:val="003C7C98"/>
    <w:rsid w:val="003C7FF5"/>
    <w:rsid w:val="003D007F"/>
    <w:rsid w:val="003D0149"/>
    <w:rsid w:val="003D02F1"/>
    <w:rsid w:val="003D0516"/>
    <w:rsid w:val="003D05FC"/>
    <w:rsid w:val="003D06C0"/>
    <w:rsid w:val="003D07FB"/>
    <w:rsid w:val="003D0A35"/>
    <w:rsid w:val="003D0B53"/>
    <w:rsid w:val="003D0C29"/>
    <w:rsid w:val="003D0E44"/>
    <w:rsid w:val="003D0F66"/>
    <w:rsid w:val="003D14B9"/>
    <w:rsid w:val="003D1684"/>
    <w:rsid w:val="003D1847"/>
    <w:rsid w:val="003D1B34"/>
    <w:rsid w:val="003D1C12"/>
    <w:rsid w:val="003D1CF2"/>
    <w:rsid w:val="003D1EE2"/>
    <w:rsid w:val="003D2019"/>
    <w:rsid w:val="003D20D9"/>
    <w:rsid w:val="003D228E"/>
    <w:rsid w:val="003D2349"/>
    <w:rsid w:val="003D26C8"/>
    <w:rsid w:val="003D2953"/>
    <w:rsid w:val="003D2E14"/>
    <w:rsid w:val="003D2EB1"/>
    <w:rsid w:val="003D3789"/>
    <w:rsid w:val="003D392D"/>
    <w:rsid w:val="003D3945"/>
    <w:rsid w:val="003D3BB7"/>
    <w:rsid w:val="003D3F66"/>
    <w:rsid w:val="003D404F"/>
    <w:rsid w:val="003D416E"/>
    <w:rsid w:val="003D42E9"/>
    <w:rsid w:val="003D4423"/>
    <w:rsid w:val="003D45B7"/>
    <w:rsid w:val="003D48E4"/>
    <w:rsid w:val="003D4961"/>
    <w:rsid w:val="003D49F3"/>
    <w:rsid w:val="003D4A47"/>
    <w:rsid w:val="003D4C27"/>
    <w:rsid w:val="003D4C76"/>
    <w:rsid w:val="003D4F60"/>
    <w:rsid w:val="003D5004"/>
    <w:rsid w:val="003D5062"/>
    <w:rsid w:val="003D50E0"/>
    <w:rsid w:val="003D55BF"/>
    <w:rsid w:val="003D562F"/>
    <w:rsid w:val="003D56A3"/>
    <w:rsid w:val="003D571A"/>
    <w:rsid w:val="003D5957"/>
    <w:rsid w:val="003D5966"/>
    <w:rsid w:val="003D5CCE"/>
    <w:rsid w:val="003D5DEA"/>
    <w:rsid w:val="003D5E06"/>
    <w:rsid w:val="003D5E7C"/>
    <w:rsid w:val="003D5ED2"/>
    <w:rsid w:val="003D5EF7"/>
    <w:rsid w:val="003D5FD2"/>
    <w:rsid w:val="003D6057"/>
    <w:rsid w:val="003D60E0"/>
    <w:rsid w:val="003D60F1"/>
    <w:rsid w:val="003D628F"/>
    <w:rsid w:val="003D62B6"/>
    <w:rsid w:val="003D642D"/>
    <w:rsid w:val="003D68AC"/>
    <w:rsid w:val="003D68AF"/>
    <w:rsid w:val="003D6BA1"/>
    <w:rsid w:val="003D6CA4"/>
    <w:rsid w:val="003D6D3C"/>
    <w:rsid w:val="003D6E11"/>
    <w:rsid w:val="003D6EBA"/>
    <w:rsid w:val="003D6F74"/>
    <w:rsid w:val="003D6FE0"/>
    <w:rsid w:val="003D70D1"/>
    <w:rsid w:val="003D710B"/>
    <w:rsid w:val="003D7329"/>
    <w:rsid w:val="003D7353"/>
    <w:rsid w:val="003D7598"/>
    <w:rsid w:val="003D75A1"/>
    <w:rsid w:val="003D7620"/>
    <w:rsid w:val="003D768D"/>
    <w:rsid w:val="003D7B3E"/>
    <w:rsid w:val="003D7B91"/>
    <w:rsid w:val="003D7CBA"/>
    <w:rsid w:val="003E0021"/>
    <w:rsid w:val="003E0277"/>
    <w:rsid w:val="003E0304"/>
    <w:rsid w:val="003E0376"/>
    <w:rsid w:val="003E03E0"/>
    <w:rsid w:val="003E053B"/>
    <w:rsid w:val="003E080D"/>
    <w:rsid w:val="003E0AEB"/>
    <w:rsid w:val="003E0B7E"/>
    <w:rsid w:val="003E1231"/>
    <w:rsid w:val="003E12F7"/>
    <w:rsid w:val="003E136E"/>
    <w:rsid w:val="003E1718"/>
    <w:rsid w:val="003E1D05"/>
    <w:rsid w:val="003E1DA0"/>
    <w:rsid w:val="003E2313"/>
    <w:rsid w:val="003E23D9"/>
    <w:rsid w:val="003E2460"/>
    <w:rsid w:val="003E256A"/>
    <w:rsid w:val="003E2A12"/>
    <w:rsid w:val="003E2CB8"/>
    <w:rsid w:val="003E2CD9"/>
    <w:rsid w:val="003E2DA8"/>
    <w:rsid w:val="003E3054"/>
    <w:rsid w:val="003E3942"/>
    <w:rsid w:val="003E3982"/>
    <w:rsid w:val="003E3B02"/>
    <w:rsid w:val="003E3B21"/>
    <w:rsid w:val="003E3BF8"/>
    <w:rsid w:val="003E4075"/>
    <w:rsid w:val="003E43D0"/>
    <w:rsid w:val="003E4533"/>
    <w:rsid w:val="003E4808"/>
    <w:rsid w:val="003E48F5"/>
    <w:rsid w:val="003E4A34"/>
    <w:rsid w:val="003E4B16"/>
    <w:rsid w:val="003E4C90"/>
    <w:rsid w:val="003E4E2B"/>
    <w:rsid w:val="003E4F48"/>
    <w:rsid w:val="003E52C7"/>
    <w:rsid w:val="003E5370"/>
    <w:rsid w:val="003E53ED"/>
    <w:rsid w:val="003E5544"/>
    <w:rsid w:val="003E55F9"/>
    <w:rsid w:val="003E55FA"/>
    <w:rsid w:val="003E56EB"/>
    <w:rsid w:val="003E570D"/>
    <w:rsid w:val="003E572B"/>
    <w:rsid w:val="003E5807"/>
    <w:rsid w:val="003E58B3"/>
    <w:rsid w:val="003E5A11"/>
    <w:rsid w:val="003E5C40"/>
    <w:rsid w:val="003E6062"/>
    <w:rsid w:val="003E6085"/>
    <w:rsid w:val="003E6308"/>
    <w:rsid w:val="003E6566"/>
    <w:rsid w:val="003E66CE"/>
    <w:rsid w:val="003E67A0"/>
    <w:rsid w:val="003E6A7D"/>
    <w:rsid w:val="003E6CD5"/>
    <w:rsid w:val="003E6DAF"/>
    <w:rsid w:val="003E6DD5"/>
    <w:rsid w:val="003E741F"/>
    <w:rsid w:val="003E7871"/>
    <w:rsid w:val="003E79E1"/>
    <w:rsid w:val="003E7C6D"/>
    <w:rsid w:val="003E7FD1"/>
    <w:rsid w:val="003F0075"/>
    <w:rsid w:val="003F01CE"/>
    <w:rsid w:val="003F03B5"/>
    <w:rsid w:val="003F065E"/>
    <w:rsid w:val="003F07E8"/>
    <w:rsid w:val="003F09A6"/>
    <w:rsid w:val="003F0B19"/>
    <w:rsid w:val="003F0F95"/>
    <w:rsid w:val="003F1022"/>
    <w:rsid w:val="003F141E"/>
    <w:rsid w:val="003F14CD"/>
    <w:rsid w:val="003F14D7"/>
    <w:rsid w:val="003F1512"/>
    <w:rsid w:val="003F19F4"/>
    <w:rsid w:val="003F1B55"/>
    <w:rsid w:val="003F1CB2"/>
    <w:rsid w:val="003F1F59"/>
    <w:rsid w:val="003F201B"/>
    <w:rsid w:val="003F2025"/>
    <w:rsid w:val="003F21D1"/>
    <w:rsid w:val="003F2645"/>
    <w:rsid w:val="003F2883"/>
    <w:rsid w:val="003F2971"/>
    <w:rsid w:val="003F2AFB"/>
    <w:rsid w:val="003F2EE4"/>
    <w:rsid w:val="003F3138"/>
    <w:rsid w:val="003F31EA"/>
    <w:rsid w:val="003F368C"/>
    <w:rsid w:val="003F3875"/>
    <w:rsid w:val="003F3997"/>
    <w:rsid w:val="003F3AB2"/>
    <w:rsid w:val="003F3B80"/>
    <w:rsid w:val="003F3C4B"/>
    <w:rsid w:val="003F3D93"/>
    <w:rsid w:val="003F3FDA"/>
    <w:rsid w:val="003F3FEC"/>
    <w:rsid w:val="003F42C8"/>
    <w:rsid w:val="003F42EE"/>
    <w:rsid w:val="003F4328"/>
    <w:rsid w:val="003F4375"/>
    <w:rsid w:val="003F45B5"/>
    <w:rsid w:val="003F4CD6"/>
    <w:rsid w:val="003F4DDA"/>
    <w:rsid w:val="003F520F"/>
    <w:rsid w:val="003F5465"/>
    <w:rsid w:val="003F55AE"/>
    <w:rsid w:val="003F56C0"/>
    <w:rsid w:val="003F58A6"/>
    <w:rsid w:val="003F60FD"/>
    <w:rsid w:val="003F629C"/>
    <w:rsid w:val="003F63BD"/>
    <w:rsid w:val="003F6592"/>
    <w:rsid w:val="003F670B"/>
    <w:rsid w:val="003F679E"/>
    <w:rsid w:val="003F68BB"/>
    <w:rsid w:val="003F69CC"/>
    <w:rsid w:val="003F6ECD"/>
    <w:rsid w:val="003F6F78"/>
    <w:rsid w:val="003F71EB"/>
    <w:rsid w:val="003F728E"/>
    <w:rsid w:val="003F7609"/>
    <w:rsid w:val="003F766F"/>
    <w:rsid w:val="003F784D"/>
    <w:rsid w:val="003F78B8"/>
    <w:rsid w:val="003F7906"/>
    <w:rsid w:val="003F79FF"/>
    <w:rsid w:val="003F7A01"/>
    <w:rsid w:val="003F7D58"/>
    <w:rsid w:val="003F7E99"/>
    <w:rsid w:val="003F7EBB"/>
    <w:rsid w:val="003F7F77"/>
    <w:rsid w:val="004000EC"/>
    <w:rsid w:val="0040010D"/>
    <w:rsid w:val="004002B5"/>
    <w:rsid w:val="00400434"/>
    <w:rsid w:val="00400453"/>
    <w:rsid w:val="004009AC"/>
    <w:rsid w:val="00400A66"/>
    <w:rsid w:val="00400CE0"/>
    <w:rsid w:val="00400DAF"/>
    <w:rsid w:val="004010CA"/>
    <w:rsid w:val="004011B8"/>
    <w:rsid w:val="0040129E"/>
    <w:rsid w:val="004014FC"/>
    <w:rsid w:val="00401770"/>
    <w:rsid w:val="00401BDB"/>
    <w:rsid w:val="00401EBC"/>
    <w:rsid w:val="00401F53"/>
    <w:rsid w:val="00402499"/>
    <w:rsid w:val="004024B8"/>
    <w:rsid w:val="004024CE"/>
    <w:rsid w:val="004025ED"/>
    <w:rsid w:val="004028E3"/>
    <w:rsid w:val="00402B55"/>
    <w:rsid w:val="00402C3F"/>
    <w:rsid w:val="00402D7F"/>
    <w:rsid w:val="004030C8"/>
    <w:rsid w:val="00403997"/>
    <w:rsid w:val="004039AA"/>
    <w:rsid w:val="00403BB0"/>
    <w:rsid w:val="00403D28"/>
    <w:rsid w:val="00403EC5"/>
    <w:rsid w:val="00403F5E"/>
    <w:rsid w:val="00403F82"/>
    <w:rsid w:val="00404034"/>
    <w:rsid w:val="00404087"/>
    <w:rsid w:val="0040415A"/>
    <w:rsid w:val="00404180"/>
    <w:rsid w:val="00404687"/>
    <w:rsid w:val="004046BF"/>
    <w:rsid w:val="0040485B"/>
    <w:rsid w:val="00404962"/>
    <w:rsid w:val="00404A0D"/>
    <w:rsid w:val="00404B31"/>
    <w:rsid w:val="00404B7A"/>
    <w:rsid w:val="00404B83"/>
    <w:rsid w:val="00404C99"/>
    <w:rsid w:val="00404D40"/>
    <w:rsid w:val="00404F65"/>
    <w:rsid w:val="0040510F"/>
    <w:rsid w:val="0040511B"/>
    <w:rsid w:val="004052E9"/>
    <w:rsid w:val="004052FC"/>
    <w:rsid w:val="004054FD"/>
    <w:rsid w:val="00405648"/>
    <w:rsid w:val="004057A9"/>
    <w:rsid w:val="00405845"/>
    <w:rsid w:val="00405850"/>
    <w:rsid w:val="0040597A"/>
    <w:rsid w:val="00405B51"/>
    <w:rsid w:val="00405C3E"/>
    <w:rsid w:val="00405D08"/>
    <w:rsid w:val="004060F9"/>
    <w:rsid w:val="00406156"/>
    <w:rsid w:val="0040625D"/>
    <w:rsid w:val="00406343"/>
    <w:rsid w:val="004063EB"/>
    <w:rsid w:val="004066B6"/>
    <w:rsid w:val="00406744"/>
    <w:rsid w:val="00406758"/>
    <w:rsid w:val="00406C21"/>
    <w:rsid w:val="00406CD9"/>
    <w:rsid w:val="004070C6"/>
    <w:rsid w:val="0040713D"/>
    <w:rsid w:val="004071E9"/>
    <w:rsid w:val="00407229"/>
    <w:rsid w:val="004073AE"/>
    <w:rsid w:val="004074AB"/>
    <w:rsid w:val="0040772D"/>
    <w:rsid w:val="00407BF5"/>
    <w:rsid w:val="00407D3A"/>
    <w:rsid w:val="0041065F"/>
    <w:rsid w:val="00410751"/>
    <w:rsid w:val="00410BB2"/>
    <w:rsid w:val="00410E6F"/>
    <w:rsid w:val="00410F30"/>
    <w:rsid w:val="00410F3E"/>
    <w:rsid w:val="00410FE1"/>
    <w:rsid w:val="00411051"/>
    <w:rsid w:val="00411219"/>
    <w:rsid w:val="004115B1"/>
    <w:rsid w:val="0041179F"/>
    <w:rsid w:val="00411BC2"/>
    <w:rsid w:val="00411BF2"/>
    <w:rsid w:val="00411C7E"/>
    <w:rsid w:val="00411D8C"/>
    <w:rsid w:val="00411E39"/>
    <w:rsid w:val="00411F47"/>
    <w:rsid w:val="0041207B"/>
    <w:rsid w:val="0041219F"/>
    <w:rsid w:val="0041223A"/>
    <w:rsid w:val="00412453"/>
    <w:rsid w:val="004125CD"/>
    <w:rsid w:val="00412804"/>
    <w:rsid w:val="00412819"/>
    <w:rsid w:val="0041281D"/>
    <w:rsid w:val="004128D5"/>
    <w:rsid w:val="00412A33"/>
    <w:rsid w:val="00412C10"/>
    <w:rsid w:val="00412C49"/>
    <w:rsid w:val="00412CB9"/>
    <w:rsid w:val="004130F0"/>
    <w:rsid w:val="004134EE"/>
    <w:rsid w:val="00413565"/>
    <w:rsid w:val="00413577"/>
    <w:rsid w:val="0041368D"/>
    <w:rsid w:val="00413928"/>
    <w:rsid w:val="00413B1E"/>
    <w:rsid w:val="00413EAB"/>
    <w:rsid w:val="00413F6F"/>
    <w:rsid w:val="00414059"/>
    <w:rsid w:val="004140F8"/>
    <w:rsid w:val="00414119"/>
    <w:rsid w:val="004141FE"/>
    <w:rsid w:val="0041429F"/>
    <w:rsid w:val="004143C4"/>
    <w:rsid w:val="00414451"/>
    <w:rsid w:val="00414776"/>
    <w:rsid w:val="004147A1"/>
    <w:rsid w:val="004147A4"/>
    <w:rsid w:val="004147CC"/>
    <w:rsid w:val="004148F5"/>
    <w:rsid w:val="00414964"/>
    <w:rsid w:val="00414A47"/>
    <w:rsid w:val="00414B5E"/>
    <w:rsid w:val="00414BD1"/>
    <w:rsid w:val="00414D98"/>
    <w:rsid w:val="00414E38"/>
    <w:rsid w:val="00414F4B"/>
    <w:rsid w:val="00414F62"/>
    <w:rsid w:val="00415412"/>
    <w:rsid w:val="004154A9"/>
    <w:rsid w:val="004157B1"/>
    <w:rsid w:val="004159FB"/>
    <w:rsid w:val="00415AE3"/>
    <w:rsid w:val="00415AEB"/>
    <w:rsid w:val="00415BFB"/>
    <w:rsid w:val="00415E7A"/>
    <w:rsid w:val="004160A8"/>
    <w:rsid w:val="00416378"/>
    <w:rsid w:val="004165B9"/>
    <w:rsid w:val="00416AEA"/>
    <w:rsid w:val="00416BD3"/>
    <w:rsid w:val="00416DCB"/>
    <w:rsid w:val="00416EBB"/>
    <w:rsid w:val="00416FB1"/>
    <w:rsid w:val="00417231"/>
    <w:rsid w:val="00417452"/>
    <w:rsid w:val="0041770F"/>
    <w:rsid w:val="00417755"/>
    <w:rsid w:val="00417901"/>
    <w:rsid w:val="00417A1A"/>
    <w:rsid w:val="00417C11"/>
    <w:rsid w:val="00417ED9"/>
    <w:rsid w:val="004200D7"/>
    <w:rsid w:val="0042048F"/>
    <w:rsid w:val="004204A7"/>
    <w:rsid w:val="00420842"/>
    <w:rsid w:val="00420B6F"/>
    <w:rsid w:val="00420C81"/>
    <w:rsid w:val="00420D64"/>
    <w:rsid w:val="00421122"/>
    <w:rsid w:val="0042159C"/>
    <w:rsid w:val="00421AB8"/>
    <w:rsid w:val="00421AEC"/>
    <w:rsid w:val="00421BA4"/>
    <w:rsid w:val="00421BAF"/>
    <w:rsid w:val="00421C82"/>
    <w:rsid w:val="00421D4F"/>
    <w:rsid w:val="00421E3B"/>
    <w:rsid w:val="00421E8C"/>
    <w:rsid w:val="0042229E"/>
    <w:rsid w:val="0042269E"/>
    <w:rsid w:val="00422A0E"/>
    <w:rsid w:val="00422B5D"/>
    <w:rsid w:val="00422B84"/>
    <w:rsid w:val="00422CCD"/>
    <w:rsid w:val="00422DBF"/>
    <w:rsid w:val="00422F54"/>
    <w:rsid w:val="00422F6B"/>
    <w:rsid w:val="004230FB"/>
    <w:rsid w:val="0042313B"/>
    <w:rsid w:val="0042341C"/>
    <w:rsid w:val="00423916"/>
    <w:rsid w:val="00423EEF"/>
    <w:rsid w:val="0042402E"/>
    <w:rsid w:val="0042414F"/>
    <w:rsid w:val="004241FE"/>
    <w:rsid w:val="00424549"/>
    <w:rsid w:val="0042456E"/>
    <w:rsid w:val="00424673"/>
    <w:rsid w:val="004248A3"/>
    <w:rsid w:val="004248B1"/>
    <w:rsid w:val="0042495C"/>
    <w:rsid w:val="00424A26"/>
    <w:rsid w:val="00424A86"/>
    <w:rsid w:val="00424A8C"/>
    <w:rsid w:val="00424E71"/>
    <w:rsid w:val="00425130"/>
    <w:rsid w:val="0042517F"/>
    <w:rsid w:val="00425619"/>
    <w:rsid w:val="0042561E"/>
    <w:rsid w:val="00425837"/>
    <w:rsid w:val="00425864"/>
    <w:rsid w:val="00425C0C"/>
    <w:rsid w:val="00425E6D"/>
    <w:rsid w:val="00425FCA"/>
    <w:rsid w:val="004260B5"/>
    <w:rsid w:val="0042616B"/>
    <w:rsid w:val="00426264"/>
    <w:rsid w:val="00426294"/>
    <w:rsid w:val="00426767"/>
    <w:rsid w:val="004268AC"/>
    <w:rsid w:val="004268B5"/>
    <w:rsid w:val="00426B4D"/>
    <w:rsid w:val="00426C2F"/>
    <w:rsid w:val="00426CDF"/>
    <w:rsid w:val="00426D94"/>
    <w:rsid w:val="00426F61"/>
    <w:rsid w:val="00427047"/>
    <w:rsid w:val="004270AC"/>
    <w:rsid w:val="00427271"/>
    <w:rsid w:val="00427436"/>
    <w:rsid w:val="00427466"/>
    <w:rsid w:val="0042778E"/>
    <w:rsid w:val="00427799"/>
    <w:rsid w:val="004278CD"/>
    <w:rsid w:val="00427BBB"/>
    <w:rsid w:val="00427BBC"/>
    <w:rsid w:val="00427C22"/>
    <w:rsid w:val="00427D7E"/>
    <w:rsid w:val="00427ED1"/>
    <w:rsid w:val="00427F7F"/>
    <w:rsid w:val="00427FDF"/>
    <w:rsid w:val="0043041D"/>
    <w:rsid w:val="0043058D"/>
    <w:rsid w:val="0043061B"/>
    <w:rsid w:val="00430CB5"/>
    <w:rsid w:val="00430DCD"/>
    <w:rsid w:val="004314FA"/>
    <w:rsid w:val="0043161C"/>
    <w:rsid w:val="00431B14"/>
    <w:rsid w:val="00431F61"/>
    <w:rsid w:val="0043228D"/>
    <w:rsid w:val="004322F7"/>
    <w:rsid w:val="00432381"/>
    <w:rsid w:val="0043255A"/>
    <w:rsid w:val="00432691"/>
    <w:rsid w:val="00432955"/>
    <w:rsid w:val="00432A6A"/>
    <w:rsid w:val="00432CE6"/>
    <w:rsid w:val="00432E05"/>
    <w:rsid w:val="00433284"/>
    <w:rsid w:val="0043347A"/>
    <w:rsid w:val="0043353E"/>
    <w:rsid w:val="004338E0"/>
    <w:rsid w:val="00433ABB"/>
    <w:rsid w:val="00433B07"/>
    <w:rsid w:val="00433E28"/>
    <w:rsid w:val="00433ED9"/>
    <w:rsid w:val="00434031"/>
    <w:rsid w:val="004342F6"/>
    <w:rsid w:val="00434A3C"/>
    <w:rsid w:val="00434A4E"/>
    <w:rsid w:val="00434A63"/>
    <w:rsid w:val="00434CE2"/>
    <w:rsid w:val="00434DE9"/>
    <w:rsid w:val="00434FE9"/>
    <w:rsid w:val="00435030"/>
    <w:rsid w:val="0043510A"/>
    <w:rsid w:val="004355A4"/>
    <w:rsid w:val="0043567C"/>
    <w:rsid w:val="004357C8"/>
    <w:rsid w:val="0043585E"/>
    <w:rsid w:val="004358B7"/>
    <w:rsid w:val="00435B5E"/>
    <w:rsid w:val="00435F26"/>
    <w:rsid w:val="00435FCF"/>
    <w:rsid w:val="00436057"/>
    <w:rsid w:val="00436107"/>
    <w:rsid w:val="0043664E"/>
    <w:rsid w:val="004367E6"/>
    <w:rsid w:val="004368C6"/>
    <w:rsid w:val="00436929"/>
    <w:rsid w:val="004369C3"/>
    <w:rsid w:val="00436A76"/>
    <w:rsid w:val="00436CB9"/>
    <w:rsid w:val="00436CFB"/>
    <w:rsid w:val="00436FDF"/>
    <w:rsid w:val="0043713F"/>
    <w:rsid w:val="00437380"/>
    <w:rsid w:val="004373E3"/>
    <w:rsid w:val="004374D8"/>
    <w:rsid w:val="0043762F"/>
    <w:rsid w:val="0043788E"/>
    <w:rsid w:val="0043788F"/>
    <w:rsid w:val="004378D5"/>
    <w:rsid w:val="004379A4"/>
    <w:rsid w:val="00437AC7"/>
    <w:rsid w:val="00437B1E"/>
    <w:rsid w:val="00437B2A"/>
    <w:rsid w:val="00437BDF"/>
    <w:rsid w:val="00437DA2"/>
    <w:rsid w:val="00437E44"/>
    <w:rsid w:val="004402A7"/>
    <w:rsid w:val="0044049B"/>
    <w:rsid w:val="004404EF"/>
    <w:rsid w:val="004406E3"/>
    <w:rsid w:val="004408B5"/>
    <w:rsid w:val="0044093E"/>
    <w:rsid w:val="004409BB"/>
    <w:rsid w:val="00440A25"/>
    <w:rsid w:val="00440A73"/>
    <w:rsid w:val="00440AF6"/>
    <w:rsid w:val="00440D86"/>
    <w:rsid w:val="00441329"/>
    <w:rsid w:val="00441409"/>
    <w:rsid w:val="004415CF"/>
    <w:rsid w:val="004416EA"/>
    <w:rsid w:val="00441942"/>
    <w:rsid w:val="00441A1D"/>
    <w:rsid w:val="00441AA9"/>
    <w:rsid w:val="00441C38"/>
    <w:rsid w:val="00442627"/>
    <w:rsid w:val="00442666"/>
    <w:rsid w:val="0044298A"/>
    <w:rsid w:val="004429AB"/>
    <w:rsid w:val="00442BE0"/>
    <w:rsid w:val="00442F0B"/>
    <w:rsid w:val="004430FD"/>
    <w:rsid w:val="00443152"/>
    <w:rsid w:val="004435BF"/>
    <w:rsid w:val="004436FF"/>
    <w:rsid w:val="004437EA"/>
    <w:rsid w:val="00443B5F"/>
    <w:rsid w:val="00443C50"/>
    <w:rsid w:val="004440ED"/>
    <w:rsid w:val="00444128"/>
    <w:rsid w:val="00444149"/>
    <w:rsid w:val="004441C1"/>
    <w:rsid w:val="004443F0"/>
    <w:rsid w:val="004444B9"/>
    <w:rsid w:val="00444588"/>
    <w:rsid w:val="00444605"/>
    <w:rsid w:val="00444649"/>
    <w:rsid w:val="0044464B"/>
    <w:rsid w:val="00444847"/>
    <w:rsid w:val="0044492A"/>
    <w:rsid w:val="00444A35"/>
    <w:rsid w:val="00444BD7"/>
    <w:rsid w:val="00444D4B"/>
    <w:rsid w:val="00445250"/>
    <w:rsid w:val="0044528D"/>
    <w:rsid w:val="00445334"/>
    <w:rsid w:val="00445523"/>
    <w:rsid w:val="004456FA"/>
    <w:rsid w:val="00445A2F"/>
    <w:rsid w:val="00445BC8"/>
    <w:rsid w:val="00445D8C"/>
    <w:rsid w:val="00446202"/>
    <w:rsid w:val="0044635C"/>
    <w:rsid w:val="0044640F"/>
    <w:rsid w:val="00446493"/>
    <w:rsid w:val="004464C9"/>
    <w:rsid w:val="0044675A"/>
    <w:rsid w:val="004468A3"/>
    <w:rsid w:val="00446C66"/>
    <w:rsid w:val="00446DC2"/>
    <w:rsid w:val="00446DCD"/>
    <w:rsid w:val="00446F84"/>
    <w:rsid w:val="004470E8"/>
    <w:rsid w:val="004471D4"/>
    <w:rsid w:val="004471F9"/>
    <w:rsid w:val="0044735F"/>
    <w:rsid w:val="0044742B"/>
    <w:rsid w:val="004474E0"/>
    <w:rsid w:val="004476F8"/>
    <w:rsid w:val="004477F1"/>
    <w:rsid w:val="00447B8D"/>
    <w:rsid w:val="00447C4D"/>
    <w:rsid w:val="00447CB9"/>
    <w:rsid w:val="00447CC6"/>
    <w:rsid w:val="00447E8E"/>
    <w:rsid w:val="00447EDD"/>
    <w:rsid w:val="00450067"/>
    <w:rsid w:val="00450198"/>
    <w:rsid w:val="00450690"/>
    <w:rsid w:val="004507F2"/>
    <w:rsid w:val="00450852"/>
    <w:rsid w:val="004509B6"/>
    <w:rsid w:val="00450B18"/>
    <w:rsid w:val="00450B8E"/>
    <w:rsid w:val="00450D7D"/>
    <w:rsid w:val="00450EEC"/>
    <w:rsid w:val="0045107A"/>
    <w:rsid w:val="00451734"/>
    <w:rsid w:val="00451BF1"/>
    <w:rsid w:val="00451D3E"/>
    <w:rsid w:val="00451D78"/>
    <w:rsid w:val="00451E0C"/>
    <w:rsid w:val="00451E8F"/>
    <w:rsid w:val="00451F18"/>
    <w:rsid w:val="0045220E"/>
    <w:rsid w:val="00452228"/>
    <w:rsid w:val="00452324"/>
    <w:rsid w:val="004523B5"/>
    <w:rsid w:val="004524A0"/>
    <w:rsid w:val="0045262C"/>
    <w:rsid w:val="00452881"/>
    <w:rsid w:val="0045299F"/>
    <w:rsid w:val="004529CA"/>
    <w:rsid w:val="00452B85"/>
    <w:rsid w:val="00452BD7"/>
    <w:rsid w:val="00452E04"/>
    <w:rsid w:val="00452EA4"/>
    <w:rsid w:val="004531EF"/>
    <w:rsid w:val="0045350E"/>
    <w:rsid w:val="00453615"/>
    <w:rsid w:val="00453877"/>
    <w:rsid w:val="00453DCA"/>
    <w:rsid w:val="00453EC0"/>
    <w:rsid w:val="0045408F"/>
    <w:rsid w:val="0045423C"/>
    <w:rsid w:val="00454376"/>
    <w:rsid w:val="00454470"/>
    <w:rsid w:val="0045474B"/>
    <w:rsid w:val="0045485D"/>
    <w:rsid w:val="004548E2"/>
    <w:rsid w:val="00454B20"/>
    <w:rsid w:val="00454B43"/>
    <w:rsid w:val="00454E3D"/>
    <w:rsid w:val="00454F50"/>
    <w:rsid w:val="0045500E"/>
    <w:rsid w:val="00455098"/>
    <w:rsid w:val="00455115"/>
    <w:rsid w:val="00455257"/>
    <w:rsid w:val="004552B4"/>
    <w:rsid w:val="004553A1"/>
    <w:rsid w:val="004553B8"/>
    <w:rsid w:val="00455466"/>
    <w:rsid w:val="004554FB"/>
    <w:rsid w:val="0045554C"/>
    <w:rsid w:val="00455564"/>
    <w:rsid w:val="004556A2"/>
    <w:rsid w:val="00455810"/>
    <w:rsid w:val="00455A1D"/>
    <w:rsid w:val="00455AC5"/>
    <w:rsid w:val="00456250"/>
    <w:rsid w:val="004564DA"/>
    <w:rsid w:val="00456547"/>
    <w:rsid w:val="00456638"/>
    <w:rsid w:val="004568D1"/>
    <w:rsid w:val="0045692C"/>
    <w:rsid w:val="004569E5"/>
    <w:rsid w:val="00456A15"/>
    <w:rsid w:val="00456A41"/>
    <w:rsid w:val="00456AF6"/>
    <w:rsid w:val="00456DC4"/>
    <w:rsid w:val="00456F53"/>
    <w:rsid w:val="00457309"/>
    <w:rsid w:val="004574DB"/>
    <w:rsid w:val="00457586"/>
    <w:rsid w:val="004578E2"/>
    <w:rsid w:val="00457942"/>
    <w:rsid w:val="00457A94"/>
    <w:rsid w:val="00457DF8"/>
    <w:rsid w:val="00457E7D"/>
    <w:rsid w:val="004601F2"/>
    <w:rsid w:val="00460273"/>
    <w:rsid w:val="00460344"/>
    <w:rsid w:val="0046036F"/>
    <w:rsid w:val="00460449"/>
    <w:rsid w:val="0046060B"/>
    <w:rsid w:val="00460ED7"/>
    <w:rsid w:val="004610D3"/>
    <w:rsid w:val="004612B4"/>
    <w:rsid w:val="004613F0"/>
    <w:rsid w:val="0046158D"/>
    <w:rsid w:val="0046163B"/>
    <w:rsid w:val="0046166C"/>
    <w:rsid w:val="004619EE"/>
    <w:rsid w:val="00461BA7"/>
    <w:rsid w:val="00461D03"/>
    <w:rsid w:val="00461EF6"/>
    <w:rsid w:val="004621BD"/>
    <w:rsid w:val="00462215"/>
    <w:rsid w:val="004622E2"/>
    <w:rsid w:val="004626A8"/>
    <w:rsid w:val="004626C7"/>
    <w:rsid w:val="00462779"/>
    <w:rsid w:val="0046281B"/>
    <w:rsid w:val="00462852"/>
    <w:rsid w:val="00462B48"/>
    <w:rsid w:val="00462B79"/>
    <w:rsid w:val="00462BFB"/>
    <w:rsid w:val="00462C65"/>
    <w:rsid w:val="00462C90"/>
    <w:rsid w:val="00462EA1"/>
    <w:rsid w:val="00462FD6"/>
    <w:rsid w:val="00463041"/>
    <w:rsid w:val="00463451"/>
    <w:rsid w:val="00463588"/>
    <w:rsid w:val="00463598"/>
    <w:rsid w:val="00463796"/>
    <w:rsid w:val="00463864"/>
    <w:rsid w:val="004638CE"/>
    <w:rsid w:val="00463CD6"/>
    <w:rsid w:val="00464202"/>
    <w:rsid w:val="00464221"/>
    <w:rsid w:val="0046429A"/>
    <w:rsid w:val="00464390"/>
    <w:rsid w:val="0046443C"/>
    <w:rsid w:val="00464444"/>
    <w:rsid w:val="0046454A"/>
    <w:rsid w:val="0046456D"/>
    <w:rsid w:val="004646A1"/>
    <w:rsid w:val="00464704"/>
    <w:rsid w:val="004647B7"/>
    <w:rsid w:val="00464952"/>
    <w:rsid w:val="00464A5D"/>
    <w:rsid w:val="00464C0F"/>
    <w:rsid w:val="00464D85"/>
    <w:rsid w:val="00464F26"/>
    <w:rsid w:val="0046505D"/>
    <w:rsid w:val="00465510"/>
    <w:rsid w:val="004656BA"/>
    <w:rsid w:val="004657FC"/>
    <w:rsid w:val="004658C9"/>
    <w:rsid w:val="00465921"/>
    <w:rsid w:val="00465A66"/>
    <w:rsid w:val="00465E08"/>
    <w:rsid w:val="00465E1A"/>
    <w:rsid w:val="00465E20"/>
    <w:rsid w:val="00466145"/>
    <w:rsid w:val="0046618F"/>
    <w:rsid w:val="00466330"/>
    <w:rsid w:val="0046655C"/>
    <w:rsid w:val="00466713"/>
    <w:rsid w:val="004669F6"/>
    <w:rsid w:val="00466D04"/>
    <w:rsid w:val="00466FBA"/>
    <w:rsid w:val="0046726B"/>
    <w:rsid w:val="004672C0"/>
    <w:rsid w:val="004672C5"/>
    <w:rsid w:val="00467472"/>
    <w:rsid w:val="004675FD"/>
    <w:rsid w:val="0046765B"/>
    <w:rsid w:val="004677E5"/>
    <w:rsid w:val="004678DA"/>
    <w:rsid w:val="0046799C"/>
    <w:rsid w:val="00467A3D"/>
    <w:rsid w:val="00467E1A"/>
    <w:rsid w:val="00467F73"/>
    <w:rsid w:val="004700D8"/>
    <w:rsid w:val="00470154"/>
    <w:rsid w:val="00470374"/>
    <w:rsid w:val="0047039E"/>
    <w:rsid w:val="00470534"/>
    <w:rsid w:val="004705EA"/>
    <w:rsid w:val="0047066D"/>
    <w:rsid w:val="004707FC"/>
    <w:rsid w:val="004708C0"/>
    <w:rsid w:val="00470AFE"/>
    <w:rsid w:val="00470B6D"/>
    <w:rsid w:val="00470E87"/>
    <w:rsid w:val="00470ED6"/>
    <w:rsid w:val="0047112A"/>
    <w:rsid w:val="00471195"/>
    <w:rsid w:val="00471240"/>
    <w:rsid w:val="00471467"/>
    <w:rsid w:val="00471483"/>
    <w:rsid w:val="004716D1"/>
    <w:rsid w:val="004716D7"/>
    <w:rsid w:val="004717C4"/>
    <w:rsid w:val="004719CC"/>
    <w:rsid w:val="004724A4"/>
    <w:rsid w:val="00472508"/>
    <w:rsid w:val="00472538"/>
    <w:rsid w:val="00472773"/>
    <w:rsid w:val="004727FB"/>
    <w:rsid w:val="004728AA"/>
    <w:rsid w:val="004729B2"/>
    <w:rsid w:val="00472C91"/>
    <w:rsid w:val="00472D32"/>
    <w:rsid w:val="0047303A"/>
    <w:rsid w:val="00473121"/>
    <w:rsid w:val="00473317"/>
    <w:rsid w:val="00473523"/>
    <w:rsid w:val="004735FB"/>
    <w:rsid w:val="00473746"/>
    <w:rsid w:val="00473BEA"/>
    <w:rsid w:val="00473E28"/>
    <w:rsid w:val="0047423F"/>
    <w:rsid w:val="00474460"/>
    <w:rsid w:val="004745E8"/>
    <w:rsid w:val="00474723"/>
    <w:rsid w:val="00474840"/>
    <w:rsid w:val="004748EF"/>
    <w:rsid w:val="00475059"/>
    <w:rsid w:val="004751D6"/>
    <w:rsid w:val="004753B8"/>
    <w:rsid w:val="0047555F"/>
    <w:rsid w:val="0047565A"/>
    <w:rsid w:val="00475798"/>
    <w:rsid w:val="00475960"/>
    <w:rsid w:val="00475A36"/>
    <w:rsid w:val="00475D23"/>
    <w:rsid w:val="00475D38"/>
    <w:rsid w:val="00475E1F"/>
    <w:rsid w:val="00475F73"/>
    <w:rsid w:val="0047601B"/>
    <w:rsid w:val="004761AC"/>
    <w:rsid w:val="004764A9"/>
    <w:rsid w:val="004765EB"/>
    <w:rsid w:val="0047687B"/>
    <w:rsid w:val="00476987"/>
    <w:rsid w:val="00476990"/>
    <w:rsid w:val="0047699A"/>
    <w:rsid w:val="00476A0F"/>
    <w:rsid w:val="00476D3B"/>
    <w:rsid w:val="00476D77"/>
    <w:rsid w:val="00476E83"/>
    <w:rsid w:val="00476F49"/>
    <w:rsid w:val="00476FDE"/>
    <w:rsid w:val="004770B0"/>
    <w:rsid w:val="004774FD"/>
    <w:rsid w:val="00477500"/>
    <w:rsid w:val="00477506"/>
    <w:rsid w:val="004775CA"/>
    <w:rsid w:val="004779BE"/>
    <w:rsid w:val="00477BE2"/>
    <w:rsid w:val="0048056C"/>
    <w:rsid w:val="004807D1"/>
    <w:rsid w:val="004807E6"/>
    <w:rsid w:val="0048083E"/>
    <w:rsid w:val="00480A3C"/>
    <w:rsid w:val="00480A83"/>
    <w:rsid w:val="00480C85"/>
    <w:rsid w:val="00480CE5"/>
    <w:rsid w:val="00480EEE"/>
    <w:rsid w:val="00481476"/>
    <w:rsid w:val="004815D1"/>
    <w:rsid w:val="00481710"/>
    <w:rsid w:val="0048187B"/>
    <w:rsid w:val="00481CDD"/>
    <w:rsid w:val="00482267"/>
    <w:rsid w:val="00482533"/>
    <w:rsid w:val="00482541"/>
    <w:rsid w:val="00482618"/>
    <w:rsid w:val="004826C2"/>
    <w:rsid w:val="00482747"/>
    <w:rsid w:val="00482759"/>
    <w:rsid w:val="00482811"/>
    <w:rsid w:val="004828C0"/>
    <w:rsid w:val="004829DF"/>
    <w:rsid w:val="00482B90"/>
    <w:rsid w:val="00482D7E"/>
    <w:rsid w:val="00482D8B"/>
    <w:rsid w:val="00482DC7"/>
    <w:rsid w:val="00482E88"/>
    <w:rsid w:val="00482E91"/>
    <w:rsid w:val="00482FEE"/>
    <w:rsid w:val="00483142"/>
    <w:rsid w:val="004831F0"/>
    <w:rsid w:val="0048323B"/>
    <w:rsid w:val="004832A4"/>
    <w:rsid w:val="00483574"/>
    <w:rsid w:val="004835F0"/>
    <w:rsid w:val="00483685"/>
    <w:rsid w:val="00483817"/>
    <w:rsid w:val="004838F8"/>
    <w:rsid w:val="00483963"/>
    <w:rsid w:val="00483A8B"/>
    <w:rsid w:val="00483A97"/>
    <w:rsid w:val="00483B61"/>
    <w:rsid w:val="00483ED7"/>
    <w:rsid w:val="004840BD"/>
    <w:rsid w:val="004840EE"/>
    <w:rsid w:val="00484134"/>
    <w:rsid w:val="0048421A"/>
    <w:rsid w:val="00484993"/>
    <w:rsid w:val="004849F4"/>
    <w:rsid w:val="00484D70"/>
    <w:rsid w:val="00484F0C"/>
    <w:rsid w:val="00484F69"/>
    <w:rsid w:val="00485138"/>
    <w:rsid w:val="00485852"/>
    <w:rsid w:val="004858A4"/>
    <w:rsid w:val="004859ED"/>
    <w:rsid w:val="00485E64"/>
    <w:rsid w:val="00486062"/>
    <w:rsid w:val="00486234"/>
    <w:rsid w:val="00486279"/>
    <w:rsid w:val="00486317"/>
    <w:rsid w:val="004864E8"/>
    <w:rsid w:val="004865CA"/>
    <w:rsid w:val="00486706"/>
    <w:rsid w:val="004867A4"/>
    <w:rsid w:val="00486847"/>
    <w:rsid w:val="00486A80"/>
    <w:rsid w:val="00486C5C"/>
    <w:rsid w:val="00487155"/>
    <w:rsid w:val="0048751B"/>
    <w:rsid w:val="00487587"/>
    <w:rsid w:val="004878F0"/>
    <w:rsid w:val="00487A85"/>
    <w:rsid w:val="00487BFC"/>
    <w:rsid w:val="00487F82"/>
    <w:rsid w:val="0049050F"/>
    <w:rsid w:val="004905D0"/>
    <w:rsid w:val="004905F0"/>
    <w:rsid w:val="0049065D"/>
    <w:rsid w:val="004906B2"/>
    <w:rsid w:val="00490925"/>
    <w:rsid w:val="00490A85"/>
    <w:rsid w:val="00490B52"/>
    <w:rsid w:val="00490B5D"/>
    <w:rsid w:val="00490B9A"/>
    <w:rsid w:val="00490BCF"/>
    <w:rsid w:val="00490D25"/>
    <w:rsid w:val="00490D34"/>
    <w:rsid w:val="00490DD8"/>
    <w:rsid w:val="00490E97"/>
    <w:rsid w:val="0049117A"/>
    <w:rsid w:val="00491376"/>
    <w:rsid w:val="00491529"/>
    <w:rsid w:val="004919DB"/>
    <w:rsid w:val="004919E3"/>
    <w:rsid w:val="00491B3E"/>
    <w:rsid w:val="00491B43"/>
    <w:rsid w:val="00491CF4"/>
    <w:rsid w:val="00491FA0"/>
    <w:rsid w:val="00492273"/>
    <w:rsid w:val="004923BE"/>
    <w:rsid w:val="00493046"/>
    <w:rsid w:val="00493079"/>
    <w:rsid w:val="0049318D"/>
    <w:rsid w:val="004932C8"/>
    <w:rsid w:val="00493471"/>
    <w:rsid w:val="004934F3"/>
    <w:rsid w:val="00493771"/>
    <w:rsid w:val="00493A4C"/>
    <w:rsid w:val="00493A84"/>
    <w:rsid w:val="00493D8B"/>
    <w:rsid w:val="004940D1"/>
    <w:rsid w:val="00494104"/>
    <w:rsid w:val="0049425A"/>
    <w:rsid w:val="004942C8"/>
    <w:rsid w:val="004944E0"/>
    <w:rsid w:val="0049463E"/>
    <w:rsid w:val="00494675"/>
    <w:rsid w:val="0049484B"/>
    <w:rsid w:val="004948CC"/>
    <w:rsid w:val="00494A32"/>
    <w:rsid w:val="00494ABF"/>
    <w:rsid w:val="004950E0"/>
    <w:rsid w:val="004953A5"/>
    <w:rsid w:val="004953EC"/>
    <w:rsid w:val="004959E1"/>
    <w:rsid w:val="00495B64"/>
    <w:rsid w:val="00495C5F"/>
    <w:rsid w:val="00495D23"/>
    <w:rsid w:val="00495EAB"/>
    <w:rsid w:val="0049632C"/>
    <w:rsid w:val="00496377"/>
    <w:rsid w:val="00496491"/>
    <w:rsid w:val="00496874"/>
    <w:rsid w:val="00496930"/>
    <w:rsid w:val="0049697D"/>
    <w:rsid w:val="004969A9"/>
    <w:rsid w:val="00496AA9"/>
    <w:rsid w:val="00496AB5"/>
    <w:rsid w:val="00496B05"/>
    <w:rsid w:val="00496CE1"/>
    <w:rsid w:val="00496EE7"/>
    <w:rsid w:val="00497197"/>
    <w:rsid w:val="004971A7"/>
    <w:rsid w:val="004971E3"/>
    <w:rsid w:val="0049745D"/>
    <w:rsid w:val="00497525"/>
    <w:rsid w:val="00497577"/>
    <w:rsid w:val="00497646"/>
    <w:rsid w:val="004976D5"/>
    <w:rsid w:val="0049777A"/>
    <w:rsid w:val="004978F4"/>
    <w:rsid w:val="0049796C"/>
    <w:rsid w:val="00497AC4"/>
    <w:rsid w:val="00497C12"/>
    <w:rsid w:val="00497FDB"/>
    <w:rsid w:val="004A005F"/>
    <w:rsid w:val="004A0485"/>
    <w:rsid w:val="004A0810"/>
    <w:rsid w:val="004A0A36"/>
    <w:rsid w:val="004A0B3B"/>
    <w:rsid w:val="004A0C7D"/>
    <w:rsid w:val="004A0CE5"/>
    <w:rsid w:val="004A0EA1"/>
    <w:rsid w:val="004A10C5"/>
    <w:rsid w:val="004A1188"/>
    <w:rsid w:val="004A1506"/>
    <w:rsid w:val="004A1597"/>
    <w:rsid w:val="004A167F"/>
    <w:rsid w:val="004A17CA"/>
    <w:rsid w:val="004A1892"/>
    <w:rsid w:val="004A1F07"/>
    <w:rsid w:val="004A2189"/>
    <w:rsid w:val="004A259A"/>
    <w:rsid w:val="004A2606"/>
    <w:rsid w:val="004A2B8E"/>
    <w:rsid w:val="004A3063"/>
    <w:rsid w:val="004A3304"/>
    <w:rsid w:val="004A35B3"/>
    <w:rsid w:val="004A3751"/>
    <w:rsid w:val="004A37AB"/>
    <w:rsid w:val="004A3840"/>
    <w:rsid w:val="004A3BC2"/>
    <w:rsid w:val="004A3E44"/>
    <w:rsid w:val="004A402D"/>
    <w:rsid w:val="004A4159"/>
    <w:rsid w:val="004A43EF"/>
    <w:rsid w:val="004A4547"/>
    <w:rsid w:val="004A4839"/>
    <w:rsid w:val="004A490F"/>
    <w:rsid w:val="004A497B"/>
    <w:rsid w:val="004A49AB"/>
    <w:rsid w:val="004A4FB5"/>
    <w:rsid w:val="004A50C5"/>
    <w:rsid w:val="004A5104"/>
    <w:rsid w:val="004A51CB"/>
    <w:rsid w:val="004A53F1"/>
    <w:rsid w:val="004A541E"/>
    <w:rsid w:val="004A5440"/>
    <w:rsid w:val="004A545F"/>
    <w:rsid w:val="004A5AC6"/>
    <w:rsid w:val="004A5CCE"/>
    <w:rsid w:val="004A5FEA"/>
    <w:rsid w:val="004A61AD"/>
    <w:rsid w:val="004A64E7"/>
    <w:rsid w:val="004A6590"/>
    <w:rsid w:val="004A65F4"/>
    <w:rsid w:val="004A6699"/>
    <w:rsid w:val="004A6718"/>
    <w:rsid w:val="004A68E3"/>
    <w:rsid w:val="004A6C54"/>
    <w:rsid w:val="004A6C68"/>
    <w:rsid w:val="004A6E54"/>
    <w:rsid w:val="004A7056"/>
    <w:rsid w:val="004A7177"/>
    <w:rsid w:val="004A71AD"/>
    <w:rsid w:val="004A729B"/>
    <w:rsid w:val="004A73A4"/>
    <w:rsid w:val="004A745B"/>
    <w:rsid w:val="004A7462"/>
    <w:rsid w:val="004A748D"/>
    <w:rsid w:val="004A75FB"/>
    <w:rsid w:val="004A77DE"/>
    <w:rsid w:val="004A7914"/>
    <w:rsid w:val="004A79F5"/>
    <w:rsid w:val="004A7B1A"/>
    <w:rsid w:val="004A7C0E"/>
    <w:rsid w:val="004A7D15"/>
    <w:rsid w:val="004B0222"/>
    <w:rsid w:val="004B026B"/>
    <w:rsid w:val="004B03D1"/>
    <w:rsid w:val="004B0673"/>
    <w:rsid w:val="004B0731"/>
    <w:rsid w:val="004B0A81"/>
    <w:rsid w:val="004B0B0E"/>
    <w:rsid w:val="004B0BCC"/>
    <w:rsid w:val="004B103C"/>
    <w:rsid w:val="004B1163"/>
    <w:rsid w:val="004B11C7"/>
    <w:rsid w:val="004B11EA"/>
    <w:rsid w:val="004B14C0"/>
    <w:rsid w:val="004B14D0"/>
    <w:rsid w:val="004B1701"/>
    <w:rsid w:val="004B1822"/>
    <w:rsid w:val="004B1A46"/>
    <w:rsid w:val="004B2112"/>
    <w:rsid w:val="004B2AF8"/>
    <w:rsid w:val="004B2BBB"/>
    <w:rsid w:val="004B2C4B"/>
    <w:rsid w:val="004B2D5F"/>
    <w:rsid w:val="004B2FA4"/>
    <w:rsid w:val="004B35A5"/>
    <w:rsid w:val="004B38D5"/>
    <w:rsid w:val="004B3D7E"/>
    <w:rsid w:val="004B3DD9"/>
    <w:rsid w:val="004B3E2A"/>
    <w:rsid w:val="004B4011"/>
    <w:rsid w:val="004B44E8"/>
    <w:rsid w:val="004B454F"/>
    <w:rsid w:val="004B4A55"/>
    <w:rsid w:val="004B4AE6"/>
    <w:rsid w:val="004B4CE5"/>
    <w:rsid w:val="004B5065"/>
    <w:rsid w:val="004B50AC"/>
    <w:rsid w:val="004B5210"/>
    <w:rsid w:val="004B5268"/>
    <w:rsid w:val="004B52F3"/>
    <w:rsid w:val="004B5529"/>
    <w:rsid w:val="004B5632"/>
    <w:rsid w:val="004B5789"/>
    <w:rsid w:val="004B5830"/>
    <w:rsid w:val="004B5EF7"/>
    <w:rsid w:val="004B6277"/>
    <w:rsid w:val="004B66C6"/>
    <w:rsid w:val="004B6ACC"/>
    <w:rsid w:val="004B6BCD"/>
    <w:rsid w:val="004B6BEA"/>
    <w:rsid w:val="004B6D2A"/>
    <w:rsid w:val="004B6DA1"/>
    <w:rsid w:val="004B6E1E"/>
    <w:rsid w:val="004B6E57"/>
    <w:rsid w:val="004B73F6"/>
    <w:rsid w:val="004B758C"/>
    <w:rsid w:val="004B7672"/>
    <w:rsid w:val="004B79A9"/>
    <w:rsid w:val="004B7A10"/>
    <w:rsid w:val="004B7B04"/>
    <w:rsid w:val="004B7BED"/>
    <w:rsid w:val="004B7CBC"/>
    <w:rsid w:val="004B7DB3"/>
    <w:rsid w:val="004C0087"/>
    <w:rsid w:val="004C046C"/>
    <w:rsid w:val="004C0746"/>
    <w:rsid w:val="004C090F"/>
    <w:rsid w:val="004C0929"/>
    <w:rsid w:val="004C09BE"/>
    <w:rsid w:val="004C09CE"/>
    <w:rsid w:val="004C09E4"/>
    <w:rsid w:val="004C0A77"/>
    <w:rsid w:val="004C0A9A"/>
    <w:rsid w:val="004C0AE2"/>
    <w:rsid w:val="004C0BF8"/>
    <w:rsid w:val="004C0D39"/>
    <w:rsid w:val="004C0D97"/>
    <w:rsid w:val="004C1074"/>
    <w:rsid w:val="004C108B"/>
    <w:rsid w:val="004C151D"/>
    <w:rsid w:val="004C15B3"/>
    <w:rsid w:val="004C184E"/>
    <w:rsid w:val="004C1A8C"/>
    <w:rsid w:val="004C1AED"/>
    <w:rsid w:val="004C1B1C"/>
    <w:rsid w:val="004C1B34"/>
    <w:rsid w:val="004C1C05"/>
    <w:rsid w:val="004C1E04"/>
    <w:rsid w:val="004C1FB2"/>
    <w:rsid w:val="004C20E9"/>
    <w:rsid w:val="004C222B"/>
    <w:rsid w:val="004C224C"/>
    <w:rsid w:val="004C225B"/>
    <w:rsid w:val="004C2542"/>
    <w:rsid w:val="004C26F6"/>
    <w:rsid w:val="004C279E"/>
    <w:rsid w:val="004C2939"/>
    <w:rsid w:val="004C2AD1"/>
    <w:rsid w:val="004C2B0F"/>
    <w:rsid w:val="004C2C57"/>
    <w:rsid w:val="004C2D31"/>
    <w:rsid w:val="004C2D43"/>
    <w:rsid w:val="004C2F8C"/>
    <w:rsid w:val="004C3310"/>
    <w:rsid w:val="004C3334"/>
    <w:rsid w:val="004C3473"/>
    <w:rsid w:val="004C34AF"/>
    <w:rsid w:val="004C379C"/>
    <w:rsid w:val="004C37EC"/>
    <w:rsid w:val="004C37F4"/>
    <w:rsid w:val="004C3811"/>
    <w:rsid w:val="004C3956"/>
    <w:rsid w:val="004C3A19"/>
    <w:rsid w:val="004C3BED"/>
    <w:rsid w:val="004C3BFE"/>
    <w:rsid w:val="004C3DC4"/>
    <w:rsid w:val="004C3DC5"/>
    <w:rsid w:val="004C3FE6"/>
    <w:rsid w:val="004C401C"/>
    <w:rsid w:val="004C4276"/>
    <w:rsid w:val="004C42A1"/>
    <w:rsid w:val="004C44A1"/>
    <w:rsid w:val="004C44B5"/>
    <w:rsid w:val="004C44E4"/>
    <w:rsid w:val="004C44EE"/>
    <w:rsid w:val="004C45AF"/>
    <w:rsid w:val="004C4684"/>
    <w:rsid w:val="004C46CD"/>
    <w:rsid w:val="004C4834"/>
    <w:rsid w:val="004C4907"/>
    <w:rsid w:val="004C4BAB"/>
    <w:rsid w:val="004C4C1D"/>
    <w:rsid w:val="004C4F64"/>
    <w:rsid w:val="004C51CF"/>
    <w:rsid w:val="004C51DB"/>
    <w:rsid w:val="004C58CE"/>
    <w:rsid w:val="004C5F59"/>
    <w:rsid w:val="004C62FB"/>
    <w:rsid w:val="004C67B6"/>
    <w:rsid w:val="004C6A23"/>
    <w:rsid w:val="004C6C71"/>
    <w:rsid w:val="004C6C7E"/>
    <w:rsid w:val="004C6D0D"/>
    <w:rsid w:val="004C6D25"/>
    <w:rsid w:val="004C6D51"/>
    <w:rsid w:val="004C6E1C"/>
    <w:rsid w:val="004C7059"/>
    <w:rsid w:val="004C714A"/>
    <w:rsid w:val="004C7498"/>
    <w:rsid w:val="004C75CB"/>
    <w:rsid w:val="004C772E"/>
    <w:rsid w:val="004C7845"/>
    <w:rsid w:val="004C7D13"/>
    <w:rsid w:val="004C7F6B"/>
    <w:rsid w:val="004C7F9B"/>
    <w:rsid w:val="004D029F"/>
    <w:rsid w:val="004D02B5"/>
    <w:rsid w:val="004D0358"/>
    <w:rsid w:val="004D062D"/>
    <w:rsid w:val="004D07C4"/>
    <w:rsid w:val="004D0B0B"/>
    <w:rsid w:val="004D0C7B"/>
    <w:rsid w:val="004D1084"/>
    <w:rsid w:val="004D1206"/>
    <w:rsid w:val="004D12C7"/>
    <w:rsid w:val="004D1346"/>
    <w:rsid w:val="004D1547"/>
    <w:rsid w:val="004D1F12"/>
    <w:rsid w:val="004D2258"/>
    <w:rsid w:val="004D2309"/>
    <w:rsid w:val="004D2534"/>
    <w:rsid w:val="004D2547"/>
    <w:rsid w:val="004D2751"/>
    <w:rsid w:val="004D277F"/>
    <w:rsid w:val="004D2994"/>
    <w:rsid w:val="004D2A8B"/>
    <w:rsid w:val="004D2DFC"/>
    <w:rsid w:val="004D2F58"/>
    <w:rsid w:val="004D32FA"/>
    <w:rsid w:val="004D3362"/>
    <w:rsid w:val="004D357B"/>
    <w:rsid w:val="004D36C1"/>
    <w:rsid w:val="004D36D3"/>
    <w:rsid w:val="004D3758"/>
    <w:rsid w:val="004D376F"/>
    <w:rsid w:val="004D37FC"/>
    <w:rsid w:val="004D38CC"/>
    <w:rsid w:val="004D3BC0"/>
    <w:rsid w:val="004D3C2F"/>
    <w:rsid w:val="004D3DE8"/>
    <w:rsid w:val="004D3DFD"/>
    <w:rsid w:val="004D3EEC"/>
    <w:rsid w:val="004D4204"/>
    <w:rsid w:val="004D42A2"/>
    <w:rsid w:val="004D42EE"/>
    <w:rsid w:val="004D465F"/>
    <w:rsid w:val="004D474B"/>
    <w:rsid w:val="004D49EB"/>
    <w:rsid w:val="004D4B71"/>
    <w:rsid w:val="004D4DDF"/>
    <w:rsid w:val="004D54A7"/>
    <w:rsid w:val="004D5684"/>
    <w:rsid w:val="004D572E"/>
    <w:rsid w:val="004D594B"/>
    <w:rsid w:val="004D5A25"/>
    <w:rsid w:val="004D5F96"/>
    <w:rsid w:val="004D5FB9"/>
    <w:rsid w:val="004D6699"/>
    <w:rsid w:val="004D6712"/>
    <w:rsid w:val="004D6797"/>
    <w:rsid w:val="004D67CA"/>
    <w:rsid w:val="004D6963"/>
    <w:rsid w:val="004D6C74"/>
    <w:rsid w:val="004D6CB8"/>
    <w:rsid w:val="004D6D4E"/>
    <w:rsid w:val="004D6E43"/>
    <w:rsid w:val="004D7359"/>
    <w:rsid w:val="004D7568"/>
    <w:rsid w:val="004D75AC"/>
    <w:rsid w:val="004D773F"/>
    <w:rsid w:val="004D7AF4"/>
    <w:rsid w:val="004D7E2F"/>
    <w:rsid w:val="004D7E51"/>
    <w:rsid w:val="004E00ED"/>
    <w:rsid w:val="004E0240"/>
    <w:rsid w:val="004E02A8"/>
    <w:rsid w:val="004E0580"/>
    <w:rsid w:val="004E06DF"/>
    <w:rsid w:val="004E08B5"/>
    <w:rsid w:val="004E0CFB"/>
    <w:rsid w:val="004E0D3F"/>
    <w:rsid w:val="004E0EDC"/>
    <w:rsid w:val="004E0F0F"/>
    <w:rsid w:val="004E11DA"/>
    <w:rsid w:val="004E14FD"/>
    <w:rsid w:val="004E1719"/>
    <w:rsid w:val="004E173B"/>
    <w:rsid w:val="004E17D8"/>
    <w:rsid w:val="004E1906"/>
    <w:rsid w:val="004E1920"/>
    <w:rsid w:val="004E19CE"/>
    <w:rsid w:val="004E1B72"/>
    <w:rsid w:val="004E1BDD"/>
    <w:rsid w:val="004E2034"/>
    <w:rsid w:val="004E21FD"/>
    <w:rsid w:val="004E2289"/>
    <w:rsid w:val="004E22A0"/>
    <w:rsid w:val="004E22E2"/>
    <w:rsid w:val="004E2337"/>
    <w:rsid w:val="004E24B9"/>
    <w:rsid w:val="004E27D9"/>
    <w:rsid w:val="004E2ABC"/>
    <w:rsid w:val="004E2B0C"/>
    <w:rsid w:val="004E2D7B"/>
    <w:rsid w:val="004E2F72"/>
    <w:rsid w:val="004E36C1"/>
    <w:rsid w:val="004E374F"/>
    <w:rsid w:val="004E3B9E"/>
    <w:rsid w:val="004E3C0F"/>
    <w:rsid w:val="004E3D78"/>
    <w:rsid w:val="004E3DC5"/>
    <w:rsid w:val="004E3DDB"/>
    <w:rsid w:val="004E3E7F"/>
    <w:rsid w:val="004E40B1"/>
    <w:rsid w:val="004E4273"/>
    <w:rsid w:val="004E4819"/>
    <w:rsid w:val="004E4851"/>
    <w:rsid w:val="004E4A3C"/>
    <w:rsid w:val="004E4AA9"/>
    <w:rsid w:val="004E4ACF"/>
    <w:rsid w:val="004E4BF5"/>
    <w:rsid w:val="004E4CF2"/>
    <w:rsid w:val="004E4D2B"/>
    <w:rsid w:val="004E50BF"/>
    <w:rsid w:val="004E517C"/>
    <w:rsid w:val="004E51E9"/>
    <w:rsid w:val="004E55ED"/>
    <w:rsid w:val="004E5657"/>
    <w:rsid w:val="004E59C1"/>
    <w:rsid w:val="004E59DC"/>
    <w:rsid w:val="004E5C47"/>
    <w:rsid w:val="004E5FF7"/>
    <w:rsid w:val="004E62DF"/>
    <w:rsid w:val="004E64E6"/>
    <w:rsid w:val="004E6836"/>
    <w:rsid w:val="004E6886"/>
    <w:rsid w:val="004E68BB"/>
    <w:rsid w:val="004E6A47"/>
    <w:rsid w:val="004E6C44"/>
    <w:rsid w:val="004E6CA9"/>
    <w:rsid w:val="004E6D40"/>
    <w:rsid w:val="004E70AA"/>
    <w:rsid w:val="004E720F"/>
    <w:rsid w:val="004E7536"/>
    <w:rsid w:val="004E75D7"/>
    <w:rsid w:val="004E76E0"/>
    <w:rsid w:val="004E7788"/>
    <w:rsid w:val="004E7931"/>
    <w:rsid w:val="004E7E55"/>
    <w:rsid w:val="004E7F36"/>
    <w:rsid w:val="004E7FF3"/>
    <w:rsid w:val="004F0198"/>
    <w:rsid w:val="004F0301"/>
    <w:rsid w:val="004F033F"/>
    <w:rsid w:val="004F08BE"/>
    <w:rsid w:val="004F09B2"/>
    <w:rsid w:val="004F0F0D"/>
    <w:rsid w:val="004F100E"/>
    <w:rsid w:val="004F111E"/>
    <w:rsid w:val="004F1121"/>
    <w:rsid w:val="004F1352"/>
    <w:rsid w:val="004F1647"/>
    <w:rsid w:val="004F16E0"/>
    <w:rsid w:val="004F17D9"/>
    <w:rsid w:val="004F19CB"/>
    <w:rsid w:val="004F1A63"/>
    <w:rsid w:val="004F1C67"/>
    <w:rsid w:val="004F1CA7"/>
    <w:rsid w:val="004F1DA8"/>
    <w:rsid w:val="004F1E90"/>
    <w:rsid w:val="004F1F58"/>
    <w:rsid w:val="004F2538"/>
    <w:rsid w:val="004F25C4"/>
    <w:rsid w:val="004F26B4"/>
    <w:rsid w:val="004F271C"/>
    <w:rsid w:val="004F299F"/>
    <w:rsid w:val="004F29BD"/>
    <w:rsid w:val="004F2ACB"/>
    <w:rsid w:val="004F2ADB"/>
    <w:rsid w:val="004F2E22"/>
    <w:rsid w:val="004F35E9"/>
    <w:rsid w:val="004F364D"/>
    <w:rsid w:val="004F3962"/>
    <w:rsid w:val="004F3A44"/>
    <w:rsid w:val="004F3AB9"/>
    <w:rsid w:val="004F42DC"/>
    <w:rsid w:val="004F44AC"/>
    <w:rsid w:val="004F4825"/>
    <w:rsid w:val="004F4A43"/>
    <w:rsid w:val="004F4C03"/>
    <w:rsid w:val="004F4E21"/>
    <w:rsid w:val="004F5074"/>
    <w:rsid w:val="004F51E3"/>
    <w:rsid w:val="004F53FF"/>
    <w:rsid w:val="004F5522"/>
    <w:rsid w:val="004F5694"/>
    <w:rsid w:val="004F5AF0"/>
    <w:rsid w:val="004F5B76"/>
    <w:rsid w:val="004F5B7D"/>
    <w:rsid w:val="004F5BFB"/>
    <w:rsid w:val="004F5C6E"/>
    <w:rsid w:val="004F5D2C"/>
    <w:rsid w:val="004F5D6D"/>
    <w:rsid w:val="004F5DE9"/>
    <w:rsid w:val="004F5E8C"/>
    <w:rsid w:val="004F5EBC"/>
    <w:rsid w:val="004F5EFC"/>
    <w:rsid w:val="004F609C"/>
    <w:rsid w:val="004F62BE"/>
    <w:rsid w:val="004F6305"/>
    <w:rsid w:val="004F642C"/>
    <w:rsid w:val="004F643F"/>
    <w:rsid w:val="004F668E"/>
    <w:rsid w:val="004F67B1"/>
    <w:rsid w:val="004F6951"/>
    <w:rsid w:val="004F6BF0"/>
    <w:rsid w:val="004F6C85"/>
    <w:rsid w:val="004F6CC6"/>
    <w:rsid w:val="004F6E80"/>
    <w:rsid w:val="004F6F8F"/>
    <w:rsid w:val="004F7205"/>
    <w:rsid w:val="004F77F1"/>
    <w:rsid w:val="004F782B"/>
    <w:rsid w:val="004F7950"/>
    <w:rsid w:val="00500231"/>
    <w:rsid w:val="00500232"/>
    <w:rsid w:val="005006BF"/>
    <w:rsid w:val="0050079A"/>
    <w:rsid w:val="00500960"/>
    <w:rsid w:val="005009AB"/>
    <w:rsid w:val="00500A19"/>
    <w:rsid w:val="00501050"/>
    <w:rsid w:val="00501155"/>
    <w:rsid w:val="00501918"/>
    <w:rsid w:val="00501A3F"/>
    <w:rsid w:val="00501B2F"/>
    <w:rsid w:val="00501B62"/>
    <w:rsid w:val="00501FD3"/>
    <w:rsid w:val="0050216E"/>
    <w:rsid w:val="00502588"/>
    <w:rsid w:val="005025A4"/>
    <w:rsid w:val="005028C2"/>
    <w:rsid w:val="00502B5D"/>
    <w:rsid w:val="00502C81"/>
    <w:rsid w:val="00502ED7"/>
    <w:rsid w:val="00502F6D"/>
    <w:rsid w:val="0050319E"/>
    <w:rsid w:val="005032DB"/>
    <w:rsid w:val="00503330"/>
    <w:rsid w:val="005034BB"/>
    <w:rsid w:val="0050352D"/>
    <w:rsid w:val="0050371D"/>
    <w:rsid w:val="00503755"/>
    <w:rsid w:val="0050377F"/>
    <w:rsid w:val="005037AF"/>
    <w:rsid w:val="005037F8"/>
    <w:rsid w:val="00503888"/>
    <w:rsid w:val="00503B74"/>
    <w:rsid w:val="00503B9A"/>
    <w:rsid w:val="00503EF2"/>
    <w:rsid w:val="00503F0C"/>
    <w:rsid w:val="00503F7A"/>
    <w:rsid w:val="0050405F"/>
    <w:rsid w:val="005043DF"/>
    <w:rsid w:val="0050448F"/>
    <w:rsid w:val="00504629"/>
    <w:rsid w:val="00504741"/>
    <w:rsid w:val="005049B9"/>
    <w:rsid w:val="00505728"/>
    <w:rsid w:val="00505A3F"/>
    <w:rsid w:val="00505B24"/>
    <w:rsid w:val="00505D37"/>
    <w:rsid w:val="00506174"/>
    <w:rsid w:val="00506218"/>
    <w:rsid w:val="0050664E"/>
    <w:rsid w:val="0050664F"/>
    <w:rsid w:val="005066B0"/>
    <w:rsid w:val="00506711"/>
    <w:rsid w:val="005068A9"/>
    <w:rsid w:val="00506924"/>
    <w:rsid w:val="00506942"/>
    <w:rsid w:val="00506984"/>
    <w:rsid w:val="00506B1B"/>
    <w:rsid w:val="00506F8C"/>
    <w:rsid w:val="005070A1"/>
    <w:rsid w:val="0050718C"/>
    <w:rsid w:val="00507253"/>
    <w:rsid w:val="00507631"/>
    <w:rsid w:val="005077FF"/>
    <w:rsid w:val="0050781C"/>
    <w:rsid w:val="00507879"/>
    <w:rsid w:val="00507980"/>
    <w:rsid w:val="00507A3D"/>
    <w:rsid w:val="00507BDB"/>
    <w:rsid w:val="00507F00"/>
    <w:rsid w:val="00510117"/>
    <w:rsid w:val="0051045B"/>
    <w:rsid w:val="00510923"/>
    <w:rsid w:val="00510B69"/>
    <w:rsid w:val="00510B8E"/>
    <w:rsid w:val="00510E51"/>
    <w:rsid w:val="00511190"/>
    <w:rsid w:val="005113F2"/>
    <w:rsid w:val="0051156A"/>
    <w:rsid w:val="00511679"/>
    <w:rsid w:val="005116A0"/>
    <w:rsid w:val="00511723"/>
    <w:rsid w:val="00511730"/>
    <w:rsid w:val="00511760"/>
    <w:rsid w:val="0051197C"/>
    <w:rsid w:val="00512228"/>
    <w:rsid w:val="00512317"/>
    <w:rsid w:val="00512350"/>
    <w:rsid w:val="005125BC"/>
    <w:rsid w:val="0051264E"/>
    <w:rsid w:val="00512746"/>
    <w:rsid w:val="00512767"/>
    <w:rsid w:val="00512B4A"/>
    <w:rsid w:val="00512B9F"/>
    <w:rsid w:val="00512BF8"/>
    <w:rsid w:val="00512C38"/>
    <w:rsid w:val="0051327E"/>
    <w:rsid w:val="005134CB"/>
    <w:rsid w:val="0051365E"/>
    <w:rsid w:val="005136EC"/>
    <w:rsid w:val="00513799"/>
    <w:rsid w:val="005137BF"/>
    <w:rsid w:val="00513980"/>
    <w:rsid w:val="005139A8"/>
    <w:rsid w:val="00513AF3"/>
    <w:rsid w:val="00513B83"/>
    <w:rsid w:val="00513D81"/>
    <w:rsid w:val="00513E59"/>
    <w:rsid w:val="005144C0"/>
    <w:rsid w:val="005146BE"/>
    <w:rsid w:val="00514713"/>
    <w:rsid w:val="00514D45"/>
    <w:rsid w:val="00514F02"/>
    <w:rsid w:val="00514F07"/>
    <w:rsid w:val="00515097"/>
    <w:rsid w:val="00515243"/>
    <w:rsid w:val="00515321"/>
    <w:rsid w:val="005153A9"/>
    <w:rsid w:val="005153ED"/>
    <w:rsid w:val="00515446"/>
    <w:rsid w:val="00515522"/>
    <w:rsid w:val="0051575E"/>
    <w:rsid w:val="005157A7"/>
    <w:rsid w:val="00515ABB"/>
    <w:rsid w:val="00515B2D"/>
    <w:rsid w:val="00515D72"/>
    <w:rsid w:val="005164A7"/>
    <w:rsid w:val="005165CF"/>
    <w:rsid w:val="00516B9D"/>
    <w:rsid w:val="00516F09"/>
    <w:rsid w:val="00516F26"/>
    <w:rsid w:val="00517404"/>
    <w:rsid w:val="0051765F"/>
    <w:rsid w:val="00517A0F"/>
    <w:rsid w:val="00517A1F"/>
    <w:rsid w:val="00517C8A"/>
    <w:rsid w:val="00517FE1"/>
    <w:rsid w:val="00520154"/>
    <w:rsid w:val="00520279"/>
    <w:rsid w:val="00520337"/>
    <w:rsid w:val="005205E2"/>
    <w:rsid w:val="00520853"/>
    <w:rsid w:val="005208F9"/>
    <w:rsid w:val="00520A58"/>
    <w:rsid w:val="00520A80"/>
    <w:rsid w:val="00520D5D"/>
    <w:rsid w:val="00520DC7"/>
    <w:rsid w:val="00520E50"/>
    <w:rsid w:val="005214C2"/>
    <w:rsid w:val="00521791"/>
    <w:rsid w:val="0052185F"/>
    <w:rsid w:val="00521DB5"/>
    <w:rsid w:val="00521EE9"/>
    <w:rsid w:val="0052228C"/>
    <w:rsid w:val="00522764"/>
    <w:rsid w:val="005227F2"/>
    <w:rsid w:val="0052284A"/>
    <w:rsid w:val="005228B6"/>
    <w:rsid w:val="0052297F"/>
    <w:rsid w:val="005229ED"/>
    <w:rsid w:val="00522EC3"/>
    <w:rsid w:val="00522F43"/>
    <w:rsid w:val="00522F83"/>
    <w:rsid w:val="005230B3"/>
    <w:rsid w:val="0052320F"/>
    <w:rsid w:val="0052333B"/>
    <w:rsid w:val="005233B1"/>
    <w:rsid w:val="00523564"/>
    <w:rsid w:val="00524062"/>
    <w:rsid w:val="00524112"/>
    <w:rsid w:val="005241AA"/>
    <w:rsid w:val="00524446"/>
    <w:rsid w:val="00524597"/>
    <w:rsid w:val="005246F1"/>
    <w:rsid w:val="0052482C"/>
    <w:rsid w:val="005248FE"/>
    <w:rsid w:val="00524AF3"/>
    <w:rsid w:val="00524DBD"/>
    <w:rsid w:val="00524EB8"/>
    <w:rsid w:val="0052501C"/>
    <w:rsid w:val="00525149"/>
    <w:rsid w:val="00525186"/>
    <w:rsid w:val="00525394"/>
    <w:rsid w:val="005253AB"/>
    <w:rsid w:val="00525449"/>
    <w:rsid w:val="00525761"/>
    <w:rsid w:val="005257C6"/>
    <w:rsid w:val="00525B30"/>
    <w:rsid w:val="00525C84"/>
    <w:rsid w:val="00525DEA"/>
    <w:rsid w:val="00525EEE"/>
    <w:rsid w:val="00525FD7"/>
    <w:rsid w:val="0052614F"/>
    <w:rsid w:val="0052622A"/>
    <w:rsid w:val="00526308"/>
    <w:rsid w:val="005265CE"/>
    <w:rsid w:val="0052662A"/>
    <w:rsid w:val="005266CA"/>
    <w:rsid w:val="0052680C"/>
    <w:rsid w:val="00526B0D"/>
    <w:rsid w:val="00526FAE"/>
    <w:rsid w:val="00526FD7"/>
    <w:rsid w:val="00527080"/>
    <w:rsid w:val="005272EF"/>
    <w:rsid w:val="00527374"/>
    <w:rsid w:val="00527A08"/>
    <w:rsid w:val="00527A3C"/>
    <w:rsid w:val="00527CFA"/>
    <w:rsid w:val="00527DD2"/>
    <w:rsid w:val="005300B2"/>
    <w:rsid w:val="00530105"/>
    <w:rsid w:val="005302C6"/>
    <w:rsid w:val="0053034F"/>
    <w:rsid w:val="0053057B"/>
    <w:rsid w:val="0053066B"/>
    <w:rsid w:val="00530739"/>
    <w:rsid w:val="005309F3"/>
    <w:rsid w:val="00530DC6"/>
    <w:rsid w:val="005312B1"/>
    <w:rsid w:val="00531602"/>
    <w:rsid w:val="00531760"/>
    <w:rsid w:val="00531781"/>
    <w:rsid w:val="00531A1D"/>
    <w:rsid w:val="00531A31"/>
    <w:rsid w:val="00531C87"/>
    <w:rsid w:val="00532028"/>
    <w:rsid w:val="00532297"/>
    <w:rsid w:val="005322B2"/>
    <w:rsid w:val="005323E0"/>
    <w:rsid w:val="0053240A"/>
    <w:rsid w:val="005329E4"/>
    <w:rsid w:val="00532AD1"/>
    <w:rsid w:val="00532B70"/>
    <w:rsid w:val="00532BA9"/>
    <w:rsid w:val="00532D54"/>
    <w:rsid w:val="00532E75"/>
    <w:rsid w:val="00533191"/>
    <w:rsid w:val="0053321C"/>
    <w:rsid w:val="005338D7"/>
    <w:rsid w:val="00533950"/>
    <w:rsid w:val="00533AA9"/>
    <w:rsid w:val="00533ABC"/>
    <w:rsid w:val="00533AD3"/>
    <w:rsid w:val="00533D0B"/>
    <w:rsid w:val="00533DF4"/>
    <w:rsid w:val="00534061"/>
    <w:rsid w:val="005342C2"/>
    <w:rsid w:val="0053445F"/>
    <w:rsid w:val="00534798"/>
    <w:rsid w:val="00534A19"/>
    <w:rsid w:val="00534BFD"/>
    <w:rsid w:val="00534E2A"/>
    <w:rsid w:val="00535041"/>
    <w:rsid w:val="00535045"/>
    <w:rsid w:val="005355E9"/>
    <w:rsid w:val="005359A3"/>
    <w:rsid w:val="00535C30"/>
    <w:rsid w:val="00535E11"/>
    <w:rsid w:val="00535F89"/>
    <w:rsid w:val="00535FC7"/>
    <w:rsid w:val="00535FEC"/>
    <w:rsid w:val="00536138"/>
    <w:rsid w:val="005361C8"/>
    <w:rsid w:val="005361DF"/>
    <w:rsid w:val="005363E2"/>
    <w:rsid w:val="00536422"/>
    <w:rsid w:val="0053649E"/>
    <w:rsid w:val="00536557"/>
    <w:rsid w:val="0053671E"/>
    <w:rsid w:val="0053674F"/>
    <w:rsid w:val="005368BE"/>
    <w:rsid w:val="005368C8"/>
    <w:rsid w:val="00536D02"/>
    <w:rsid w:val="00536DAA"/>
    <w:rsid w:val="00536DDD"/>
    <w:rsid w:val="00536E21"/>
    <w:rsid w:val="00536FD7"/>
    <w:rsid w:val="00536FDB"/>
    <w:rsid w:val="00537233"/>
    <w:rsid w:val="00537341"/>
    <w:rsid w:val="005377DF"/>
    <w:rsid w:val="00537810"/>
    <w:rsid w:val="00537C7E"/>
    <w:rsid w:val="00537D86"/>
    <w:rsid w:val="00540062"/>
    <w:rsid w:val="0054030A"/>
    <w:rsid w:val="00540383"/>
    <w:rsid w:val="0054046D"/>
    <w:rsid w:val="005407F4"/>
    <w:rsid w:val="00540809"/>
    <w:rsid w:val="005408FF"/>
    <w:rsid w:val="00540A71"/>
    <w:rsid w:val="00540AEE"/>
    <w:rsid w:val="00540DC9"/>
    <w:rsid w:val="00540EE2"/>
    <w:rsid w:val="0054104D"/>
    <w:rsid w:val="00541130"/>
    <w:rsid w:val="0054129F"/>
    <w:rsid w:val="0054144D"/>
    <w:rsid w:val="0054151F"/>
    <w:rsid w:val="00541717"/>
    <w:rsid w:val="00541906"/>
    <w:rsid w:val="00541C54"/>
    <w:rsid w:val="00541C74"/>
    <w:rsid w:val="00541DA4"/>
    <w:rsid w:val="00541F9F"/>
    <w:rsid w:val="0054213A"/>
    <w:rsid w:val="00542345"/>
    <w:rsid w:val="00542419"/>
    <w:rsid w:val="00542452"/>
    <w:rsid w:val="0054250E"/>
    <w:rsid w:val="0054265E"/>
    <w:rsid w:val="00542666"/>
    <w:rsid w:val="00542732"/>
    <w:rsid w:val="00542869"/>
    <w:rsid w:val="005429BB"/>
    <w:rsid w:val="00542BA4"/>
    <w:rsid w:val="00542BB3"/>
    <w:rsid w:val="00542D3B"/>
    <w:rsid w:val="00543300"/>
    <w:rsid w:val="00543916"/>
    <w:rsid w:val="00543918"/>
    <w:rsid w:val="00543A72"/>
    <w:rsid w:val="00543B5D"/>
    <w:rsid w:val="00543B6C"/>
    <w:rsid w:val="00543B97"/>
    <w:rsid w:val="00543CCB"/>
    <w:rsid w:val="00543D3B"/>
    <w:rsid w:val="00543FEA"/>
    <w:rsid w:val="00544008"/>
    <w:rsid w:val="0054400A"/>
    <w:rsid w:val="00544028"/>
    <w:rsid w:val="00544200"/>
    <w:rsid w:val="005442F3"/>
    <w:rsid w:val="005446FB"/>
    <w:rsid w:val="005447A8"/>
    <w:rsid w:val="00544842"/>
    <w:rsid w:val="00544A51"/>
    <w:rsid w:val="00544D2B"/>
    <w:rsid w:val="00544D40"/>
    <w:rsid w:val="00544EFA"/>
    <w:rsid w:val="0054531D"/>
    <w:rsid w:val="0054534D"/>
    <w:rsid w:val="0054540C"/>
    <w:rsid w:val="0054572D"/>
    <w:rsid w:val="005458A0"/>
    <w:rsid w:val="00545AFC"/>
    <w:rsid w:val="00545B7D"/>
    <w:rsid w:val="00545C8C"/>
    <w:rsid w:val="00545DAC"/>
    <w:rsid w:val="00545E0A"/>
    <w:rsid w:val="00545EB7"/>
    <w:rsid w:val="00545EEF"/>
    <w:rsid w:val="005462A4"/>
    <w:rsid w:val="0054668E"/>
    <w:rsid w:val="00546AEE"/>
    <w:rsid w:val="00546E2E"/>
    <w:rsid w:val="00547115"/>
    <w:rsid w:val="005475C5"/>
    <w:rsid w:val="005475C8"/>
    <w:rsid w:val="005476B3"/>
    <w:rsid w:val="0054775D"/>
    <w:rsid w:val="0054779F"/>
    <w:rsid w:val="005479B6"/>
    <w:rsid w:val="00547CC2"/>
    <w:rsid w:val="00547D78"/>
    <w:rsid w:val="00547D84"/>
    <w:rsid w:val="00547DB5"/>
    <w:rsid w:val="00547EA1"/>
    <w:rsid w:val="00547EBE"/>
    <w:rsid w:val="00547F74"/>
    <w:rsid w:val="0055024F"/>
    <w:rsid w:val="005505E3"/>
    <w:rsid w:val="00550638"/>
    <w:rsid w:val="00550778"/>
    <w:rsid w:val="0055087A"/>
    <w:rsid w:val="00550A30"/>
    <w:rsid w:val="00550B70"/>
    <w:rsid w:val="00550BD5"/>
    <w:rsid w:val="00550FA1"/>
    <w:rsid w:val="0055110A"/>
    <w:rsid w:val="00551113"/>
    <w:rsid w:val="0055129F"/>
    <w:rsid w:val="005513A1"/>
    <w:rsid w:val="0055150F"/>
    <w:rsid w:val="00551519"/>
    <w:rsid w:val="00551645"/>
    <w:rsid w:val="005517DA"/>
    <w:rsid w:val="0055186F"/>
    <w:rsid w:val="00551A50"/>
    <w:rsid w:val="00551BAA"/>
    <w:rsid w:val="00551DF0"/>
    <w:rsid w:val="00551E78"/>
    <w:rsid w:val="005521E0"/>
    <w:rsid w:val="005523BA"/>
    <w:rsid w:val="00552565"/>
    <w:rsid w:val="005525E9"/>
    <w:rsid w:val="0055270B"/>
    <w:rsid w:val="00552719"/>
    <w:rsid w:val="00552BA9"/>
    <w:rsid w:val="00552D24"/>
    <w:rsid w:val="00552E5F"/>
    <w:rsid w:val="0055313F"/>
    <w:rsid w:val="00553474"/>
    <w:rsid w:val="005534BB"/>
    <w:rsid w:val="00553577"/>
    <w:rsid w:val="00553806"/>
    <w:rsid w:val="00553BF1"/>
    <w:rsid w:val="00553CFB"/>
    <w:rsid w:val="00553E43"/>
    <w:rsid w:val="00553E81"/>
    <w:rsid w:val="005540A1"/>
    <w:rsid w:val="0055428F"/>
    <w:rsid w:val="00554351"/>
    <w:rsid w:val="00554437"/>
    <w:rsid w:val="00554668"/>
    <w:rsid w:val="005547B5"/>
    <w:rsid w:val="00554DC8"/>
    <w:rsid w:val="00555291"/>
    <w:rsid w:val="005552E9"/>
    <w:rsid w:val="0055553D"/>
    <w:rsid w:val="00555757"/>
    <w:rsid w:val="00555D37"/>
    <w:rsid w:val="00555D58"/>
    <w:rsid w:val="00555F25"/>
    <w:rsid w:val="00556223"/>
    <w:rsid w:val="00556261"/>
    <w:rsid w:val="005564EB"/>
    <w:rsid w:val="0055687A"/>
    <w:rsid w:val="005568FD"/>
    <w:rsid w:val="00556B05"/>
    <w:rsid w:val="00556CFA"/>
    <w:rsid w:val="0055701F"/>
    <w:rsid w:val="005570E6"/>
    <w:rsid w:val="00557702"/>
    <w:rsid w:val="00557ADD"/>
    <w:rsid w:val="00557AF9"/>
    <w:rsid w:val="00557C61"/>
    <w:rsid w:val="00557DA5"/>
    <w:rsid w:val="00557FA4"/>
    <w:rsid w:val="00560406"/>
    <w:rsid w:val="005604A1"/>
    <w:rsid w:val="0056064C"/>
    <w:rsid w:val="00560704"/>
    <w:rsid w:val="0056079D"/>
    <w:rsid w:val="005607C8"/>
    <w:rsid w:val="005608ED"/>
    <w:rsid w:val="00560994"/>
    <w:rsid w:val="00560A40"/>
    <w:rsid w:val="00560A89"/>
    <w:rsid w:val="00560B2B"/>
    <w:rsid w:val="00560C0C"/>
    <w:rsid w:val="00560DBF"/>
    <w:rsid w:val="00561005"/>
    <w:rsid w:val="0056114B"/>
    <w:rsid w:val="005611A6"/>
    <w:rsid w:val="0056130B"/>
    <w:rsid w:val="00561386"/>
    <w:rsid w:val="00561601"/>
    <w:rsid w:val="00561719"/>
    <w:rsid w:val="00561748"/>
    <w:rsid w:val="005618B1"/>
    <w:rsid w:val="00561986"/>
    <w:rsid w:val="0056199B"/>
    <w:rsid w:val="00561E4D"/>
    <w:rsid w:val="00561E88"/>
    <w:rsid w:val="00561EB6"/>
    <w:rsid w:val="00561F5D"/>
    <w:rsid w:val="0056222A"/>
    <w:rsid w:val="0056223A"/>
    <w:rsid w:val="00562647"/>
    <w:rsid w:val="00562C0E"/>
    <w:rsid w:val="00562CD6"/>
    <w:rsid w:val="00562F7A"/>
    <w:rsid w:val="00563018"/>
    <w:rsid w:val="00563079"/>
    <w:rsid w:val="00563102"/>
    <w:rsid w:val="0056312F"/>
    <w:rsid w:val="005631C3"/>
    <w:rsid w:val="00563228"/>
    <w:rsid w:val="0056339F"/>
    <w:rsid w:val="005634C4"/>
    <w:rsid w:val="005634FF"/>
    <w:rsid w:val="0056355F"/>
    <w:rsid w:val="00563658"/>
    <w:rsid w:val="005636C5"/>
    <w:rsid w:val="0056381F"/>
    <w:rsid w:val="00563A80"/>
    <w:rsid w:val="00563AFA"/>
    <w:rsid w:val="00563B8C"/>
    <w:rsid w:val="00563B9A"/>
    <w:rsid w:val="00563E1A"/>
    <w:rsid w:val="00563ED2"/>
    <w:rsid w:val="0056402B"/>
    <w:rsid w:val="005640CF"/>
    <w:rsid w:val="00564376"/>
    <w:rsid w:val="0056445F"/>
    <w:rsid w:val="005644BA"/>
    <w:rsid w:val="00564720"/>
    <w:rsid w:val="0056484A"/>
    <w:rsid w:val="00564B37"/>
    <w:rsid w:val="00564C31"/>
    <w:rsid w:val="00564FC8"/>
    <w:rsid w:val="005652DD"/>
    <w:rsid w:val="005652EB"/>
    <w:rsid w:val="00565523"/>
    <w:rsid w:val="00565734"/>
    <w:rsid w:val="005658F3"/>
    <w:rsid w:val="005659B0"/>
    <w:rsid w:val="005659C3"/>
    <w:rsid w:val="00565A4C"/>
    <w:rsid w:val="00565AEF"/>
    <w:rsid w:val="00565EE1"/>
    <w:rsid w:val="00565F2B"/>
    <w:rsid w:val="0056619E"/>
    <w:rsid w:val="005661A7"/>
    <w:rsid w:val="005661FD"/>
    <w:rsid w:val="0056649E"/>
    <w:rsid w:val="00566921"/>
    <w:rsid w:val="005669F8"/>
    <w:rsid w:val="00566CD0"/>
    <w:rsid w:val="00566CD4"/>
    <w:rsid w:val="00566D60"/>
    <w:rsid w:val="00566EF1"/>
    <w:rsid w:val="00567002"/>
    <w:rsid w:val="00567016"/>
    <w:rsid w:val="00567341"/>
    <w:rsid w:val="00567367"/>
    <w:rsid w:val="005673E9"/>
    <w:rsid w:val="005674F2"/>
    <w:rsid w:val="0056763C"/>
    <w:rsid w:val="005676BC"/>
    <w:rsid w:val="00567A6A"/>
    <w:rsid w:val="00567C69"/>
    <w:rsid w:val="00567E2A"/>
    <w:rsid w:val="00570148"/>
    <w:rsid w:val="005703C1"/>
    <w:rsid w:val="005705AD"/>
    <w:rsid w:val="00570679"/>
    <w:rsid w:val="005708D3"/>
    <w:rsid w:val="00570C12"/>
    <w:rsid w:val="00570CD1"/>
    <w:rsid w:val="00570D23"/>
    <w:rsid w:val="00570EA8"/>
    <w:rsid w:val="00570F11"/>
    <w:rsid w:val="00570FCA"/>
    <w:rsid w:val="00571B4F"/>
    <w:rsid w:val="00571C17"/>
    <w:rsid w:val="00571C7E"/>
    <w:rsid w:val="00571CEB"/>
    <w:rsid w:val="00571F8F"/>
    <w:rsid w:val="0057201F"/>
    <w:rsid w:val="00572115"/>
    <w:rsid w:val="0057214B"/>
    <w:rsid w:val="005723B1"/>
    <w:rsid w:val="005724E3"/>
    <w:rsid w:val="0057283B"/>
    <w:rsid w:val="005729B7"/>
    <w:rsid w:val="00572BC7"/>
    <w:rsid w:val="00572F7A"/>
    <w:rsid w:val="0057324A"/>
    <w:rsid w:val="00573277"/>
    <w:rsid w:val="00573306"/>
    <w:rsid w:val="00573351"/>
    <w:rsid w:val="0057352E"/>
    <w:rsid w:val="00573664"/>
    <w:rsid w:val="0057375F"/>
    <w:rsid w:val="00573B3B"/>
    <w:rsid w:val="00573C3D"/>
    <w:rsid w:val="00573DE8"/>
    <w:rsid w:val="00573E64"/>
    <w:rsid w:val="005744A1"/>
    <w:rsid w:val="005744FC"/>
    <w:rsid w:val="005748B3"/>
    <w:rsid w:val="005749D4"/>
    <w:rsid w:val="00574B10"/>
    <w:rsid w:val="00574B1B"/>
    <w:rsid w:val="00574D36"/>
    <w:rsid w:val="00575089"/>
    <w:rsid w:val="005754F6"/>
    <w:rsid w:val="00575546"/>
    <w:rsid w:val="0057561E"/>
    <w:rsid w:val="005756F1"/>
    <w:rsid w:val="00575B30"/>
    <w:rsid w:val="00575D62"/>
    <w:rsid w:val="00575E06"/>
    <w:rsid w:val="00575EAF"/>
    <w:rsid w:val="00576397"/>
    <w:rsid w:val="0057649B"/>
    <w:rsid w:val="00576582"/>
    <w:rsid w:val="00576D78"/>
    <w:rsid w:val="00576F12"/>
    <w:rsid w:val="0057710A"/>
    <w:rsid w:val="00577152"/>
    <w:rsid w:val="00577158"/>
    <w:rsid w:val="0057717E"/>
    <w:rsid w:val="00577209"/>
    <w:rsid w:val="005773D0"/>
    <w:rsid w:val="00577692"/>
    <w:rsid w:val="005776CB"/>
    <w:rsid w:val="00577703"/>
    <w:rsid w:val="005778B4"/>
    <w:rsid w:val="00577922"/>
    <w:rsid w:val="00577A35"/>
    <w:rsid w:val="00577FEF"/>
    <w:rsid w:val="00580006"/>
    <w:rsid w:val="005800F1"/>
    <w:rsid w:val="0058012A"/>
    <w:rsid w:val="0058027D"/>
    <w:rsid w:val="0058030D"/>
    <w:rsid w:val="0058099C"/>
    <w:rsid w:val="00580A3F"/>
    <w:rsid w:val="00580B19"/>
    <w:rsid w:val="00580B49"/>
    <w:rsid w:val="00580C77"/>
    <w:rsid w:val="00580D0B"/>
    <w:rsid w:val="00580D85"/>
    <w:rsid w:val="00581132"/>
    <w:rsid w:val="00581336"/>
    <w:rsid w:val="005816BD"/>
    <w:rsid w:val="005818FE"/>
    <w:rsid w:val="0058198D"/>
    <w:rsid w:val="00581C7A"/>
    <w:rsid w:val="00582498"/>
    <w:rsid w:val="005827B5"/>
    <w:rsid w:val="005827F1"/>
    <w:rsid w:val="00582B38"/>
    <w:rsid w:val="00582B3E"/>
    <w:rsid w:val="00582E66"/>
    <w:rsid w:val="0058300C"/>
    <w:rsid w:val="005831F3"/>
    <w:rsid w:val="0058350B"/>
    <w:rsid w:val="00583548"/>
    <w:rsid w:val="00583A80"/>
    <w:rsid w:val="00583DD3"/>
    <w:rsid w:val="00584388"/>
    <w:rsid w:val="00584B08"/>
    <w:rsid w:val="00584B8E"/>
    <w:rsid w:val="00584B95"/>
    <w:rsid w:val="00584C0F"/>
    <w:rsid w:val="00584F29"/>
    <w:rsid w:val="00584F91"/>
    <w:rsid w:val="0058529B"/>
    <w:rsid w:val="0058542D"/>
    <w:rsid w:val="0058567B"/>
    <w:rsid w:val="0058578E"/>
    <w:rsid w:val="005858E3"/>
    <w:rsid w:val="00585BD0"/>
    <w:rsid w:val="00585FF6"/>
    <w:rsid w:val="0058602F"/>
    <w:rsid w:val="005860FD"/>
    <w:rsid w:val="00586632"/>
    <w:rsid w:val="00586642"/>
    <w:rsid w:val="00586790"/>
    <w:rsid w:val="005868ED"/>
    <w:rsid w:val="005869FC"/>
    <w:rsid w:val="00586AC7"/>
    <w:rsid w:val="00586E53"/>
    <w:rsid w:val="00587037"/>
    <w:rsid w:val="0058759A"/>
    <w:rsid w:val="005876BA"/>
    <w:rsid w:val="0058780C"/>
    <w:rsid w:val="00587877"/>
    <w:rsid w:val="00587D87"/>
    <w:rsid w:val="00587EDE"/>
    <w:rsid w:val="0059005A"/>
    <w:rsid w:val="00590167"/>
    <w:rsid w:val="005903EB"/>
    <w:rsid w:val="0059043E"/>
    <w:rsid w:val="005905C1"/>
    <w:rsid w:val="005905F7"/>
    <w:rsid w:val="0059085C"/>
    <w:rsid w:val="00590895"/>
    <w:rsid w:val="00590BDC"/>
    <w:rsid w:val="00590D4C"/>
    <w:rsid w:val="00590FDE"/>
    <w:rsid w:val="00590FDF"/>
    <w:rsid w:val="00591050"/>
    <w:rsid w:val="0059118A"/>
    <w:rsid w:val="005913F1"/>
    <w:rsid w:val="005915CD"/>
    <w:rsid w:val="00591945"/>
    <w:rsid w:val="00591AF1"/>
    <w:rsid w:val="00591C91"/>
    <w:rsid w:val="00591DA5"/>
    <w:rsid w:val="00591E35"/>
    <w:rsid w:val="00591E96"/>
    <w:rsid w:val="0059231D"/>
    <w:rsid w:val="0059241D"/>
    <w:rsid w:val="00592524"/>
    <w:rsid w:val="00592C38"/>
    <w:rsid w:val="00592ED8"/>
    <w:rsid w:val="00592FFA"/>
    <w:rsid w:val="00593061"/>
    <w:rsid w:val="00593464"/>
    <w:rsid w:val="005935ED"/>
    <w:rsid w:val="00593921"/>
    <w:rsid w:val="00593DC5"/>
    <w:rsid w:val="00593DEF"/>
    <w:rsid w:val="00593E10"/>
    <w:rsid w:val="00593E7E"/>
    <w:rsid w:val="005940CD"/>
    <w:rsid w:val="0059472C"/>
    <w:rsid w:val="0059496C"/>
    <w:rsid w:val="00594A0C"/>
    <w:rsid w:val="00594ABB"/>
    <w:rsid w:val="00594C69"/>
    <w:rsid w:val="00595083"/>
    <w:rsid w:val="005950E7"/>
    <w:rsid w:val="00595122"/>
    <w:rsid w:val="00595227"/>
    <w:rsid w:val="00595329"/>
    <w:rsid w:val="00595610"/>
    <w:rsid w:val="00595734"/>
    <w:rsid w:val="00595AB7"/>
    <w:rsid w:val="00595C01"/>
    <w:rsid w:val="00595D04"/>
    <w:rsid w:val="00595FC5"/>
    <w:rsid w:val="0059622A"/>
    <w:rsid w:val="0059628D"/>
    <w:rsid w:val="00596475"/>
    <w:rsid w:val="0059659E"/>
    <w:rsid w:val="005965FF"/>
    <w:rsid w:val="0059664A"/>
    <w:rsid w:val="00596751"/>
    <w:rsid w:val="005967A3"/>
    <w:rsid w:val="005968F6"/>
    <w:rsid w:val="00596918"/>
    <w:rsid w:val="00596C77"/>
    <w:rsid w:val="00596DD2"/>
    <w:rsid w:val="00596EBB"/>
    <w:rsid w:val="00597068"/>
    <w:rsid w:val="005970B3"/>
    <w:rsid w:val="005970C6"/>
    <w:rsid w:val="005974AC"/>
    <w:rsid w:val="005974E7"/>
    <w:rsid w:val="00597520"/>
    <w:rsid w:val="0059755D"/>
    <w:rsid w:val="005977D5"/>
    <w:rsid w:val="00597919"/>
    <w:rsid w:val="00597C3E"/>
    <w:rsid w:val="00597D6E"/>
    <w:rsid w:val="00597EB4"/>
    <w:rsid w:val="00597EDB"/>
    <w:rsid w:val="005A036F"/>
    <w:rsid w:val="005A042A"/>
    <w:rsid w:val="005A05EA"/>
    <w:rsid w:val="005A07CB"/>
    <w:rsid w:val="005A07E4"/>
    <w:rsid w:val="005A090D"/>
    <w:rsid w:val="005A09A9"/>
    <w:rsid w:val="005A0AB8"/>
    <w:rsid w:val="005A0B78"/>
    <w:rsid w:val="005A0C13"/>
    <w:rsid w:val="005A0D0B"/>
    <w:rsid w:val="005A0E5D"/>
    <w:rsid w:val="005A10A0"/>
    <w:rsid w:val="005A10A1"/>
    <w:rsid w:val="005A1117"/>
    <w:rsid w:val="005A127F"/>
    <w:rsid w:val="005A15A3"/>
    <w:rsid w:val="005A1629"/>
    <w:rsid w:val="005A162B"/>
    <w:rsid w:val="005A1973"/>
    <w:rsid w:val="005A1B95"/>
    <w:rsid w:val="005A20D3"/>
    <w:rsid w:val="005A2330"/>
    <w:rsid w:val="005A234A"/>
    <w:rsid w:val="005A243D"/>
    <w:rsid w:val="005A2553"/>
    <w:rsid w:val="005A268E"/>
    <w:rsid w:val="005A2871"/>
    <w:rsid w:val="005A2A29"/>
    <w:rsid w:val="005A2B1A"/>
    <w:rsid w:val="005A2D54"/>
    <w:rsid w:val="005A2E43"/>
    <w:rsid w:val="005A2EBE"/>
    <w:rsid w:val="005A2FF8"/>
    <w:rsid w:val="005A34FE"/>
    <w:rsid w:val="005A350E"/>
    <w:rsid w:val="005A353E"/>
    <w:rsid w:val="005A36BA"/>
    <w:rsid w:val="005A385B"/>
    <w:rsid w:val="005A39A2"/>
    <w:rsid w:val="005A3C7C"/>
    <w:rsid w:val="005A3D3B"/>
    <w:rsid w:val="005A3DB0"/>
    <w:rsid w:val="005A403B"/>
    <w:rsid w:val="005A4366"/>
    <w:rsid w:val="005A4515"/>
    <w:rsid w:val="005A479F"/>
    <w:rsid w:val="005A4C83"/>
    <w:rsid w:val="005A4F67"/>
    <w:rsid w:val="005A4FBA"/>
    <w:rsid w:val="005A5073"/>
    <w:rsid w:val="005A5140"/>
    <w:rsid w:val="005A5412"/>
    <w:rsid w:val="005A5473"/>
    <w:rsid w:val="005A55B3"/>
    <w:rsid w:val="005A5816"/>
    <w:rsid w:val="005A59E7"/>
    <w:rsid w:val="005A5A6A"/>
    <w:rsid w:val="005A5C1C"/>
    <w:rsid w:val="005A5C78"/>
    <w:rsid w:val="005A619E"/>
    <w:rsid w:val="005A61AD"/>
    <w:rsid w:val="005A6229"/>
    <w:rsid w:val="005A639E"/>
    <w:rsid w:val="005A6477"/>
    <w:rsid w:val="005A664A"/>
    <w:rsid w:val="005A66D4"/>
    <w:rsid w:val="005A66E6"/>
    <w:rsid w:val="005A6851"/>
    <w:rsid w:val="005A6C72"/>
    <w:rsid w:val="005A6DE9"/>
    <w:rsid w:val="005A6DEE"/>
    <w:rsid w:val="005A7032"/>
    <w:rsid w:val="005A7426"/>
    <w:rsid w:val="005A7558"/>
    <w:rsid w:val="005A77B9"/>
    <w:rsid w:val="005A7844"/>
    <w:rsid w:val="005A79CA"/>
    <w:rsid w:val="005A7C26"/>
    <w:rsid w:val="005A7EA8"/>
    <w:rsid w:val="005A7FC5"/>
    <w:rsid w:val="005B0084"/>
    <w:rsid w:val="005B0159"/>
    <w:rsid w:val="005B04CC"/>
    <w:rsid w:val="005B04D3"/>
    <w:rsid w:val="005B053C"/>
    <w:rsid w:val="005B05D9"/>
    <w:rsid w:val="005B0699"/>
    <w:rsid w:val="005B08DC"/>
    <w:rsid w:val="005B0C96"/>
    <w:rsid w:val="005B0F09"/>
    <w:rsid w:val="005B0FE8"/>
    <w:rsid w:val="005B1035"/>
    <w:rsid w:val="005B1410"/>
    <w:rsid w:val="005B16B6"/>
    <w:rsid w:val="005B1835"/>
    <w:rsid w:val="005B19C1"/>
    <w:rsid w:val="005B1A15"/>
    <w:rsid w:val="005B1A8C"/>
    <w:rsid w:val="005B1AC7"/>
    <w:rsid w:val="005B1CA8"/>
    <w:rsid w:val="005B1DFE"/>
    <w:rsid w:val="005B1E33"/>
    <w:rsid w:val="005B1ECA"/>
    <w:rsid w:val="005B1EF9"/>
    <w:rsid w:val="005B1F5E"/>
    <w:rsid w:val="005B1FA1"/>
    <w:rsid w:val="005B2011"/>
    <w:rsid w:val="005B224D"/>
    <w:rsid w:val="005B2388"/>
    <w:rsid w:val="005B2445"/>
    <w:rsid w:val="005B24BD"/>
    <w:rsid w:val="005B254C"/>
    <w:rsid w:val="005B25F9"/>
    <w:rsid w:val="005B28F6"/>
    <w:rsid w:val="005B2944"/>
    <w:rsid w:val="005B2A57"/>
    <w:rsid w:val="005B2A65"/>
    <w:rsid w:val="005B2AA2"/>
    <w:rsid w:val="005B2C44"/>
    <w:rsid w:val="005B2D00"/>
    <w:rsid w:val="005B2D1C"/>
    <w:rsid w:val="005B2D8B"/>
    <w:rsid w:val="005B2E55"/>
    <w:rsid w:val="005B2EF3"/>
    <w:rsid w:val="005B30B4"/>
    <w:rsid w:val="005B319B"/>
    <w:rsid w:val="005B35B1"/>
    <w:rsid w:val="005B35E4"/>
    <w:rsid w:val="005B3724"/>
    <w:rsid w:val="005B38F4"/>
    <w:rsid w:val="005B393C"/>
    <w:rsid w:val="005B3A0C"/>
    <w:rsid w:val="005B3D51"/>
    <w:rsid w:val="005B3D66"/>
    <w:rsid w:val="005B3E1F"/>
    <w:rsid w:val="005B3E54"/>
    <w:rsid w:val="005B40E6"/>
    <w:rsid w:val="005B426E"/>
    <w:rsid w:val="005B43FF"/>
    <w:rsid w:val="005B45DD"/>
    <w:rsid w:val="005B4DF3"/>
    <w:rsid w:val="005B5577"/>
    <w:rsid w:val="005B5730"/>
    <w:rsid w:val="005B57E0"/>
    <w:rsid w:val="005B5A4D"/>
    <w:rsid w:val="005B5B05"/>
    <w:rsid w:val="005B5F6E"/>
    <w:rsid w:val="005B609C"/>
    <w:rsid w:val="005B612C"/>
    <w:rsid w:val="005B62A9"/>
    <w:rsid w:val="005B6365"/>
    <w:rsid w:val="005B6488"/>
    <w:rsid w:val="005B6541"/>
    <w:rsid w:val="005B6A28"/>
    <w:rsid w:val="005B6A46"/>
    <w:rsid w:val="005B6A7D"/>
    <w:rsid w:val="005B6E19"/>
    <w:rsid w:val="005B7275"/>
    <w:rsid w:val="005B72C5"/>
    <w:rsid w:val="005B738A"/>
    <w:rsid w:val="005B7BE5"/>
    <w:rsid w:val="005B7EB0"/>
    <w:rsid w:val="005C0068"/>
    <w:rsid w:val="005C00AE"/>
    <w:rsid w:val="005C02CA"/>
    <w:rsid w:val="005C0321"/>
    <w:rsid w:val="005C05CC"/>
    <w:rsid w:val="005C0635"/>
    <w:rsid w:val="005C0818"/>
    <w:rsid w:val="005C08BF"/>
    <w:rsid w:val="005C0921"/>
    <w:rsid w:val="005C0AC3"/>
    <w:rsid w:val="005C0C3F"/>
    <w:rsid w:val="005C0C84"/>
    <w:rsid w:val="005C0E4D"/>
    <w:rsid w:val="005C0E5C"/>
    <w:rsid w:val="005C1070"/>
    <w:rsid w:val="005C120F"/>
    <w:rsid w:val="005C121F"/>
    <w:rsid w:val="005C1345"/>
    <w:rsid w:val="005C1474"/>
    <w:rsid w:val="005C1BB6"/>
    <w:rsid w:val="005C1BE7"/>
    <w:rsid w:val="005C1C2A"/>
    <w:rsid w:val="005C1D99"/>
    <w:rsid w:val="005C1E0D"/>
    <w:rsid w:val="005C1FEB"/>
    <w:rsid w:val="005C2101"/>
    <w:rsid w:val="005C213B"/>
    <w:rsid w:val="005C238B"/>
    <w:rsid w:val="005C2430"/>
    <w:rsid w:val="005C25F6"/>
    <w:rsid w:val="005C2744"/>
    <w:rsid w:val="005C2B1B"/>
    <w:rsid w:val="005C2BC3"/>
    <w:rsid w:val="005C2E17"/>
    <w:rsid w:val="005C2EFE"/>
    <w:rsid w:val="005C3106"/>
    <w:rsid w:val="005C3348"/>
    <w:rsid w:val="005C34E2"/>
    <w:rsid w:val="005C371D"/>
    <w:rsid w:val="005C37F0"/>
    <w:rsid w:val="005C39ED"/>
    <w:rsid w:val="005C3D65"/>
    <w:rsid w:val="005C3E7F"/>
    <w:rsid w:val="005C3F34"/>
    <w:rsid w:val="005C434E"/>
    <w:rsid w:val="005C4537"/>
    <w:rsid w:val="005C4538"/>
    <w:rsid w:val="005C4783"/>
    <w:rsid w:val="005C47CD"/>
    <w:rsid w:val="005C47D4"/>
    <w:rsid w:val="005C4966"/>
    <w:rsid w:val="005C4A3F"/>
    <w:rsid w:val="005C4BD1"/>
    <w:rsid w:val="005C4CDE"/>
    <w:rsid w:val="005C4D31"/>
    <w:rsid w:val="005C4F53"/>
    <w:rsid w:val="005C4F83"/>
    <w:rsid w:val="005C576E"/>
    <w:rsid w:val="005C59A2"/>
    <w:rsid w:val="005C5ACB"/>
    <w:rsid w:val="005C5B94"/>
    <w:rsid w:val="005C5C32"/>
    <w:rsid w:val="005C5D35"/>
    <w:rsid w:val="005C5DA1"/>
    <w:rsid w:val="005C5FFD"/>
    <w:rsid w:val="005C6115"/>
    <w:rsid w:val="005C6179"/>
    <w:rsid w:val="005C628E"/>
    <w:rsid w:val="005C6378"/>
    <w:rsid w:val="005C638A"/>
    <w:rsid w:val="005C6418"/>
    <w:rsid w:val="005C69C5"/>
    <w:rsid w:val="005C6A49"/>
    <w:rsid w:val="005C6B21"/>
    <w:rsid w:val="005C6C29"/>
    <w:rsid w:val="005C6CC3"/>
    <w:rsid w:val="005C6DA8"/>
    <w:rsid w:val="005C705B"/>
    <w:rsid w:val="005C7078"/>
    <w:rsid w:val="005C70CE"/>
    <w:rsid w:val="005C7163"/>
    <w:rsid w:val="005C71BE"/>
    <w:rsid w:val="005C71CB"/>
    <w:rsid w:val="005C71D1"/>
    <w:rsid w:val="005C772C"/>
    <w:rsid w:val="005C7953"/>
    <w:rsid w:val="005C7956"/>
    <w:rsid w:val="005C797F"/>
    <w:rsid w:val="005C79A5"/>
    <w:rsid w:val="005C7D34"/>
    <w:rsid w:val="005D003B"/>
    <w:rsid w:val="005D01FF"/>
    <w:rsid w:val="005D04F4"/>
    <w:rsid w:val="005D07D0"/>
    <w:rsid w:val="005D0D18"/>
    <w:rsid w:val="005D0D3A"/>
    <w:rsid w:val="005D0ECE"/>
    <w:rsid w:val="005D1001"/>
    <w:rsid w:val="005D1015"/>
    <w:rsid w:val="005D10FF"/>
    <w:rsid w:val="005D1308"/>
    <w:rsid w:val="005D139F"/>
    <w:rsid w:val="005D15A6"/>
    <w:rsid w:val="005D15F5"/>
    <w:rsid w:val="005D16D0"/>
    <w:rsid w:val="005D1758"/>
    <w:rsid w:val="005D195F"/>
    <w:rsid w:val="005D1A74"/>
    <w:rsid w:val="005D1CA7"/>
    <w:rsid w:val="005D1F3A"/>
    <w:rsid w:val="005D2094"/>
    <w:rsid w:val="005D20F7"/>
    <w:rsid w:val="005D20F8"/>
    <w:rsid w:val="005D222C"/>
    <w:rsid w:val="005D2506"/>
    <w:rsid w:val="005D25ED"/>
    <w:rsid w:val="005D26CC"/>
    <w:rsid w:val="005D2821"/>
    <w:rsid w:val="005D2992"/>
    <w:rsid w:val="005D2B98"/>
    <w:rsid w:val="005D2C35"/>
    <w:rsid w:val="005D3385"/>
    <w:rsid w:val="005D33F6"/>
    <w:rsid w:val="005D3691"/>
    <w:rsid w:val="005D3762"/>
    <w:rsid w:val="005D37A7"/>
    <w:rsid w:val="005D37D0"/>
    <w:rsid w:val="005D380A"/>
    <w:rsid w:val="005D3836"/>
    <w:rsid w:val="005D3917"/>
    <w:rsid w:val="005D3A2B"/>
    <w:rsid w:val="005D3DDD"/>
    <w:rsid w:val="005D3E3B"/>
    <w:rsid w:val="005D40B9"/>
    <w:rsid w:val="005D415D"/>
    <w:rsid w:val="005D41A1"/>
    <w:rsid w:val="005D44A3"/>
    <w:rsid w:val="005D456F"/>
    <w:rsid w:val="005D46CC"/>
    <w:rsid w:val="005D4715"/>
    <w:rsid w:val="005D483E"/>
    <w:rsid w:val="005D4949"/>
    <w:rsid w:val="005D495D"/>
    <w:rsid w:val="005D49AC"/>
    <w:rsid w:val="005D4A02"/>
    <w:rsid w:val="005D4D02"/>
    <w:rsid w:val="005D54BB"/>
    <w:rsid w:val="005D54DB"/>
    <w:rsid w:val="005D554B"/>
    <w:rsid w:val="005D555D"/>
    <w:rsid w:val="005D5903"/>
    <w:rsid w:val="005D5ACA"/>
    <w:rsid w:val="005D5D2C"/>
    <w:rsid w:val="005D5D61"/>
    <w:rsid w:val="005D5F78"/>
    <w:rsid w:val="005D5F89"/>
    <w:rsid w:val="005D608B"/>
    <w:rsid w:val="005D620C"/>
    <w:rsid w:val="005D6376"/>
    <w:rsid w:val="005D65B0"/>
    <w:rsid w:val="005D6643"/>
    <w:rsid w:val="005D6852"/>
    <w:rsid w:val="005D6900"/>
    <w:rsid w:val="005D6A19"/>
    <w:rsid w:val="005D6A3C"/>
    <w:rsid w:val="005D6BFB"/>
    <w:rsid w:val="005D6D35"/>
    <w:rsid w:val="005D6D8D"/>
    <w:rsid w:val="005D6F06"/>
    <w:rsid w:val="005D743F"/>
    <w:rsid w:val="005D74DF"/>
    <w:rsid w:val="005D7793"/>
    <w:rsid w:val="005D77DF"/>
    <w:rsid w:val="005D7842"/>
    <w:rsid w:val="005D78BA"/>
    <w:rsid w:val="005E0085"/>
    <w:rsid w:val="005E0785"/>
    <w:rsid w:val="005E0788"/>
    <w:rsid w:val="005E0868"/>
    <w:rsid w:val="005E08C7"/>
    <w:rsid w:val="005E0986"/>
    <w:rsid w:val="005E0ACD"/>
    <w:rsid w:val="005E0DEF"/>
    <w:rsid w:val="005E1090"/>
    <w:rsid w:val="005E10A0"/>
    <w:rsid w:val="005E13FD"/>
    <w:rsid w:val="005E1651"/>
    <w:rsid w:val="005E1869"/>
    <w:rsid w:val="005E198A"/>
    <w:rsid w:val="005E1FFD"/>
    <w:rsid w:val="005E246A"/>
    <w:rsid w:val="005E25BB"/>
    <w:rsid w:val="005E25C4"/>
    <w:rsid w:val="005E2674"/>
    <w:rsid w:val="005E288E"/>
    <w:rsid w:val="005E28A5"/>
    <w:rsid w:val="005E29B7"/>
    <w:rsid w:val="005E29CC"/>
    <w:rsid w:val="005E2B8D"/>
    <w:rsid w:val="005E2ED8"/>
    <w:rsid w:val="005E2F76"/>
    <w:rsid w:val="005E2FC8"/>
    <w:rsid w:val="005E3176"/>
    <w:rsid w:val="005E3242"/>
    <w:rsid w:val="005E34A4"/>
    <w:rsid w:val="005E3587"/>
    <w:rsid w:val="005E368D"/>
    <w:rsid w:val="005E38CA"/>
    <w:rsid w:val="005E3AA6"/>
    <w:rsid w:val="005E3C99"/>
    <w:rsid w:val="005E3E19"/>
    <w:rsid w:val="005E3FBE"/>
    <w:rsid w:val="005E41A2"/>
    <w:rsid w:val="005E4290"/>
    <w:rsid w:val="005E429A"/>
    <w:rsid w:val="005E4819"/>
    <w:rsid w:val="005E4AB5"/>
    <w:rsid w:val="005E4AC1"/>
    <w:rsid w:val="005E4B2A"/>
    <w:rsid w:val="005E4DA6"/>
    <w:rsid w:val="005E4E29"/>
    <w:rsid w:val="005E4E76"/>
    <w:rsid w:val="005E4FAB"/>
    <w:rsid w:val="005E51E7"/>
    <w:rsid w:val="005E5504"/>
    <w:rsid w:val="005E5648"/>
    <w:rsid w:val="005E5ED4"/>
    <w:rsid w:val="005E6098"/>
    <w:rsid w:val="005E6142"/>
    <w:rsid w:val="005E61A3"/>
    <w:rsid w:val="005E65C0"/>
    <w:rsid w:val="005E661F"/>
    <w:rsid w:val="005E676D"/>
    <w:rsid w:val="005E683A"/>
    <w:rsid w:val="005E6C0E"/>
    <w:rsid w:val="005E6D91"/>
    <w:rsid w:val="005E6FF6"/>
    <w:rsid w:val="005E735F"/>
    <w:rsid w:val="005E7545"/>
    <w:rsid w:val="005E758B"/>
    <w:rsid w:val="005E7684"/>
    <w:rsid w:val="005E7780"/>
    <w:rsid w:val="005E7978"/>
    <w:rsid w:val="005E7B76"/>
    <w:rsid w:val="005E7CE5"/>
    <w:rsid w:val="005E7D92"/>
    <w:rsid w:val="005E7ED5"/>
    <w:rsid w:val="005F0185"/>
    <w:rsid w:val="005F0225"/>
    <w:rsid w:val="005F0625"/>
    <w:rsid w:val="005F0672"/>
    <w:rsid w:val="005F083D"/>
    <w:rsid w:val="005F0C21"/>
    <w:rsid w:val="005F0C90"/>
    <w:rsid w:val="005F0E23"/>
    <w:rsid w:val="005F1272"/>
    <w:rsid w:val="005F1791"/>
    <w:rsid w:val="005F189E"/>
    <w:rsid w:val="005F1A58"/>
    <w:rsid w:val="005F1A5D"/>
    <w:rsid w:val="005F1B31"/>
    <w:rsid w:val="005F1B39"/>
    <w:rsid w:val="005F1C1A"/>
    <w:rsid w:val="005F1D03"/>
    <w:rsid w:val="005F2678"/>
    <w:rsid w:val="005F26F0"/>
    <w:rsid w:val="005F2836"/>
    <w:rsid w:val="005F2866"/>
    <w:rsid w:val="005F2922"/>
    <w:rsid w:val="005F29D4"/>
    <w:rsid w:val="005F2AAB"/>
    <w:rsid w:val="005F2C08"/>
    <w:rsid w:val="005F2CC3"/>
    <w:rsid w:val="005F2D78"/>
    <w:rsid w:val="005F2DEA"/>
    <w:rsid w:val="005F30F3"/>
    <w:rsid w:val="005F3195"/>
    <w:rsid w:val="005F3270"/>
    <w:rsid w:val="005F3916"/>
    <w:rsid w:val="005F397F"/>
    <w:rsid w:val="005F3A0F"/>
    <w:rsid w:val="005F3EC7"/>
    <w:rsid w:val="005F3FDF"/>
    <w:rsid w:val="005F4125"/>
    <w:rsid w:val="005F412A"/>
    <w:rsid w:val="005F4201"/>
    <w:rsid w:val="005F4244"/>
    <w:rsid w:val="005F4449"/>
    <w:rsid w:val="005F4621"/>
    <w:rsid w:val="005F475B"/>
    <w:rsid w:val="005F47F6"/>
    <w:rsid w:val="005F48E6"/>
    <w:rsid w:val="005F498C"/>
    <w:rsid w:val="005F4A63"/>
    <w:rsid w:val="005F4DC9"/>
    <w:rsid w:val="005F4DEE"/>
    <w:rsid w:val="005F5274"/>
    <w:rsid w:val="005F556A"/>
    <w:rsid w:val="005F5A4B"/>
    <w:rsid w:val="005F5BFC"/>
    <w:rsid w:val="005F5D21"/>
    <w:rsid w:val="005F5EC0"/>
    <w:rsid w:val="005F6077"/>
    <w:rsid w:val="005F6164"/>
    <w:rsid w:val="005F64DE"/>
    <w:rsid w:val="005F65E6"/>
    <w:rsid w:val="005F6689"/>
    <w:rsid w:val="005F670D"/>
    <w:rsid w:val="005F675B"/>
    <w:rsid w:val="005F6886"/>
    <w:rsid w:val="005F6B5D"/>
    <w:rsid w:val="005F6BA2"/>
    <w:rsid w:val="005F6D18"/>
    <w:rsid w:val="005F6DED"/>
    <w:rsid w:val="005F724E"/>
    <w:rsid w:val="005F748E"/>
    <w:rsid w:val="005F7C75"/>
    <w:rsid w:val="005F7DC9"/>
    <w:rsid w:val="005F7F77"/>
    <w:rsid w:val="006000CC"/>
    <w:rsid w:val="006001D5"/>
    <w:rsid w:val="006002CD"/>
    <w:rsid w:val="0060036B"/>
    <w:rsid w:val="00600508"/>
    <w:rsid w:val="0060076F"/>
    <w:rsid w:val="0060082C"/>
    <w:rsid w:val="006008D7"/>
    <w:rsid w:val="0060099D"/>
    <w:rsid w:val="00600A3F"/>
    <w:rsid w:val="00600B18"/>
    <w:rsid w:val="00600B9E"/>
    <w:rsid w:val="00600C1E"/>
    <w:rsid w:val="00600E1A"/>
    <w:rsid w:val="00600E64"/>
    <w:rsid w:val="00601034"/>
    <w:rsid w:val="006016A0"/>
    <w:rsid w:val="00601A3C"/>
    <w:rsid w:val="00601B26"/>
    <w:rsid w:val="00601D44"/>
    <w:rsid w:val="00601DF6"/>
    <w:rsid w:val="006020BE"/>
    <w:rsid w:val="006022FC"/>
    <w:rsid w:val="0060235C"/>
    <w:rsid w:val="0060242F"/>
    <w:rsid w:val="00602467"/>
    <w:rsid w:val="006024C4"/>
    <w:rsid w:val="006024F2"/>
    <w:rsid w:val="00602504"/>
    <w:rsid w:val="00602603"/>
    <w:rsid w:val="006026CA"/>
    <w:rsid w:val="006027DA"/>
    <w:rsid w:val="00602891"/>
    <w:rsid w:val="00602BEE"/>
    <w:rsid w:val="00602DA9"/>
    <w:rsid w:val="00602E95"/>
    <w:rsid w:val="00602F23"/>
    <w:rsid w:val="00602FBC"/>
    <w:rsid w:val="006030DD"/>
    <w:rsid w:val="00603164"/>
    <w:rsid w:val="006031A6"/>
    <w:rsid w:val="0060343E"/>
    <w:rsid w:val="00603557"/>
    <w:rsid w:val="0060384B"/>
    <w:rsid w:val="006038C9"/>
    <w:rsid w:val="00603C0C"/>
    <w:rsid w:val="00603D0C"/>
    <w:rsid w:val="00603F29"/>
    <w:rsid w:val="00604209"/>
    <w:rsid w:val="006046AF"/>
    <w:rsid w:val="0060475D"/>
    <w:rsid w:val="006049F1"/>
    <w:rsid w:val="00604AC0"/>
    <w:rsid w:val="00604CB4"/>
    <w:rsid w:val="00604D73"/>
    <w:rsid w:val="00604E0B"/>
    <w:rsid w:val="006051DA"/>
    <w:rsid w:val="0060593C"/>
    <w:rsid w:val="00605B2D"/>
    <w:rsid w:val="00605B5A"/>
    <w:rsid w:val="00605DED"/>
    <w:rsid w:val="00605EE5"/>
    <w:rsid w:val="00606024"/>
    <w:rsid w:val="006060EC"/>
    <w:rsid w:val="00606159"/>
    <w:rsid w:val="00606187"/>
    <w:rsid w:val="006065A9"/>
    <w:rsid w:val="0060689C"/>
    <w:rsid w:val="006069F5"/>
    <w:rsid w:val="00606B76"/>
    <w:rsid w:val="00606E40"/>
    <w:rsid w:val="00606F06"/>
    <w:rsid w:val="00607167"/>
    <w:rsid w:val="00607745"/>
    <w:rsid w:val="006077EE"/>
    <w:rsid w:val="006079D1"/>
    <w:rsid w:val="00607AC3"/>
    <w:rsid w:val="00607B05"/>
    <w:rsid w:val="00607B1D"/>
    <w:rsid w:val="00607CF8"/>
    <w:rsid w:val="00607DF4"/>
    <w:rsid w:val="00607E51"/>
    <w:rsid w:val="00610190"/>
    <w:rsid w:val="00610327"/>
    <w:rsid w:val="0061046E"/>
    <w:rsid w:val="006107AA"/>
    <w:rsid w:val="00610896"/>
    <w:rsid w:val="00610B55"/>
    <w:rsid w:val="00610CB4"/>
    <w:rsid w:val="00610CB8"/>
    <w:rsid w:val="00610D39"/>
    <w:rsid w:val="00610D8E"/>
    <w:rsid w:val="00610DAB"/>
    <w:rsid w:val="00610F7C"/>
    <w:rsid w:val="00611188"/>
    <w:rsid w:val="00611299"/>
    <w:rsid w:val="00611341"/>
    <w:rsid w:val="006113DD"/>
    <w:rsid w:val="00611567"/>
    <w:rsid w:val="00611825"/>
    <w:rsid w:val="00611847"/>
    <w:rsid w:val="00611C40"/>
    <w:rsid w:val="00611C8C"/>
    <w:rsid w:val="0061208F"/>
    <w:rsid w:val="006122A6"/>
    <w:rsid w:val="006122E1"/>
    <w:rsid w:val="0061260C"/>
    <w:rsid w:val="0061283B"/>
    <w:rsid w:val="006129EA"/>
    <w:rsid w:val="00612CE8"/>
    <w:rsid w:val="00612D6E"/>
    <w:rsid w:val="00612E5F"/>
    <w:rsid w:val="006130B5"/>
    <w:rsid w:val="0061334B"/>
    <w:rsid w:val="006134AE"/>
    <w:rsid w:val="006136BB"/>
    <w:rsid w:val="00613751"/>
    <w:rsid w:val="00613D34"/>
    <w:rsid w:val="00613F6D"/>
    <w:rsid w:val="00614305"/>
    <w:rsid w:val="00614674"/>
    <w:rsid w:val="00614811"/>
    <w:rsid w:val="00614BAE"/>
    <w:rsid w:val="00614BB1"/>
    <w:rsid w:val="00614DFC"/>
    <w:rsid w:val="00614F60"/>
    <w:rsid w:val="00615140"/>
    <w:rsid w:val="0061518E"/>
    <w:rsid w:val="00615241"/>
    <w:rsid w:val="006152F8"/>
    <w:rsid w:val="0061531C"/>
    <w:rsid w:val="00615599"/>
    <w:rsid w:val="00615754"/>
    <w:rsid w:val="00615834"/>
    <w:rsid w:val="00615B27"/>
    <w:rsid w:val="00615C4C"/>
    <w:rsid w:val="00615E6A"/>
    <w:rsid w:val="00615F07"/>
    <w:rsid w:val="0061607D"/>
    <w:rsid w:val="00616122"/>
    <w:rsid w:val="00616202"/>
    <w:rsid w:val="006162E3"/>
    <w:rsid w:val="00616599"/>
    <w:rsid w:val="00616643"/>
    <w:rsid w:val="006168BD"/>
    <w:rsid w:val="006168D8"/>
    <w:rsid w:val="00616AC9"/>
    <w:rsid w:val="00616B59"/>
    <w:rsid w:val="00616C43"/>
    <w:rsid w:val="00616DDB"/>
    <w:rsid w:val="00616E49"/>
    <w:rsid w:val="00616EC4"/>
    <w:rsid w:val="00616FFF"/>
    <w:rsid w:val="0061735F"/>
    <w:rsid w:val="006173DA"/>
    <w:rsid w:val="0061754C"/>
    <w:rsid w:val="006176FB"/>
    <w:rsid w:val="00617A42"/>
    <w:rsid w:val="00617D1C"/>
    <w:rsid w:val="00617E6E"/>
    <w:rsid w:val="00620093"/>
    <w:rsid w:val="0062013B"/>
    <w:rsid w:val="00620249"/>
    <w:rsid w:val="0062048B"/>
    <w:rsid w:val="00620564"/>
    <w:rsid w:val="006205E3"/>
    <w:rsid w:val="00620631"/>
    <w:rsid w:val="006208DC"/>
    <w:rsid w:val="0062091B"/>
    <w:rsid w:val="00620D46"/>
    <w:rsid w:val="00621105"/>
    <w:rsid w:val="00621194"/>
    <w:rsid w:val="006212D3"/>
    <w:rsid w:val="00621380"/>
    <w:rsid w:val="0062156F"/>
    <w:rsid w:val="00621644"/>
    <w:rsid w:val="006216C9"/>
    <w:rsid w:val="006216D4"/>
    <w:rsid w:val="0062172F"/>
    <w:rsid w:val="00621904"/>
    <w:rsid w:val="00621A7D"/>
    <w:rsid w:val="00621B6F"/>
    <w:rsid w:val="00621DAA"/>
    <w:rsid w:val="00621F06"/>
    <w:rsid w:val="00622065"/>
    <w:rsid w:val="00622124"/>
    <w:rsid w:val="00622147"/>
    <w:rsid w:val="0062228A"/>
    <w:rsid w:val="00622753"/>
    <w:rsid w:val="00622944"/>
    <w:rsid w:val="006229FD"/>
    <w:rsid w:val="00622DBA"/>
    <w:rsid w:val="00622DDE"/>
    <w:rsid w:val="00622FAE"/>
    <w:rsid w:val="00623521"/>
    <w:rsid w:val="006236F0"/>
    <w:rsid w:val="00623AB7"/>
    <w:rsid w:val="00623CC0"/>
    <w:rsid w:val="00623F21"/>
    <w:rsid w:val="00623F7E"/>
    <w:rsid w:val="00624228"/>
    <w:rsid w:val="006243C6"/>
    <w:rsid w:val="00624512"/>
    <w:rsid w:val="00624526"/>
    <w:rsid w:val="00624554"/>
    <w:rsid w:val="0062455B"/>
    <w:rsid w:val="006248A8"/>
    <w:rsid w:val="006248BE"/>
    <w:rsid w:val="00624B38"/>
    <w:rsid w:val="00624BC2"/>
    <w:rsid w:val="00624EF9"/>
    <w:rsid w:val="00624FDD"/>
    <w:rsid w:val="0062503B"/>
    <w:rsid w:val="00625082"/>
    <w:rsid w:val="00625130"/>
    <w:rsid w:val="00625152"/>
    <w:rsid w:val="00625400"/>
    <w:rsid w:val="00625524"/>
    <w:rsid w:val="006255D2"/>
    <w:rsid w:val="006255DB"/>
    <w:rsid w:val="006255F9"/>
    <w:rsid w:val="0062572C"/>
    <w:rsid w:val="006257FD"/>
    <w:rsid w:val="006258B0"/>
    <w:rsid w:val="00625E93"/>
    <w:rsid w:val="00625F02"/>
    <w:rsid w:val="00625F3E"/>
    <w:rsid w:val="006260CD"/>
    <w:rsid w:val="00626307"/>
    <w:rsid w:val="00626563"/>
    <w:rsid w:val="00626990"/>
    <w:rsid w:val="00626BB8"/>
    <w:rsid w:val="00626C17"/>
    <w:rsid w:val="00626CC4"/>
    <w:rsid w:val="0062763F"/>
    <w:rsid w:val="00627739"/>
    <w:rsid w:val="006277C0"/>
    <w:rsid w:val="00627F0D"/>
    <w:rsid w:val="006302DC"/>
    <w:rsid w:val="006303F8"/>
    <w:rsid w:val="00630706"/>
    <w:rsid w:val="00630AF7"/>
    <w:rsid w:val="00630C17"/>
    <w:rsid w:val="00630C18"/>
    <w:rsid w:val="00630D01"/>
    <w:rsid w:val="00630DA1"/>
    <w:rsid w:val="00630E8E"/>
    <w:rsid w:val="00630EB7"/>
    <w:rsid w:val="00630FE2"/>
    <w:rsid w:val="006310F4"/>
    <w:rsid w:val="006311CF"/>
    <w:rsid w:val="006314A1"/>
    <w:rsid w:val="006314AE"/>
    <w:rsid w:val="0063159B"/>
    <w:rsid w:val="006318F6"/>
    <w:rsid w:val="006319B9"/>
    <w:rsid w:val="006319D9"/>
    <w:rsid w:val="00631BDE"/>
    <w:rsid w:val="00631EC1"/>
    <w:rsid w:val="00632263"/>
    <w:rsid w:val="00632429"/>
    <w:rsid w:val="00632464"/>
    <w:rsid w:val="00632545"/>
    <w:rsid w:val="00632621"/>
    <w:rsid w:val="00632788"/>
    <w:rsid w:val="00632789"/>
    <w:rsid w:val="0063278D"/>
    <w:rsid w:val="0063286E"/>
    <w:rsid w:val="006328A9"/>
    <w:rsid w:val="00632BD8"/>
    <w:rsid w:val="00632C0F"/>
    <w:rsid w:val="00632CDD"/>
    <w:rsid w:val="00632E65"/>
    <w:rsid w:val="00633031"/>
    <w:rsid w:val="0063304A"/>
    <w:rsid w:val="00633068"/>
    <w:rsid w:val="00633298"/>
    <w:rsid w:val="006332B7"/>
    <w:rsid w:val="00633454"/>
    <w:rsid w:val="006337BA"/>
    <w:rsid w:val="00633A11"/>
    <w:rsid w:val="00633C07"/>
    <w:rsid w:val="00633DC9"/>
    <w:rsid w:val="00633E1E"/>
    <w:rsid w:val="00633F3A"/>
    <w:rsid w:val="006340AE"/>
    <w:rsid w:val="006341D1"/>
    <w:rsid w:val="006341D8"/>
    <w:rsid w:val="00634587"/>
    <w:rsid w:val="00634591"/>
    <w:rsid w:val="00634976"/>
    <w:rsid w:val="00634FFE"/>
    <w:rsid w:val="0063509E"/>
    <w:rsid w:val="00635390"/>
    <w:rsid w:val="0063573B"/>
    <w:rsid w:val="00635812"/>
    <w:rsid w:val="00635D7A"/>
    <w:rsid w:val="00635DD1"/>
    <w:rsid w:val="00636020"/>
    <w:rsid w:val="0063615B"/>
    <w:rsid w:val="0063616E"/>
    <w:rsid w:val="00636320"/>
    <w:rsid w:val="006363D4"/>
    <w:rsid w:val="006364C3"/>
    <w:rsid w:val="0063665D"/>
    <w:rsid w:val="006366EB"/>
    <w:rsid w:val="00636700"/>
    <w:rsid w:val="00636739"/>
    <w:rsid w:val="006369CB"/>
    <w:rsid w:val="00636AFF"/>
    <w:rsid w:val="00636B52"/>
    <w:rsid w:val="00636BC9"/>
    <w:rsid w:val="00636CD4"/>
    <w:rsid w:val="00636DDE"/>
    <w:rsid w:val="00636FB8"/>
    <w:rsid w:val="00636FE4"/>
    <w:rsid w:val="00637057"/>
    <w:rsid w:val="006370F2"/>
    <w:rsid w:val="0063711D"/>
    <w:rsid w:val="006374A1"/>
    <w:rsid w:val="0063755A"/>
    <w:rsid w:val="006376CC"/>
    <w:rsid w:val="006377BD"/>
    <w:rsid w:val="0063797C"/>
    <w:rsid w:val="00637BC6"/>
    <w:rsid w:val="00637CC3"/>
    <w:rsid w:val="00637FF2"/>
    <w:rsid w:val="00640030"/>
    <w:rsid w:val="00640075"/>
    <w:rsid w:val="0064016E"/>
    <w:rsid w:val="0064027B"/>
    <w:rsid w:val="006403F3"/>
    <w:rsid w:val="006404CF"/>
    <w:rsid w:val="0064053F"/>
    <w:rsid w:val="006406E3"/>
    <w:rsid w:val="006407DB"/>
    <w:rsid w:val="00640827"/>
    <w:rsid w:val="006408C2"/>
    <w:rsid w:val="006408EA"/>
    <w:rsid w:val="00640978"/>
    <w:rsid w:val="00640DC6"/>
    <w:rsid w:val="00640E29"/>
    <w:rsid w:val="00640F5D"/>
    <w:rsid w:val="00641295"/>
    <w:rsid w:val="00641392"/>
    <w:rsid w:val="006416CB"/>
    <w:rsid w:val="0064180D"/>
    <w:rsid w:val="0064184D"/>
    <w:rsid w:val="00641911"/>
    <w:rsid w:val="00641A5C"/>
    <w:rsid w:val="00641A7D"/>
    <w:rsid w:val="00641C86"/>
    <w:rsid w:val="00641DEE"/>
    <w:rsid w:val="006423D1"/>
    <w:rsid w:val="006424D3"/>
    <w:rsid w:val="006425A5"/>
    <w:rsid w:val="006427E4"/>
    <w:rsid w:val="00642A75"/>
    <w:rsid w:val="00642CAF"/>
    <w:rsid w:val="00642F5E"/>
    <w:rsid w:val="00643136"/>
    <w:rsid w:val="0064315D"/>
    <w:rsid w:val="006439AE"/>
    <w:rsid w:val="00643C9C"/>
    <w:rsid w:val="00643FD0"/>
    <w:rsid w:val="006440FC"/>
    <w:rsid w:val="006441AB"/>
    <w:rsid w:val="0064426F"/>
    <w:rsid w:val="00644419"/>
    <w:rsid w:val="0064451F"/>
    <w:rsid w:val="0064487C"/>
    <w:rsid w:val="00644900"/>
    <w:rsid w:val="00644F68"/>
    <w:rsid w:val="00645052"/>
    <w:rsid w:val="006452C2"/>
    <w:rsid w:val="006455C4"/>
    <w:rsid w:val="006455C8"/>
    <w:rsid w:val="00645715"/>
    <w:rsid w:val="00645777"/>
    <w:rsid w:val="00645DAA"/>
    <w:rsid w:val="00645F4F"/>
    <w:rsid w:val="006461AB"/>
    <w:rsid w:val="006461ED"/>
    <w:rsid w:val="00646266"/>
    <w:rsid w:val="006466FD"/>
    <w:rsid w:val="00646806"/>
    <w:rsid w:val="00646862"/>
    <w:rsid w:val="006468B5"/>
    <w:rsid w:val="00646C0C"/>
    <w:rsid w:val="00646C8E"/>
    <w:rsid w:val="00646CA0"/>
    <w:rsid w:val="00646CE7"/>
    <w:rsid w:val="00647244"/>
    <w:rsid w:val="00647428"/>
    <w:rsid w:val="00647668"/>
    <w:rsid w:val="00647903"/>
    <w:rsid w:val="00647C90"/>
    <w:rsid w:val="00647CD3"/>
    <w:rsid w:val="0065029F"/>
    <w:rsid w:val="00650640"/>
    <w:rsid w:val="0065069C"/>
    <w:rsid w:val="00650750"/>
    <w:rsid w:val="0065077D"/>
    <w:rsid w:val="006507B7"/>
    <w:rsid w:val="00650839"/>
    <w:rsid w:val="006508E4"/>
    <w:rsid w:val="00650B13"/>
    <w:rsid w:val="006513DA"/>
    <w:rsid w:val="00651607"/>
    <w:rsid w:val="0065173B"/>
    <w:rsid w:val="006517A6"/>
    <w:rsid w:val="006517F7"/>
    <w:rsid w:val="00651816"/>
    <w:rsid w:val="00651831"/>
    <w:rsid w:val="00651A9B"/>
    <w:rsid w:val="00651B91"/>
    <w:rsid w:val="00651CDB"/>
    <w:rsid w:val="00651D02"/>
    <w:rsid w:val="00651D7B"/>
    <w:rsid w:val="00651E1E"/>
    <w:rsid w:val="00651E97"/>
    <w:rsid w:val="00651FDA"/>
    <w:rsid w:val="00652084"/>
    <w:rsid w:val="00652132"/>
    <w:rsid w:val="006521E8"/>
    <w:rsid w:val="0065223E"/>
    <w:rsid w:val="00652332"/>
    <w:rsid w:val="006524A5"/>
    <w:rsid w:val="00652781"/>
    <w:rsid w:val="006528EE"/>
    <w:rsid w:val="00652988"/>
    <w:rsid w:val="00652B12"/>
    <w:rsid w:val="00652B39"/>
    <w:rsid w:val="00652EE1"/>
    <w:rsid w:val="0065322D"/>
    <w:rsid w:val="00653321"/>
    <w:rsid w:val="006533D5"/>
    <w:rsid w:val="00653408"/>
    <w:rsid w:val="006534CF"/>
    <w:rsid w:val="00653510"/>
    <w:rsid w:val="006535AD"/>
    <w:rsid w:val="0065360F"/>
    <w:rsid w:val="006539C4"/>
    <w:rsid w:val="00653EC6"/>
    <w:rsid w:val="00653F75"/>
    <w:rsid w:val="00654027"/>
    <w:rsid w:val="00654031"/>
    <w:rsid w:val="0065407A"/>
    <w:rsid w:val="0065413B"/>
    <w:rsid w:val="006541D9"/>
    <w:rsid w:val="00654201"/>
    <w:rsid w:val="0065421D"/>
    <w:rsid w:val="006543E4"/>
    <w:rsid w:val="006549DC"/>
    <w:rsid w:val="006549EF"/>
    <w:rsid w:val="00654ABB"/>
    <w:rsid w:val="00654CB9"/>
    <w:rsid w:val="00655082"/>
    <w:rsid w:val="0065508F"/>
    <w:rsid w:val="0065515C"/>
    <w:rsid w:val="0065518C"/>
    <w:rsid w:val="00655205"/>
    <w:rsid w:val="0065548D"/>
    <w:rsid w:val="00655755"/>
    <w:rsid w:val="00655899"/>
    <w:rsid w:val="006558A2"/>
    <w:rsid w:val="00655A87"/>
    <w:rsid w:val="00655AFF"/>
    <w:rsid w:val="00655C71"/>
    <w:rsid w:val="00655CB7"/>
    <w:rsid w:val="00655D3C"/>
    <w:rsid w:val="00655FC8"/>
    <w:rsid w:val="0065608F"/>
    <w:rsid w:val="0065629D"/>
    <w:rsid w:val="006565F5"/>
    <w:rsid w:val="00656656"/>
    <w:rsid w:val="00656688"/>
    <w:rsid w:val="006567A6"/>
    <w:rsid w:val="006567AA"/>
    <w:rsid w:val="006569F3"/>
    <w:rsid w:val="00656D31"/>
    <w:rsid w:val="00656F77"/>
    <w:rsid w:val="0065732F"/>
    <w:rsid w:val="0065733B"/>
    <w:rsid w:val="00657991"/>
    <w:rsid w:val="00657A34"/>
    <w:rsid w:val="00657D0F"/>
    <w:rsid w:val="00657E62"/>
    <w:rsid w:val="00657E8D"/>
    <w:rsid w:val="00657EC9"/>
    <w:rsid w:val="00657F6A"/>
    <w:rsid w:val="00657FCA"/>
    <w:rsid w:val="0066004B"/>
    <w:rsid w:val="00660376"/>
    <w:rsid w:val="006604A9"/>
    <w:rsid w:val="006609A0"/>
    <w:rsid w:val="00660A57"/>
    <w:rsid w:val="00660B8E"/>
    <w:rsid w:val="00660DBA"/>
    <w:rsid w:val="006610B6"/>
    <w:rsid w:val="00661125"/>
    <w:rsid w:val="006611F8"/>
    <w:rsid w:val="0066138B"/>
    <w:rsid w:val="0066139F"/>
    <w:rsid w:val="006613EA"/>
    <w:rsid w:val="00661826"/>
    <w:rsid w:val="0066188C"/>
    <w:rsid w:val="006618C9"/>
    <w:rsid w:val="00661A50"/>
    <w:rsid w:val="00661A59"/>
    <w:rsid w:val="00661ED3"/>
    <w:rsid w:val="00661F1B"/>
    <w:rsid w:val="0066253D"/>
    <w:rsid w:val="0066258C"/>
    <w:rsid w:val="006627B8"/>
    <w:rsid w:val="00662A5E"/>
    <w:rsid w:val="00662C23"/>
    <w:rsid w:val="00662D18"/>
    <w:rsid w:val="00662DD4"/>
    <w:rsid w:val="00662E06"/>
    <w:rsid w:val="00662E29"/>
    <w:rsid w:val="006631A0"/>
    <w:rsid w:val="006633D5"/>
    <w:rsid w:val="00663485"/>
    <w:rsid w:val="006635FD"/>
    <w:rsid w:val="00663848"/>
    <w:rsid w:val="00663920"/>
    <w:rsid w:val="00663960"/>
    <w:rsid w:val="00663A6F"/>
    <w:rsid w:val="00663AB8"/>
    <w:rsid w:val="00663AEE"/>
    <w:rsid w:val="00663ED1"/>
    <w:rsid w:val="0066402C"/>
    <w:rsid w:val="0066427E"/>
    <w:rsid w:val="00664424"/>
    <w:rsid w:val="00664783"/>
    <w:rsid w:val="00664C17"/>
    <w:rsid w:val="00664C41"/>
    <w:rsid w:val="00664C7B"/>
    <w:rsid w:val="00664E42"/>
    <w:rsid w:val="00664F3C"/>
    <w:rsid w:val="006650D6"/>
    <w:rsid w:val="006653B3"/>
    <w:rsid w:val="00665455"/>
    <w:rsid w:val="00665583"/>
    <w:rsid w:val="00665737"/>
    <w:rsid w:val="006658C4"/>
    <w:rsid w:val="006658DE"/>
    <w:rsid w:val="00665A76"/>
    <w:rsid w:val="00665C0D"/>
    <w:rsid w:val="00665DEA"/>
    <w:rsid w:val="00665EE9"/>
    <w:rsid w:val="00666022"/>
    <w:rsid w:val="00666210"/>
    <w:rsid w:val="006666CC"/>
    <w:rsid w:val="00666C7F"/>
    <w:rsid w:val="00666C83"/>
    <w:rsid w:val="00666D0D"/>
    <w:rsid w:val="006670CA"/>
    <w:rsid w:val="006672EA"/>
    <w:rsid w:val="0066736D"/>
    <w:rsid w:val="0066773D"/>
    <w:rsid w:val="0066780C"/>
    <w:rsid w:val="0066783D"/>
    <w:rsid w:val="00667871"/>
    <w:rsid w:val="006679BA"/>
    <w:rsid w:val="00667CF4"/>
    <w:rsid w:val="00667DAF"/>
    <w:rsid w:val="00670044"/>
    <w:rsid w:val="006701BC"/>
    <w:rsid w:val="00670208"/>
    <w:rsid w:val="0067038E"/>
    <w:rsid w:val="0067045E"/>
    <w:rsid w:val="00670724"/>
    <w:rsid w:val="0067087F"/>
    <w:rsid w:val="006708CE"/>
    <w:rsid w:val="00670A7E"/>
    <w:rsid w:val="00670AD4"/>
    <w:rsid w:val="00670AE3"/>
    <w:rsid w:val="00670B43"/>
    <w:rsid w:val="00670D77"/>
    <w:rsid w:val="00671030"/>
    <w:rsid w:val="00671701"/>
    <w:rsid w:val="0067179E"/>
    <w:rsid w:val="00671A7F"/>
    <w:rsid w:val="00671BA8"/>
    <w:rsid w:val="00671BAD"/>
    <w:rsid w:val="00671D7A"/>
    <w:rsid w:val="00671E71"/>
    <w:rsid w:val="00671ED3"/>
    <w:rsid w:val="00671EDF"/>
    <w:rsid w:val="00671F44"/>
    <w:rsid w:val="00671F97"/>
    <w:rsid w:val="00672210"/>
    <w:rsid w:val="006722CC"/>
    <w:rsid w:val="006723A9"/>
    <w:rsid w:val="006723EF"/>
    <w:rsid w:val="00672697"/>
    <w:rsid w:val="006726E3"/>
    <w:rsid w:val="00672C79"/>
    <w:rsid w:val="00672D77"/>
    <w:rsid w:val="00672F9B"/>
    <w:rsid w:val="0067302D"/>
    <w:rsid w:val="00673330"/>
    <w:rsid w:val="006733BE"/>
    <w:rsid w:val="006735EA"/>
    <w:rsid w:val="00673C0E"/>
    <w:rsid w:val="00673C2D"/>
    <w:rsid w:val="00673C62"/>
    <w:rsid w:val="00673D1E"/>
    <w:rsid w:val="00674062"/>
    <w:rsid w:val="00674176"/>
    <w:rsid w:val="0067421D"/>
    <w:rsid w:val="0067436C"/>
    <w:rsid w:val="00674484"/>
    <w:rsid w:val="00674520"/>
    <w:rsid w:val="006748C5"/>
    <w:rsid w:val="006749E7"/>
    <w:rsid w:val="00674C21"/>
    <w:rsid w:val="00674D80"/>
    <w:rsid w:val="00674DBC"/>
    <w:rsid w:val="00675389"/>
    <w:rsid w:val="006753C9"/>
    <w:rsid w:val="006754BE"/>
    <w:rsid w:val="0067559A"/>
    <w:rsid w:val="00675744"/>
    <w:rsid w:val="0067587E"/>
    <w:rsid w:val="0067591F"/>
    <w:rsid w:val="006759D2"/>
    <w:rsid w:val="00675AF1"/>
    <w:rsid w:val="00675B88"/>
    <w:rsid w:val="00675C94"/>
    <w:rsid w:val="00675CEA"/>
    <w:rsid w:val="00675D46"/>
    <w:rsid w:val="006764EF"/>
    <w:rsid w:val="0067659A"/>
    <w:rsid w:val="00676751"/>
    <w:rsid w:val="006767FF"/>
    <w:rsid w:val="00676881"/>
    <w:rsid w:val="00676AB7"/>
    <w:rsid w:val="00676C48"/>
    <w:rsid w:val="00676D49"/>
    <w:rsid w:val="00677153"/>
    <w:rsid w:val="0067790A"/>
    <w:rsid w:val="00677C3B"/>
    <w:rsid w:val="00677CD3"/>
    <w:rsid w:val="00677E5C"/>
    <w:rsid w:val="0068010E"/>
    <w:rsid w:val="0068014F"/>
    <w:rsid w:val="00680410"/>
    <w:rsid w:val="00680449"/>
    <w:rsid w:val="006805BD"/>
    <w:rsid w:val="0068061B"/>
    <w:rsid w:val="006806F2"/>
    <w:rsid w:val="0068094A"/>
    <w:rsid w:val="00680EB2"/>
    <w:rsid w:val="0068121A"/>
    <w:rsid w:val="006812E3"/>
    <w:rsid w:val="006813D2"/>
    <w:rsid w:val="00681458"/>
    <w:rsid w:val="006815F4"/>
    <w:rsid w:val="00681604"/>
    <w:rsid w:val="0068169D"/>
    <w:rsid w:val="00681826"/>
    <w:rsid w:val="00681ACA"/>
    <w:rsid w:val="00681BAC"/>
    <w:rsid w:val="00681D6C"/>
    <w:rsid w:val="00681E55"/>
    <w:rsid w:val="00681F80"/>
    <w:rsid w:val="00681FB3"/>
    <w:rsid w:val="00682119"/>
    <w:rsid w:val="0068217C"/>
    <w:rsid w:val="006821C4"/>
    <w:rsid w:val="0068221B"/>
    <w:rsid w:val="006822E7"/>
    <w:rsid w:val="00682401"/>
    <w:rsid w:val="006825DC"/>
    <w:rsid w:val="00682BDF"/>
    <w:rsid w:val="0068301B"/>
    <w:rsid w:val="006833E0"/>
    <w:rsid w:val="006834DB"/>
    <w:rsid w:val="00683561"/>
    <w:rsid w:val="00683597"/>
    <w:rsid w:val="00683784"/>
    <w:rsid w:val="0068386B"/>
    <w:rsid w:val="006838DF"/>
    <w:rsid w:val="00683BD9"/>
    <w:rsid w:val="00683ED0"/>
    <w:rsid w:val="00684477"/>
    <w:rsid w:val="006846CE"/>
    <w:rsid w:val="00684D0F"/>
    <w:rsid w:val="00685143"/>
    <w:rsid w:val="00685153"/>
    <w:rsid w:val="00685592"/>
    <w:rsid w:val="0068561E"/>
    <w:rsid w:val="00685645"/>
    <w:rsid w:val="00685648"/>
    <w:rsid w:val="00685699"/>
    <w:rsid w:val="0068612E"/>
    <w:rsid w:val="006861CE"/>
    <w:rsid w:val="006862B0"/>
    <w:rsid w:val="006862C7"/>
    <w:rsid w:val="006862E7"/>
    <w:rsid w:val="0068630C"/>
    <w:rsid w:val="006863EB"/>
    <w:rsid w:val="0068686F"/>
    <w:rsid w:val="00686948"/>
    <w:rsid w:val="0068699B"/>
    <w:rsid w:val="00686A85"/>
    <w:rsid w:val="00686D44"/>
    <w:rsid w:val="00687333"/>
    <w:rsid w:val="00687379"/>
    <w:rsid w:val="006875AC"/>
    <w:rsid w:val="006876B0"/>
    <w:rsid w:val="00687968"/>
    <w:rsid w:val="00687BD1"/>
    <w:rsid w:val="00687C04"/>
    <w:rsid w:val="00687E7C"/>
    <w:rsid w:val="00690053"/>
    <w:rsid w:val="00690062"/>
    <w:rsid w:val="00690534"/>
    <w:rsid w:val="006907A8"/>
    <w:rsid w:val="006907B3"/>
    <w:rsid w:val="00690C50"/>
    <w:rsid w:val="00690E77"/>
    <w:rsid w:val="00690FFF"/>
    <w:rsid w:val="00691063"/>
    <w:rsid w:val="00691107"/>
    <w:rsid w:val="00691751"/>
    <w:rsid w:val="0069182E"/>
    <w:rsid w:val="00691987"/>
    <w:rsid w:val="006919EE"/>
    <w:rsid w:val="006919FF"/>
    <w:rsid w:val="00692189"/>
    <w:rsid w:val="006922DE"/>
    <w:rsid w:val="006924B6"/>
    <w:rsid w:val="00692B6E"/>
    <w:rsid w:val="00692D23"/>
    <w:rsid w:val="00692EE5"/>
    <w:rsid w:val="00692FE5"/>
    <w:rsid w:val="006930A4"/>
    <w:rsid w:val="006932AA"/>
    <w:rsid w:val="006933EF"/>
    <w:rsid w:val="00693629"/>
    <w:rsid w:val="00693671"/>
    <w:rsid w:val="00693690"/>
    <w:rsid w:val="0069374B"/>
    <w:rsid w:val="00693902"/>
    <w:rsid w:val="00693933"/>
    <w:rsid w:val="00693B2B"/>
    <w:rsid w:val="00693C0B"/>
    <w:rsid w:val="00693DBB"/>
    <w:rsid w:val="00693EA1"/>
    <w:rsid w:val="00694003"/>
    <w:rsid w:val="00694056"/>
    <w:rsid w:val="006940AC"/>
    <w:rsid w:val="0069422C"/>
    <w:rsid w:val="00694451"/>
    <w:rsid w:val="00694485"/>
    <w:rsid w:val="0069487B"/>
    <w:rsid w:val="00694881"/>
    <w:rsid w:val="00694AE4"/>
    <w:rsid w:val="00694B33"/>
    <w:rsid w:val="00694D2E"/>
    <w:rsid w:val="006950C7"/>
    <w:rsid w:val="006950F3"/>
    <w:rsid w:val="006951FF"/>
    <w:rsid w:val="00695604"/>
    <w:rsid w:val="00695746"/>
    <w:rsid w:val="00695914"/>
    <w:rsid w:val="00695981"/>
    <w:rsid w:val="006959D8"/>
    <w:rsid w:val="00695B6C"/>
    <w:rsid w:val="00695B73"/>
    <w:rsid w:val="00695BB2"/>
    <w:rsid w:val="00695D7B"/>
    <w:rsid w:val="006960CD"/>
    <w:rsid w:val="00696104"/>
    <w:rsid w:val="0069619D"/>
    <w:rsid w:val="00696413"/>
    <w:rsid w:val="00696420"/>
    <w:rsid w:val="00696492"/>
    <w:rsid w:val="006967F2"/>
    <w:rsid w:val="00696B40"/>
    <w:rsid w:val="00696D23"/>
    <w:rsid w:val="00696F65"/>
    <w:rsid w:val="00696F9F"/>
    <w:rsid w:val="00696FB2"/>
    <w:rsid w:val="006975DB"/>
    <w:rsid w:val="00697666"/>
    <w:rsid w:val="006976B5"/>
    <w:rsid w:val="00697801"/>
    <w:rsid w:val="0069794E"/>
    <w:rsid w:val="00697C37"/>
    <w:rsid w:val="00697DBA"/>
    <w:rsid w:val="00697E3D"/>
    <w:rsid w:val="00697EB7"/>
    <w:rsid w:val="00697F3A"/>
    <w:rsid w:val="006A0054"/>
    <w:rsid w:val="006A0306"/>
    <w:rsid w:val="006A042D"/>
    <w:rsid w:val="006A0468"/>
    <w:rsid w:val="006A0526"/>
    <w:rsid w:val="006A0637"/>
    <w:rsid w:val="006A0638"/>
    <w:rsid w:val="006A0826"/>
    <w:rsid w:val="006A08B1"/>
    <w:rsid w:val="006A0926"/>
    <w:rsid w:val="006A0A3B"/>
    <w:rsid w:val="006A0BBD"/>
    <w:rsid w:val="006A0BCB"/>
    <w:rsid w:val="006A10D6"/>
    <w:rsid w:val="006A131A"/>
    <w:rsid w:val="006A16EF"/>
    <w:rsid w:val="006A178D"/>
    <w:rsid w:val="006A17D0"/>
    <w:rsid w:val="006A1866"/>
    <w:rsid w:val="006A1AAD"/>
    <w:rsid w:val="006A1D07"/>
    <w:rsid w:val="006A1D2F"/>
    <w:rsid w:val="006A1E50"/>
    <w:rsid w:val="006A1EBD"/>
    <w:rsid w:val="006A1F2B"/>
    <w:rsid w:val="006A205D"/>
    <w:rsid w:val="006A255C"/>
    <w:rsid w:val="006A2943"/>
    <w:rsid w:val="006A2967"/>
    <w:rsid w:val="006A304D"/>
    <w:rsid w:val="006A306D"/>
    <w:rsid w:val="006A32E9"/>
    <w:rsid w:val="006A349C"/>
    <w:rsid w:val="006A366D"/>
    <w:rsid w:val="006A37A7"/>
    <w:rsid w:val="006A39CE"/>
    <w:rsid w:val="006A3A4C"/>
    <w:rsid w:val="006A3F2D"/>
    <w:rsid w:val="006A402C"/>
    <w:rsid w:val="006A41EE"/>
    <w:rsid w:val="006A41F0"/>
    <w:rsid w:val="006A42D7"/>
    <w:rsid w:val="006A43E5"/>
    <w:rsid w:val="006A451A"/>
    <w:rsid w:val="006A462E"/>
    <w:rsid w:val="006A485D"/>
    <w:rsid w:val="006A48ED"/>
    <w:rsid w:val="006A4972"/>
    <w:rsid w:val="006A4AC5"/>
    <w:rsid w:val="006A4D9E"/>
    <w:rsid w:val="006A4E3F"/>
    <w:rsid w:val="006A50E7"/>
    <w:rsid w:val="006A5109"/>
    <w:rsid w:val="006A510D"/>
    <w:rsid w:val="006A527A"/>
    <w:rsid w:val="006A5373"/>
    <w:rsid w:val="006A55F5"/>
    <w:rsid w:val="006A56D7"/>
    <w:rsid w:val="006A56F4"/>
    <w:rsid w:val="006A579E"/>
    <w:rsid w:val="006A58B9"/>
    <w:rsid w:val="006A59D5"/>
    <w:rsid w:val="006A5A67"/>
    <w:rsid w:val="006A5A8F"/>
    <w:rsid w:val="006A5A97"/>
    <w:rsid w:val="006A5B30"/>
    <w:rsid w:val="006A5B6B"/>
    <w:rsid w:val="006A5B9C"/>
    <w:rsid w:val="006A5BC7"/>
    <w:rsid w:val="006A5D22"/>
    <w:rsid w:val="006A5E5C"/>
    <w:rsid w:val="006A5F0C"/>
    <w:rsid w:val="006A636E"/>
    <w:rsid w:val="006A65AD"/>
    <w:rsid w:val="006A66C9"/>
    <w:rsid w:val="006A6862"/>
    <w:rsid w:val="006A6B36"/>
    <w:rsid w:val="006A6CDD"/>
    <w:rsid w:val="006A6DA1"/>
    <w:rsid w:val="006A7568"/>
    <w:rsid w:val="006A7609"/>
    <w:rsid w:val="006A76FE"/>
    <w:rsid w:val="006A7725"/>
    <w:rsid w:val="006A7CBB"/>
    <w:rsid w:val="006B00AF"/>
    <w:rsid w:val="006B021E"/>
    <w:rsid w:val="006B0248"/>
    <w:rsid w:val="006B0720"/>
    <w:rsid w:val="006B0A31"/>
    <w:rsid w:val="006B0AD7"/>
    <w:rsid w:val="006B0B65"/>
    <w:rsid w:val="006B17A8"/>
    <w:rsid w:val="006B197C"/>
    <w:rsid w:val="006B1A99"/>
    <w:rsid w:val="006B1BE3"/>
    <w:rsid w:val="006B1C6C"/>
    <w:rsid w:val="006B1CBD"/>
    <w:rsid w:val="006B1D77"/>
    <w:rsid w:val="006B20F0"/>
    <w:rsid w:val="006B22E1"/>
    <w:rsid w:val="006B22E7"/>
    <w:rsid w:val="006B26F9"/>
    <w:rsid w:val="006B2723"/>
    <w:rsid w:val="006B2A4C"/>
    <w:rsid w:val="006B2C1F"/>
    <w:rsid w:val="006B30B7"/>
    <w:rsid w:val="006B3122"/>
    <w:rsid w:val="006B34B4"/>
    <w:rsid w:val="006B361A"/>
    <w:rsid w:val="006B3A0A"/>
    <w:rsid w:val="006B3ACB"/>
    <w:rsid w:val="006B3B37"/>
    <w:rsid w:val="006B3CDA"/>
    <w:rsid w:val="006B4001"/>
    <w:rsid w:val="006B41D3"/>
    <w:rsid w:val="006B41E1"/>
    <w:rsid w:val="006B4294"/>
    <w:rsid w:val="006B4645"/>
    <w:rsid w:val="006B4657"/>
    <w:rsid w:val="006B4812"/>
    <w:rsid w:val="006B4A52"/>
    <w:rsid w:val="006B4BE5"/>
    <w:rsid w:val="006B4E0C"/>
    <w:rsid w:val="006B4E4C"/>
    <w:rsid w:val="006B5289"/>
    <w:rsid w:val="006B52A3"/>
    <w:rsid w:val="006B539B"/>
    <w:rsid w:val="006B5580"/>
    <w:rsid w:val="006B57C1"/>
    <w:rsid w:val="006B5857"/>
    <w:rsid w:val="006B59F5"/>
    <w:rsid w:val="006B5DBA"/>
    <w:rsid w:val="006B5EFA"/>
    <w:rsid w:val="006B6063"/>
    <w:rsid w:val="006B60B7"/>
    <w:rsid w:val="006B6336"/>
    <w:rsid w:val="006B6393"/>
    <w:rsid w:val="006B63A9"/>
    <w:rsid w:val="006B63B2"/>
    <w:rsid w:val="006B648E"/>
    <w:rsid w:val="006B6729"/>
    <w:rsid w:val="006B6734"/>
    <w:rsid w:val="006B6A36"/>
    <w:rsid w:val="006B6ADC"/>
    <w:rsid w:val="006B6B4D"/>
    <w:rsid w:val="006B6BF2"/>
    <w:rsid w:val="006B6F46"/>
    <w:rsid w:val="006B6F9C"/>
    <w:rsid w:val="006B6FB4"/>
    <w:rsid w:val="006B7158"/>
    <w:rsid w:val="006B7301"/>
    <w:rsid w:val="006B74FE"/>
    <w:rsid w:val="006B75D3"/>
    <w:rsid w:val="006B7600"/>
    <w:rsid w:val="006B7673"/>
    <w:rsid w:val="006B7B3A"/>
    <w:rsid w:val="006B7F6E"/>
    <w:rsid w:val="006C01E6"/>
    <w:rsid w:val="006C021A"/>
    <w:rsid w:val="006C04A7"/>
    <w:rsid w:val="006C05A3"/>
    <w:rsid w:val="006C0D13"/>
    <w:rsid w:val="006C10CE"/>
    <w:rsid w:val="006C1435"/>
    <w:rsid w:val="006C15F5"/>
    <w:rsid w:val="006C16AB"/>
    <w:rsid w:val="006C1BA9"/>
    <w:rsid w:val="006C1C45"/>
    <w:rsid w:val="006C1D08"/>
    <w:rsid w:val="006C1E56"/>
    <w:rsid w:val="006C1EBB"/>
    <w:rsid w:val="006C1F6C"/>
    <w:rsid w:val="006C1FAA"/>
    <w:rsid w:val="006C2265"/>
    <w:rsid w:val="006C2287"/>
    <w:rsid w:val="006C2294"/>
    <w:rsid w:val="006C240D"/>
    <w:rsid w:val="006C2437"/>
    <w:rsid w:val="006C2548"/>
    <w:rsid w:val="006C26E3"/>
    <w:rsid w:val="006C27C0"/>
    <w:rsid w:val="006C2868"/>
    <w:rsid w:val="006C28E7"/>
    <w:rsid w:val="006C2B23"/>
    <w:rsid w:val="006C2CBB"/>
    <w:rsid w:val="006C2EA5"/>
    <w:rsid w:val="006C2EB0"/>
    <w:rsid w:val="006C2F16"/>
    <w:rsid w:val="006C3138"/>
    <w:rsid w:val="006C31A7"/>
    <w:rsid w:val="006C394D"/>
    <w:rsid w:val="006C39E9"/>
    <w:rsid w:val="006C3A8A"/>
    <w:rsid w:val="006C3CC6"/>
    <w:rsid w:val="006C3D36"/>
    <w:rsid w:val="006C3DD5"/>
    <w:rsid w:val="006C3EAC"/>
    <w:rsid w:val="006C3EF9"/>
    <w:rsid w:val="006C4060"/>
    <w:rsid w:val="006C4128"/>
    <w:rsid w:val="006C426A"/>
    <w:rsid w:val="006C4453"/>
    <w:rsid w:val="006C45D3"/>
    <w:rsid w:val="006C4756"/>
    <w:rsid w:val="006C4AD1"/>
    <w:rsid w:val="006C4C67"/>
    <w:rsid w:val="006C4CA7"/>
    <w:rsid w:val="006C4FA7"/>
    <w:rsid w:val="006C5127"/>
    <w:rsid w:val="006C51F1"/>
    <w:rsid w:val="006C52AD"/>
    <w:rsid w:val="006C5300"/>
    <w:rsid w:val="006C5356"/>
    <w:rsid w:val="006C558E"/>
    <w:rsid w:val="006C5A77"/>
    <w:rsid w:val="006C5A78"/>
    <w:rsid w:val="006C5D05"/>
    <w:rsid w:val="006C60CB"/>
    <w:rsid w:val="006C60D8"/>
    <w:rsid w:val="006C6377"/>
    <w:rsid w:val="006C650C"/>
    <w:rsid w:val="006C653F"/>
    <w:rsid w:val="006C6603"/>
    <w:rsid w:val="006C67DB"/>
    <w:rsid w:val="006C683C"/>
    <w:rsid w:val="006C6AA6"/>
    <w:rsid w:val="006C6D1A"/>
    <w:rsid w:val="006C7157"/>
    <w:rsid w:val="006C72C9"/>
    <w:rsid w:val="006C7A72"/>
    <w:rsid w:val="006C7C45"/>
    <w:rsid w:val="006C7CE6"/>
    <w:rsid w:val="006D0014"/>
    <w:rsid w:val="006D0078"/>
    <w:rsid w:val="006D007A"/>
    <w:rsid w:val="006D0261"/>
    <w:rsid w:val="006D0382"/>
    <w:rsid w:val="006D06DA"/>
    <w:rsid w:val="006D0761"/>
    <w:rsid w:val="006D07DD"/>
    <w:rsid w:val="006D0966"/>
    <w:rsid w:val="006D0E3F"/>
    <w:rsid w:val="006D1014"/>
    <w:rsid w:val="006D10B8"/>
    <w:rsid w:val="006D1144"/>
    <w:rsid w:val="006D166D"/>
    <w:rsid w:val="006D16CE"/>
    <w:rsid w:val="006D17F6"/>
    <w:rsid w:val="006D1CC5"/>
    <w:rsid w:val="006D1D11"/>
    <w:rsid w:val="006D1DCB"/>
    <w:rsid w:val="006D1DCC"/>
    <w:rsid w:val="006D1E05"/>
    <w:rsid w:val="006D1EEF"/>
    <w:rsid w:val="006D22B0"/>
    <w:rsid w:val="006D26E3"/>
    <w:rsid w:val="006D2ABB"/>
    <w:rsid w:val="006D2EB8"/>
    <w:rsid w:val="006D2F19"/>
    <w:rsid w:val="006D2F29"/>
    <w:rsid w:val="006D2FD9"/>
    <w:rsid w:val="006D3285"/>
    <w:rsid w:val="006D342F"/>
    <w:rsid w:val="006D35CC"/>
    <w:rsid w:val="006D3601"/>
    <w:rsid w:val="006D390E"/>
    <w:rsid w:val="006D39D3"/>
    <w:rsid w:val="006D3BBF"/>
    <w:rsid w:val="006D3DFA"/>
    <w:rsid w:val="006D3E9E"/>
    <w:rsid w:val="006D407B"/>
    <w:rsid w:val="006D412B"/>
    <w:rsid w:val="006D440D"/>
    <w:rsid w:val="006D451F"/>
    <w:rsid w:val="006D4599"/>
    <w:rsid w:val="006D45FE"/>
    <w:rsid w:val="006D4732"/>
    <w:rsid w:val="006D4F00"/>
    <w:rsid w:val="006D4F8F"/>
    <w:rsid w:val="006D4F92"/>
    <w:rsid w:val="006D50FC"/>
    <w:rsid w:val="006D5489"/>
    <w:rsid w:val="006D553A"/>
    <w:rsid w:val="006D57D1"/>
    <w:rsid w:val="006D58A2"/>
    <w:rsid w:val="006D596B"/>
    <w:rsid w:val="006D597D"/>
    <w:rsid w:val="006D5A56"/>
    <w:rsid w:val="006D5D34"/>
    <w:rsid w:val="006D5E0A"/>
    <w:rsid w:val="006D6102"/>
    <w:rsid w:val="006D61C8"/>
    <w:rsid w:val="006D6572"/>
    <w:rsid w:val="006D65B1"/>
    <w:rsid w:val="006D66E6"/>
    <w:rsid w:val="006D6A6C"/>
    <w:rsid w:val="006D6AE3"/>
    <w:rsid w:val="006D6C81"/>
    <w:rsid w:val="006D6CCC"/>
    <w:rsid w:val="006D6D80"/>
    <w:rsid w:val="006D6E00"/>
    <w:rsid w:val="006D6FAE"/>
    <w:rsid w:val="006D708D"/>
    <w:rsid w:val="006D7246"/>
    <w:rsid w:val="006D72FE"/>
    <w:rsid w:val="006D75B7"/>
    <w:rsid w:val="006D7636"/>
    <w:rsid w:val="006D7773"/>
    <w:rsid w:val="006D79ED"/>
    <w:rsid w:val="006D7A49"/>
    <w:rsid w:val="006D7BA5"/>
    <w:rsid w:val="006D7E82"/>
    <w:rsid w:val="006E02D3"/>
    <w:rsid w:val="006E0410"/>
    <w:rsid w:val="006E06D6"/>
    <w:rsid w:val="006E0752"/>
    <w:rsid w:val="006E0B2C"/>
    <w:rsid w:val="006E0D07"/>
    <w:rsid w:val="006E0F88"/>
    <w:rsid w:val="006E1365"/>
    <w:rsid w:val="006E13A7"/>
    <w:rsid w:val="006E156D"/>
    <w:rsid w:val="006E1620"/>
    <w:rsid w:val="006E1949"/>
    <w:rsid w:val="006E1B98"/>
    <w:rsid w:val="006E1BA9"/>
    <w:rsid w:val="006E1F68"/>
    <w:rsid w:val="006E20AE"/>
    <w:rsid w:val="006E242A"/>
    <w:rsid w:val="006E24CB"/>
    <w:rsid w:val="006E26D5"/>
    <w:rsid w:val="006E285E"/>
    <w:rsid w:val="006E2992"/>
    <w:rsid w:val="006E2A35"/>
    <w:rsid w:val="006E2AE2"/>
    <w:rsid w:val="006E2B41"/>
    <w:rsid w:val="006E2C6B"/>
    <w:rsid w:val="006E30C7"/>
    <w:rsid w:val="006E337B"/>
    <w:rsid w:val="006E347C"/>
    <w:rsid w:val="006E3507"/>
    <w:rsid w:val="006E35B0"/>
    <w:rsid w:val="006E3840"/>
    <w:rsid w:val="006E3B29"/>
    <w:rsid w:val="006E3B77"/>
    <w:rsid w:val="006E3FF9"/>
    <w:rsid w:val="006E42BD"/>
    <w:rsid w:val="006E4350"/>
    <w:rsid w:val="006E4426"/>
    <w:rsid w:val="006E4811"/>
    <w:rsid w:val="006E48D8"/>
    <w:rsid w:val="006E48F0"/>
    <w:rsid w:val="006E49C4"/>
    <w:rsid w:val="006E4AB2"/>
    <w:rsid w:val="006E4B3F"/>
    <w:rsid w:val="006E4B53"/>
    <w:rsid w:val="006E4CAE"/>
    <w:rsid w:val="006E4D63"/>
    <w:rsid w:val="006E4EFF"/>
    <w:rsid w:val="006E4FA7"/>
    <w:rsid w:val="006E50D0"/>
    <w:rsid w:val="006E5106"/>
    <w:rsid w:val="006E52A4"/>
    <w:rsid w:val="006E52E3"/>
    <w:rsid w:val="006E532A"/>
    <w:rsid w:val="006E5772"/>
    <w:rsid w:val="006E59D6"/>
    <w:rsid w:val="006E5DDE"/>
    <w:rsid w:val="006E5FA4"/>
    <w:rsid w:val="006E6043"/>
    <w:rsid w:val="006E6125"/>
    <w:rsid w:val="006E614C"/>
    <w:rsid w:val="006E61AD"/>
    <w:rsid w:val="006E61E2"/>
    <w:rsid w:val="006E659E"/>
    <w:rsid w:val="006E6871"/>
    <w:rsid w:val="006E68C0"/>
    <w:rsid w:val="006E69BC"/>
    <w:rsid w:val="006E6B05"/>
    <w:rsid w:val="006E6BAC"/>
    <w:rsid w:val="006E6D05"/>
    <w:rsid w:val="006E6D75"/>
    <w:rsid w:val="006E6EA7"/>
    <w:rsid w:val="006E6F3E"/>
    <w:rsid w:val="006E6F83"/>
    <w:rsid w:val="006E732F"/>
    <w:rsid w:val="006E74DF"/>
    <w:rsid w:val="006E7631"/>
    <w:rsid w:val="006E7692"/>
    <w:rsid w:val="006E78EF"/>
    <w:rsid w:val="006E79B8"/>
    <w:rsid w:val="006E79C3"/>
    <w:rsid w:val="006E7CDA"/>
    <w:rsid w:val="006E7CF5"/>
    <w:rsid w:val="006F0010"/>
    <w:rsid w:val="006F0132"/>
    <w:rsid w:val="006F0206"/>
    <w:rsid w:val="006F0504"/>
    <w:rsid w:val="006F05CD"/>
    <w:rsid w:val="006F05D3"/>
    <w:rsid w:val="006F06B7"/>
    <w:rsid w:val="006F08D7"/>
    <w:rsid w:val="006F0BA1"/>
    <w:rsid w:val="006F0CA8"/>
    <w:rsid w:val="006F0E5D"/>
    <w:rsid w:val="006F0F8F"/>
    <w:rsid w:val="006F11FC"/>
    <w:rsid w:val="006F1212"/>
    <w:rsid w:val="006F1349"/>
    <w:rsid w:val="006F13DE"/>
    <w:rsid w:val="006F1694"/>
    <w:rsid w:val="006F1734"/>
    <w:rsid w:val="006F17EF"/>
    <w:rsid w:val="006F1801"/>
    <w:rsid w:val="006F1866"/>
    <w:rsid w:val="006F1A0A"/>
    <w:rsid w:val="006F1A3A"/>
    <w:rsid w:val="006F20EB"/>
    <w:rsid w:val="006F2498"/>
    <w:rsid w:val="006F263E"/>
    <w:rsid w:val="006F27E6"/>
    <w:rsid w:val="006F2A83"/>
    <w:rsid w:val="006F2AB5"/>
    <w:rsid w:val="006F2CAC"/>
    <w:rsid w:val="006F326F"/>
    <w:rsid w:val="006F33D9"/>
    <w:rsid w:val="006F3791"/>
    <w:rsid w:val="006F3981"/>
    <w:rsid w:val="006F39A2"/>
    <w:rsid w:val="006F3AF7"/>
    <w:rsid w:val="006F3D35"/>
    <w:rsid w:val="006F3D61"/>
    <w:rsid w:val="006F3E60"/>
    <w:rsid w:val="006F42BC"/>
    <w:rsid w:val="006F42C3"/>
    <w:rsid w:val="006F4523"/>
    <w:rsid w:val="006F4644"/>
    <w:rsid w:val="006F4656"/>
    <w:rsid w:val="006F46A3"/>
    <w:rsid w:val="006F49B1"/>
    <w:rsid w:val="006F4A2C"/>
    <w:rsid w:val="006F4C64"/>
    <w:rsid w:val="006F4C84"/>
    <w:rsid w:val="006F4CA9"/>
    <w:rsid w:val="006F503F"/>
    <w:rsid w:val="006F50C5"/>
    <w:rsid w:val="006F50E6"/>
    <w:rsid w:val="006F522F"/>
    <w:rsid w:val="006F5276"/>
    <w:rsid w:val="006F5281"/>
    <w:rsid w:val="006F5363"/>
    <w:rsid w:val="006F5385"/>
    <w:rsid w:val="006F57B0"/>
    <w:rsid w:val="006F5866"/>
    <w:rsid w:val="006F58A1"/>
    <w:rsid w:val="006F5A08"/>
    <w:rsid w:val="006F5E90"/>
    <w:rsid w:val="006F5F80"/>
    <w:rsid w:val="006F60E4"/>
    <w:rsid w:val="006F62E7"/>
    <w:rsid w:val="006F631B"/>
    <w:rsid w:val="006F6548"/>
    <w:rsid w:val="006F6605"/>
    <w:rsid w:val="006F6695"/>
    <w:rsid w:val="006F697E"/>
    <w:rsid w:val="006F6AF9"/>
    <w:rsid w:val="006F6C54"/>
    <w:rsid w:val="006F6E45"/>
    <w:rsid w:val="006F6E9A"/>
    <w:rsid w:val="006F6F60"/>
    <w:rsid w:val="006F7140"/>
    <w:rsid w:val="006F7252"/>
    <w:rsid w:val="006F7294"/>
    <w:rsid w:val="006F752A"/>
    <w:rsid w:val="006F78A7"/>
    <w:rsid w:val="006F7CEA"/>
    <w:rsid w:val="006F7D19"/>
    <w:rsid w:val="006F7DC8"/>
    <w:rsid w:val="006F7F0E"/>
    <w:rsid w:val="00700008"/>
    <w:rsid w:val="00700185"/>
    <w:rsid w:val="007001C4"/>
    <w:rsid w:val="007002D1"/>
    <w:rsid w:val="00700317"/>
    <w:rsid w:val="0070033C"/>
    <w:rsid w:val="007007C0"/>
    <w:rsid w:val="00700816"/>
    <w:rsid w:val="00701155"/>
    <w:rsid w:val="00701506"/>
    <w:rsid w:val="00701704"/>
    <w:rsid w:val="007018B6"/>
    <w:rsid w:val="00701936"/>
    <w:rsid w:val="00701A52"/>
    <w:rsid w:val="00701C55"/>
    <w:rsid w:val="00702032"/>
    <w:rsid w:val="00702115"/>
    <w:rsid w:val="0070212E"/>
    <w:rsid w:val="007022B3"/>
    <w:rsid w:val="0070242B"/>
    <w:rsid w:val="0070262C"/>
    <w:rsid w:val="00702682"/>
    <w:rsid w:val="00702A55"/>
    <w:rsid w:val="00702BEE"/>
    <w:rsid w:val="00702D45"/>
    <w:rsid w:val="0070301E"/>
    <w:rsid w:val="0070341E"/>
    <w:rsid w:val="007039E8"/>
    <w:rsid w:val="00703B7B"/>
    <w:rsid w:val="00703BC2"/>
    <w:rsid w:val="00703FBB"/>
    <w:rsid w:val="007041A9"/>
    <w:rsid w:val="007041E6"/>
    <w:rsid w:val="00704367"/>
    <w:rsid w:val="0070467F"/>
    <w:rsid w:val="00704B4B"/>
    <w:rsid w:val="00704BE1"/>
    <w:rsid w:val="00704DAB"/>
    <w:rsid w:val="00705032"/>
    <w:rsid w:val="0070504E"/>
    <w:rsid w:val="00705340"/>
    <w:rsid w:val="007053A5"/>
    <w:rsid w:val="007054E2"/>
    <w:rsid w:val="007055BA"/>
    <w:rsid w:val="007056B5"/>
    <w:rsid w:val="007056C0"/>
    <w:rsid w:val="00705882"/>
    <w:rsid w:val="007058E2"/>
    <w:rsid w:val="007059A0"/>
    <w:rsid w:val="007059CD"/>
    <w:rsid w:val="00705D07"/>
    <w:rsid w:val="00705DB0"/>
    <w:rsid w:val="00705FD0"/>
    <w:rsid w:val="00706051"/>
    <w:rsid w:val="007063E1"/>
    <w:rsid w:val="007063F1"/>
    <w:rsid w:val="00706413"/>
    <w:rsid w:val="007067E7"/>
    <w:rsid w:val="00706A82"/>
    <w:rsid w:val="00706B3F"/>
    <w:rsid w:val="00706B54"/>
    <w:rsid w:val="00706BFB"/>
    <w:rsid w:val="00706CF1"/>
    <w:rsid w:val="007070DC"/>
    <w:rsid w:val="00707235"/>
    <w:rsid w:val="0070728E"/>
    <w:rsid w:val="0070734F"/>
    <w:rsid w:val="007075E0"/>
    <w:rsid w:val="007075FA"/>
    <w:rsid w:val="00707679"/>
    <w:rsid w:val="007076F2"/>
    <w:rsid w:val="0070775F"/>
    <w:rsid w:val="00707835"/>
    <w:rsid w:val="007078EF"/>
    <w:rsid w:val="00707C7C"/>
    <w:rsid w:val="00707DED"/>
    <w:rsid w:val="00707F01"/>
    <w:rsid w:val="0071025C"/>
    <w:rsid w:val="007102E0"/>
    <w:rsid w:val="00710406"/>
    <w:rsid w:val="0071051D"/>
    <w:rsid w:val="00710609"/>
    <w:rsid w:val="0071064B"/>
    <w:rsid w:val="00710757"/>
    <w:rsid w:val="007107A2"/>
    <w:rsid w:val="0071084C"/>
    <w:rsid w:val="00710A30"/>
    <w:rsid w:val="00710B59"/>
    <w:rsid w:val="00710C08"/>
    <w:rsid w:val="00710D04"/>
    <w:rsid w:val="00710E67"/>
    <w:rsid w:val="00711160"/>
    <w:rsid w:val="00711331"/>
    <w:rsid w:val="00711407"/>
    <w:rsid w:val="007115C5"/>
    <w:rsid w:val="007117B7"/>
    <w:rsid w:val="007119C0"/>
    <w:rsid w:val="00711B66"/>
    <w:rsid w:val="00711C51"/>
    <w:rsid w:val="00711CB3"/>
    <w:rsid w:val="00711D5D"/>
    <w:rsid w:val="00711E73"/>
    <w:rsid w:val="00711E81"/>
    <w:rsid w:val="00712124"/>
    <w:rsid w:val="0071219D"/>
    <w:rsid w:val="00712AFA"/>
    <w:rsid w:val="00712BAF"/>
    <w:rsid w:val="00713123"/>
    <w:rsid w:val="0071353D"/>
    <w:rsid w:val="00713542"/>
    <w:rsid w:val="00713AEE"/>
    <w:rsid w:val="00713B63"/>
    <w:rsid w:val="00713DF8"/>
    <w:rsid w:val="00713F91"/>
    <w:rsid w:val="00714129"/>
    <w:rsid w:val="00714263"/>
    <w:rsid w:val="0071433F"/>
    <w:rsid w:val="007143CF"/>
    <w:rsid w:val="007144EC"/>
    <w:rsid w:val="0071480B"/>
    <w:rsid w:val="0071482C"/>
    <w:rsid w:val="00714A88"/>
    <w:rsid w:val="00714E51"/>
    <w:rsid w:val="00714E8F"/>
    <w:rsid w:val="00714F6E"/>
    <w:rsid w:val="00714FD7"/>
    <w:rsid w:val="0071518D"/>
    <w:rsid w:val="00715306"/>
    <w:rsid w:val="0071559D"/>
    <w:rsid w:val="007156FE"/>
    <w:rsid w:val="00715913"/>
    <w:rsid w:val="0071597A"/>
    <w:rsid w:val="00715A0E"/>
    <w:rsid w:val="00715FBA"/>
    <w:rsid w:val="00715FEF"/>
    <w:rsid w:val="0071627C"/>
    <w:rsid w:val="007164AC"/>
    <w:rsid w:val="0071650F"/>
    <w:rsid w:val="0071689C"/>
    <w:rsid w:val="00716908"/>
    <w:rsid w:val="00716AAB"/>
    <w:rsid w:val="00716F46"/>
    <w:rsid w:val="007170A1"/>
    <w:rsid w:val="00717296"/>
    <w:rsid w:val="007172FD"/>
    <w:rsid w:val="0071736E"/>
    <w:rsid w:val="00717778"/>
    <w:rsid w:val="007177CB"/>
    <w:rsid w:val="007177CC"/>
    <w:rsid w:val="0071792E"/>
    <w:rsid w:val="00717F8B"/>
    <w:rsid w:val="00717F9F"/>
    <w:rsid w:val="00717FB5"/>
    <w:rsid w:val="007201BD"/>
    <w:rsid w:val="0072038C"/>
    <w:rsid w:val="00720392"/>
    <w:rsid w:val="0072048D"/>
    <w:rsid w:val="00720494"/>
    <w:rsid w:val="00720914"/>
    <w:rsid w:val="0072096D"/>
    <w:rsid w:val="007209AE"/>
    <w:rsid w:val="00720B08"/>
    <w:rsid w:val="00720BBB"/>
    <w:rsid w:val="00720F82"/>
    <w:rsid w:val="00721003"/>
    <w:rsid w:val="007210AA"/>
    <w:rsid w:val="00721244"/>
    <w:rsid w:val="0072126C"/>
    <w:rsid w:val="007212B7"/>
    <w:rsid w:val="0072151E"/>
    <w:rsid w:val="00721539"/>
    <w:rsid w:val="007215A0"/>
    <w:rsid w:val="007215CC"/>
    <w:rsid w:val="007216ED"/>
    <w:rsid w:val="00721916"/>
    <w:rsid w:val="007219A9"/>
    <w:rsid w:val="00721A9D"/>
    <w:rsid w:val="00721BA0"/>
    <w:rsid w:val="00721D01"/>
    <w:rsid w:val="00721D42"/>
    <w:rsid w:val="00721E77"/>
    <w:rsid w:val="00721F06"/>
    <w:rsid w:val="00722041"/>
    <w:rsid w:val="0072217A"/>
    <w:rsid w:val="007222CD"/>
    <w:rsid w:val="0072265E"/>
    <w:rsid w:val="007228F6"/>
    <w:rsid w:val="00722A8B"/>
    <w:rsid w:val="00722B06"/>
    <w:rsid w:val="00722BF3"/>
    <w:rsid w:val="00722C80"/>
    <w:rsid w:val="00722DCB"/>
    <w:rsid w:val="00722E8A"/>
    <w:rsid w:val="00722FD4"/>
    <w:rsid w:val="00723098"/>
    <w:rsid w:val="00723138"/>
    <w:rsid w:val="00723473"/>
    <w:rsid w:val="00723920"/>
    <w:rsid w:val="00723C8C"/>
    <w:rsid w:val="00723F7B"/>
    <w:rsid w:val="00723FBF"/>
    <w:rsid w:val="0072415F"/>
    <w:rsid w:val="0072430B"/>
    <w:rsid w:val="0072473F"/>
    <w:rsid w:val="007247BC"/>
    <w:rsid w:val="0072483D"/>
    <w:rsid w:val="007248D9"/>
    <w:rsid w:val="00724BCA"/>
    <w:rsid w:val="00724D53"/>
    <w:rsid w:val="00724E03"/>
    <w:rsid w:val="00724ECF"/>
    <w:rsid w:val="00725169"/>
    <w:rsid w:val="007251CC"/>
    <w:rsid w:val="0072562D"/>
    <w:rsid w:val="00725687"/>
    <w:rsid w:val="00725A69"/>
    <w:rsid w:val="00725E8D"/>
    <w:rsid w:val="00726244"/>
    <w:rsid w:val="007263F6"/>
    <w:rsid w:val="0072665B"/>
    <w:rsid w:val="0072672C"/>
    <w:rsid w:val="00726C8C"/>
    <w:rsid w:val="00726CB9"/>
    <w:rsid w:val="0072700C"/>
    <w:rsid w:val="007270A8"/>
    <w:rsid w:val="007271F6"/>
    <w:rsid w:val="00727263"/>
    <w:rsid w:val="00727271"/>
    <w:rsid w:val="00727325"/>
    <w:rsid w:val="0072735A"/>
    <w:rsid w:val="007276FA"/>
    <w:rsid w:val="00727BF4"/>
    <w:rsid w:val="00727E84"/>
    <w:rsid w:val="0073030B"/>
    <w:rsid w:val="00730311"/>
    <w:rsid w:val="0073036B"/>
    <w:rsid w:val="007307E1"/>
    <w:rsid w:val="0073095E"/>
    <w:rsid w:val="0073098F"/>
    <w:rsid w:val="007309DB"/>
    <w:rsid w:val="00730A71"/>
    <w:rsid w:val="00730CD6"/>
    <w:rsid w:val="00730DCF"/>
    <w:rsid w:val="00730DF8"/>
    <w:rsid w:val="00731078"/>
    <w:rsid w:val="00731098"/>
    <w:rsid w:val="00731197"/>
    <w:rsid w:val="0073159C"/>
    <w:rsid w:val="0073180D"/>
    <w:rsid w:val="0073181D"/>
    <w:rsid w:val="007318C9"/>
    <w:rsid w:val="0073198A"/>
    <w:rsid w:val="00731B3A"/>
    <w:rsid w:val="00731B43"/>
    <w:rsid w:val="00731B6E"/>
    <w:rsid w:val="00731C04"/>
    <w:rsid w:val="00731D20"/>
    <w:rsid w:val="00731DCE"/>
    <w:rsid w:val="00731E53"/>
    <w:rsid w:val="00731E69"/>
    <w:rsid w:val="00731ECE"/>
    <w:rsid w:val="00732069"/>
    <w:rsid w:val="007321E2"/>
    <w:rsid w:val="007324D8"/>
    <w:rsid w:val="0073254D"/>
    <w:rsid w:val="00732682"/>
    <w:rsid w:val="007327B8"/>
    <w:rsid w:val="00732874"/>
    <w:rsid w:val="00732BA6"/>
    <w:rsid w:val="00732BF5"/>
    <w:rsid w:val="00732E36"/>
    <w:rsid w:val="00732FF5"/>
    <w:rsid w:val="007332FE"/>
    <w:rsid w:val="007333D9"/>
    <w:rsid w:val="0073345C"/>
    <w:rsid w:val="007334FE"/>
    <w:rsid w:val="00733503"/>
    <w:rsid w:val="0073370C"/>
    <w:rsid w:val="00733792"/>
    <w:rsid w:val="007339B5"/>
    <w:rsid w:val="00733A4C"/>
    <w:rsid w:val="00733A7E"/>
    <w:rsid w:val="00733ACE"/>
    <w:rsid w:val="00733D86"/>
    <w:rsid w:val="00734559"/>
    <w:rsid w:val="007346C6"/>
    <w:rsid w:val="007346E5"/>
    <w:rsid w:val="00734BD7"/>
    <w:rsid w:val="00734F24"/>
    <w:rsid w:val="00735713"/>
    <w:rsid w:val="007357D0"/>
    <w:rsid w:val="007359D9"/>
    <w:rsid w:val="00735D66"/>
    <w:rsid w:val="00735DB4"/>
    <w:rsid w:val="00735E63"/>
    <w:rsid w:val="0073603E"/>
    <w:rsid w:val="00736105"/>
    <w:rsid w:val="007363F7"/>
    <w:rsid w:val="00736539"/>
    <w:rsid w:val="007365D1"/>
    <w:rsid w:val="00736A1D"/>
    <w:rsid w:val="00736DA5"/>
    <w:rsid w:val="00736F31"/>
    <w:rsid w:val="007371BB"/>
    <w:rsid w:val="0073729F"/>
    <w:rsid w:val="0073740D"/>
    <w:rsid w:val="00737829"/>
    <w:rsid w:val="00737AB2"/>
    <w:rsid w:val="00737D7D"/>
    <w:rsid w:val="00737D87"/>
    <w:rsid w:val="00737FE8"/>
    <w:rsid w:val="007402A2"/>
    <w:rsid w:val="00740691"/>
    <w:rsid w:val="00740A13"/>
    <w:rsid w:val="00740B3F"/>
    <w:rsid w:val="00740E8C"/>
    <w:rsid w:val="00740EBA"/>
    <w:rsid w:val="00740EF0"/>
    <w:rsid w:val="00741165"/>
    <w:rsid w:val="007411FF"/>
    <w:rsid w:val="007412D6"/>
    <w:rsid w:val="00741363"/>
    <w:rsid w:val="00741618"/>
    <w:rsid w:val="007417C7"/>
    <w:rsid w:val="00741926"/>
    <w:rsid w:val="00741D78"/>
    <w:rsid w:val="007421C3"/>
    <w:rsid w:val="007422F9"/>
    <w:rsid w:val="00742378"/>
    <w:rsid w:val="00742602"/>
    <w:rsid w:val="007426AA"/>
    <w:rsid w:val="00742CDA"/>
    <w:rsid w:val="00742E49"/>
    <w:rsid w:val="00742F60"/>
    <w:rsid w:val="00743281"/>
    <w:rsid w:val="00743729"/>
    <w:rsid w:val="007437EC"/>
    <w:rsid w:val="007439E6"/>
    <w:rsid w:val="00743BD4"/>
    <w:rsid w:val="007444E6"/>
    <w:rsid w:val="00744511"/>
    <w:rsid w:val="0074455B"/>
    <w:rsid w:val="007445BF"/>
    <w:rsid w:val="00744669"/>
    <w:rsid w:val="007448D5"/>
    <w:rsid w:val="007449B5"/>
    <w:rsid w:val="00744A20"/>
    <w:rsid w:val="00744B0A"/>
    <w:rsid w:val="0074506C"/>
    <w:rsid w:val="00745305"/>
    <w:rsid w:val="00745349"/>
    <w:rsid w:val="0074558B"/>
    <w:rsid w:val="007456E7"/>
    <w:rsid w:val="00745D6E"/>
    <w:rsid w:val="00745E8D"/>
    <w:rsid w:val="00746298"/>
    <w:rsid w:val="00746339"/>
    <w:rsid w:val="00746864"/>
    <w:rsid w:val="00746BCE"/>
    <w:rsid w:val="0074716F"/>
    <w:rsid w:val="007471F9"/>
    <w:rsid w:val="00747286"/>
    <w:rsid w:val="0074760C"/>
    <w:rsid w:val="0074767B"/>
    <w:rsid w:val="00747763"/>
    <w:rsid w:val="007479DC"/>
    <w:rsid w:val="00747B1B"/>
    <w:rsid w:val="00747C43"/>
    <w:rsid w:val="00747CAC"/>
    <w:rsid w:val="00747E3D"/>
    <w:rsid w:val="00747F5E"/>
    <w:rsid w:val="00750457"/>
    <w:rsid w:val="0075046F"/>
    <w:rsid w:val="00750607"/>
    <w:rsid w:val="00750867"/>
    <w:rsid w:val="007508D8"/>
    <w:rsid w:val="007508EE"/>
    <w:rsid w:val="00750951"/>
    <w:rsid w:val="00750D70"/>
    <w:rsid w:val="00750E2C"/>
    <w:rsid w:val="0075108A"/>
    <w:rsid w:val="0075108E"/>
    <w:rsid w:val="00751255"/>
    <w:rsid w:val="0075125E"/>
    <w:rsid w:val="00751678"/>
    <w:rsid w:val="0075168C"/>
    <w:rsid w:val="007517F5"/>
    <w:rsid w:val="00751A27"/>
    <w:rsid w:val="00751CC2"/>
    <w:rsid w:val="00751CEA"/>
    <w:rsid w:val="00751DCD"/>
    <w:rsid w:val="00751E9E"/>
    <w:rsid w:val="00751FC9"/>
    <w:rsid w:val="00752138"/>
    <w:rsid w:val="00752462"/>
    <w:rsid w:val="00752490"/>
    <w:rsid w:val="00752616"/>
    <w:rsid w:val="00752865"/>
    <w:rsid w:val="007528C6"/>
    <w:rsid w:val="00752AF6"/>
    <w:rsid w:val="00752E4E"/>
    <w:rsid w:val="00753291"/>
    <w:rsid w:val="0075343E"/>
    <w:rsid w:val="007534DD"/>
    <w:rsid w:val="00753702"/>
    <w:rsid w:val="00753765"/>
    <w:rsid w:val="00753884"/>
    <w:rsid w:val="0075388F"/>
    <w:rsid w:val="00753985"/>
    <w:rsid w:val="00753AB5"/>
    <w:rsid w:val="00753D48"/>
    <w:rsid w:val="00753D9A"/>
    <w:rsid w:val="00753F63"/>
    <w:rsid w:val="0075404B"/>
    <w:rsid w:val="0075446E"/>
    <w:rsid w:val="007546E2"/>
    <w:rsid w:val="007547BE"/>
    <w:rsid w:val="007549B3"/>
    <w:rsid w:val="00754A32"/>
    <w:rsid w:val="00754AED"/>
    <w:rsid w:val="00754BD1"/>
    <w:rsid w:val="00754D9F"/>
    <w:rsid w:val="00754E6D"/>
    <w:rsid w:val="0075512B"/>
    <w:rsid w:val="007553D0"/>
    <w:rsid w:val="00755496"/>
    <w:rsid w:val="00755664"/>
    <w:rsid w:val="007557E8"/>
    <w:rsid w:val="007559A7"/>
    <w:rsid w:val="00755B01"/>
    <w:rsid w:val="00755F31"/>
    <w:rsid w:val="00756061"/>
    <w:rsid w:val="007560D3"/>
    <w:rsid w:val="00756196"/>
    <w:rsid w:val="007562D2"/>
    <w:rsid w:val="00756446"/>
    <w:rsid w:val="00756602"/>
    <w:rsid w:val="00756830"/>
    <w:rsid w:val="0075690E"/>
    <w:rsid w:val="00756B5F"/>
    <w:rsid w:val="00756C7D"/>
    <w:rsid w:val="00756E01"/>
    <w:rsid w:val="00756E12"/>
    <w:rsid w:val="0075707B"/>
    <w:rsid w:val="007570A6"/>
    <w:rsid w:val="0075724C"/>
    <w:rsid w:val="007573D3"/>
    <w:rsid w:val="007573DE"/>
    <w:rsid w:val="007573F6"/>
    <w:rsid w:val="0075742A"/>
    <w:rsid w:val="0075754D"/>
    <w:rsid w:val="0075795C"/>
    <w:rsid w:val="00757A4E"/>
    <w:rsid w:val="00757BC7"/>
    <w:rsid w:val="00757BCE"/>
    <w:rsid w:val="00757BDC"/>
    <w:rsid w:val="00757D45"/>
    <w:rsid w:val="00757D57"/>
    <w:rsid w:val="00757DEA"/>
    <w:rsid w:val="0076038C"/>
    <w:rsid w:val="00760612"/>
    <w:rsid w:val="00760680"/>
    <w:rsid w:val="007606BA"/>
    <w:rsid w:val="007606FE"/>
    <w:rsid w:val="0076072A"/>
    <w:rsid w:val="00760964"/>
    <w:rsid w:val="007609DD"/>
    <w:rsid w:val="00760AE1"/>
    <w:rsid w:val="00760BCE"/>
    <w:rsid w:val="00760D3F"/>
    <w:rsid w:val="00760EBB"/>
    <w:rsid w:val="00761045"/>
    <w:rsid w:val="0076106D"/>
    <w:rsid w:val="0076116D"/>
    <w:rsid w:val="0076129A"/>
    <w:rsid w:val="0076130E"/>
    <w:rsid w:val="007613B4"/>
    <w:rsid w:val="00761762"/>
    <w:rsid w:val="0076176B"/>
    <w:rsid w:val="007617B2"/>
    <w:rsid w:val="007618D8"/>
    <w:rsid w:val="00761959"/>
    <w:rsid w:val="00761FA8"/>
    <w:rsid w:val="0076216E"/>
    <w:rsid w:val="007624DB"/>
    <w:rsid w:val="007624F2"/>
    <w:rsid w:val="00762528"/>
    <w:rsid w:val="00762713"/>
    <w:rsid w:val="0076273E"/>
    <w:rsid w:val="00762E2A"/>
    <w:rsid w:val="00762E84"/>
    <w:rsid w:val="00762F27"/>
    <w:rsid w:val="00762F90"/>
    <w:rsid w:val="007630A8"/>
    <w:rsid w:val="00763286"/>
    <w:rsid w:val="0076339D"/>
    <w:rsid w:val="00763673"/>
    <w:rsid w:val="00763953"/>
    <w:rsid w:val="00763A93"/>
    <w:rsid w:val="00763E13"/>
    <w:rsid w:val="00763F74"/>
    <w:rsid w:val="0076402A"/>
    <w:rsid w:val="007640BB"/>
    <w:rsid w:val="0076415F"/>
    <w:rsid w:val="00764232"/>
    <w:rsid w:val="00764387"/>
    <w:rsid w:val="0076444A"/>
    <w:rsid w:val="0076454F"/>
    <w:rsid w:val="007645BE"/>
    <w:rsid w:val="0076480A"/>
    <w:rsid w:val="00764C86"/>
    <w:rsid w:val="00764C93"/>
    <w:rsid w:val="00764EB9"/>
    <w:rsid w:val="00764F0E"/>
    <w:rsid w:val="00765697"/>
    <w:rsid w:val="0076597E"/>
    <w:rsid w:val="007659DE"/>
    <w:rsid w:val="00765A26"/>
    <w:rsid w:val="00765A46"/>
    <w:rsid w:val="00765DF7"/>
    <w:rsid w:val="00765F13"/>
    <w:rsid w:val="00766062"/>
    <w:rsid w:val="0076612B"/>
    <w:rsid w:val="0076616D"/>
    <w:rsid w:val="00766371"/>
    <w:rsid w:val="0076671F"/>
    <w:rsid w:val="00766A77"/>
    <w:rsid w:val="00766BDE"/>
    <w:rsid w:val="00766DC3"/>
    <w:rsid w:val="00766EFB"/>
    <w:rsid w:val="00766FCB"/>
    <w:rsid w:val="00767107"/>
    <w:rsid w:val="00767154"/>
    <w:rsid w:val="00767260"/>
    <w:rsid w:val="00767976"/>
    <w:rsid w:val="007679EA"/>
    <w:rsid w:val="00767ADF"/>
    <w:rsid w:val="00767AED"/>
    <w:rsid w:val="00767CF1"/>
    <w:rsid w:val="00767F24"/>
    <w:rsid w:val="0077037A"/>
    <w:rsid w:val="00770451"/>
    <w:rsid w:val="0077060E"/>
    <w:rsid w:val="00770713"/>
    <w:rsid w:val="0077072B"/>
    <w:rsid w:val="0077083F"/>
    <w:rsid w:val="00770AA3"/>
    <w:rsid w:val="00770F4B"/>
    <w:rsid w:val="0077117A"/>
    <w:rsid w:val="00771180"/>
    <w:rsid w:val="00771421"/>
    <w:rsid w:val="00771472"/>
    <w:rsid w:val="007714A3"/>
    <w:rsid w:val="0077185D"/>
    <w:rsid w:val="00771984"/>
    <w:rsid w:val="00771A3A"/>
    <w:rsid w:val="00771C38"/>
    <w:rsid w:val="00772018"/>
    <w:rsid w:val="00772150"/>
    <w:rsid w:val="007722EC"/>
    <w:rsid w:val="007724F3"/>
    <w:rsid w:val="007725AD"/>
    <w:rsid w:val="00772610"/>
    <w:rsid w:val="0077278F"/>
    <w:rsid w:val="00772933"/>
    <w:rsid w:val="00772F5F"/>
    <w:rsid w:val="007730C6"/>
    <w:rsid w:val="007731A8"/>
    <w:rsid w:val="0077327A"/>
    <w:rsid w:val="0077360D"/>
    <w:rsid w:val="00773A41"/>
    <w:rsid w:val="00773B39"/>
    <w:rsid w:val="00773B91"/>
    <w:rsid w:val="00773C0B"/>
    <w:rsid w:val="00773CC0"/>
    <w:rsid w:val="00773DBB"/>
    <w:rsid w:val="007742E7"/>
    <w:rsid w:val="0077442E"/>
    <w:rsid w:val="00774CE8"/>
    <w:rsid w:val="00774D5A"/>
    <w:rsid w:val="00774DA0"/>
    <w:rsid w:val="00774F1B"/>
    <w:rsid w:val="00774F71"/>
    <w:rsid w:val="00775183"/>
    <w:rsid w:val="007754FE"/>
    <w:rsid w:val="007755DC"/>
    <w:rsid w:val="00775BB5"/>
    <w:rsid w:val="00775BDD"/>
    <w:rsid w:val="00775D2B"/>
    <w:rsid w:val="00775D7E"/>
    <w:rsid w:val="00775F08"/>
    <w:rsid w:val="00775F2C"/>
    <w:rsid w:val="0077620B"/>
    <w:rsid w:val="00776397"/>
    <w:rsid w:val="007765B3"/>
    <w:rsid w:val="00776764"/>
    <w:rsid w:val="007768C2"/>
    <w:rsid w:val="007769A6"/>
    <w:rsid w:val="00776AB0"/>
    <w:rsid w:val="00776B12"/>
    <w:rsid w:val="00776C0A"/>
    <w:rsid w:val="00776DB4"/>
    <w:rsid w:val="00776EB5"/>
    <w:rsid w:val="00776F5E"/>
    <w:rsid w:val="00777022"/>
    <w:rsid w:val="00777043"/>
    <w:rsid w:val="00777555"/>
    <w:rsid w:val="0077757C"/>
    <w:rsid w:val="0077758F"/>
    <w:rsid w:val="007775AD"/>
    <w:rsid w:val="00777776"/>
    <w:rsid w:val="007779A8"/>
    <w:rsid w:val="00777F59"/>
    <w:rsid w:val="00777FD4"/>
    <w:rsid w:val="00777FD5"/>
    <w:rsid w:val="00780174"/>
    <w:rsid w:val="00780387"/>
    <w:rsid w:val="0078045F"/>
    <w:rsid w:val="007805E4"/>
    <w:rsid w:val="00780723"/>
    <w:rsid w:val="00780C56"/>
    <w:rsid w:val="00780D1E"/>
    <w:rsid w:val="00780D93"/>
    <w:rsid w:val="0078115A"/>
    <w:rsid w:val="007811E2"/>
    <w:rsid w:val="0078122D"/>
    <w:rsid w:val="007812CC"/>
    <w:rsid w:val="007812F4"/>
    <w:rsid w:val="0078133D"/>
    <w:rsid w:val="0078158D"/>
    <w:rsid w:val="00781710"/>
    <w:rsid w:val="00781921"/>
    <w:rsid w:val="00781A10"/>
    <w:rsid w:val="00781C91"/>
    <w:rsid w:val="00781DA9"/>
    <w:rsid w:val="00782307"/>
    <w:rsid w:val="007824B1"/>
    <w:rsid w:val="00782792"/>
    <w:rsid w:val="007828AA"/>
    <w:rsid w:val="00782916"/>
    <w:rsid w:val="0078297E"/>
    <w:rsid w:val="00782992"/>
    <w:rsid w:val="00782AB4"/>
    <w:rsid w:val="00782CB7"/>
    <w:rsid w:val="00782D88"/>
    <w:rsid w:val="00782EB8"/>
    <w:rsid w:val="00782F70"/>
    <w:rsid w:val="007832BB"/>
    <w:rsid w:val="007833B0"/>
    <w:rsid w:val="007833C2"/>
    <w:rsid w:val="0078369D"/>
    <w:rsid w:val="00783818"/>
    <w:rsid w:val="00783843"/>
    <w:rsid w:val="00783A84"/>
    <w:rsid w:val="00783CA1"/>
    <w:rsid w:val="00783DA7"/>
    <w:rsid w:val="00783FCE"/>
    <w:rsid w:val="00784089"/>
    <w:rsid w:val="00784248"/>
    <w:rsid w:val="0078427F"/>
    <w:rsid w:val="00784313"/>
    <w:rsid w:val="00784881"/>
    <w:rsid w:val="007848D8"/>
    <w:rsid w:val="00784980"/>
    <w:rsid w:val="00784A3D"/>
    <w:rsid w:val="00784A46"/>
    <w:rsid w:val="00784B75"/>
    <w:rsid w:val="00784BAC"/>
    <w:rsid w:val="00784BBA"/>
    <w:rsid w:val="00784CB9"/>
    <w:rsid w:val="00784E6D"/>
    <w:rsid w:val="007850C7"/>
    <w:rsid w:val="0078521A"/>
    <w:rsid w:val="00785295"/>
    <w:rsid w:val="007855B9"/>
    <w:rsid w:val="007856EB"/>
    <w:rsid w:val="00785903"/>
    <w:rsid w:val="00785C24"/>
    <w:rsid w:val="00785E79"/>
    <w:rsid w:val="00785F9C"/>
    <w:rsid w:val="0078620A"/>
    <w:rsid w:val="00786293"/>
    <w:rsid w:val="00786387"/>
    <w:rsid w:val="007863D0"/>
    <w:rsid w:val="0078640D"/>
    <w:rsid w:val="0078653B"/>
    <w:rsid w:val="007865FF"/>
    <w:rsid w:val="0078661B"/>
    <w:rsid w:val="0078662B"/>
    <w:rsid w:val="00786C5C"/>
    <w:rsid w:val="00786D45"/>
    <w:rsid w:val="007871BD"/>
    <w:rsid w:val="00787314"/>
    <w:rsid w:val="007874A6"/>
    <w:rsid w:val="00787739"/>
    <w:rsid w:val="00787759"/>
    <w:rsid w:val="0078785E"/>
    <w:rsid w:val="00787A1C"/>
    <w:rsid w:val="00787C50"/>
    <w:rsid w:val="00787DBD"/>
    <w:rsid w:val="00787EB1"/>
    <w:rsid w:val="00787FE0"/>
    <w:rsid w:val="007900BD"/>
    <w:rsid w:val="00790167"/>
    <w:rsid w:val="0079028D"/>
    <w:rsid w:val="007903AF"/>
    <w:rsid w:val="007907A3"/>
    <w:rsid w:val="007907C5"/>
    <w:rsid w:val="007908A8"/>
    <w:rsid w:val="00790966"/>
    <w:rsid w:val="00790C13"/>
    <w:rsid w:val="00790C6B"/>
    <w:rsid w:val="00790CD9"/>
    <w:rsid w:val="007910C5"/>
    <w:rsid w:val="00791125"/>
    <w:rsid w:val="007912CA"/>
    <w:rsid w:val="007915E4"/>
    <w:rsid w:val="007918A3"/>
    <w:rsid w:val="007918AD"/>
    <w:rsid w:val="00791A7B"/>
    <w:rsid w:val="00791B52"/>
    <w:rsid w:val="00791BF5"/>
    <w:rsid w:val="00791E5C"/>
    <w:rsid w:val="00791F0A"/>
    <w:rsid w:val="007921B8"/>
    <w:rsid w:val="0079234F"/>
    <w:rsid w:val="00792464"/>
    <w:rsid w:val="007924BC"/>
    <w:rsid w:val="00792506"/>
    <w:rsid w:val="00792953"/>
    <w:rsid w:val="00792B2F"/>
    <w:rsid w:val="00792B46"/>
    <w:rsid w:val="00792D13"/>
    <w:rsid w:val="00792F44"/>
    <w:rsid w:val="00793085"/>
    <w:rsid w:val="007935A9"/>
    <w:rsid w:val="007935F7"/>
    <w:rsid w:val="00793601"/>
    <w:rsid w:val="00793650"/>
    <w:rsid w:val="00793769"/>
    <w:rsid w:val="00793D24"/>
    <w:rsid w:val="00793E4E"/>
    <w:rsid w:val="007941A6"/>
    <w:rsid w:val="007942F2"/>
    <w:rsid w:val="00794427"/>
    <w:rsid w:val="00794429"/>
    <w:rsid w:val="007944AB"/>
    <w:rsid w:val="00794787"/>
    <w:rsid w:val="00794A09"/>
    <w:rsid w:val="00794BF3"/>
    <w:rsid w:val="00794C0A"/>
    <w:rsid w:val="00794CBD"/>
    <w:rsid w:val="00794DB4"/>
    <w:rsid w:val="0079515E"/>
    <w:rsid w:val="00795273"/>
    <w:rsid w:val="007953EB"/>
    <w:rsid w:val="0079540D"/>
    <w:rsid w:val="007955E0"/>
    <w:rsid w:val="0079579A"/>
    <w:rsid w:val="007958E8"/>
    <w:rsid w:val="00795AD9"/>
    <w:rsid w:val="00795B42"/>
    <w:rsid w:val="00795D0E"/>
    <w:rsid w:val="00795E94"/>
    <w:rsid w:val="00795EB6"/>
    <w:rsid w:val="00796087"/>
    <w:rsid w:val="007960B2"/>
    <w:rsid w:val="007962C9"/>
    <w:rsid w:val="0079658D"/>
    <w:rsid w:val="0079687D"/>
    <w:rsid w:val="00796896"/>
    <w:rsid w:val="00796AB4"/>
    <w:rsid w:val="00796B1B"/>
    <w:rsid w:val="00796B71"/>
    <w:rsid w:val="00796BD3"/>
    <w:rsid w:val="00796DD1"/>
    <w:rsid w:val="00796DEE"/>
    <w:rsid w:val="0079720A"/>
    <w:rsid w:val="007976F9"/>
    <w:rsid w:val="00797D3F"/>
    <w:rsid w:val="007A004A"/>
    <w:rsid w:val="007A05FF"/>
    <w:rsid w:val="007A0675"/>
    <w:rsid w:val="007A09BC"/>
    <w:rsid w:val="007A09C9"/>
    <w:rsid w:val="007A0AA8"/>
    <w:rsid w:val="007A0C45"/>
    <w:rsid w:val="007A0C65"/>
    <w:rsid w:val="007A0E8E"/>
    <w:rsid w:val="007A0EEF"/>
    <w:rsid w:val="007A100A"/>
    <w:rsid w:val="007A11A3"/>
    <w:rsid w:val="007A11E6"/>
    <w:rsid w:val="007A12A7"/>
    <w:rsid w:val="007A12B5"/>
    <w:rsid w:val="007A1423"/>
    <w:rsid w:val="007A1487"/>
    <w:rsid w:val="007A154C"/>
    <w:rsid w:val="007A1C2A"/>
    <w:rsid w:val="007A1CE7"/>
    <w:rsid w:val="007A1F84"/>
    <w:rsid w:val="007A2315"/>
    <w:rsid w:val="007A2398"/>
    <w:rsid w:val="007A26E2"/>
    <w:rsid w:val="007A29E6"/>
    <w:rsid w:val="007A2AD0"/>
    <w:rsid w:val="007A2B2C"/>
    <w:rsid w:val="007A2BE1"/>
    <w:rsid w:val="007A2D8A"/>
    <w:rsid w:val="007A2F76"/>
    <w:rsid w:val="007A331E"/>
    <w:rsid w:val="007A3797"/>
    <w:rsid w:val="007A3847"/>
    <w:rsid w:val="007A3851"/>
    <w:rsid w:val="007A3969"/>
    <w:rsid w:val="007A3B43"/>
    <w:rsid w:val="007A3BF3"/>
    <w:rsid w:val="007A3D07"/>
    <w:rsid w:val="007A3D48"/>
    <w:rsid w:val="007A3E6F"/>
    <w:rsid w:val="007A3E91"/>
    <w:rsid w:val="007A3F49"/>
    <w:rsid w:val="007A45BF"/>
    <w:rsid w:val="007A46A7"/>
    <w:rsid w:val="007A474B"/>
    <w:rsid w:val="007A4A67"/>
    <w:rsid w:val="007A4BE3"/>
    <w:rsid w:val="007A4BEA"/>
    <w:rsid w:val="007A4C22"/>
    <w:rsid w:val="007A5479"/>
    <w:rsid w:val="007A577F"/>
    <w:rsid w:val="007A5909"/>
    <w:rsid w:val="007A5940"/>
    <w:rsid w:val="007A61DC"/>
    <w:rsid w:val="007A6331"/>
    <w:rsid w:val="007A6384"/>
    <w:rsid w:val="007A6390"/>
    <w:rsid w:val="007A6548"/>
    <w:rsid w:val="007A6568"/>
    <w:rsid w:val="007A6694"/>
    <w:rsid w:val="007A66D0"/>
    <w:rsid w:val="007A6A93"/>
    <w:rsid w:val="007A6CAA"/>
    <w:rsid w:val="007A6DBE"/>
    <w:rsid w:val="007A6F01"/>
    <w:rsid w:val="007A6F9C"/>
    <w:rsid w:val="007A6FE7"/>
    <w:rsid w:val="007A70F0"/>
    <w:rsid w:val="007A7367"/>
    <w:rsid w:val="007A74DF"/>
    <w:rsid w:val="007A761C"/>
    <w:rsid w:val="007A7764"/>
    <w:rsid w:val="007A779F"/>
    <w:rsid w:val="007A78E9"/>
    <w:rsid w:val="007A79C7"/>
    <w:rsid w:val="007A7AB5"/>
    <w:rsid w:val="007A7B87"/>
    <w:rsid w:val="007A7C13"/>
    <w:rsid w:val="007A7E50"/>
    <w:rsid w:val="007A7FB0"/>
    <w:rsid w:val="007B009A"/>
    <w:rsid w:val="007B0105"/>
    <w:rsid w:val="007B01C6"/>
    <w:rsid w:val="007B0306"/>
    <w:rsid w:val="007B034B"/>
    <w:rsid w:val="007B041C"/>
    <w:rsid w:val="007B0734"/>
    <w:rsid w:val="007B07AE"/>
    <w:rsid w:val="007B086D"/>
    <w:rsid w:val="007B094E"/>
    <w:rsid w:val="007B0B28"/>
    <w:rsid w:val="007B0CDD"/>
    <w:rsid w:val="007B0D62"/>
    <w:rsid w:val="007B0E8D"/>
    <w:rsid w:val="007B0EE7"/>
    <w:rsid w:val="007B123F"/>
    <w:rsid w:val="007B14F7"/>
    <w:rsid w:val="007B1580"/>
    <w:rsid w:val="007B17BF"/>
    <w:rsid w:val="007B192C"/>
    <w:rsid w:val="007B1A3B"/>
    <w:rsid w:val="007B1BD9"/>
    <w:rsid w:val="007B209D"/>
    <w:rsid w:val="007B21E9"/>
    <w:rsid w:val="007B226B"/>
    <w:rsid w:val="007B2381"/>
    <w:rsid w:val="007B23BC"/>
    <w:rsid w:val="007B24E5"/>
    <w:rsid w:val="007B2587"/>
    <w:rsid w:val="007B25EF"/>
    <w:rsid w:val="007B271C"/>
    <w:rsid w:val="007B2779"/>
    <w:rsid w:val="007B2D95"/>
    <w:rsid w:val="007B304D"/>
    <w:rsid w:val="007B310F"/>
    <w:rsid w:val="007B35A0"/>
    <w:rsid w:val="007B378C"/>
    <w:rsid w:val="007B3CD9"/>
    <w:rsid w:val="007B3E3D"/>
    <w:rsid w:val="007B3E7F"/>
    <w:rsid w:val="007B3EAF"/>
    <w:rsid w:val="007B3FC5"/>
    <w:rsid w:val="007B3FE1"/>
    <w:rsid w:val="007B40A7"/>
    <w:rsid w:val="007B410F"/>
    <w:rsid w:val="007B41FE"/>
    <w:rsid w:val="007B423E"/>
    <w:rsid w:val="007B42B0"/>
    <w:rsid w:val="007B42D9"/>
    <w:rsid w:val="007B43FA"/>
    <w:rsid w:val="007B4521"/>
    <w:rsid w:val="007B47C8"/>
    <w:rsid w:val="007B481D"/>
    <w:rsid w:val="007B4874"/>
    <w:rsid w:val="007B527A"/>
    <w:rsid w:val="007B52DB"/>
    <w:rsid w:val="007B574C"/>
    <w:rsid w:val="007B585D"/>
    <w:rsid w:val="007B58CF"/>
    <w:rsid w:val="007B5C26"/>
    <w:rsid w:val="007B5CB6"/>
    <w:rsid w:val="007B61FD"/>
    <w:rsid w:val="007B63B0"/>
    <w:rsid w:val="007B6402"/>
    <w:rsid w:val="007B64F8"/>
    <w:rsid w:val="007B6791"/>
    <w:rsid w:val="007B67D3"/>
    <w:rsid w:val="007B6AA8"/>
    <w:rsid w:val="007B6ADB"/>
    <w:rsid w:val="007B6BAE"/>
    <w:rsid w:val="007B7104"/>
    <w:rsid w:val="007B7195"/>
    <w:rsid w:val="007B71A0"/>
    <w:rsid w:val="007B7213"/>
    <w:rsid w:val="007B78C5"/>
    <w:rsid w:val="007B797B"/>
    <w:rsid w:val="007B7DF6"/>
    <w:rsid w:val="007B7EB5"/>
    <w:rsid w:val="007B7EE8"/>
    <w:rsid w:val="007B7EFF"/>
    <w:rsid w:val="007B7F66"/>
    <w:rsid w:val="007C057A"/>
    <w:rsid w:val="007C05C5"/>
    <w:rsid w:val="007C062D"/>
    <w:rsid w:val="007C063B"/>
    <w:rsid w:val="007C06A1"/>
    <w:rsid w:val="007C06F8"/>
    <w:rsid w:val="007C0AD3"/>
    <w:rsid w:val="007C0BA1"/>
    <w:rsid w:val="007C0DB2"/>
    <w:rsid w:val="007C0FE5"/>
    <w:rsid w:val="007C100C"/>
    <w:rsid w:val="007C10E0"/>
    <w:rsid w:val="007C110B"/>
    <w:rsid w:val="007C1211"/>
    <w:rsid w:val="007C1420"/>
    <w:rsid w:val="007C1463"/>
    <w:rsid w:val="007C156D"/>
    <w:rsid w:val="007C1627"/>
    <w:rsid w:val="007C18E4"/>
    <w:rsid w:val="007C1CC3"/>
    <w:rsid w:val="007C1FA5"/>
    <w:rsid w:val="007C1FD2"/>
    <w:rsid w:val="007C21D7"/>
    <w:rsid w:val="007C28E7"/>
    <w:rsid w:val="007C2B48"/>
    <w:rsid w:val="007C2D6F"/>
    <w:rsid w:val="007C2D7A"/>
    <w:rsid w:val="007C3097"/>
    <w:rsid w:val="007C3123"/>
    <w:rsid w:val="007C33DD"/>
    <w:rsid w:val="007C3427"/>
    <w:rsid w:val="007C346A"/>
    <w:rsid w:val="007C389E"/>
    <w:rsid w:val="007C3941"/>
    <w:rsid w:val="007C3B3D"/>
    <w:rsid w:val="007C3E7E"/>
    <w:rsid w:val="007C3FCD"/>
    <w:rsid w:val="007C433F"/>
    <w:rsid w:val="007C47BB"/>
    <w:rsid w:val="007C48AA"/>
    <w:rsid w:val="007C48ED"/>
    <w:rsid w:val="007C4A6D"/>
    <w:rsid w:val="007C4A83"/>
    <w:rsid w:val="007C4EB7"/>
    <w:rsid w:val="007C4F19"/>
    <w:rsid w:val="007C5102"/>
    <w:rsid w:val="007C5137"/>
    <w:rsid w:val="007C5353"/>
    <w:rsid w:val="007C5464"/>
    <w:rsid w:val="007C57AD"/>
    <w:rsid w:val="007C5814"/>
    <w:rsid w:val="007C5ACF"/>
    <w:rsid w:val="007C5B08"/>
    <w:rsid w:val="007C5DC6"/>
    <w:rsid w:val="007C5EC1"/>
    <w:rsid w:val="007C5FDB"/>
    <w:rsid w:val="007C603D"/>
    <w:rsid w:val="007C60E8"/>
    <w:rsid w:val="007C62AA"/>
    <w:rsid w:val="007C6303"/>
    <w:rsid w:val="007C6355"/>
    <w:rsid w:val="007C63E2"/>
    <w:rsid w:val="007C6423"/>
    <w:rsid w:val="007C648F"/>
    <w:rsid w:val="007C64A9"/>
    <w:rsid w:val="007C6A60"/>
    <w:rsid w:val="007C6D68"/>
    <w:rsid w:val="007C6D93"/>
    <w:rsid w:val="007C6E81"/>
    <w:rsid w:val="007C6F22"/>
    <w:rsid w:val="007C6F2E"/>
    <w:rsid w:val="007C6FD3"/>
    <w:rsid w:val="007C71B6"/>
    <w:rsid w:val="007C7455"/>
    <w:rsid w:val="007C758A"/>
    <w:rsid w:val="007C778D"/>
    <w:rsid w:val="007C7891"/>
    <w:rsid w:val="007C799A"/>
    <w:rsid w:val="007C7C23"/>
    <w:rsid w:val="007C7D09"/>
    <w:rsid w:val="007C7F67"/>
    <w:rsid w:val="007D01C8"/>
    <w:rsid w:val="007D0297"/>
    <w:rsid w:val="007D03A6"/>
    <w:rsid w:val="007D05E0"/>
    <w:rsid w:val="007D0871"/>
    <w:rsid w:val="007D0886"/>
    <w:rsid w:val="007D0999"/>
    <w:rsid w:val="007D0A62"/>
    <w:rsid w:val="007D0B32"/>
    <w:rsid w:val="007D0B9C"/>
    <w:rsid w:val="007D1075"/>
    <w:rsid w:val="007D1110"/>
    <w:rsid w:val="007D1132"/>
    <w:rsid w:val="007D1199"/>
    <w:rsid w:val="007D13E6"/>
    <w:rsid w:val="007D1833"/>
    <w:rsid w:val="007D18C6"/>
    <w:rsid w:val="007D1CC0"/>
    <w:rsid w:val="007D1CE2"/>
    <w:rsid w:val="007D1CED"/>
    <w:rsid w:val="007D1D72"/>
    <w:rsid w:val="007D1DB5"/>
    <w:rsid w:val="007D1E83"/>
    <w:rsid w:val="007D2013"/>
    <w:rsid w:val="007D201E"/>
    <w:rsid w:val="007D21AB"/>
    <w:rsid w:val="007D23C4"/>
    <w:rsid w:val="007D279A"/>
    <w:rsid w:val="007D2833"/>
    <w:rsid w:val="007D2A9B"/>
    <w:rsid w:val="007D30AC"/>
    <w:rsid w:val="007D30F7"/>
    <w:rsid w:val="007D318A"/>
    <w:rsid w:val="007D3263"/>
    <w:rsid w:val="007D399C"/>
    <w:rsid w:val="007D39E4"/>
    <w:rsid w:val="007D3A79"/>
    <w:rsid w:val="007D3BDE"/>
    <w:rsid w:val="007D3CCA"/>
    <w:rsid w:val="007D3FFF"/>
    <w:rsid w:val="007D4357"/>
    <w:rsid w:val="007D4A05"/>
    <w:rsid w:val="007D4D74"/>
    <w:rsid w:val="007D5096"/>
    <w:rsid w:val="007D51C1"/>
    <w:rsid w:val="007D53BE"/>
    <w:rsid w:val="007D545A"/>
    <w:rsid w:val="007D549B"/>
    <w:rsid w:val="007D5648"/>
    <w:rsid w:val="007D5848"/>
    <w:rsid w:val="007D587B"/>
    <w:rsid w:val="007D599F"/>
    <w:rsid w:val="007D5BBC"/>
    <w:rsid w:val="007D5D3D"/>
    <w:rsid w:val="007D5D58"/>
    <w:rsid w:val="007D5F5C"/>
    <w:rsid w:val="007D6126"/>
    <w:rsid w:val="007D62AF"/>
    <w:rsid w:val="007D6588"/>
    <w:rsid w:val="007D667C"/>
    <w:rsid w:val="007D6936"/>
    <w:rsid w:val="007D69F1"/>
    <w:rsid w:val="007D6AF4"/>
    <w:rsid w:val="007D6DBC"/>
    <w:rsid w:val="007D6E41"/>
    <w:rsid w:val="007D6E45"/>
    <w:rsid w:val="007D6FE7"/>
    <w:rsid w:val="007D71F3"/>
    <w:rsid w:val="007D74BE"/>
    <w:rsid w:val="007D76F3"/>
    <w:rsid w:val="007D77B0"/>
    <w:rsid w:val="007D79BA"/>
    <w:rsid w:val="007D7B21"/>
    <w:rsid w:val="007D7BE4"/>
    <w:rsid w:val="007D7C44"/>
    <w:rsid w:val="007D7CCF"/>
    <w:rsid w:val="007D7D3D"/>
    <w:rsid w:val="007D7E23"/>
    <w:rsid w:val="007E0027"/>
    <w:rsid w:val="007E019F"/>
    <w:rsid w:val="007E020D"/>
    <w:rsid w:val="007E02F3"/>
    <w:rsid w:val="007E040A"/>
    <w:rsid w:val="007E0533"/>
    <w:rsid w:val="007E0669"/>
    <w:rsid w:val="007E0874"/>
    <w:rsid w:val="007E0906"/>
    <w:rsid w:val="007E0B15"/>
    <w:rsid w:val="007E0C5C"/>
    <w:rsid w:val="007E0CEF"/>
    <w:rsid w:val="007E0E84"/>
    <w:rsid w:val="007E101A"/>
    <w:rsid w:val="007E1080"/>
    <w:rsid w:val="007E120A"/>
    <w:rsid w:val="007E1404"/>
    <w:rsid w:val="007E1537"/>
    <w:rsid w:val="007E1870"/>
    <w:rsid w:val="007E1A2D"/>
    <w:rsid w:val="007E1B55"/>
    <w:rsid w:val="007E1BB7"/>
    <w:rsid w:val="007E1E15"/>
    <w:rsid w:val="007E207F"/>
    <w:rsid w:val="007E20C7"/>
    <w:rsid w:val="007E219F"/>
    <w:rsid w:val="007E220D"/>
    <w:rsid w:val="007E221C"/>
    <w:rsid w:val="007E2257"/>
    <w:rsid w:val="007E2388"/>
    <w:rsid w:val="007E26C7"/>
    <w:rsid w:val="007E292E"/>
    <w:rsid w:val="007E2A34"/>
    <w:rsid w:val="007E2AB6"/>
    <w:rsid w:val="007E2C9A"/>
    <w:rsid w:val="007E2DB2"/>
    <w:rsid w:val="007E3107"/>
    <w:rsid w:val="007E3348"/>
    <w:rsid w:val="007E33AC"/>
    <w:rsid w:val="007E36CF"/>
    <w:rsid w:val="007E3A23"/>
    <w:rsid w:val="007E3D16"/>
    <w:rsid w:val="007E3D18"/>
    <w:rsid w:val="007E3D4D"/>
    <w:rsid w:val="007E3E45"/>
    <w:rsid w:val="007E3F89"/>
    <w:rsid w:val="007E3F92"/>
    <w:rsid w:val="007E3FE6"/>
    <w:rsid w:val="007E435D"/>
    <w:rsid w:val="007E442A"/>
    <w:rsid w:val="007E47EC"/>
    <w:rsid w:val="007E4806"/>
    <w:rsid w:val="007E4842"/>
    <w:rsid w:val="007E4951"/>
    <w:rsid w:val="007E4BAD"/>
    <w:rsid w:val="007E4BF2"/>
    <w:rsid w:val="007E525C"/>
    <w:rsid w:val="007E5302"/>
    <w:rsid w:val="007E545B"/>
    <w:rsid w:val="007E5639"/>
    <w:rsid w:val="007E5675"/>
    <w:rsid w:val="007E58C4"/>
    <w:rsid w:val="007E58EA"/>
    <w:rsid w:val="007E595A"/>
    <w:rsid w:val="007E5BA4"/>
    <w:rsid w:val="007E5C99"/>
    <w:rsid w:val="007E60C3"/>
    <w:rsid w:val="007E61E0"/>
    <w:rsid w:val="007E63D8"/>
    <w:rsid w:val="007E6419"/>
    <w:rsid w:val="007E6617"/>
    <w:rsid w:val="007E6795"/>
    <w:rsid w:val="007E68E6"/>
    <w:rsid w:val="007E695B"/>
    <w:rsid w:val="007E69AB"/>
    <w:rsid w:val="007E69CA"/>
    <w:rsid w:val="007E6A0F"/>
    <w:rsid w:val="007E6AB8"/>
    <w:rsid w:val="007E70BE"/>
    <w:rsid w:val="007E727A"/>
    <w:rsid w:val="007E7302"/>
    <w:rsid w:val="007E737B"/>
    <w:rsid w:val="007E740E"/>
    <w:rsid w:val="007E799D"/>
    <w:rsid w:val="007E79EA"/>
    <w:rsid w:val="007E7C8C"/>
    <w:rsid w:val="007E7D2B"/>
    <w:rsid w:val="007E7FDD"/>
    <w:rsid w:val="007F00AD"/>
    <w:rsid w:val="007F017A"/>
    <w:rsid w:val="007F01D5"/>
    <w:rsid w:val="007F021B"/>
    <w:rsid w:val="007F0335"/>
    <w:rsid w:val="007F03DF"/>
    <w:rsid w:val="007F03E8"/>
    <w:rsid w:val="007F0470"/>
    <w:rsid w:val="007F05D2"/>
    <w:rsid w:val="007F081B"/>
    <w:rsid w:val="007F086C"/>
    <w:rsid w:val="007F08EE"/>
    <w:rsid w:val="007F0AF7"/>
    <w:rsid w:val="007F0CD1"/>
    <w:rsid w:val="007F0D6A"/>
    <w:rsid w:val="007F119D"/>
    <w:rsid w:val="007F1313"/>
    <w:rsid w:val="007F1444"/>
    <w:rsid w:val="007F1510"/>
    <w:rsid w:val="007F1537"/>
    <w:rsid w:val="007F1573"/>
    <w:rsid w:val="007F193F"/>
    <w:rsid w:val="007F1AC7"/>
    <w:rsid w:val="007F1CBE"/>
    <w:rsid w:val="007F1DE4"/>
    <w:rsid w:val="007F1E71"/>
    <w:rsid w:val="007F2046"/>
    <w:rsid w:val="007F20DD"/>
    <w:rsid w:val="007F2220"/>
    <w:rsid w:val="007F2315"/>
    <w:rsid w:val="007F2440"/>
    <w:rsid w:val="007F2532"/>
    <w:rsid w:val="007F254D"/>
    <w:rsid w:val="007F2862"/>
    <w:rsid w:val="007F29EE"/>
    <w:rsid w:val="007F2EBE"/>
    <w:rsid w:val="007F3037"/>
    <w:rsid w:val="007F33FB"/>
    <w:rsid w:val="007F3559"/>
    <w:rsid w:val="007F3655"/>
    <w:rsid w:val="007F36F2"/>
    <w:rsid w:val="007F3827"/>
    <w:rsid w:val="007F387C"/>
    <w:rsid w:val="007F3AEA"/>
    <w:rsid w:val="007F3B18"/>
    <w:rsid w:val="007F3CFB"/>
    <w:rsid w:val="007F3D99"/>
    <w:rsid w:val="007F3E74"/>
    <w:rsid w:val="007F4056"/>
    <w:rsid w:val="007F4107"/>
    <w:rsid w:val="007F411F"/>
    <w:rsid w:val="007F4159"/>
    <w:rsid w:val="007F417D"/>
    <w:rsid w:val="007F443E"/>
    <w:rsid w:val="007F44E1"/>
    <w:rsid w:val="007F474F"/>
    <w:rsid w:val="007F480C"/>
    <w:rsid w:val="007F4B8D"/>
    <w:rsid w:val="007F4CDB"/>
    <w:rsid w:val="007F4EAC"/>
    <w:rsid w:val="007F599D"/>
    <w:rsid w:val="007F59FF"/>
    <w:rsid w:val="007F5A5F"/>
    <w:rsid w:val="007F5BE5"/>
    <w:rsid w:val="007F5D09"/>
    <w:rsid w:val="007F5F36"/>
    <w:rsid w:val="007F604F"/>
    <w:rsid w:val="007F60AA"/>
    <w:rsid w:val="007F615F"/>
    <w:rsid w:val="007F6221"/>
    <w:rsid w:val="007F6314"/>
    <w:rsid w:val="007F636D"/>
    <w:rsid w:val="007F65B0"/>
    <w:rsid w:val="007F68B8"/>
    <w:rsid w:val="007F6BC4"/>
    <w:rsid w:val="007F6CD3"/>
    <w:rsid w:val="007F72FE"/>
    <w:rsid w:val="007F7476"/>
    <w:rsid w:val="007F74E7"/>
    <w:rsid w:val="007F7689"/>
    <w:rsid w:val="007F76A4"/>
    <w:rsid w:val="007F772E"/>
    <w:rsid w:val="007F7892"/>
    <w:rsid w:val="007F789F"/>
    <w:rsid w:val="007F78A6"/>
    <w:rsid w:val="007F7906"/>
    <w:rsid w:val="007F7B96"/>
    <w:rsid w:val="007F7FF7"/>
    <w:rsid w:val="00800148"/>
    <w:rsid w:val="0080033A"/>
    <w:rsid w:val="00800415"/>
    <w:rsid w:val="0080058F"/>
    <w:rsid w:val="00800991"/>
    <w:rsid w:val="00800B13"/>
    <w:rsid w:val="00800B69"/>
    <w:rsid w:val="00800CDD"/>
    <w:rsid w:val="008010BB"/>
    <w:rsid w:val="00801388"/>
    <w:rsid w:val="008015EB"/>
    <w:rsid w:val="00801608"/>
    <w:rsid w:val="0080161A"/>
    <w:rsid w:val="00801628"/>
    <w:rsid w:val="00801758"/>
    <w:rsid w:val="008017F5"/>
    <w:rsid w:val="00801806"/>
    <w:rsid w:val="00801924"/>
    <w:rsid w:val="00801B63"/>
    <w:rsid w:val="00801E18"/>
    <w:rsid w:val="00801F4B"/>
    <w:rsid w:val="00802604"/>
    <w:rsid w:val="00802665"/>
    <w:rsid w:val="008028AC"/>
    <w:rsid w:val="00802B95"/>
    <w:rsid w:val="00802C0D"/>
    <w:rsid w:val="00802C59"/>
    <w:rsid w:val="00802D89"/>
    <w:rsid w:val="00803296"/>
    <w:rsid w:val="008032F6"/>
    <w:rsid w:val="00803358"/>
    <w:rsid w:val="00803399"/>
    <w:rsid w:val="0080345E"/>
    <w:rsid w:val="008034B2"/>
    <w:rsid w:val="00803735"/>
    <w:rsid w:val="00803913"/>
    <w:rsid w:val="00803970"/>
    <w:rsid w:val="00803AD4"/>
    <w:rsid w:val="00803D06"/>
    <w:rsid w:val="00803FEB"/>
    <w:rsid w:val="00804390"/>
    <w:rsid w:val="0080477A"/>
    <w:rsid w:val="00804790"/>
    <w:rsid w:val="00804866"/>
    <w:rsid w:val="00804946"/>
    <w:rsid w:val="00804A46"/>
    <w:rsid w:val="00804B5A"/>
    <w:rsid w:val="00805021"/>
    <w:rsid w:val="008050D7"/>
    <w:rsid w:val="00805272"/>
    <w:rsid w:val="00805398"/>
    <w:rsid w:val="00805453"/>
    <w:rsid w:val="00805780"/>
    <w:rsid w:val="00805C2C"/>
    <w:rsid w:val="00805C73"/>
    <w:rsid w:val="00805DBD"/>
    <w:rsid w:val="00805F24"/>
    <w:rsid w:val="00805F80"/>
    <w:rsid w:val="008060A1"/>
    <w:rsid w:val="008060E6"/>
    <w:rsid w:val="008062E2"/>
    <w:rsid w:val="00806639"/>
    <w:rsid w:val="00806674"/>
    <w:rsid w:val="00806715"/>
    <w:rsid w:val="008068E8"/>
    <w:rsid w:val="00806B0C"/>
    <w:rsid w:val="00806BF8"/>
    <w:rsid w:val="00806CC6"/>
    <w:rsid w:val="00806F80"/>
    <w:rsid w:val="0080716D"/>
    <w:rsid w:val="008074A5"/>
    <w:rsid w:val="00807528"/>
    <w:rsid w:val="008079C2"/>
    <w:rsid w:val="00807B25"/>
    <w:rsid w:val="00807BE2"/>
    <w:rsid w:val="00807CB9"/>
    <w:rsid w:val="00807E92"/>
    <w:rsid w:val="00807ED1"/>
    <w:rsid w:val="00807F3B"/>
    <w:rsid w:val="008100A4"/>
    <w:rsid w:val="008101D1"/>
    <w:rsid w:val="008103BC"/>
    <w:rsid w:val="0081061C"/>
    <w:rsid w:val="00810665"/>
    <w:rsid w:val="00810693"/>
    <w:rsid w:val="008106C2"/>
    <w:rsid w:val="0081081E"/>
    <w:rsid w:val="00810C3D"/>
    <w:rsid w:val="00810D6B"/>
    <w:rsid w:val="00810E2F"/>
    <w:rsid w:val="0081107F"/>
    <w:rsid w:val="0081121C"/>
    <w:rsid w:val="00811264"/>
    <w:rsid w:val="00811634"/>
    <w:rsid w:val="00811880"/>
    <w:rsid w:val="00811B08"/>
    <w:rsid w:val="00811B2D"/>
    <w:rsid w:val="00811B5A"/>
    <w:rsid w:val="00811DC5"/>
    <w:rsid w:val="00811F54"/>
    <w:rsid w:val="00811FEA"/>
    <w:rsid w:val="0081235E"/>
    <w:rsid w:val="00812437"/>
    <w:rsid w:val="008124FC"/>
    <w:rsid w:val="008125E2"/>
    <w:rsid w:val="008127C0"/>
    <w:rsid w:val="008128E5"/>
    <w:rsid w:val="0081291D"/>
    <w:rsid w:val="008129FF"/>
    <w:rsid w:val="00812A11"/>
    <w:rsid w:val="00812CD3"/>
    <w:rsid w:val="00812F98"/>
    <w:rsid w:val="0081320C"/>
    <w:rsid w:val="008134D3"/>
    <w:rsid w:val="00813507"/>
    <w:rsid w:val="00813510"/>
    <w:rsid w:val="00813639"/>
    <w:rsid w:val="00813987"/>
    <w:rsid w:val="00813A4B"/>
    <w:rsid w:val="00813B68"/>
    <w:rsid w:val="00813CE5"/>
    <w:rsid w:val="00813EDD"/>
    <w:rsid w:val="00814002"/>
    <w:rsid w:val="0081417D"/>
    <w:rsid w:val="00814189"/>
    <w:rsid w:val="00814457"/>
    <w:rsid w:val="00814554"/>
    <w:rsid w:val="008145D0"/>
    <w:rsid w:val="0081464D"/>
    <w:rsid w:val="008149C5"/>
    <w:rsid w:val="008149C9"/>
    <w:rsid w:val="00814B99"/>
    <w:rsid w:val="00815032"/>
    <w:rsid w:val="008150BA"/>
    <w:rsid w:val="00815198"/>
    <w:rsid w:val="0081537A"/>
    <w:rsid w:val="008153B6"/>
    <w:rsid w:val="008153D7"/>
    <w:rsid w:val="00815490"/>
    <w:rsid w:val="00815A40"/>
    <w:rsid w:val="00815B9B"/>
    <w:rsid w:val="00815D24"/>
    <w:rsid w:val="00815F6C"/>
    <w:rsid w:val="00815FAC"/>
    <w:rsid w:val="0081600C"/>
    <w:rsid w:val="00816283"/>
    <w:rsid w:val="00816457"/>
    <w:rsid w:val="00816837"/>
    <w:rsid w:val="008168A4"/>
    <w:rsid w:val="008168FF"/>
    <w:rsid w:val="00816AC3"/>
    <w:rsid w:val="00816B66"/>
    <w:rsid w:val="00816C7C"/>
    <w:rsid w:val="00816D3B"/>
    <w:rsid w:val="00816D95"/>
    <w:rsid w:val="00816E02"/>
    <w:rsid w:val="0081739F"/>
    <w:rsid w:val="00817488"/>
    <w:rsid w:val="00817576"/>
    <w:rsid w:val="0081779C"/>
    <w:rsid w:val="0081798C"/>
    <w:rsid w:val="00817B22"/>
    <w:rsid w:val="00817BF7"/>
    <w:rsid w:val="00817C3D"/>
    <w:rsid w:val="00817CE8"/>
    <w:rsid w:val="00820052"/>
    <w:rsid w:val="0082007A"/>
    <w:rsid w:val="00820520"/>
    <w:rsid w:val="00820850"/>
    <w:rsid w:val="00820876"/>
    <w:rsid w:val="0082092D"/>
    <w:rsid w:val="00820938"/>
    <w:rsid w:val="0082096D"/>
    <w:rsid w:val="00820AE5"/>
    <w:rsid w:val="00820BD5"/>
    <w:rsid w:val="00820CBF"/>
    <w:rsid w:val="00820CED"/>
    <w:rsid w:val="0082134D"/>
    <w:rsid w:val="008213F8"/>
    <w:rsid w:val="00821ADC"/>
    <w:rsid w:val="00821B6B"/>
    <w:rsid w:val="00821D0C"/>
    <w:rsid w:val="008220F6"/>
    <w:rsid w:val="00822532"/>
    <w:rsid w:val="00822549"/>
    <w:rsid w:val="008226B2"/>
    <w:rsid w:val="008228B8"/>
    <w:rsid w:val="00822A75"/>
    <w:rsid w:val="00822AAB"/>
    <w:rsid w:val="00822ABA"/>
    <w:rsid w:val="00822C5C"/>
    <w:rsid w:val="00822E9D"/>
    <w:rsid w:val="00822EB4"/>
    <w:rsid w:val="00822EF8"/>
    <w:rsid w:val="00822EFA"/>
    <w:rsid w:val="00822F6D"/>
    <w:rsid w:val="008232D4"/>
    <w:rsid w:val="0082340B"/>
    <w:rsid w:val="0082351B"/>
    <w:rsid w:val="0082375C"/>
    <w:rsid w:val="00823787"/>
    <w:rsid w:val="0082378B"/>
    <w:rsid w:val="00823841"/>
    <w:rsid w:val="008239C4"/>
    <w:rsid w:val="00823CA0"/>
    <w:rsid w:val="00824221"/>
    <w:rsid w:val="00824356"/>
    <w:rsid w:val="008243AA"/>
    <w:rsid w:val="008244EC"/>
    <w:rsid w:val="00824541"/>
    <w:rsid w:val="008248C2"/>
    <w:rsid w:val="00824E37"/>
    <w:rsid w:val="008254E0"/>
    <w:rsid w:val="008255EC"/>
    <w:rsid w:val="00825719"/>
    <w:rsid w:val="008257DB"/>
    <w:rsid w:val="00825BC0"/>
    <w:rsid w:val="00825D2A"/>
    <w:rsid w:val="00825DA7"/>
    <w:rsid w:val="00825E6C"/>
    <w:rsid w:val="00826282"/>
    <w:rsid w:val="00826285"/>
    <w:rsid w:val="00826941"/>
    <w:rsid w:val="0082699D"/>
    <w:rsid w:val="00826BB4"/>
    <w:rsid w:val="00826E14"/>
    <w:rsid w:val="00826E7E"/>
    <w:rsid w:val="00826EFE"/>
    <w:rsid w:val="008270A0"/>
    <w:rsid w:val="00827308"/>
    <w:rsid w:val="00827385"/>
    <w:rsid w:val="00827469"/>
    <w:rsid w:val="008275E9"/>
    <w:rsid w:val="0082765F"/>
    <w:rsid w:val="008276CE"/>
    <w:rsid w:val="00827796"/>
    <w:rsid w:val="008279BF"/>
    <w:rsid w:val="00830038"/>
    <w:rsid w:val="008300C9"/>
    <w:rsid w:val="008302AE"/>
    <w:rsid w:val="00830318"/>
    <w:rsid w:val="008303E9"/>
    <w:rsid w:val="00830546"/>
    <w:rsid w:val="00830579"/>
    <w:rsid w:val="00830644"/>
    <w:rsid w:val="00830986"/>
    <w:rsid w:val="00830A60"/>
    <w:rsid w:val="00830D9A"/>
    <w:rsid w:val="00830E1E"/>
    <w:rsid w:val="008315E1"/>
    <w:rsid w:val="0083161F"/>
    <w:rsid w:val="00831662"/>
    <w:rsid w:val="008316F6"/>
    <w:rsid w:val="00831AE3"/>
    <w:rsid w:val="00831B20"/>
    <w:rsid w:val="00831C21"/>
    <w:rsid w:val="00831F61"/>
    <w:rsid w:val="0083209B"/>
    <w:rsid w:val="008320D1"/>
    <w:rsid w:val="008323EE"/>
    <w:rsid w:val="008326DD"/>
    <w:rsid w:val="00832C12"/>
    <w:rsid w:val="00832D03"/>
    <w:rsid w:val="00832D71"/>
    <w:rsid w:val="00832DB3"/>
    <w:rsid w:val="00832DF6"/>
    <w:rsid w:val="00833005"/>
    <w:rsid w:val="0083302C"/>
    <w:rsid w:val="0083319E"/>
    <w:rsid w:val="008332E7"/>
    <w:rsid w:val="0083333F"/>
    <w:rsid w:val="00833390"/>
    <w:rsid w:val="008333B3"/>
    <w:rsid w:val="008334FD"/>
    <w:rsid w:val="008338F7"/>
    <w:rsid w:val="00833EB0"/>
    <w:rsid w:val="00833FE0"/>
    <w:rsid w:val="0083406C"/>
    <w:rsid w:val="008340B6"/>
    <w:rsid w:val="00834212"/>
    <w:rsid w:val="00834307"/>
    <w:rsid w:val="008344BA"/>
    <w:rsid w:val="00834B92"/>
    <w:rsid w:val="00834BE2"/>
    <w:rsid w:val="00834C9D"/>
    <w:rsid w:val="00834CDE"/>
    <w:rsid w:val="00834D1B"/>
    <w:rsid w:val="00834ED0"/>
    <w:rsid w:val="00834F40"/>
    <w:rsid w:val="0083516F"/>
    <w:rsid w:val="008351A8"/>
    <w:rsid w:val="008351F3"/>
    <w:rsid w:val="00835242"/>
    <w:rsid w:val="00835402"/>
    <w:rsid w:val="008354EF"/>
    <w:rsid w:val="00835574"/>
    <w:rsid w:val="008355FA"/>
    <w:rsid w:val="00835620"/>
    <w:rsid w:val="00835795"/>
    <w:rsid w:val="0083581D"/>
    <w:rsid w:val="00835ABE"/>
    <w:rsid w:val="00835DAE"/>
    <w:rsid w:val="00835E0E"/>
    <w:rsid w:val="00836086"/>
    <w:rsid w:val="00836336"/>
    <w:rsid w:val="008365AB"/>
    <w:rsid w:val="0083681A"/>
    <w:rsid w:val="00836867"/>
    <w:rsid w:val="0083698F"/>
    <w:rsid w:val="00836D1D"/>
    <w:rsid w:val="00836F25"/>
    <w:rsid w:val="00836FB6"/>
    <w:rsid w:val="00837039"/>
    <w:rsid w:val="008374CC"/>
    <w:rsid w:val="00837586"/>
    <w:rsid w:val="00837756"/>
    <w:rsid w:val="0083780C"/>
    <w:rsid w:val="008378FA"/>
    <w:rsid w:val="00837B8C"/>
    <w:rsid w:val="00837B9B"/>
    <w:rsid w:val="00837FA5"/>
    <w:rsid w:val="008400A3"/>
    <w:rsid w:val="00840167"/>
    <w:rsid w:val="00840251"/>
    <w:rsid w:val="008403AB"/>
    <w:rsid w:val="0084056A"/>
    <w:rsid w:val="008405CE"/>
    <w:rsid w:val="00840869"/>
    <w:rsid w:val="008408C0"/>
    <w:rsid w:val="00840A44"/>
    <w:rsid w:val="00840AC1"/>
    <w:rsid w:val="00840CF4"/>
    <w:rsid w:val="00840F63"/>
    <w:rsid w:val="008410D8"/>
    <w:rsid w:val="00841198"/>
    <w:rsid w:val="0084134A"/>
    <w:rsid w:val="008413CD"/>
    <w:rsid w:val="00841461"/>
    <w:rsid w:val="008416DE"/>
    <w:rsid w:val="008419B3"/>
    <w:rsid w:val="008419F7"/>
    <w:rsid w:val="00841B0B"/>
    <w:rsid w:val="00841BE2"/>
    <w:rsid w:val="00841DFF"/>
    <w:rsid w:val="00841F4B"/>
    <w:rsid w:val="0084203F"/>
    <w:rsid w:val="008420C0"/>
    <w:rsid w:val="00842133"/>
    <w:rsid w:val="00842269"/>
    <w:rsid w:val="00842501"/>
    <w:rsid w:val="008429A0"/>
    <w:rsid w:val="00842AB3"/>
    <w:rsid w:val="00842B19"/>
    <w:rsid w:val="00842D22"/>
    <w:rsid w:val="00842E28"/>
    <w:rsid w:val="00842E64"/>
    <w:rsid w:val="008430A8"/>
    <w:rsid w:val="00843114"/>
    <w:rsid w:val="00843613"/>
    <w:rsid w:val="00843632"/>
    <w:rsid w:val="00843936"/>
    <w:rsid w:val="0084393E"/>
    <w:rsid w:val="00843961"/>
    <w:rsid w:val="00843A6B"/>
    <w:rsid w:val="00843C39"/>
    <w:rsid w:val="00844007"/>
    <w:rsid w:val="008440B8"/>
    <w:rsid w:val="008440CF"/>
    <w:rsid w:val="00844113"/>
    <w:rsid w:val="0084492B"/>
    <w:rsid w:val="00844D90"/>
    <w:rsid w:val="0084519F"/>
    <w:rsid w:val="0084531D"/>
    <w:rsid w:val="008453CB"/>
    <w:rsid w:val="008453D8"/>
    <w:rsid w:val="00845424"/>
    <w:rsid w:val="0084553A"/>
    <w:rsid w:val="0084578B"/>
    <w:rsid w:val="008457D0"/>
    <w:rsid w:val="00845938"/>
    <w:rsid w:val="00845A2C"/>
    <w:rsid w:val="00845A60"/>
    <w:rsid w:val="00845C0B"/>
    <w:rsid w:val="00845E96"/>
    <w:rsid w:val="00845FF6"/>
    <w:rsid w:val="008461B3"/>
    <w:rsid w:val="00846327"/>
    <w:rsid w:val="008463D8"/>
    <w:rsid w:val="008465A2"/>
    <w:rsid w:val="008466D4"/>
    <w:rsid w:val="00846707"/>
    <w:rsid w:val="0084675C"/>
    <w:rsid w:val="00846D2B"/>
    <w:rsid w:val="00846D82"/>
    <w:rsid w:val="00846E52"/>
    <w:rsid w:val="00847065"/>
    <w:rsid w:val="0084711F"/>
    <w:rsid w:val="008472D4"/>
    <w:rsid w:val="00847392"/>
    <w:rsid w:val="008473B8"/>
    <w:rsid w:val="008474F6"/>
    <w:rsid w:val="00847AED"/>
    <w:rsid w:val="00847CE9"/>
    <w:rsid w:val="00847E92"/>
    <w:rsid w:val="0085027E"/>
    <w:rsid w:val="0085030E"/>
    <w:rsid w:val="0085034C"/>
    <w:rsid w:val="0085055F"/>
    <w:rsid w:val="008505EC"/>
    <w:rsid w:val="008506DD"/>
    <w:rsid w:val="0085071B"/>
    <w:rsid w:val="0085085F"/>
    <w:rsid w:val="0085086B"/>
    <w:rsid w:val="00850928"/>
    <w:rsid w:val="0085093E"/>
    <w:rsid w:val="00850B04"/>
    <w:rsid w:val="00850B7D"/>
    <w:rsid w:val="00850C00"/>
    <w:rsid w:val="00850C3B"/>
    <w:rsid w:val="00850F85"/>
    <w:rsid w:val="00850FDB"/>
    <w:rsid w:val="008510A9"/>
    <w:rsid w:val="008510C4"/>
    <w:rsid w:val="00851152"/>
    <w:rsid w:val="00851196"/>
    <w:rsid w:val="008511E0"/>
    <w:rsid w:val="00851229"/>
    <w:rsid w:val="00851313"/>
    <w:rsid w:val="00851437"/>
    <w:rsid w:val="00851485"/>
    <w:rsid w:val="008514AF"/>
    <w:rsid w:val="00851528"/>
    <w:rsid w:val="00851545"/>
    <w:rsid w:val="008516E0"/>
    <w:rsid w:val="0085180D"/>
    <w:rsid w:val="00851894"/>
    <w:rsid w:val="0085194D"/>
    <w:rsid w:val="008519A5"/>
    <w:rsid w:val="00851D8D"/>
    <w:rsid w:val="00851E5A"/>
    <w:rsid w:val="00852170"/>
    <w:rsid w:val="008522C6"/>
    <w:rsid w:val="0085258D"/>
    <w:rsid w:val="0085271B"/>
    <w:rsid w:val="00852720"/>
    <w:rsid w:val="00852756"/>
    <w:rsid w:val="00852A0C"/>
    <w:rsid w:val="00852CC2"/>
    <w:rsid w:val="00852D5A"/>
    <w:rsid w:val="00852F8B"/>
    <w:rsid w:val="00853074"/>
    <w:rsid w:val="008532D2"/>
    <w:rsid w:val="0085358D"/>
    <w:rsid w:val="008538CC"/>
    <w:rsid w:val="008538EB"/>
    <w:rsid w:val="00853AD9"/>
    <w:rsid w:val="00853CD4"/>
    <w:rsid w:val="00854077"/>
    <w:rsid w:val="00854168"/>
    <w:rsid w:val="00854457"/>
    <w:rsid w:val="00854671"/>
    <w:rsid w:val="008548C3"/>
    <w:rsid w:val="00854C2A"/>
    <w:rsid w:val="00854FD2"/>
    <w:rsid w:val="008553EC"/>
    <w:rsid w:val="00855442"/>
    <w:rsid w:val="00855616"/>
    <w:rsid w:val="00855A38"/>
    <w:rsid w:val="00855A69"/>
    <w:rsid w:val="00855C54"/>
    <w:rsid w:val="00855E55"/>
    <w:rsid w:val="00855F15"/>
    <w:rsid w:val="00856180"/>
    <w:rsid w:val="0085630E"/>
    <w:rsid w:val="0085651B"/>
    <w:rsid w:val="00856773"/>
    <w:rsid w:val="00856AA9"/>
    <w:rsid w:val="00856B53"/>
    <w:rsid w:val="00856C20"/>
    <w:rsid w:val="00856C29"/>
    <w:rsid w:val="00856E89"/>
    <w:rsid w:val="00856F75"/>
    <w:rsid w:val="00857026"/>
    <w:rsid w:val="00857107"/>
    <w:rsid w:val="008572AE"/>
    <w:rsid w:val="00857454"/>
    <w:rsid w:val="00857615"/>
    <w:rsid w:val="00857767"/>
    <w:rsid w:val="00857799"/>
    <w:rsid w:val="00857853"/>
    <w:rsid w:val="008578F8"/>
    <w:rsid w:val="00857BF5"/>
    <w:rsid w:val="00857D7C"/>
    <w:rsid w:val="00857F3E"/>
    <w:rsid w:val="00860234"/>
    <w:rsid w:val="00860277"/>
    <w:rsid w:val="008603DC"/>
    <w:rsid w:val="008604FA"/>
    <w:rsid w:val="008605ED"/>
    <w:rsid w:val="008606EA"/>
    <w:rsid w:val="00860B2B"/>
    <w:rsid w:val="00860C20"/>
    <w:rsid w:val="00860F26"/>
    <w:rsid w:val="008615DE"/>
    <w:rsid w:val="0086181A"/>
    <w:rsid w:val="0086194D"/>
    <w:rsid w:val="00861BE5"/>
    <w:rsid w:val="00862264"/>
    <w:rsid w:val="008624FE"/>
    <w:rsid w:val="00862843"/>
    <w:rsid w:val="00862D95"/>
    <w:rsid w:val="00862FAA"/>
    <w:rsid w:val="00863189"/>
    <w:rsid w:val="008633DF"/>
    <w:rsid w:val="008638D1"/>
    <w:rsid w:val="0086398E"/>
    <w:rsid w:val="0086399D"/>
    <w:rsid w:val="00863B00"/>
    <w:rsid w:val="00863C61"/>
    <w:rsid w:val="00863CB7"/>
    <w:rsid w:val="00863CD2"/>
    <w:rsid w:val="00863D33"/>
    <w:rsid w:val="00863F5F"/>
    <w:rsid w:val="00864265"/>
    <w:rsid w:val="00864273"/>
    <w:rsid w:val="00864484"/>
    <w:rsid w:val="0086487D"/>
    <w:rsid w:val="008648B3"/>
    <w:rsid w:val="0086494E"/>
    <w:rsid w:val="00864C58"/>
    <w:rsid w:val="00864C68"/>
    <w:rsid w:val="00864CA0"/>
    <w:rsid w:val="00864DE6"/>
    <w:rsid w:val="00864ED7"/>
    <w:rsid w:val="0086504B"/>
    <w:rsid w:val="0086524F"/>
    <w:rsid w:val="0086589E"/>
    <w:rsid w:val="00865908"/>
    <w:rsid w:val="008659A2"/>
    <w:rsid w:val="00865A40"/>
    <w:rsid w:val="00865C2E"/>
    <w:rsid w:val="00865C78"/>
    <w:rsid w:val="00865CFD"/>
    <w:rsid w:val="00865E7F"/>
    <w:rsid w:val="0086610D"/>
    <w:rsid w:val="00866120"/>
    <w:rsid w:val="008663FA"/>
    <w:rsid w:val="00866503"/>
    <w:rsid w:val="00866935"/>
    <w:rsid w:val="008669F7"/>
    <w:rsid w:val="00866A24"/>
    <w:rsid w:val="00866C57"/>
    <w:rsid w:val="00867657"/>
    <w:rsid w:val="0086782E"/>
    <w:rsid w:val="008679B1"/>
    <w:rsid w:val="008679D7"/>
    <w:rsid w:val="00867A02"/>
    <w:rsid w:val="00867D22"/>
    <w:rsid w:val="00867DC2"/>
    <w:rsid w:val="00867DF3"/>
    <w:rsid w:val="00870549"/>
    <w:rsid w:val="008705EE"/>
    <w:rsid w:val="0087077C"/>
    <w:rsid w:val="008707CB"/>
    <w:rsid w:val="008708B2"/>
    <w:rsid w:val="00870949"/>
    <w:rsid w:val="00870963"/>
    <w:rsid w:val="008709C2"/>
    <w:rsid w:val="00870AB1"/>
    <w:rsid w:val="00870BA0"/>
    <w:rsid w:val="00870CD4"/>
    <w:rsid w:val="00870D35"/>
    <w:rsid w:val="00871271"/>
    <w:rsid w:val="008714A3"/>
    <w:rsid w:val="008714D4"/>
    <w:rsid w:val="0087158A"/>
    <w:rsid w:val="0087179B"/>
    <w:rsid w:val="008718E8"/>
    <w:rsid w:val="00871AD7"/>
    <w:rsid w:val="00871C25"/>
    <w:rsid w:val="00871C5B"/>
    <w:rsid w:val="0087252F"/>
    <w:rsid w:val="008726AA"/>
    <w:rsid w:val="008727C5"/>
    <w:rsid w:val="008729DB"/>
    <w:rsid w:val="00872CD3"/>
    <w:rsid w:val="00873137"/>
    <w:rsid w:val="00873C24"/>
    <w:rsid w:val="00873F0F"/>
    <w:rsid w:val="0087401B"/>
    <w:rsid w:val="00874287"/>
    <w:rsid w:val="0087445B"/>
    <w:rsid w:val="00874C0B"/>
    <w:rsid w:val="00874D0B"/>
    <w:rsid w:val="00874D5E"/>
    <w:rsid w:val="00874E66"/>
    <w:rsid w:val="00874E71"/>
    <w:rsid w:val="00874EA5"/>
    <w:rsid w:val="00874F2C"/>
    <w:rsid w:val="00874FDA"/>
    <w:rsid w:val="008750E6"/>
    <w:rsid w:val="008752C8"/>
    <w:rsid w:val="0087539A"/>
    <w:rsid w:val="00875530"/>
    <w:rsid w:val="00875CF2"/>
    <w:rsid w:val="00875D66"/>
    <w:rsid w:val="008764EE"/>
    <w:rsid w:val="00876641"/>
    <w:rsid w:val="0087686D"/>
    <w:rsid w:val="008768A6"/>
    <w:rsid w:val="008768D0"/>
    <w:rsid w:val="008768F4"/>
    <w:rsid w:val="00876C31"/>
    <w:rsid w:val="00876C65"/>
    <w:rsid w:val="00876CD3"/>
    <w:rsid w:val="00876D4B"/>
    <w:rsid w:val="00877787"/>
    <w:rsid w:val="00877979"/>
    <w:rsid w:val="00877CA8"/>
    <w:rsid w:val="00877D52"/>
    <w:rsid w:val="00877F0E"/>
    <w:rsid w:val="0088067E"/>
    <w:rsid w:val="0088068D"/>
    <w:rsid w:val="008807A6"/>
    <w:rsid w:val="00880A6D"/>
    <w:rsid w:val="00880D50"/>
    <w:rsid w:val="00880E77"/>
    <w:rsid w:val="008810CB"/>
    <w:rsid w:val="00881149"/>
    <w:rsid w:val="00881574"/>
    <w:rsid w:val="00881812"/>
    <w:rsid w:val="00881813"/>
    <w:rsid w:val="00881B6A"/>
    <w:rsid w:val="00881C6A"/>
    <w:rsid w:val="00881C87"/>
    <w:rsid w:val="00881D75"/>
    <w:rsid w:val="00881F34"/>
    <w:rsid w:val="00881F94"/>
    <w:rsid w:val="00882109"/>
    <w:rsid w:val="008821E3"/>
    <w:rsid w:val="008822F5"/>
    <w:rsid w:val="00882315"/>
    <w:rsid w:val="00882400"/>
    <w:rsid w:val="00882488"/>
    <w:rsid w:val="00882491"/>
    <w:rsid w:val="008824DC"/>
    <w:rsid w:val="00882505"/>
    <w:rsid w:val="00882556"/>
    <w:rsid w:val="0088264C"/>
    <w:rsid w:val="00882655"/>
    <w:rsid w:val="00882869"/>
    <w:rsid w:val="0088296A"/>
    <w:rsid w:val="00882A15"/>
    <w:rsid w:val="00882A1A"/>
    <w:rsid w:val="00882AD9"/>
    <w:rsid w:val="00882C3F"/>
    <w:rsid w:val="0088303B"/>
    <w:rsid w:val="008831C9"/>
    <w:rsid w:val="008833A4"/>
    <w:rsid w:val="00883876"/>
    <w:rsid w:val="008839AF"/>
    <w:rsid w:val="008839C0"/>
    <w:rsid w:val="00883C5B"/>
    <w:rsid w:val="00883CA2"/>
    <w:rsid w:val="00884081"/>
    <w:rsid w:val="008844F9"/>
    <w:rsid w:val="008844FE"/>
    <w:rsid w:val="0088488E"/>
    <w:rsid w:val="008848F1"/>
    <w:rsid w:val="008849C7"/>
    <w:rsid w:val="008849E8"/>
    <w:rsid w:val="00884D34"/>
    <w:rsid w:val="00884F2B"/>
    <w:rsid w:val="0088507E"/>
    <w:rsid w:val="00885479"/>
    <w:rsid w:val="008857D5"/>
    <w:rsid w:val="00885A19"/>
    <w:rsid w:val="00885A72"/>
    <w:rsid w:val="00885BD8"/>
    <w:rsid w:val="00885CB6"/>
    <w:rsid w:val="00885E5E"/>
    <w:rsid w:val="00886022"/>
    <w:rsid w:val="0088633A"/>
    <w:rsid w:val="00886556"/>
    <w:rsid w:val="008865C8"/>
    <w:rsid w:val="0088662A"/>
    <w:rsid w:val="008866A9"/>
    <w:rsid w:val="00886CA4"/>
    <w:rsid w:val="00886F60"/>
    <w:rsid w:val="00886F76"/>
    <w:rsid w:val="008870E5"/>
    <w:rsid w:val="00887361"/>
    <w:rsid w:val="00887493"/>
    <w:rsid w:val="008874A4"/>
    <w:rsid w:val="0088757F"/>
    <w:rsid w:val="008875A4"/>
    <w:rsid w:val="00887618"/>
    <w:rsid w:val="00887710"/>
    <w:rsid w:val="00887E9C"/>
    <w:rsid w:val="00887EAF"/>
    <w:rsid w:val="008900AA"/>
    <w:rsid w:val="0089018D"/>
    <w:rsid w:val="00890390"/>
    <w:rsid w:val="0089042A"/>
    <w:rsid w:val="00890478"/>
    <w:rsid w:val="008904D6"/>
    <w:rsid w:val="008904E4"/>
    <w:rsid w:val="008907E7"/>
    <w:rsid w:val="008908C2"/>
    <w:rsid w:val="00890A18"/>
    <w:rsid w:val="00890B00"/>
    <w:rsid w:val="00890C0E"/>
    <w:rsid w:val="00890E66"/>
    <w:rsid w:val="00890F7A"/>
    <w:rsid w:val="00891115"/>
    <w:rsid w:val="0089115D"/>
    <w:rsid w:val="00891194"/>
    <w:rsid w:val="0089154F"/>
    <w:rsid w:val="0089161E"/>
    <w:rsid w:val="0089174E"/>
    <w:rsid w:val="00891757"/>
    <w:rsid w:val="0089190E"/>
    <w:rsid w:val="0089193B"/>
    <w:rsid w:val="00891ACC"/>
    <w:rsid w:val="00891E68"/>
    <w:rsid w:val="00892008"/>
    <w:rsid w:val="008920FA"/>
    <w:rsid w:val="0089221C"/>
    <w:rsid w:val="008922D6"/>
    <w:rsid w:val="00892318"/>
    <w:rsid w:val="00892479"/>
    <w:rsid w:val="008927AB"/>
    <w:rsid w:val="00892B16"/>
    <w:rsid w:val="00892BB3"/>
    <w:rsid w:val="0089339C"/>
    <w:rsid w:val="00893416"/>
    <w:rsid w:val="008935F6"/>
    <w:rsid w:val="008938E9"/>
    <w:rsid w:val="00893C85"/>
    <w:rsid w:val="00893D0D"/>
    <w:rsid w:val="00893D6F"/>
    <w:rsid w:val="00893DAC"/>
    <w:rsid w:val="00893EF5"/>
    <w:rsid w:val="00893FF6"/>
    <w:rsid w:val="0089462B"/>
    <w:rsid w:val="00894798"/>
    <w:rsid w:val="0089492B"/>
    <w:rsid w:val="00894CB1"/>
    <w:rsid w:val="00894DC6"/>
    <w:rsid w:val="00895712"/>
    <w:rsid w:val="008957F5"/>
    <w:rsid w:val="0089587F"/>
    <w:rsid w:val="008959B6"/>
    <w:rsid w:val="00895A5B"/>
    <w:rsid w:val="00895ADA"/>
    <w:rsid w:val="00895B34"/>
    <w:rsid w:val="00896508"/>
    <w:rsid w:val="00896540"/>
    <w:rsid w:val="0089675A"/>
    <w:rsid w:val="00896A60"/>
    <w:rsid w:val="00896B68"/>
    <w:rsid w:val="00896C32"/>
    <w:rsid w:val="00896C5F"/>
    <w:rsid w:val="00896D78"/>
    <w:rsid w:val="00896DA1"/>
    <w:rsid w:val="00897000"/>
    <w:rsid w:val="00897177"/>
    <w:rsid w:val="0089726E"/>
    <w:rsid w:val="0089760A"/>
    <w:rsid w:val="008976F8"/>
    <w:rsid w:val="00897B3A"/>
    <w:rsid w:val="00897D99"/>
    <w:rsid w:val="00897FFA"/>
    <w:rsid w:val="008A007F"/>
    <w:rsid w:val="008A010C"/>
    <w:rsid w:val="008A04D4"/>
    <w:rsid w:val="008A05BC"/>
    <w:rsid w:val="008A05F1"/>
    <w:rsid w:val="008A0634"/>
    <w:rsid w:val="008A07C0"/>
    <w:rsid w:val="008A083F"/>
    <w:rsid w:val="008A096E"/>
    <w:rsid w:val="008A09E7"/>
    <w:rsid w:val="008A0C26"/>
    <w:rsid w:val="008A0D6A"/>
    <w:rsid w:val="008A0E44"/>
    <w:rsid w:val="008A0E91"/>
    <w:rsid w:val="008A1187"/>
    <w:rsid w:val="008A1282"/>
    <w:rsid w:val="008A171B"/>
    <w:rsid w:val="008A173A"/>
    <w:rsid w:val="008A18E0"/>
    <w:rsid w:val="008A1B83"/>
    <w:rsid w:val="008A1E53"/>
    <w:rsid w:val="008A1FBC"/>
    <w:rsid w:val="008A2242"/>
    <w:rsid w:val="008A22AF"/>
    <w:rsid w:val="008A2319"/>
    <w:rsid w:val="008A24D5"/>
    <w:rsid w:val="008A2705"/>
    <w:rsid w:val="008A2796"/>
    <w:rsid w:val="008A28C3"/>
    <w:rsid w:val="008A2A8B"/>
    <w:rsid w:val="008A2CC6"/>
    <w:rsid w:val="008A2DDC"/>
    <w:rsid w:val="008A2E17"/>
    <w:rsid w:val="008A3361"/>
    <w:rsid w:val="008A34C2"/>
    <w:rsid w:val="008A3AC5"/>
    <w:rsid w:val="008A3B25"/>
    <w:rsid w:val="008A3B5E"/>
    <w:rsid w:val="008A3F18"/>
    <w:rsid w:val="008A409D"/>
    <w:rsid w:val="008A4469"/>
    <w:rsid w:val="008A46FA"/>
    <w:rsid w:val="008A4760"/>
    <w:rsid w:val="008A4778"/>
    <w:rsid w:val="008A47E6"/>
    <w:rsid w:val="008A4832"/>
    <w:rsid w:val="008A498A"/>
    <w:rsid w:val="008A4C62"/>
    <w:rsid w:val="008A4D87"/>
    <w:rsid w:val="008A4D89"/>
    <w:rsid w:val="008A4EF0"/>
    <w:rsid w:val="008A4F65"/>
    <w:rsid w:val="008A5142"/>
    <w:rsid w:val="008A520E"/>
    <w:rsid w:val="008A531E"/>
    <w:rsid w:val="008A53E1"/>
    <w:rsid w:val="008A560C"/>
    <w:rsid w:val="008A5652"/>
    <w:rsid w:val="008A5654"/>
    <w:rsid w:val="008A5CF9"/>
    <w:rsid w:val="008A60B7"/>
    <w:rsid w:val="008A61AF"/>
    <w:rsid w:val="008A623C"/>
    <w:rsid w:val="008A634B"/>
    <w:rsid w:val="008A654B"/>
    <w:rsid w:val="008A67B4"/>
    <w:rsid w:val="008A68C0"/>
    <w:rsid w:val="008A6D97"/>
    <w:rsid w:val="008A6EB7"/>
    <w:rsid w:val="008A7036"/>
    <w:rsid w:val="008A747B"/>
    <w:rsid w:val="008A74A3"/>
    <w:rsid w:val="008A76A4"/>
    <w:rsid w:val="008A7743"/>
    <w:rsid w:val="008A77D7"/>
    <w:rsid w:val="008A7815"/>
    <w:rsid w:val="008A792B"/>
    <w:rsid w:val="008A797D"/>
    <w:rsid w:val="008A7AE3"/>
    <w:rsid w:val="008A7B71"/>
    <w:rsid w:val="008A7E76"/>
    <w:rsid w:val="008B0445"/>
    <w:rsid w:val="008B066E"/>
    <w:rsid w:val="008B07CA"/>
    <w:rsid w:val="008B07F3"/>
    <w:rsid w:val="008B0CA1"/>
    <w:rsid w:val="008B0D6E"/>
    <w:rsid w:val="008B112C"/>
    <w:rsid w:val="008B1189"/>
    <w:rsid w:val="008B11E7"/>
    <w:rsid w:val="008B12AB"/>
    <w:rsid w:val="008B14D7"/>
    <w:rsid w:val="008B16BF"/>
    <w:rsid w:val="008B177A"/>
    <w:rsid w:val="008B1F42"/>
    <w:rsid w:val="008B2237"/>
    <w:rsid w:val="008B22AE"/>
    <w:rsid w:val="008B24BD"/>
    <w:rsid w:val="008B26B1"/>
    <w:rsid w:val="008B26B2"/>
    <w:rsid w:val="008B2C4B"/>
    <w:rsid w:val="008B323F"/>
    <w:rsid w:val="008B361A"/>
    <w:rsid w:val="008B3658"/>
    <w:rsid w:val="008B39C9"/>
    <w:rsid w:val="008B3F3A"/>
    <w:rsid w:val="008B3F7F"/>
    <w:rsid w:val="008B4010"/>
    <w:rsid w:val="008B40D2"/>
    <w:rsid w:val="008B4224"/>
    <w:rsid w:val="008B4403"/>
    <w:rsid w:val="008B455F"/>
    <w:rsid w:val="008B470E"/>
    <w:rsid w:val="008B47D9"/>
    <w:rsid w:val="008B4851"/>
    <w:rsid w:val="008B4AD3"/>
    <w:rsid w:val="008B4C48"/>
    <w:rsid w:val="008B4C77"/>
    <w:rsid w:val="008B4D58"/>
    <w:rsid w:val="008B4DCA"/>
    <w:rsid w:val="008B4F56"/>
    <w:rsid w:val="008B5108"/>
    <w:rsid w:val="008B51CF"/>
    <w:rsid w:val="008B55C9"/>
    <w:rsid w:val="008B55DF"/>
    <w:rsid w:val="008B5602"/>
    <w:rsid w:val="008B57D2"/>
    <w:rsid w:val="008B5DA2"/>
    <w:rsid w:val="008B60A2"/>
    <w:rsid w:val="008B6593"/>
    <w:rsid w:val="008B6743"/>
    <w:rsid w:val="008B67BD"/>
    <w:rsid w:val="008B6CBB"/>
    <w:rsid w:val="008B6D06"/>
    <w:rsid w:val="008B6F4D"/>
    <w:rsid w:val="008B7237"/>
    <w:rsid w:val="008B7337"/>
    <w:rsid w:val="008B7596"/>
    <w:rsid w:val="008B75D9"/>
    <w:rsid w:val="008B761A"/>
    <w:rsid w:val="008B76C8"/>
    <w:rsid w:val="008B7747"/>
    <w:rsid w:val="008B7888"/>
    <w:rsid w:val="008B79B9"/>
    <w:rsid w:val="008B7A6A"/>
    <w:rsid w:val="008B7A92"/>
    <w:rsid w:val="008B7E6C"/>
    <w:rsid w:val="008B7F71"/>
    <w:rsid w:val="008B7F79"/>
    <w:rsid w:val="008C0208"/>
    <w:rsid w:val="008C020B"/>
    <w:rsid w:val="008C02CA"/>
    <w:rsid w:val="008C0316"/>
    <w:rsid w:val="008C0320"/>
    <w:rsid w:val="008C04CF"/>
    <w:rsid w:val="008C04E3"/>
    <w:rsid w:val="008C0599"/>
    <w:rsid w:val="008C0963"/>
    <w:rsid w:val="008C0AE2"/>
    <w:rsid w:val="008C0BF0"/>
    <w:rsid w:val="008C0DE5"/>
    <w:rsid w:val="008C11CE"/>
    <w:rsid w:val="008C132A"/>
    <w:rsid w:val="008C1504"/>
    <w:rsid w:val="008C156E"/>
    <w:rsid w:val="008C1621"/>
    <w:rsid w:val="008C169C"/>
    <w:rsid w:val="008C173A"/>
    <w:rsid w:val="008C179B"/>
    <w:rsid w:val="008C17B0"/>
    <w:rsid w:val="008C18B5"/>
    <w:rsid w:val="008C1918"/>
    <w:rsid w:val="008C197D"/>
    <w:rsid w:val="008C19B1"/>
    <w:rsid w:val="008C1B25"/>
    <w:rsid w:val="008C1B65"/>
    <w:rsid w:val="008C1CC7"/>
    <w:rsid w:val="008C1D5A"/>
    <w:rsid w:val="008C1EB4"/>
    <w:rsid w:val="008C2317"/>
    <w:rsid w:val="008C2466"/>
    <w:rsid w:val="008C25A4"/>
    <w:rsid w:val="008C268B"/>
    <w:rsid w:val="008C2808"/>
    <w:rsid w:val="008C28FC"/>
    <w:rsid w:val="008C2938"/>
    <w:rsid w:val="008C29CF"/>
    <w:rsid w:val="008C2DFC"/>
    <w:rsid w:val="008C2E1E"/>
    <w:rsid w:val="008C2EA7"/>
    <w:rsid w:val="008C2FD3"/>
    <w:rsid w:val="008C34AF"/>
    <w:rsid w:val="008C351E"/>
    <w:rsid w:val="008C36E5"/>
    <w:rsid w:val="008C372A"/>
    <w:rsid w:val="008C37EC"/>
    <w:rsid w:val="008C3834"/>
    <w:rsid w:val="008C397F"/>
    <w:rsid w:val="008C3A05"/>
    <w:rsid w:val="008C3A3F"/>
    <w:rsid w:val="008C3B86"/>
    <w:rsid w:val="008C3F3E"/>
    <w:rsid w:val="008C4148"/>
    <w:rsid w:val="008C43C0"/>
    <w:rsid w:val="008C4595"/>
    <w:rsid w:val="008C464D"/>
    <w:rsid w:val="008C4705"/>
    <w:rsid w:val="008C4A5B"/>
    <w:rsid w:val="008C4B50"/>
    <w:rsid w:val="008C4DE4"/>
    <w:rsid w:val="008C4E45"/>
    <w:rsid w:val="008C50A6"/>
    <w:rsid w:val="008C50D7"/>
    <w:rsid w:val="008C533C"/>
    <w:rsid w:val="008C554A"/>
    <w:rsid w:val="008C5A04"/>
    <w:rsid w:val="008C5B80"/>
    <w:rsid w:val="008C5BFB"/>
    <w:rsid w:val="008C5F00"/>
    <w:rsid w:val="008C5F62"/>
    <w:rsid w:val="008C6416"/>
    <w:rsid w:val="008C6550"/>
    <w:rsid w:val="008C6BB1"/>
    <w:rsid w:val="008C6C05"/>
    <w:rsid w:val="008C6F5B"/>
    <w:rsid w:val="008C7181"/>
    <w:rsid w:val="008C757A"/>
    <w:rsid w:val="008C7685"/>
    <w:rsid w:val="008C78AA"/>
    <w:rsid w:val="008C7922"/>
    <w:rsid w:val="008C7C88"/>
    <w:rsid w:val="008D031C"/>
    <w:rsid w:val="008D0500"/>
    <w:rsid w:val="008D0502"/>
    <w:rsid w:val="008D0626"/>
    <w:rsid w:val="008D0676"/>
    <w:rsid w:val="008D0710"/>
    <w:rsid w:val="008D0B8D"/>
    <w:rsid w:val="008D0BE5"/>
    <w:rsid w:val="008D0D74"/>
    <w:rsid w:val="008D0D86"/>
    <w:rsid w:val="008D0DD1"/>
    <w:rsid w:val="008D0E0D"/>
    <w:rsid w:val="008D11D2"/>
    <w:rsid w:val="008D172F"/>
    <w:rsid w:val="008D17AC"/>
    <w:rsid w:val="008D1991"/>
    <w:rsid w:val="008D19AF"/>
    <w:rsid w:val="008D1A21"/>
    <w:rsid w:val="008D1ADC"/>
    <w:rsid w:val="008D1B70"/>
    <w:rsid w:val="008D1C1C"/>
    <w:rsid w:val="008D1DD7"/>
    <w:rsid w:val="008D1E96"/>
    <w:rsid w:val="008D1F86"/>
    <w:rsid w:val="008D1FD1"/>
    <w:rsid w:val="008D2122"/>
    <w:rsid w:val="008D2488"/>
    <w:rsid w:val="008D25ED"/>
    <w:rsid w:val="008D29A5"/>
    <w:rsid w:val="008D29D0"/>
    <w:rsid w:val="008D2B7B"/>
    <w:rsid w:val="008D2C08"/>
    <w:rsid w:val="008D2DF2"/>
    <w:rsid w:val="008D2FE9"/>
    <w:rsid w:val="008D330A"/>
    <w:rsid w:val="008D3385"/>
    <w:rsid w:val="008D3463"/>
    <w:rsid w:val="008D3672"/>
    <w:rsid w:val="008D3975"/>
    <w:rsid w:val="008D39FF"/>
    <w:rsid w:val="008D3B73"/>
    <w:rsid w:val="008D3BDC"/>
    <w:rsid w:val="008D3C12"/>
    <w:rsid w:val="008D3C25"/>
    <w:rsid w:val="008D3CB9"/>
    <w:rsid w:val="008D3D1A"/>
    <w:rsid w:val="008D3D75"/>
    <w:rsid w:val="008D3D7D"/>
    <w:rsid w:val="008D3DE2"/>
    <w:rsid w:val="008D3F66"/>
    <w:rsid w:val="008D3FF6"/>
    <w:rsid w:val="008D4062"/>
    <w:rsid w:val="008D41D7"/>
    <w:rsid w:val="008D4481"/>
    <w:rsid w:val="008D4526"/>
    <w:rsid w:val="008D4614"/>
    <w:rsid w:val="008D4A18"/>
    <w:rsid w:val="008D4A79"/>
    <w:rsid w:val="008D4D15"/>
    <w:rsid w:val="008D4D9D"/>
    <w:rsid w:val="008D4E88"/>
    <w:rsid w:val="008D4F4A"/>
    <w:rsid w:val="008D503A"/>
    <w:rsid w:val="008D50F0"/>
    <w:rsid w:val="008D5103"/>
    <w:rsid w:val="008D51EE"/>
    <w:rsid w:val="008D56B2"/>
    <w:rsid w:val="008D574F"/>
    <w:rsid w:val="008D57E7"/>
    <w:rsid w:val="008D58F3"/>
    <w:rsid w:val="008D5B14"/>
    <w:rsid w:val="008D5B34"/>
    <w:rsid w:val="008D5B5E"/>
    <w:rsid w:val="008D5BD5"/>
    <w:rsid w:val="008D5C48"/>
    <w:rsid w:val="008D5C6F"/>
    <w:rsid w:val="008D5C79"/>
    <w:rsid w:val="008D5E9C"/>
    <w:rsid w:val="008D61B1"/>
    <w:rsid w:val="008D61DB"/>
    <w:rsid w:val="008D6246"/>
    <w:rsid w:val="008D641C"/>
    <w:rsid w:val="008D6711"/>
    <w:rsid w:val="008D6B33"/>
    <w:rsid w:val="008D6B46"/>
    <w:rsid w:val="008D6C0C"/>
    <w:rsid w:val="008D6F29"/>
    <w:rsid w:val="008D6F89"/>
    <w:rsid w:val="008D7340"/>
    <w:rsid w:val="008D7438"/>
    <w:rsid w:val="008D753D"/>
    <w:rsid w:val="008D785F"/>
    <w:rsid w:val="008D7A89"/>
    <w:rsid w:val="008D7AB5"/>
    <w:rsid w:val="008D7BE9"/>
    <w:rsid w:val="008D7CF2"/>
    <w:rsid w:val="008D7EC2"/>
    <w:rsid w:val="008D7F73"/>
    <w:rsid w:val="008E03A3"/>
    <w:rsid w:val="008E05B6"/>
    <w:rsid w:val="008E0632"/>
    <w:rsid w:val="008E0694"/>
    <w:rsid w:val="008E08F0"/>
    <w:rsid w:val="008E0D38"/>
    <w:rsid w:val="008E0E13"/>
    <w:rsid w:val="008E11F1"/>
    <w:rsid w:val="008E1295"/>
    <w:rsid w:val="008E1306"/>
    <w:rsid w:val="008E16B8"/>
    <w:rsid w:val="008E18B3"/>
    <w:rsid w:val="008E18EF"/>
    <w:rsid w:val="008E1B0A"/>
    <w:rsid w:val="008E1CA8"/>
    <w:rsid w:val="008E1CCC"/>
    <w:rsid w:val="008E1FEE"/>
    <w:rsid w:val="008E20D3"/>
    <w:rsid w:val="008E2164"/>
    <w:rsid w:val="008E21A0"/>
    <w:rsid w:val="008E22B3"/>
    <w:rsid w:val="008E2511"/>
    <w:rsid w:val="008E2518"/>
    <w:rsid w:val="008E263B"/>
    <w:rsid w:val="008E29A9"/>
    <w:rsid w:val="008E2AC4"/>
    <w:rsid w:val="008E2CDE"/>
    <w:rsid w:val="008E2E3B"/>
    <w:rsid w:val="008E2EB2"/>
    <w:rsid w:val="008E2FBF"/>
    <w:rsid w:val="008E2FCA"/>
    <w:rsid w:val="008E301E"/>
    <w:rsid w:val="008E3270"/>
    <w:rsid w:val="008E32EC"/>
    <w:rsid w:val="008E3570"/>
    <w:rsid w:val="008E3763"/>
    <w:rsid w:val="008E3850"/>
    <w:rsid w:val="008E3870"/>
    <w:rsid w:val="008E3944"/>
    <w:rsid w:val="008E398D"/>
    <w:rsid w:val="008E3CEA"/>
    <w:rsid w:val="008E3D05"/>
    <w:rsid w:val="008E3D18"/>
    <w:rsid w:val="008E3D41"/>
    <w:rsid w:val="008E3DA5"/>
    <w:rsid w:val="008E3DAA"/>
    <w:rsid w:val="008E3F72"/>
    <w:rsid w:val="008E4102"/>
    <w:rsid w:val="008E42EF"/>
    <w:rsid w:val="008E4300"/>
    <w:rsid w:val="008E43CB"/>
    <w:rsid w:val="008E43F4"/>
    <w:rsid w:val="008E4407"/>
    <w:rsid w:val="008E4479"/>
    <w:rsid w:val="008E45D4"/>
    <w:rsid w:val="008E4871"/>
    <w:rsid w:val="008E4A53"/>
    <w:rsid w:val="008E4A86"/>
    <w:rsid w:val="008E4AC7"/>
    <w:rsid w:val="008E4ACD"/>
    <w:rsid w:val="008E4BBC"/>
    <w:rsid w:val="008E4F55"/>
    <w:rsid w:val="008E4FCB"/>
    <w:rsid w:val="008E5043"/>
    <w:rsid w:val="008E53BC"/>
    <w:rsid w:val="008E559A"/>
    <w:rsid w:val="008E583A"/>
    <w:rsid w:val="008E588A"/>
    <w:rsid w:val="008E5D60"/>
    <w:rsid w:val="008E5F8F"/>
    <w:rsid w:val="008E5FFF"/>
    <w:rsid w:val="008E6049"/>
    <w:rsid w:val="008E61A0"/>
    <w:rsid w:val="008E65EC"/>
    <w:rsid w:val="008E667F"/>
    <w:rsid w:val="008E6778"/>
    <w:rsid w:val="008E6934"/>
    <w:rsid w:val="008E6A75"/>
    <w:rsid w:val="008E6C5A"/>
    <w:rsid w:val="008E6CBB"/>
    <w:rsid w:val="008E6DB2"/>
    <w:rsid w:val="008E7060"/>
    <w:rsid w:val="008E74C5"/>
    <w:rsid w:val="008E7518"/>
    <w:rsid w:val="008E7613"/>
    <w:rsid w:val="008E784A"/>
    <w:rsid w:val="008E7AFB"/>
    <w:rsid w:val="008E7B1A"/>
    <w:rsid w:val="008E7E19"/>
    <w:rsid w:val="008F0015"/>
    <w:rsid w:val="008F0194"/>
    <w:rsid w:val="008F01A6"/>
    <w:rsid w:val="008F025F"/>
    <w:rsid w:val="008F040A"/>
    <w:rsid w:val="008F045A"/>
    <w:rsid w:val="008F0469"/>
    <w:rsid w:val="008F06D5"/>
    <w:rsid w:val="008F06FF"/>
    <w:rsid w:val="008F07FB"/>
    <w:rsid w:val="008F0BC9"/>
    <w:rsid w:val="008F0C01"/>
    <w:rsid w:val="008F0E18"/>
    <w:rsid w:val="008F0E88"/>
    <w:rsid w:val="008F13E5"/>
    <w:rsid w:val="008F1659"/>
    <w:rsid w:val="008F16AA"/>
    <w:rsid w:val="008F2009"/>
    <w:rsid w:val="008F21CC"/>
    <w:rsid w:val="008F221A"/>
    <w:rsid w:val="008F2732"/>
    <w:rsid w:val="008F2BF6"/>
    <w:rsid w:val="008F2D16"/>
    <w:rsid w:val="008F2E48"/>
    <w:rsid w:val="008F2EB6"/>
    <w:rsid w:val="008F3285"/>
    <w:rsid w:val="008F32D8"/>
    <w:rsid w:val="008F349F"/>
    <w:rsid w:val="008F38E7"/>
    <w:rsid w:val="008F3AD9"/>
    <w:rsid w:val="008F3D16"/>
    <w:rsid w:val="008F3DC4"/>
    <w:rsid w:val="008F3E46"/>
    <w:rsid w:val="008F4076"/>
    <w:rsid w:val="008F42A3"/>
    <w:rsid w:val="008F42C8"/>
    <w:rsid w:val="008F42FC"/>
    <w:rsid w:val="008F434D"/>
    <w:rsid w:val="008F4426"/>
    <w:rsid w:val="008F4895"/>
    <w:rsid w:val="008F490B"/>
    <w:rsid w:val="008F49AB"/>
    <w:rsid w:val="008F4D2B"/>
    <w:rsid w:val="008F4E0A"/>
    <w:rsid w:val="008F4E6F"/>
    <w:rsid w:val="008F4FD9"/>
    <w:rsid w:val="008F51D6"/>
    <w:rsid w:val="008F59AA"/>
    <w:rsid w:val="008F5AEB"/>
    <w:rsid w:val="008F5C5E"/>
    <w:rsid w:val="008F5ECF"/>
    <w:rsid w:val="008F6333"/>
    <w:rsid w:val="008F63C0"/>
    <w:rsid w:val="008F6558"/>
    <w:rsid w:val="008F66D1"/>
    <w:rsid w:val="008F68EE"/>
    <w:rsid w:val="008F69A5"/>
    <w:rsid w:val="008F6A62"/>
    <w:rsid w:val="008F6CB4"/>
    <w:rsid w:val="008F70FF"/>
    <w:rsid w:val="008F71CA"/>
    <w:rsid w:val="008F72E2"/>
    <w:rsid w:val="008F73A9"/>
    <w:rsid w:val="008F7B30"/>
    <w:rsid w:val="008F7BC8"/>
    <w:rsid w:val="008F7F70"/>
    <w:rsid w:val="008F7FCF"/>
    <w:rsid w:val="009000F7"/>
    <w:rsid w:val="009002D5"/>
    <w:rsid w:val="00900454"/>
    <w:rsid w:val="009004D9"/>
    <w:rsid w:val="009006D0"/>
    <w:rsid w:val="0090073B"/>
    <w:rsid w:val="0090084B"/>
    <w:rsid w:val="00900987"/>
    <w:rsid w:val="00900996"/>
    <w:rsid w:val="00900C77"/>
    <w:rsid w:val="00900F6F"/>
    <w:rsid w:val="00901688"/>
    <w:rsid w:val="009017AE"/>
    <w:rsid w:val="00901A8B"/>
    <w:rsid w:val="00901BBA"/>
    <w:rsid w:val="00901DB9"/>
    <w:rsid w:val="0090216B"/>
    <w:rsid w:val="0090226D"/>
    <w:rsid w:val="0090269B"/>
    <w:rsid w:val="00902AB3"/>
    <w:rsid w:val="00902B25"/>
    <w:rsid w:val="00902C11"/>
    <w:rsid w:val="00902C3F"/>
    <w:rsid w:val="00902CDD"/>
    <w:rsid w:val="00902CEA"/>
    <w:rsid w:val="00902DA9"/>
    <w:rsid w:val="00902E18"/>
    <w:rsid w:val="00902E1C"/>
    <w:rsid w:val="00902FD5"/>
    <w:rsid w:val="00903052"/>
    <w:rsid w:val="009032E0"/>
    <w:rsid w:val="00903418"/>
    <w:rsid w:val="009034FC"/>
    <w:rsid w:val="0090350B"/>
    <w:rsid w:val="00903726"/>
    <w:rsid w:val="0090374C"/>
    <w:rsid w:val="009039DA"/>
    <w:rsid w:val="00903B8D"/>
    <w:rsid w:val="00903D93"/>
    <w:rsid w:val="00904437"/>
    <w:rsid w:val="009044AC"/>
    <w:rsid w:val="00904565"/>
    <w:rsid w:val="00904621"/>
    <w:rsid w:val="00904876"/>
    <w:rsid w:val="00904A94"/>
    <w:rsid w:val="00904BD3"/>
    <w:rsid w:val="00904ED5"/>
    <w:rsid w:val="00904EFB"/>
    <w:rsid w:val="0090507D"/>
    <w:rsid w:val="0090524E"/>
    <w:rsid w:val="009053BD"/>
    <w:rsid w:val="009056CC"/>
    <w:rsid w:val="009057BC"/>
    <w:rsid w:val="009057FC"/>
    <w:rsid w:val="00905AE6"/>
    <w:rsid w:val="00905B02"/>
    <w:rsid w:val="00906098"/>
    <w:rsid w:val="00906587"/>
    <w:rsid w:val="0090664E"/>
    <w:rsid w:val="009066F4"/>
    <w:rsid w:val="009068DE"/>
    <w:rsid w:val="00906BA6"/>
    <w:rsid w:val="00907258"/>
    <w:rsid w:val="00907818"/>
    <w:rsid w:val="00907894"/>
    <w:rsid w:val="00907925"/>
    <w:rsid w:val="00907A19"/>
    <w:rsid w:val="00907C8B"/>
    <w:rsid w:val="00907DF8"/>
    <w:rsid w:val="00907E61"/>
    <w:rsid w:val="00907F15"/>
    <w:rsid w:val="00907F25"/>
    <w:rsid w:val="00910045"/>
    <w:rsid w:val="0091012E"/>
    <w:rsid w:val="0091033E"/>
    <w:rsid w:val="00910439"/>
    <w:rsid w:val="00910AB3"/>
    <w:rsid w:val="00910CA6"/>
    <w:rsid w:val="00910E1E"/>
    <w:rsid w:val="00910F95"/>
    <w:rsid w:val="009110A1"/>
    <w:rsid w:val="009112BE"/>
    <w:rsid w:val="0091130D"/>
    <w:rsid w:val="00911579"/>
    <w:rsid w:val="00911641"/>
    <w:rsid w:val="0091172B"/>
    <w:rsid w:val="009118B0"/>
    <w:rsid w:val="009119BE"/>
    <w:rsid w:val="00911D8D"/>
    <w:rsid w:val="00911D9A"/>
    <w:rsid w:val="00911EBC"/>
    <w:rsid w:val="009120F3"/>
    <w:rsid w:val="0091213A"/>
    <w:rsid w:val="00912271"/>
    <w:rsid w:val="009122D3"/>
    <w:rsid w:val="00912308"/>
    <w:rsid w:val="00912496"/>
    <w:rsid w:val="00912574"/>
    <w:rsid w:val="009126F3"/>
    <w:rsid w:val="009126F5"/>
    <w:rsid w:val="009126FC"/>
    <w:rsid w:val="00912840"/>
    <w:rsid w:val="00912A30"/>
    <w:rsid w:val="00912A33"/>
    <w:rsid w:val="00912AB0"/>
    <w:rsid w:val="00912ACB"/>
    <w:rsid w:val="00912B91"/>
    <w:rsid w:val="00912D57"/>
    <w:rsid w:val="00912E2E"/>
    <w:rsid w:val="00912F91"/>
    <w:rsid w:val="009130A8"/>
    <w:rsid w:val="00913414"/>
    <w:rsid w:val="0091378F"/>
    <w:rsid w:val="00913821"/>
    <w:rsid w:val="009138A1"/>
    <w:rsid w:val="00913B1C"/>
    <w:rsid w:val="00913B90"/>
    <w:rsid w:val="00913B94"/>
    <w:rsid w:val="00913BD9"/>
    <w:rsid w:val="00913BEB"/>
    <w:rsid w:val="00913C80"/>
    <w:rsid w:val="00913D7A"/>
    <w:rsid w:val="00913DA9"/>
    <w:rsid w:val="00913DEE"/>
    <w:rsid w:val="00914144"/>
    <w:rsid w:val="0091429B"/>
    <w:rsid w:val="009143FD"/>
    <w:rsid w:val="00914660"/>
    <w:rsid w:val="00914A33"/>
    <w:rsid w:val="00914BF9"/>
    <w:rsid w:val="00914CA5"/>
    <w:rsid w:val="00914DCE"/>
    <w:rsid w:val="00914F2D"/>
    <w:rsid w:val="00914F7E"/>
    <w:rsid w:val="00915169"/>
    <w:rsid w:val="0091559C"/>
    <w:rsid w:val="009157F9"/>
    <w:rsid w:val="00915A59"/>
    <w:rsid w:val="00915A6A"/>
    <w:rsid w:val="00915B14"/>
    <w:rsid w:val="00915BB2"/>
    <w:rsid w:val="00915D02"/>
    <w:rsid w:val="00915E8D"/>
    <w:rsid w:val="00915E96"/>
    <w:rsid w:val="00915F99"/>
    <w:rsid w:val="00916161"/>
    <w:rsid w:val="00916225"/>
    <w:rsid w:val="00916311"/>
    <w:rsid w:val="0091690A"/>
    <w:rsid w:val="00916C25"/>
    <w:rsid w:val="00916D20"/>
    <w:rsid w:val="009170DD"/>
    <w:rsid w:val="00917319"/>
    <w:rsid w:val="0091742C"/>
    <w:rsid w:val="00917843"/>
    <w:rsid w:val="00917A50"/>
    <w:rsid w:val="00917A66"/>
    <w:rsid w:val="00917A80"/>
    <w:rsid w:val="00917AF5"/>
    <w:rsid w:val="00917CF9"/>
    <w:rsid w:val="0092000A"/>
    <w:rsid w:val="009202A6"/>
    <w:rsid w:val="00920393"/>
    <w:rsid w:val="00920469"/>
    <w:rsid w:val="00920508"/>
    <w:rsid w:val="00920660"/>
    <w:rsid w:val="009207D9"/>
    <w:rsid w:val="009208EC"/>
    <w:rsid w:val="00920C67"/>
    <w:rsid w:val="00920EFC"/>
    <w:rsid w:val="009210A2"/>
    <w:rsid w:val="009211A1"/>
    <w:rsid w:val="00921217"/>
    <w:rsid w:val="009213C5"/>
    <w:rsid w:val="00921404"/>
    <w:rsid w:val="00921451"/>
    <w:rsid w:val="00921547"/>
    <w:rsid w:val="009219EA"/>
    <w:rsid w:val="00921AC9"/>
    <w:rsid w:val="00921B89"/>
    <w:rsid w:val="00921E87"/>
    <w:rsid w:val="00921E8A"/>
    <w:rsid w:val="00921E93"/>
    <w:rsid w:val="00921FA5"/>
    <w:rsid w:val="0092207E"/>
    <w:rsid w:val="009221E1"/>
    <w:rsid w:val="009222AF"/>
    <w:rsid w:val="009222D2"/>
    <w:rsid w:val="009223AD"/>
    <w:rsid w:val="009224E7"/>
    <w:rsid w:val="00922692"/>
    <w:rsid w:val="00922965"/>
    <w:rsid w:val="00922BC3"/>
    <w:rsid w:val="00922CF4"/>
    <w:rsid w:val="00922DAD"/>
    <w:rsid w:val="00922FB8"/>
    <w:rsid w:val="009232A5"/>
    <w:rsid w:val="00923660"/>
    <w:rsid w:val="00923691"/>
    <w:rsid w:val="009236A1"/>
    <w:rsid w:val="009239E6"/>
    <w:rsid w:val="00923E21"/>
    <w:rsid w:val="00923F2A"/>
    <w:rsid w:val="00923F76"/>
    <w:rsid w:val="00924019"/>
    <w:rsid w:val="009240E7"/>
    <w:rsid w:val="0092414D"/>
    <w:rsid w:val="00924160"/>
    <w:rsid w:val="009241CD"/>
    <w:rsid w:val="00924469"/>
    <w:rsid w:val="00924579"/>
    <w:rsid w:val="00924652"/>
    <w:rsid w:val="00924745"/>
    <w:rsid w:val="009247AB"/>
    <w:rsid w:val="009249D9"/>
    <w:rsid w:val="00924BE1"/>
    <w:rsid w:val="00924C0B"/>
    <w:rsid w:val="00924F94"/>
    <w:rsid w:val="00925098"/>
    <w:rsid w:val="009250AC"/>
    <w:rsid w:val="0092530F"/>
    <w:rsid w:val="009253C4"/>
    <w:rsid w:val="00925620"/>
    <w:rsid w:val="00925661"/>
    <w:rsid w:val="00925698"/>
    <w:rsid w:val="009256C2"/>
    <w:rsid w:val="0092593B"/>
    <w:rsid w:val="009259F1"/>
    <w:rsid w:val="00925B72"/>
    <w:rsid w:val="00925D01"/>
    <w:rsid w:val="00925D8A"/>
    <w:rsid w:val="00925E66"/>
    <w:rsid w:val="00925E93"/>
    <w:rsid w:val="00925F90"/>
    <w:rsid w:val="00925FD1"/>
    <w:rsid w:val="00926366"/>
    <w:rsid w:val="00926526"/>
    <w:rsid w:val="009266A4"/>
    <w:rsid w:val="00926B17"/>
    <w:rsid w:val="00926B85"/>
    <w:rsid w:val="00926D7A"/>
    <w:rsid w:val="00926EA1"/>
    <w:rsid w:val="00926EBD"/>
    <w:rsid w:val="009270FF"/>
    <w:rsid w:val="00927105"/>
    <w:rsid w:val="0092724D"/>
    <w:rsid w:val="00927371"/>
    <w:rsid w:val="009273AE"/>
    <w:rsid w:val="00927450"/>
    <w:rsid w:val="00927501"/>
    <w:rsid w:val="00927997"/>
    <w:rsid w:val="00927AF9"/>
    <w:rsid w:val="00927C30"/>
    <w:rsid w:val="00927C43"/>
    <w:rsid w:val="00930385"/>
    <w:rsid w:val="00930446"/>
    <w:rsid w:val="0093061A"/>
    <w:rsid w:val="009308FB"/>
    <w:rsid w:val="009309C7"/>
    <w:rsid w:val="00930D43"/>
    <w:rsid w:val="00930E60"/>
    <w:rsid w:val="00930F2E"/>
    <w:rsid w:val="00930F64"/>
    <w:rsid w:val="009310D7"/>
    <w:rsid w:val="00931328"/>
    <w:rsid w:val="0093145A"/>
    <w:rsid w:val="009316FF"/>
    <w:rsid w:val="00931733"/>
    <w:rsid w:val="0093177B"/>
    <w:rsid w:val="00931869"/>
    <w:rsid w:val="00931A57"/>
    <w:rsid w:val="00931AF7"/>
    <w:rsid w:val="00931BA5"/>
    <w:rsid w:val="00931C49"/>
    <w:rsid w:val="0093250F"/>
    <w:rsid w:val="00932AA3"/>
    <w:rsid w:val="00932AFF"/>
    <w:rsid w:val="00932DF2"/>
    <w:rsid w:val="00932DF7"/>
    <w:rsid w:val="00932FD6"/>
    <w:rsid w:val="0093322F"/>
    <w:rsid w:val="00933235"/>
    <w:rsid w:val="0093337C"/>
    <w:rsid w:val="009334D1"/>
    <w:rsid w:val="0093361E"/>
    <w:rsid w:val="009337FD"/>
    <w:rsid w:val="00933C7B"/>
    <w:rsid w:val="00933DE6"/>
    <w:rsid w:val="00933E26"/>
    <w:rsid w:val="00934153"/>
    <w:rsid w:val="009341BD"/>
    <w:rsid w:val="0093457F"/>
    <w:rsid w:val="009348AB"/>
    <w:rsid w:val="00934994"/>
    <w:rsid w:val="00934A09"/>
    <w:rsid w:val="00934E71"/>
    <w:rsid w:val="009351D1"/>
    <w:rsid w:val="009352E8"/>
    <w:rsid w:val="009354C1"/>
    <w:rsid w:val="0093552B"/>
    <w:rsid w:val="00935679"/>
    <w:rsid w:val="00935852"/>
    <w:rsid w:val="009358C1"/>
    <w:rsid w:val="00935A48"/>
    <w:rsid w:val="00935B1B"/>
    <w:rsid w:val="0093600F"/>
    <w:rsid w:val="009360B4"/>
    <w:rsid w:val="00936224"/>
    <w:rsid w:val="009362B7"/>
    <w:rsid w:val="009363DB"/>
    <w:rsid w:val="009364B6"/>
    <w:rsid w:val="0093651F"/>
    <w:rsid w:val="0093663D"/>
    <w:rsid w:val="009367FF"/>
    <w:rsid w:val="00936C44"/>
    <w:rsid w:val="00936D08"/>
    <w:rsid w:val="00936D14"/>
    <w:rsid w:val="0093700F"/>
    <w:rsid w:val="0093702D"/>
    <w:rsid w:val="009370AB"/>
    <w:rsid w:val="0093713A"/>
    <w:rsid w:val="009375AF"/>
    <w:rsid w:val="00937684"/>
    <w:rsid w:val="00937D8B"/>
    <w:rsid w:val="00937E1D"/>
    <w:rsid w:val="00937EA9"/>
    <w:rsid w:val="00937F3A"/>
    <w:rsid w:val="00940001"/>
    <w:rsid w:val="00940068"/>
    <w:rsid w:val="009400B6"/>
    <w:rsid w:val="009402B0"/>
    <w:rsid w:val="00940469"/>
    <w:rsid w:val="00940637"/>
    <w:rsid w:val="00940AE2"/>
    <w:rsid w:val="00940BAB"/>
    <w:rsid w:val="00940CC7"/>
    <w:rsid w:val="00940EC3"/>
    <w:rsid w:val="00940EE9"/>
    <w:rsid w:val="00941198"/>
    <w:rsid w:val="00941406"/>
    <w:rsid w:val="00941822"/>
    <w:rsid w:val="00941BDE"/>
    <w:rsid w:val="00941C80"/>
    <w:rsid w:val="0094227E"/>
    <w:rsid w:val="00942374"/>
    <w:rsid w:val="00942590"/>
    <w:rsid w:val="009426A8"/>
    <w:rsid w:val="009429C1"/>
    <w:rsid w:val="00942B5B"/>
    <w:rsid w:val="00942B70"/>
    <w:rsid w:val="00942C76"/>
    <w:rsid w:val="00942F27"/>
    <w:rsid w:val="00943092"/>
    <w:rsid w:val="00943221"/>
    <w:rsid w:val="00943318"/>
    <w:rsid w:val="0094358C"/>
    <w:rsid w:val="009435CE"/>
    <w:rsid w:val="00943602"/>
    <w:rsid w:val="00943904"/>
    <w:rsid w:val="00943A59"/>
    <w:rsid w:val="00943A95"/>
    <w:rsid w:val="00943B5F"/>
    <w:rsid w:val="00943BFB"/>
    <w:rsid w:val="00943CB0"/>
    <w:rsid w:val="00943EEF"/>
    <w:rsid w:val="00943F71"/>
    <w:rsid w:val="009441AF"/>
    <w:rsid w:val="009441DD"/>
    <w:rsid w:val="00944388"/>
    <w:rsid w:val="009449EB"/>
    <w:rsid w:val="00944B03"/>
    <w:rsid w:val="00944B27"/>
    <w:rsid w:val="00944B89"/>
    <w:rsid w:val="00944C16"/>
    <w:rsid w:val="0094509E"/>
    <w:rsid w:val="00945186"/>
    <w:rsid w:val="009451A9"/>
    <w:rsid w:val="009451F9"/>
    <w:rsid w:val="00945349"/>
    <w:rsid w:val="00945373"/>
    <w:rsid w:val="00945771"/>
    <w:rsid w:val="009458ED"/>
    <w:rsid w:val="00945915"/>
    <w:rsid w:val="00945AC8"/>
    <w:rsid w:val="00945B0B"/>
    <w:rsid w:val="00945D70"/>
    <w:rsid w:val="00945D81"/>
    <w:rsid w:val="00945E7A"/>
    <w:rsid w:val="00945FEC"/>
    <w:rsid w:val="009460A2"/>
    <w:rsid w:val="009463F1"/>
    <w:rsid w:val="009465FC"/>
    <w:rsid w:val="00946AD4"/>
    <w:rsid w:val="00946D34"/>
    <w:rsid w:val="00946F11"/>
    <w:rsid w:val="0094716F"/>
    <w:rsid w:val="00947534"/>
    <w:rsid w:val="009478F4"/>
    <w:rsid w:val="00947919"/>
    <w:rsid w:val="00947AED"/>
    <w:rsid w:val="00947B4E"/>
    <w:rsid w:val="00947C9C"/>
    <w:rsid w:val="00947D6F"/>
    <w:rsid w:val="00947E00"/>
    <w:rsid w:val="00947FC9"/>
    <w:rsid w:val="009500DD"/>
    <w:rsid w:val="00950301"/>
    <w:rsid w:val="009503D0"/>
    <w:rsid w:val="00950481"/>
    <w:rsid w:val="009505C9"/>
    <w:rsid w:val="0095071E"/>
    <w:rsid w:val="00950970"/>
    <w:rsid w:val="009510CD"/>
    <w:rsid w:val="00951538"/>
    <w:rsid w:val="009515B6"/>
    <w:rsid w:val="009515DD"/>
    <w:rsid w:val="009517DC"/>
    <w:rsid w:val="009518CB"/>
    <w:rsid w:val="00951956"/>
    <w:rsid w:val="00951A70"/>
    <w:rsid w:val="00951F40"/>
    <w:rsid w:val="00951F95"/>
    <w:rsid w:val="0095223A"/>
    <w:rsid w:val="00952382"/>
    <w:rsid w:val="009523B8"/>
    <w:rsid w:val="00952533"/>
    <w:rsid w:val="0095264F"/>
    <w:rsid w:val="009527EE"/>
    <w:rsid w:val="00952872"/>
    <w:rsid w:val="009528A6"/>
    <w:rsid w:val="00952953"/>
    <w:rsid w:val="009529D2"/>
    <w:rsid w:val="00952C5B"/>
    <w:rsid w:val="00952D5E"/>
    <w:rsid w:val="00952D97"/>
    <w:rsid w:val="00952EDD"/>
    <w:rsid w:val="0095312A"/>
    <w:rsid w:val="00953263"/>
    <w:rsid w:val="00953350"/>
    <w:rsid w:val="009533B4"/>
    <w:rsid w:val="009533C1"/>
    <w:rsid w:val="009533C4"/>
    <w:rsid w:val="009536FB"/>
    <w:rsid w:val="0095376D"/>
    <w:rsid w:val="00953824"/>
    <w:rsid w:val="00953834"/>
    <w:rsid w:val="00953A7C"/>
    <w:rsid w:val="00953CF9"/>
    <w:rsid w:val="00953EA1"/>
    <w:rsid w:val="009540F6"/>
    <w:rsid w:val="009541AE"/>
    <w:rsid w:val="009542BC"/>
    <w:rsid w:val="00954335"/>
    <w:rsid w:val="00954375"/>
    <w:rsid w:val="009547EC"/>
    <w:rsid w:val="009549B0"/>
    <w:rsid w:val="00954CCE"/>
    <w:rsid w:val="00954D20"/>
    <w:rsid w:val="00954DA1"/>
    <w:rsid w:val="00954E7E"/>
    <w:rsid w:val="00954F30"/>
    <w:rsid w:val="00954F64"/>
    <w:rsid w:val="00955232"/>
    <w:rsid w:val="009552AB"/>
    <w:rsid w:val="009553A2"/>
    <w:rsid w:val="009555B6"/>
    <w:rsid w:val="009557CE"/>
    <w:rsid w:val="0095598B"/>
    <w:rsid w:val="00955BCD"/>
    <w:rsid w:val="00955F12"/>
    <w:rsid w:val="00955FE1"/>
    <w:rsid w:val="00956288"/>
    <w:rsid w:val="0095628C"/>
    <w:rsid w:val="009562F3"/>
    <w:rsid w:val="00956399"/>
    <w:rsid w:val="00956453"/>
    <w:rsid w:val="0095655B"/>
    <w:rsid w:val="00956595"/>
    <w:rsid w:val="00956665"/>
    <w:rsid w:val="00956785"/>
    <w:rsid w:val="00956AF9"/>
    <w:rsid w:val="00956CC4"/>
    <w:rsid w:val="00956D2D"/>
    <w:rsid w:val="00956ED1"/>
    <w:rsid w:val="0095721F"/>
    <w:rsid w:val="009572B5"/>
    <w:rsid w:val="00957BFF"/>
    <w:rsid w:val="00957F14"/>
    <w:rsid w:val="00957FC9"/>
    <w:rsid w:val="00960142"/>
    <w:rsid w:val="009602F0"/>
    <w:rsid w:val="0096038D"/>
    <w:rsid w:val="009604DD"/>
    <w:rsid w:val="00960745"/>
    <w:rsid w:val="00960813"/>
    <w:rsid w:val="0096088D"/>
    <w:rsid w:val="00960B98"/>
    <w:rsid w:val="00960BF1"/>
    <w:rsid w:val="00960C11"/>
    <w:rsid w:val="00960CB1"/>
    <w:rsid w:val="00960F9B"/>
    <w:rsid w:val="00960FB1"/>
    <w:rsid w:val="00961300"/>
    <w:rsid w:val="009614E1"/>
    <w:rsid w:val="00961884"/>
    <w:rsid w:val="00961989"/>
    <w:rsid w:val="009619A8"/>
    <w:rsid w:val="009619C6"/>
    <w:rsid w:val="00961B85"/>
    <w:rsid w:val="00961BCE"/>
    <w:rsid w:val="00961D6B"/>
    <w:rsid w:val="00961DEB"/>
    <w:rsid w:val="00961E43"/>
    <w:rsid w:val="00961EAE"/>
    <w:rsid w:val="009621E8"/>
    <w:rsid w:val="0096249B"/>
    <w:rsid w:val="009624D7"/>
    <w:rsid w:val="009627E7"/>
    <w:rsid w:val="00962913"/>
    <w:rsid w:val="0096295D"/>
    <w:rsid w:val="009629F1"/>
    <w:rsid w:val="00962B30"/>
    <w:rsid w:val="00962BC3"/>
    <w:rsid w:val="00962BCF"/>
    <w:rsid w:val="00962C1D"/>
    <w:rsid w:val="00962D41"/>
    <w:rsid w:val="0096325F"/>
    <w:rsid w:val="00963383"/>
    <w:rsid w:val="009633A3"/>
    <w:rsid w:val="00963442"/>
    <w:rsid w:val="00963764"/>
    <w:rsid w:val="00963993"/>
    <w:rsid w:val="009639C7"/>
    <w:rsid w:val="00963EAD"/>
    <w:rsid w:val="00963F29"/>
    <w:rsid w:val="00964143"/>
    <w:rsid w:val="009641FA"/>
    <w:rsid w:val="00964202"/>
    <w:rsid w:val="0096427F"/>
    <w:rsid w:val="0096442F"/>
    <w:rsid w:val="009644ED"/>
    <w:rsid w:val="00964604"/>
    <w:rsid w:val="00964680"/>
    <w:rsid w:val="00964737"/>
    <w:rsid w:val="009647DF"/>
    <w:rsid w:val="00964863"/>
    <w:rsid w:val="00964868"/>
    <w:rsid w:val="009648A0"/>
    <w:rsid w:val="009649EB"/>
    <w:rsid w:val="00964B63"/>
    <w:rsid w:val="00964C4E"/>
    <w:rsid w:val="00964C77"/>
    <w:rsid w:val="00964D9D"/>
    <w:rsid w:val="00964F99"/>
    <w:rsid w:val="009651C4"/>
    <w:rsid w:val="009651E8"/>
    <w:rsid w:val="0096548E"/>
    <w:rsid w:val="009655DF"/>
    <w:rsid w:val="00965621"/>
    <w:rsid w:val="00965687"/>
    <w:rsid w:val="009656A0"/>
    <w:rsid w:val="009656C8"/>
    <w:rsid w:val="0096593B"/>
    <w:rsid w:val="009659D6"/>
    <w:rsid w:val="00965A25"/>
    <w:rsid w:val="00965E69"/>
    <w:rsid w:val="00965E85"/>
    <w:rsid w:val="00965EFB"/>
    <w:rsid w:val="00965FF0"/>
    <w:rsid w:val="00966206"/>
    <w:rsid w:val="009663E1"/>
    <w:rsid w:val="0096641C"/>
    <w:rsid w:val="00966626"/>
    <w:rsid w:val="00966788"/>
    <w:rsid w:val="009667A0"/>
    <w:rsid w:val="009669D2"/>
    <w:rsid w:val="00966B12"/>
    <w:rsid w:val="00966BF2"/>
    <w:rsid w:val="00966C51"/>
    <w:rsid w:val="00966CF4"/>
    <w:rsid w:val="00966ED4"/>
    <w:rsid w:val="0096711F"/>
    <w:rsid w:val="009671B7"/>
    <w:rsid w:val="009676D1"/>
    <w:rsid w:val="009679E3"/>
    <w:rsid w:val="00967AE3"/>
    <w:rsid w:val="00967C38"/>
    <w:rsid w:val="00967DE7"/>
    <w:rsid w:val="0097004A"/>
    <w:rsid w:val="009701AA"/>
    <w:rsid w:val="009701DA"/>
    <w:rsid w:val="0097024C"/>
    <w:rsid w:val="009702BE"/>
    <w:rsid w:val="009703C7"/>
    <w:rsid w:val="0097062A"/>
    <w:rsid w:val="009706B8"/>
    <w:rsid w:val="009708B5"/>
    <w:rsid w:val="00970B4B"/>
    <w:rsid w:val="00970DC5"/>
    <w:rsid w:val="00970EEB"/>
    <w:rsid w:val="009714B7"/>
    <w:rsid w:val="00971684"/>
    <w:rsid w:val="009716A3"/>
    <w:rsid w:val="00971A51"/>
    <w:rsid w:val="00971A97"/>
    <w:rsid w:val="00971C7C"/>
    <w:rsid w:val="00971CA9"/>
    <w:rsid w:val="00972124"/>
    <w:rsid w:val="009721F3"/>
    <w:rsid w:val="00972604"/>
    <w:rsid w:val="009728B1"/>
    <w:rsid w:val="00972B54"/>
    <w:rsid w:val="00972D1D"/>
    <w:rsid w:val="00972F3A"/>
    <w:rsid w:val="009732AE"/>
    <w:rsid w:val="0097331F"/>
    <w:rsid w:val="009733F0"/>
    <w:rsid w:val="009736F2"/>
    <w:rsid w:val="00973739"/>
    <w:rsid w:val="00973902"/>
    <w:rsid w:val="00973BDF"/>
    <w:rsid w:val="00973E72"/>
    <w:rsid w:val="00974355"/>
    <w:rsid w:val="009746A7"/>
    <w:rsid w:val="00974916"/>
    <w:rsid w:val="00974AE4"/>
    <w:rsid w:val="00974BD2"/>
    <w:rsid w:val="00974C36"/>
    <w:rsid w:val="00974C5D"/>
    <w:rsid w:val="00974F9B"/>
    <w:rsid w:val="00974FFC"/>
    <w:rsid w:val="00975424"/>
    <w:rsid w:val="009754C8"/>
    <w:rsid w:val="009757D9"/>
    <w:rsid w:val="00975D73"/>
    <w:rsid w:val="00975F44"/>
    <w:rsid w:val="00976046"/>
    <w:rsid w:val="00976049"/>
    <w:rsid w:val="00976131"/>
    <w:rsid w:val="00976236"/>
    <w:rsid w:val="00976A2A"/>
    <w:rsid w:val="00976CAD"/>
    <w:rsid w:val="00976CC1"/>
    <w:rsid w:val="009770D7"/>
    <w:rsid w:val="009772F8"/>
    <w:rsid w:val="009772FA"/>
    <w:rsid w:val="00977352"/>
    <w:rsid w:val="009773A2"/>
    <w:rsid w:val="009776E0"/>
    <w:rsid w:val="009776EF"/>
    <w:rsid w:val="00977821"/>
    <w:rsid w:val="00977850"/>
    <w:rsid w:val="00977E3C"/>
    <w:rsid w:val="00980033"/>
    <w:rsid w:val="0098025F"/>
    <w:rsid w:val="0098042F"/>
    <w:rsid w:val="00980519"/>
    <w:rsid w:val="009807E9"/>
    <w:rsid w:val="0098086E"/>
    <w:rsid w:val="00980AC8"/>
    <w:rsid w:val="00980AD5"/>
    <w:rsid w:val="00980B34"/>
    <w:rsid w:val="00980F58"/>
    <w:rsid w:val="00980F78"/>
    <w:rsid w:val="00980FDD"/>
    <w:rsid w:val="009811E4"/>
    <w:rsid w:val="00981220"/>
    <w:rsid w:val="00981391"/>
    <w:rsid w:val="009814F1"/>
    <w:rsid w:val="009817FC"/>
    <w:rsid w:val="0098186D"/>
    <w:rsid w:val="00981913"/>
    <w:rsid w:val="00981A6B"/>
    <w:rsid w:val="00981AE4"/>
    <w:rsid w:val="00981B1C"/>
    <w:rsid w:val="00981F26"/>
    <w:rsid w:val="00981F32"/>
    <w:rsid w:val="00981FD6"/>
    <w:rsid w:val="0098213A"/>
    <w:rsid w:val="0098214A"/>
    <w:rsid w:val="00982274"/>
    <w:rsid w:val="009822D8"/>
    <w:rsid w:val="009822DF"/>
    <w:rsid w:val="00982378"/>
    <w:rsid w:val="00982652"/>
    <w:rsid w:val="00982748"/>
    <w:rsid w:val="0098284C"/>
    <w:rsid w:val="00982A5B"/>
    <w:rsid w:val="00982AED"/>
    <w:rsid w:val="00982BBE"/>
    <w:rsid w:val="00982D99"/>
    <w:rsid w:val="00982DAE"/>
    <w:rsid w:val="00982E46"/>
    <w:rsid w:val="009830E0"/>
    <w:rsid w:val="00983234"/>
    <w:rsid w:val="00983643"/>
    <w:rsid w:val="00983A4B"/>
    <w:rsid w:val="00983AD7"/>
    <w:rsid w:val="00983EA1"/>
    <w:rsid w:val="009843FE"/>
    <w:rsid w:val="00984790"/>
    <w:rsid w:val="00984BCD"/>
    <w:rsid w:val="00984D24"/>
    <w:rsid w:val="00984D25"/>
    <w:rsid w:val="00984E44"/>
    <w:rsid w:val="00984E74"/>
    <w:rsid w:val="009850AC"/>
    <w:rsid w:val="009850C4"/>
    <w:rsid w:val="009850C9"/>
    <w:rsid w:val="00985117"/>
    <w:rsid w:val="00985420"/>
    <w:rsid w:val="0098596E"/>
    <w:rsid w:val="009859FD"/>
    <w:rsid w:val="009859FF"/>
    <w:rsid w:val="00985F5E"/>
    <w:rsid w:val="00985F85"/>
    <w:rsid w:val="009860A0"/>
    <w:rsid w:val="0098615C"/>
    <w:rsid w:val="009865A8"/>
    <w:rsid w:val="0098668D"/>
    <w:rsid w:val="00986AC4"/>
    <w:rsid w:val="00986D15"/>
    <w:rsid w:val="0098731A"/>
    <w:rsid w:val="0098746F"/>
    <w:rsid w:val="009874B2"/>
    <w:rsid w:val="00987738"/>
    <w:rsid w:val="00987C5C"/>
    <w:rsid w:val="00987C8A"/>
    <w:rsid w:val="0099015D"/>
    <w:rsid w:val="0099018F"/>
    <w:rsid w:val="0099021C"/>
    <w:rsid w:val="009905FD"/>
    <w:rsid w:val="009907F4"/>
    <w:rsid w:val="0099081C"/>
    <w:rsid w:val="0099092D"/>
    <w:rsid w:val="00990AE4"/>
    <w:rsid w:val="00990C3C"/>
    <w:rsid w:val="00990CA1"/>
    <w:rsid w:val="00991160"/>
    <w:rsid w:val="00991206"/>
    <w:rsid w:val="0099149B"/>
    <w:rsid w:val="00991538"/>
    <w:rsid w:val="0099159A"/>
    <w:rsid w:val="009918DD"/>
    <w:rsid w:val="00991918"/>
    <w:rsid w:val="00991DDE"/>
    <w:rsid w:val="00991F90"/>
    <w:rsid w:val="009921C9"/>
    <w:rsid w:val="00992741"/>
    <w:rsid w:val="00992A43"/>
    <w:rsid w:val="00992E30"/>
    <w:rsid w:val="00992F45"/>
    <w:rsid w:val="00993259"/>
    <w:rsid w:val="00993669"/>
    <w:rsid w:val="009937AE"/>
    <w:rsid w:val="00993ADD"/>
    <w:rsid w:val="00993CBD"/>
    <w:rsid w:val="00993D68"/>
    <w:rsid w:val="00993F9D"/>
    <w:rsid w:val="0099406F"/>
    <w:rsid w:val="009940BF"/>
    <w:rsid w:val="00994367"/>
    <w:rsid w:val="009943B9"/>
    <w:rsid w:val="009944A0"/>
    <w:rsid w:val="00994519"/>
    <w:rsid w:val="009946D2"/>
    <w:rsid w:val="00994E54"/>
    <w:rsid w:val="00994E60"/>
    <w:rsid w:val="00994F93"/>
    <w:rsid w:val="00995095"/>
    <w:rsid w:val="009950E3"/>
    <w:rsid w:val="00995115"/>
    <w:rsid w:val="00995504"/>
    <w:rsid w:val="00995581"/>
    <w:rsid w:val="00995AF2"/>
    <w:rsid w:val="00995F44"/>
    <w:rsid w:val="00995F7B"/>
    <w:rsid w:val="00996056"/>
    <w:rsid w:val="00996104"/>
    <w:rsid w:val="0099610B"/>
    <w:rsid w:val="00996145"/>
    <w:rsid w:val="0099623A"/>
    <w:rsid w:val="00996441"/>
    <w:rsid w:val="0099644F"/>
    <w:rsid w:val="00996584"/>
    <w:rsid w:val="009968AD"/>
    <w:rsid w:val="00996C65"/>
    <w:rsid w:val="00996DCC"/>
    <w:rsid w:val="00996ECF"/>
    <w:rsid w:val="0099705D"/>
    <w:rsid w:val="00997252"/>
    <w:rsid w:val="009972D8"/>
    <w:rsid w:val="00997328"/>
    <w:rsid w:val="00997450"/>
    <w:rsid w:val="009975A8"/>
    <w:rsid w:val="009976C5"/>
    <w:rsid w:val="00997769"/>
    <w:rsid w:val="00997806"/>
    <w:rsid w:val="00997AB6"/>
    <w:rsid w:val="00997D4C"/>
    <w:rsid w:val="009A0091"/>
    <w:rsid w:val="009A01D6"/>
    <w:rsid w:val="009A02C1"/>
    <w:rsid w:val="009A03E4"/>
    <w:rsid w:val="009A04C1"/>
    <w:rsid w:val="009A0529"/>
    <w:rsid w:val="009A053C"/>
    <w:rsid w:val="009A05E7"/>
    <w:rsid w:val="009A074F"/>
    <w:rsid w:val="009A0B15"/>
    <w:rsid w:val="009A0D7A"/>
    <w:rsid w:val="009A0E18"/>
    <w:rsid w:val="009A0E53"/>
    <w:rsid w:val="009A104E"/>
    <w:rsid w:val="009A1396"/>
    <w:rsid w:val="009A13C6"/>
    <w:rsid w:val="009A178B"/>
    <w:rsid w:val="009A1F20"/>
    <w:rsid w:val="009A20CA"/>
    <w:rsid w:val="009A2218"/>
    <w:rsid w:val="009A24A3"/>
    <w:rsid w:val="009A264D"/>
    <w:rsid w:val="009A2760"/>
    <w:rsid w:val="009A2A70"/>
    <w:rsid w:val="009A2B0C"/>
    <w:rsid w:val="009A2BF4"/>
    <w:rsid w:val="009A2E8C"/>
    <w:rsid w:val="009A315D"/>
    <w:rsid w:val="009A323B"/>
    <w:rsid w:val="009A3373"/>
    <w:rsid w:val="009A3461"/>
    <w:rsid w:val="009A3489"/>
    <w:rsid w:val="009A3668"/>
    <w:rsid w:val="009A374E"/>
    <w:rsid w:val="009A37C4"/>
    <w:rsid w:val="009A39E6"/>
    <w:rsid w:val="009A3CD0"/>
    <w:rsid w:val="009A3DD3"/>
    <w:rsid w:val="009A3ECE"/>
    <w:rsid w:val="009A443B"/>
    <w:rsid w:val="009A44BE"/>
    <w:rsid w:val="009A4705"/>
    <w:rsid w:val="009A48C7"/>
    <w:rsid w:val="009A48D1"/>
    <w:rsid w:val="009A4A61"/>
    <w:rsid w:val="009A4AB7"/>
    <w:rsid w:val="009A4CBA"/>
    <w:rsid w:val="009A4F64"/>
    <w:rsid w:val="009A4F91"/>
    <w:rsid w:val="009A502F"/>
    <w:rsid w:val="009A5295"/>
    <w:rsid w:val="009A5325"/>
    <w:rsid w:val="009A542E"/>
    <w:rsid w:val="009A564B"/>
    <w:rsid w:val="009A56D8"/>
    <w:rsid w:val="009A5A8D"/>
    <w:rsid w:val="009A5E84"/>
    <w:rsid w:val="009A5FAB"/>
    <w:rsid w:val="009A6180"/>
    <w:rsid w:val="009A6283"/>
    <w:rsid w:val="009A634D"/>
    <w:rsid w:val="009A65E9"/>
    <w:rsid w:val="009A6725"/>
    <w:rsid w:val="009A684D"/>
    <w:rsid w:val="009A6A5D"/>
    <w:rsid w:val="009A6AA7"/>
    <w:rsid w:val="009A6BDE"/>
    <w:rsid w:val="009A71B9"/>
    <w:rsid w:val="009A7206"/>
    <w:rsid w:val="009A737A"/>
    <w:rsid w:val="009A73AE"/>
    <w:rsid w:val="009A745E"/>
    <w:rsid w:val="009A7645"/>
    <w:rsid w:val="009A777E"/>
    <w:rsid w:val="009A77B5"/>
    <w:rsid w:val="009A7C66"/>
    <w:rsid w:val="009A7D13"/>
    <w:rsid w:val="009B0310"/>
    <w:rsid w:val="009B0332"/>
    <w:rsid w:val="009B053F"/>
    <w:rsid w:val="009B06B5"/>
    <w:rsid w:val="009B07B7"/>
    <w:rsid w:val="009B0813"/>
    <w:rsid w:val="009B08D3"/>
    <w:rsid w:val="009B0BC7"/>
    <w:rsid w:val="009B0C27"/>
    <w:rsid w:val="009B0D5E"/>
    <w:rsid w:val="009B0F50"/>
    <w:rsid w:val="009B0F5D"/>
    <w:rsid w:val="009B108E"/>
    <w:rsid w:val="009B111B"/>
    <w:rsid w:val="009B12BC"/>
    <w:rsid w:val="009B192B"/>
    <w:rsid w:val="009B1987"/>
    <w:rsid w:val="009B1A27"/>
    <w:rsid w:val="009B1A83"/>
    <w:rsid w:val="009B1AE2"/>
    <w:rsid w:val="009B1AF0"/>
    <w:rsid w:val="009B1D5D"/>
    <w:rsid w:val="009B20DD"/>
    <w:rsid w:val="009B2126"/>
    <w:rsid w:val="009B21D1"/>
    <w:rsid w:val="009B21E1"/>
    <w:rsid w:val="009B23C7"/>
    <w:rsid w:val="009B23D6"/>
    <w:rsid w:val="009B249A"/>
    <w:rsid w:val="009B27DE"/>
    <w:rsid w:val="009B2B3A"/>
    <w:rsid w:val="009B2C1B"/>
    <w:rsid w:val="009B326D"/>
    <w:rsid w:val="009B39B7"/>
    <w:rsid w:val="009B3B6E"/>
    <w:rsid w:val="009B3C02"/>
    <w:rsid w:val="009B3D23"/>
    <w:rsid w:val="009B3F27"/>
    <w:rsid w:val="009B4271"/>
    <w:rsid w:val="009B42C5"/>
    <w:rsid w:val="009B43D8"/>
    <w:rsid w:val="009B4724"/>
    <w:rsid w:val="009B4733"/>
    <w:rsid w:val="009B47FF"/>
    <w:rsid w:val="009B4D4F"/>
    <w:rsid w:val="009B4E38"/>
    <w:rsid w:val="009B5170"/>
    <w:rsid w:val="009B5345"/>
    <w:rsid w:val="009B53D7"/>
    <w:rsid w:val="009B544A"/>
    <w:rsid w:val="009B55FC"/>
    <w:rsid w:val="009B563D"/>
    <w:rsid w:val="009B570C"/>
    <w:rsid w:val="009B5717"/>
    <w:rsid w:val="009B57F8"/>
    <w:rsid w:val="009B5858"/>
    <w:rsid w:val="009B5884"/>
    <w:rsid w:val="009B5B9B"/>
    <w:rsid w:val="009B5CF0"/>
    <w:rsid w:val="009B5D2B"/>
    <w:rsid w:val="009B5DB5"/>
    <w:rsid w:val="009B5F80"/>
    <w:rsid w:val="009B6021"/>
    <w:rsid w:val="009B6104"/>
    <w:rsid w:val="009B61F4"/>
    <w:rsid w:val="009B63D9"/>
    <w:rsid w:val="009B6439"/>
    <w:rsid w:val="009B6449"/>
    <w:rsid w:val="009B64D7"/>
    <w:rsid w:val="009B68D3"/>
    <w:rsid w:val="009B6A01"/>
    <w:rsid w:val="009B6ADB"/>
    <w:rsid w:val="009B6E6B"/>
    <w:rsid w:val="009B6EE5"/>
    <w:rsid w:val="009B7150"/>
    <w:rsid w:val="009B762D"/>
    <w:rsid w:val="009B766A"/>
    <w:rsid w:val="009B7876"/>
    <w:rsid w:val="009B78D6"/>
    <w:rsid w:val="009B7AF1"/>
    <w:rsid w:val="009B7B2B"/>
    <w:rsid w:val="009B7F47"/>
    <w:rsid w:val="009C0715"/>
    <w:rsid w:val="009C0982"/>
    <w:rsid w:val="009C0D49"/>
    <w:rsid w:val="009C1329"/>
    <w:rsid w:val="009C137E"/>
    <w:rsid w:val="009C13C2"/>
    <w:rsid w:val="009C14AB"/>
    <w:rsid w:val="009C19E9"/>
    <w:rsid w:val="009C1D2E"/>
    <w:rsid w:val="009C1EF4"/>
    <w:rsid w:val="009C2218"/>
    <w:rsid w:val="009C22B0"/>
    <w:rsid w:val="009C2384"/>
    <w:rsid w:val="009C239A"/>
    <w:rsid w:val="009C2409"/>
    <w:rsid w:val="009C26F2"/>
    <w:rsid w:val="009C280C"/>
    <w:rsid w:val="009C29D0"/>
    <w:rsid w:val="009C2C9D"/>
    <w:rsid w:val="009C2CF0"/>
    <w:rsid w:val="009C2F06"/>
    <w:rsid w:val="009C302B"/>
    <w:rsid w:val="009C3557"/>
    <w:rsid w:val="009C35AA"/>
    <w:rsid w:val="009C35DD"/>
    <w:rsid w:val="009C3889"/>
    <w:rsid w:val="009C38CB"/>
    <w:rsid w:val="009C3A7E"/>
    <w:rsid w:val="009C3B9E"/>
    <w:rsid w:val="009C3E73"/>
    <w:rsid w:val="009C406E"/>
    <w:rsid w:val="009C4208"/>
    <w:rsid w:val="009C451C"/>
    <w:rsid w:val="009C473A"/>
    <w:rsid w:val="009C478F"/>
    <w:rsid w:val="009C47E9"/>
    <w:rsid w:val="009C4804"/>
    <w:rsid w:val="009C4A5E"/>
    <w:rsid w:val="009C4A85"/>
    <w:rsid w:val="009C4B60"/>
    <w:rsid w:val="009C5259"/>
    <w:rsid w:val="009C527D"/>
    <w:rsid w:val="009C5458"/>
    <w:rsid w:val="009C56DD"/>
    <w:rsid w:val="009C57EC"/>
    <w:rsid w:val="009C59EF"/>
    <w:rsid w:val="009C5D2B"/>
    <w:rsid w:val="009C5ED0"/>
    <w:rsid w:val="009C613C"/>
    <w:rsid w:val="009C61CA"/>
    <w:rsid w:val="009C627A"/>
    <w:rsid w:val="009C6368"/>
    <w:rsid w:val="009C69E9"/>
    <w:rsid w:val="009C6ABC"/>
    <w:rsid w:val="009C6C28"/>
    <w:rsid w:val="009C6D99"/>
    <w:rsid w:val="009C6DE8"/>
    <w:rsid w:val="009C70C2"/>
    <w:rsid w:val="009C7257"/>
    <w:rsid w:val="009C73C9"/>
    <w:rsid w:val="009C76F9"/>
    <w:rsid w:val="009C7723"/>
    <w:rsid w:val="009C7A52"/>
    <w:rsid w:val="009C7A76"/>
    <w:rsid w:val="009C7EF0"/>
    <w:rsid w:val="009C7F97"/>
    <w:rsid w:val="009D005B"/>
    <w:rsid w:val="009D020A"/>
    <w:rsid w:val="009D071F"/>
    <w:rsid w:val="009D0A37"/>
    <w:rsid w:val="009D0D0D"/>
    <w:rsid w:val="009D0E52"/>
    <w:rsid w:val="009D0F2F"/>
    <w:rsid w:val="009D0FD4"/>
    <w:rsid w:val="009D1010"/>
    <w:rsid w:val="009D1280"/>
    <w:rsid w:val="009D1286"/>
    <w:rsid w:val="009D1317"/>
    <w:rsid w:val="009D140F"/>
    <w:rsid w:val="009D14C0"/>
    <w:rsid w:val="009D1562"/>
    <w:rsid w:val="009D15FA"/>
    <w:rsid w:val="009D186F"/>
    <w:rsid w:val="009D1A1B"/>
    <w:rsid w:val="009D1D52"/>
    <w:rsid w:val="009D1F4B"/>
    <w:rsid w:val="009D20D9"/>
    <w:rsid w:val="009D233F"/>
    <w:rsid w:val="009D23DA"/>
    <w:rsid w:val="009D2446"/>
    <w:rsid w:val="009D24E3"/>
    <w:rsid w:val="009D2787"/>
    <w:rsid w:val="009D2939"/>
    <w:rsid w:val="009D29F0"/>
    <w:rsid w:val="009D2B69"/>
    <w:rsid w:val="009D2B8C"/>
    <w:rsid w:val="009D2E8F"/>
    <w:rsid w:val="009D3130"/>
    <w:rsid w:val="009D316D"/>
    <w:rsid w:val="009D318D"/>
    <w:rsid w:val="009D3417"/>
    <w:rsid w:val="009D347A"/>
    <w:rsid w:val="009D35AB"/>
    <w:rsid w:val="009D35B6"/>
    <w:rsid w:val="009D378B"/>
    <w:rsid w:val="009D37FF"/>
    <w:rsid w:val="009D3811"/>
    <w:rsid w:val="009D38AF"/>
    <w:rsid w:val="009D3978"/>
    <w:rsid w:val="009D402E"/>
    <w:rsid w:val="009D4206"/>
    <w:rsid w:val="009D433C"/>
    <w:rsid w:val="009D46FC"/>
    <w:rsid w:val="009D4955"/>
    <w:rsid w:val="009D4AF2"/>
    <w:rsid w:val="009D4B4C"/>
    <w:rsid w:val="009D4B76"/>
    <w:rsid w:val="009D4E4F"/>
    <w:rsid w:val="009D4F1E"/>
    <w:rsid w:val="009D4F46"/>
    <w:rsid w:val="009D50C4"/>
    <w:rsid w:val="009D5182"/>
    <w:rsid w:val="009D524E"/>
    <w:rsid w:val="009D53CD"/>
    <w:rsid w:val="009D5760"/>
    <w:rsid w:val="009D5869"/>
    <w:rsid w:val="009D5986"/>
    <w:rsid w:val="009D5BB2"/>
    <w:rsid w:val="009D5E61"/>
    <w:rsid w:val="009D5E75"/>
    <w:rsid w:val="009D5ECD"/>
    <w:rsid w:val="009D5ED5"/>
    <w:rsid w:val="009D5F51"/>
    <w:rsid w:val="009D6229"/>
    <w:rsid w:val="009D6470"/>
    <w:rsid w:val="009D666F"/>
    <w:rsid w:val="009D6680"/>
    <w:rsid w:val="009D6940"/>
    <w:rsid w:val="009D6A04"/>
    <w:rsid w:val="009D6A9F"/>
    <w:rsid w:val="009D6AA2"/>
    <w:rsid w:val="009D6BBA"/>
    <w:rsid w:val="009D6D29"/>
    <w:rsid w:val="009D703F"/>
    <w:rsid w:val="009D7179"/>
    <w:rsid w:val="009D731A"/>
    <w:rsid w:val="009D762E"/>
    <w:rsid w:val="009D76C3"/>
    <w:rsid w:val="009D7D36"/>
    <w:rsid w:val="009D7EC1"/>
    <w:rsid w:val="009E00BF"/>
    <w:rsid w:val="009E054B"/>
    <w:rsid w:val="009E07ED"/>
    <w:rsid w:val="009E0849"/>
    <w:rsid w:val="009E0944"/>
    <w:rsid w:val="009E0AC5"/>
    <w:rsid w:val="009E0D56"/>
    <w:rsid w:val="009E0E7F"/>
    <w:rsid w:val="009E0F1E"/>
    <w:rsid w:val="009E11DE"/>
    <w:rsid w:val="009E12E2"/>
    <w:rsid w:val="009E1384"/>
    <w:rsid w:val="009E1535"/>
    <w:rsid w:val="009E1997"/>
    <w:rsid w:val="009E1A12"/>
    <w:rsid w:val="009E1D4F"/>
    <w:rsid w:val="009E212F"/>
    <w:rsid w:val="009E22FD"/>
    <w:rsid w:val="009E24DB"/>
    <w:rsid w:val="009E2567"/>
    <w:rsid w:val="009E2597"/>
    <w:rsid w:val="009E25C5"/>
    <w:rsid w:val="009E268B"/>
    <w:rsid w:val="009E2A32"/>
    <w:rsid w:val="009E2A81"/>
    <w:rsid w:val="009E2CCD"/>
    <w:rsid w:val="009E2D92"/>
    <w:rsid w:val="009E308A"/>
    <w:rsid w:val="009E31E1"/>
    <w:rsid w:val="009E3211"/>
    <w:rsid w:val="009E3366"/>
    <w:rsid w:val="009E3885"/>
    <w:rsid w:val="009E38D1"/>
    <w:rsid w:val="009E393D"/>
    <w:rsid w:val="009E3964"/>
    <w:rsid w:val="009E3A4E"/>
    <w:rsid w:val="009E3B56"/>
    <w:rsid w:val="009E3C42"/>
    <w:rsid w:val="009E3CE4"/>
    <w:rsid w:val="009E411A"/>
    <w:rsid w:val="009E42B4"/>
    <w:rsid w:val="009E456A"/>
    <w:rsid w:val="009E4783"/>
    <w:rsid w:val="009E4796"/>
    <w:rsid w:val="009E4892"/>
    <w:rsid w:val="009E4C42"/>
    <w:rsid w:val="009E4DBA"/>
    <w:rsid w:val="009E4DBC"/>
    <w:rsid w:val="009E4DFA"/>
    <w:rsid w:val="009E4E52"/>
    <w:rsid w:val="009E54C9"/>
    <w:rsid w:val="009E56E5"/>
    <w:rsid w:val="009E5836"/>
    <w:rsid w:val="009E5862"/>
    <w:rsid w:val="009E5A1E"/>
    <w:rsid w:val="009E5A36"/>
    <w:rsid w:val="009E5A91"/>
    <w:rsid w:val="009E5B1E"/>
    <w:rsid w:val="009E5BD1"/>
    <w:rsid w:val="009E61E0"/>
    <w:rsid w:val="009E6255"/>
    <w:rsid w:val="009E62B2"/>
    <w:rsid w:val="009E6539"/>
    <w:rsid w:val="009E65F8"/>
    <w:rsid w:val="009E6873"/>
    <w:rsid w:val="009E68DC"/>
    <w:rsid w:val="009E6CE8"/>
    <w:rsid w:val="009E6F08"/>
    <w:rsid w:val="009E707C"/>
    <w:rsid w:val="009E70E6"/>
    <w:rsid w:val="009E7111"/>
    <w:rsid w:val="009E721B"/>
    <w:rsid w:val="009E7267"/>
    <w:rsid w:val="009E72FD"/>
    <w:rsid w:val="009E73BC"/>
    <w:rsid w:val="009E749C"/>
    <w:rsid w:val="009E76C4"/>
    <w:rsid w:val="009E7934"/>
    <w:rsid w:val="009E7A5B"/>
    <w:rsid w:val="009E7B47"/>
    <w:rsid w:val="009E7C9B"/>
    <w:rsid w:val="009E7CAE"/>
    <w:rsid w:val="009E7D82"/>
    <w:rsid w:val="009E7F89"/>
    <w:rsid w:val="009E7FC1"/>
    <w:rsid w:val="009F0136"/>
    <w:rsid w:val="009F0303"/>
    <w:rsid w:val="009F044F"/>
    <w:rsid w:val="009F04A8"/>
    <w:rsid w:val="009F04C3"/>
    <w:rsid w:val="009F0601"/>
    <w:rsid w:val="009F0A23"/>
    <w:rsid w:val="009F0DD7"/>
    <w:rsid w:val="009F0F37"/>
    <w:rsid w:val="009F0F43"/>
    <w:rsid w:val="009F0F49"/>
    <w:rsid w:val="009F1199"/>
    <w:rsid w:val="009F1813"/>
    <w:rsid w:val="009F1891"/>
    <w:rsid w:val="009F1A9B"/>
    <w:rsid w:val="009F1B84"/>
    <w:rsid w:val="009F1D66"/>
    <w:rsid w:val="009F1F70"/>
    <w:rsid w:val="009F20F1"/>
    <w:rsid w:val="009F2129"/>
    <w:rsid w:val="009F2289"/>
    <w:rsid w:val="009F22D4"/>
    <w:rsid w:val="009F22DA"/>
    <w:rsid w:val="009F23D9"/>
    <w:rsid w:val="009F249A"/>
    <w:rsid w:val="009F27F9"/>
    <w:rsid w:val="009F281E"/>
    <w:rsid w:val="009F2853"/>
    <w:rsid w:val="009F28FF"/>
    <w:rsid w:val="009F292F"/>
    <w:rsid w:val="009F2A39"/>
    <w:rsid w:val="009F321C"/>
    <w:rsid w:val="009F32EA"/>
    <w:rsid w:val="009F3853"/>
    <w:rsid w:val="009F39F3"/>
    <w:rsid w:val="009F3F78"/>
    <w:rsid w:val="009F4397"/>
    <w:rsid w:val="009F4435"/>
    <w:rsid w:val="009F45B3"/>
    <w:rsid w:val="009F4869"/>
    <w:rsid w:val="009F4AA9"/>
    <w:rsid w:val="009F4BF4"/>
    <w:rsid w:val="009F4D03"/>
    <w:rsid w:val="009F4F43"/>
    <w:rsid w:val="009F4FAF"/>
    <w:rsid w:val="009F5444"/>
    <w:rsid w:val="009F56FF"/>
    <w:rsid w:val="009F57C1"/>
    <w:rsid w:val="009F5B8C"/>
    <w:rsid w:val="009F5CEC"/>
    <w:rsid w:val="009F5F00"/>
    <w:rsid w:val="009F5F67"/>
    <w:rsid w:val="009F6027"/>
    <w:rsid w:val="009F6097"/>
    <w:rsid w:val="009F649A"/>
    <w:rsid w:val="009F64F2"/>
    <w:rsid w:val="009F69A7"/>
    <w:rsid w:val="009F69E9"/>
    <w:rsid w:val="009F6A3F"/>
    <w:rsid w:val="009F6A98"/>
    <w:rsid w:val="009F6CB2"/>
    <w:rsid w:val="009F6D5E"/>
    <w:rsid w:val="009F6E8E"/>
    <w:rsid w:val="009F70B7"/>
    <w:rsid w:val="009F70BF"/>
    <w:rsid w:val="009F7294"/>
    <w:rsid w:val="009F7368"/>
    <w:rsid w:val="009F7512"/>
    <w:rsid w:val="009F7598"/>
    <w:rsid w:val="009F75BA"/>
    <w:rsid w:val="009F76ED"/>
    <w:rsid w:val="009F77F9"/>
    <w:rsid w:val="009F7840"/>
    <w:rsid w:val="009F7909"/>
    <w:rsid w:val="009F7D04"/>
    <w:rsid w:val="009F7E23"/>
    <w:rsid w:val="009F7EC3"/>
    <w:rsid w:val="00A00000"/>
    <w:rsid w:val="00A002B3"/>
    <w:rsid w:val="00A00383"/>
    <w:rsid w:val="00A003CF"/>
    <w:rsid w:val="00A00498"/>
    <w:rsid w:val="00A0071B"/>
    <w:rsid w:val="00A00A3C"/>
    <w:rsid w:val="00A00AC9"/>
    <w:rsid w:val="00A00DE8"/>
    <w:rsid w:val="00A01818"/>
    <w:rsid w:val="00A01B75"/>
    <w:rsid w:val="00A01BE9"/>
    <w:rsid w:val="00A01C22"/>
    <w:rsid w:val="00A01C86"/>
    <w:rsid w:val="00A01CAF"/>
    <w:rsid w:val="00A01DD0"/>
    <w:rsid w:val="00A01DDC"/>
    <w:rsid w:val="00A02115"/>
    <w:rsid w:val="00A0214C"/>
    <w:rsid w:val="00A021BD"/>
    <w:rsid w:val="00A024FC"/>
    <w:rsid w:val="00A02541"/>
    <w:rsid w:val="00A025EC"/>
    <w:rsid w:val="00A02AF6"/>
    <w:rsid w:val="00A02CCC"/>
    <w:rsid w:val="00A02CE4"/>
    <w:rsid w:val="00A02DCC"/>
    <w:rsid w:val="00A02EDF"/>
    <w:rsid w:val="00A0315F"/>
    <w:rsid w:val="00A032AE"/>
    <w:rsid w:val="00A0344F"/>
    <w:rsid w:val="00A0349D"/>
    <w:rsid w:val="00A03536"/>
    <w:rsid w:val="00A03667"/>
    <w:rsid w:val="00A03B7F"/>
    <w:rsid w:val="00A03C1D"/>
    <w:rsid w:val="00A03C7E"/>
    <w:rsid w:val="00A03D7F"/>
    <w:rsid w:val="00A04048"/>
    <w:rsid w:val="00A0414F"/>
    <w:rsid w:val="00A04290"/>
    <w:rsid w:val="00A047D9"/>
    <w:rsid w:val="00A047E7"/>
    <w:rsid w:val="00A0498E"/>
    <w:rsid w:val="00A04B4C"/>
    <w:rsid w:val="00A04E14"/>
    <w:rsid w:val="00A04FB1"/>
    <w:rsid w:val="00A0508C"/>
    <w:rsid w:val="00A05096"/>
    <w:rsid w:val="00A052AC"/>
    <w:rsid w:val="00A05531"/>
    <w:rsid w:val="00A0553E"/>
    <w:rsid w:val="00A057DE"/>
    <w:rsid w:val="00A05B53"/>
    <w:rsid w:val="00A05BF4"/>
    <w:rsid w:val="00A05D41"/>
    <w:rsid w:val="00A05EA8"/>
    <w:rsid w:val="00A0616F"/>
    <w:rsid w:val="00A06297"/>
    <w:rsid w:val="00A062B8"/>
    <w:rsid w:val="00A062BA"/>
    <w:rsid w:val="00A06365"/>
    <w:rsid w:val="00A063BE"/>
    <w:rsid w:val="00A0640B"/>
    <w:rsid w:val="00A06534"/>
    <w:rsid w:val="00A0661D"/>
    <w:rsid w:val="00A06658"/>
    <w:rsid w:val="00A0673E"/>
    <w:rsid w:val="00A069F0"/>
    <w:rsid w:val="00A06AA8"/>
    <w:rsid w:val="00A06FFB"/>
    <w:rsid w:val="00A0718E"/>
    <w:rsid w:val="00A072E8"/>
    <w:rsid w:val="00A0766D"/>
    <w:rsid w:val="00A076FA"/>
    <w:rsid w:val="00A07775"/>
    <w:rsid w:val="00A079E2"/>
    <w:rsid w:val="00A07D23"/>
    <w:rsid w:val="00A07DE0"/>
    <w:rsid w:val="00A07FBA"/>
    <w:rsid w:val="00A1003F"/>
    <w:rsid w:val="00A10057"/>
    <w:rsid w:val="00A100EE"/>
    <w:rsid w:val="00A1046D"/>
    <w:rsid w:val="00A104CD"/>
    <w:rsid w:val="00A105B6"/>
    <w:rsid w:val="00A10666"/>
    <w:rsid w:val="00A10D46"/>
    <w:rsid w:val="00A10E3B"/>
    <w:rsid w:val="00A1107F"/>
    <w:rsid w:val="00A111BF"/>
    <w:rsid w:val="00A1145E"/>
    <w:rsid w:val="00A11AB8"/>
    <w:rsid w:val="00A11B13"/>
    <w:rsid w:val="00A11B9A"/>
    <w:rsid w:val="00A11D68"/>
    <w:rsid w:val="00A11DA1"/>
    <w:rsid w:val="00A11E71"/>
    <w:rsid w:val="00A11ED3"/>
    <w:rsid w:val="00A12025"/>
    <w:rsid w:val="00A12071"/>
    <w:rsid w:val="00A121D4"/>
    <w:rsid w:val="00A122BC"/>
    <w:rsid w:val="00A1253B"/>
    <w:rsid w:val="00A1288A"/>
    <w:rsid w:val="00A12900"/>
    <w:rsid w:val="00A12B93"/>
    <w:rsid w:val="00A12ED7"/>
    <w:rsid w:val="00A12F4B"/>
    <w:rsid w:val="00A130AD"/>
    <w:rsid w:val="00A13683"/>
    <w:rsid w:val="00A13754"/>
    <w:rsid w:val="00A139FE"/>
    <w:rsid w:val="00A14033"/>
    <w:rsid w:val="00A143F0"/>
    <w:rsid w:val="00A14A2C"/>
    <w:rsid w:val="00A14C6B"/>
    <w:rsid w:val="00A14CBD"/>
    <w:rsid w:val="00A155DB"/>
    <w:rsid w:val="00A15881"/>
    <w:rsid w:val="00A15C74"/>
    <w:rsid w:val="00A16232"/>
    <w:rsid w:val="00A1625B"/>
    <w:rsid w:val="00A16400"/>
    <w:rsid w:val="00A1645C"/>
    <w:rsid w:val="00A1670A"/>
    <w:rsid w:val="00A16759"/>
    <w:rsid w:val="00A169D9"/>
    <w:rsid w:val="00A16A20"/>
    <w:rsid w:val="00A16A77"/>
    <w:rsid w:val="00A16A7C"/>
    <w:rsid w:val="00A16B43"/>
    <w:rsid w:val="00A16C93"/>
    <w:rsid w:val="00A16D79"/>
    <w:rsid w:val="00A16E19"/>
    <w:rsid w:val="00A16E36"/>
    <w:rsid w:val="00A170E6"/>
    <w:rsid w:val="00A17283"/>
    <w:rsid w:val="00A173CE"/>
    <w:rsid w:val="00A17474"/>
    <w:rsid w:val="00A17921"/>
    <w:rsid w:val="00A17C25"/>
    <w:rsid w:val="00A17D06"/>
    <w:rsid w:val="00A17EC4"/>
    <w:rsid w:val="00A17EF0"/>
    <w:rsid w:val="00A20103"/>
    <w:rsid w:val="00A20143"/>
    <w:rsid w:val="00A20145"/>
    <w:rsid w:val="00A20272"/>
    <w:rsid w:val="00A20397"/>
    <w:rsid w:val="00A203C0"/>
    <w:rsid w:val="00A2062B"/>
    <w:rsid w:val="00A2082C"/>
    <w:rsid w:val="00A20851"/>
    <w:rsid w:val="00A20CD6"/>
    <w:rsid w:val="00A20F7C"/>
    <w:rsid w:val="00A210D7"/>
    <w:rsid w:val="00A2125E"/>
    <w:rsid w:val="00A212F6"/>
    <w:rsid w:val="00A216E2"/>
    <w:rsid w:val="00A21C94"/>
    <w:rsid w:val="00A21D3B"/>
    <w:rsid w:val="00A21ED8"/>
    <w:rsid w:val="00A21EF5"/>
    <w:rsid w:val="00A22004"/>
    <w:rsid w:val="00A22076"/>
    <w:rsid w:val="00A22191"/>
    <w:rsid w:val="00A221FC"/>
    <w:rsid w:val="00A2220D"/>
    <w:rsid w:val="00A22722"/>
    <w:rsid w:val="00A229A7"/>
    <w:rsid w:val="00A22B37"/>
    <w:rsid w:val="00A231CC"/>
    <w:rsid w:val="00A2345C"/>
    <w:rsid w:val="00A235AD"/>
    <w:rsid w:val="00A235C5"/>
    <w:rsid w:val="00A23ACC"/>
    <w:rsid w:val="00A23ADB"/>
    <w:rsid w:val="00A23B74"/>
    <w:rsid w:val="00A23C12"/>
    <w:rsid w:val="00A2401D"/>
    <w:rsid w:val="00A244DB"/>
    <w:rsid w:val="00A246F9"/>
    <w:rsid w:val="00A24A7A"/>
    <w:rsid w:val="00A24B17"/>
    <w:rsid w:val="00A24BD3"/>
    <w:rsid w:val="00A24DBD"/>
    <w:rsid w:val="00A25190"/>
    <w:rsid w:val="00A25367"/>
    <w:rsid w:val="00A25393"/>
    <w:rsid w:val="00A254E5"/>
    <w:rsid w:val="00A255B0"/>
    <w:rsid w:val="00A2575E"/>
    <w:rsid w:val="00A259C8"/>
    <w:rsid w:val="00A259EE"/>
    <w:rsid w:val="00A25A7A"/>
    <w:rsid w:val="00A25C69"/>
    <w:rsid w:val="00A25DF9"/>
    <w:rsid w:val="00A260A1"/>
    <w:rsid w:val="00A26470"/>
    <w:rsid w:val="00A264D6"/>
    <w:rsid w:val="00A265B3"/>
    <w:rsid w:val="00A2677A"/>
    <w:rsid w:val="00A26862"/>
    <w:rsid w:val="00A26879"/>
    <w:rsid w:val="00A26C89"/>
    <w:rsid w:val="00A26C90"/>
    <w:rsid w:val="00A26D8C"/>
    <w:rsid w:val="00A26FE8"/>
    <w:rsid w:val="00A27186"/>
    <w:rsid w:val="00A27232"/>
    <w:rsid w:val="00A272CA"/>
    <w:rsid w:val="00A27310"/>
    <w:rsid w:val="00A2732E"/>
    <w:rsid w:val="00A27417"/>
    <w:rsid w:val="00A2779A"/>
    <w:rsid w:val="00A278F5"/>
    <w:rsid w:val="00A27A77"/>
    <w:rsid w:val="00A27CC5"/>
    <w:rsid w:val="00A27EB6"/>
    <w:rsid w:val="00A27F7C"/>
    <w:rsid w:val="00A27FC9"/>
    <w:rsid w:val="00A300BF"/>
    <w:rsid w:val="00A3033F"/>
    <w:rsid w:val="00A30476"/>
    <w:rsid w:val="00A30587"/>
    <w:rsid w:val="00A30666"/>
    <w:rsid w:val="00A3080E"/>
    <w:rsid w:val="00A3084A"/>
    <w:rsid w:val="00A3087F"/>
    <w:rsid w:val="00A3091D"/>
    <w:rsid w:val="00A30921"/>
    <w:rsid w:val="00A3094E"/>
    <w:rsid w:val="00A30973"/>
    <w:rsid w:val="00A30AAE"/>
    <w:rsid w:val="00A30B6C"/>
    <w:rsid w:val="00A30B8A"/>
    <w:rsid w:val="00A30CBC"/>
    <w:rsid w:val="00A30DF8"/>
    <w:rsid w:val="00A3102E"/>
    <w:rsid w:val="00A31351"/>
    <w:rsid w:val="00A318F8"/>
    <w:rsid w:val="00A31A45"/>
    <w:rsid w:val="00A31B60"/>
    <w:rsid w:val="00A31DC0"/>
    <w:rsid w:val="00A3201A"/>
    <w:rsid w:val="00A32210"/>
    <w:rsid w:val="00A3244B"/>
    <w:rsid w:val="00A324E9"/>
    <w:rsid w:val="00A3256A"/>
    <w:rsid w:val="00A3262C"/>
    <w:rsid w:val="00A327DD"/>
    <w:rsid w:val="00A32922"/>
    <w:rsid w:val="00A32A05"/>
    <w:rsid w:val="00A32B17"/>
    <w:rsid w:val="00A32B86"/>
    <w:rsid w:val="00A33002"/>
    <w:rsid w:val="00A3311A"/>
    <w:rsid w:val="00A33784"/>
    <w:rsid w:val="00A3378C"/>
    <w:rsid w:val="00A339CC"/>
    <w:rsid w:val="00A339EA"/>
    <w:rsid w:val="00A33B74"/>
    <w:rsid w:val="00A33C42"/>
    <w:rsid w:val="00A33DF1"/>
    <w:rsid w:val="00A33E42"/>
    <w:rsid w:val="00A33FB0"/>
    <w:rsid w:val="00A34066"/>
    <w:rsid w:val="00A34155"/>
    <w:rsid w:val="00A34395"/>
    <w:rsid w:val="00A34421"/>
    <w:rsid w:val="00A34584"/>
    <w:rsid w:val="00A345EE"/>
    <w:rsid w:val="00A34730"/>
    <w:rsid w:val="00A34826"/>
    <w:rsid w:val="00A3482E"/>
    <w:rsid w:val="00A3495D"/>
    <w:rsid w:val="00A34AE5"/>
    <w:rsid w:val="00A34DF0"/>
    <w:rsid w:val="00A34E7E"/>
    <w:rsid w:val="00A34EBE"/>
    <w:rsid w:val="00A350CD"/>
    <w:rsid w:val="00A35240"/>
    <w:rsid w:val="00A35591"/>
    <w:rsid w:val="00A355D6"/>
    <w:rsid w:val="00A35842"/>
    <w:rsid w:val="00A35AF5"/>
    <w:rsid w:val="00A35E5D"/>
    <w:rsid w:val="00A35F35"/>
    <w:rsid w:val="00A360E6"/>
    <w:rsid w:val="00A3617C"/>
    <w:rsid w:val="00A364A0"/>
    <w:rsid w:val="00A36709"/>
    <w:rsid w:val="00A36A72"/>
    <w:rsid w:val="00A36C49"/>
    <w:rsid w:val="00A36CE9"/>
    <w:rsid w:val="00A36D72"/>
    <w:rsid w:val="00A36F37"/>
    <w:rsid w:val="00A37056"/>
    <w:rsid w:val="00A3746C"/>
    <w:rsid w:val="00A3784A"/>
    <w:rsid w:val="00A37A61"/>
    <w:rsid w:val="00A37B26"/>
    <w:rsid w:val="00A37B74"/>
    <w:rsid w:val="00A37E41"/>
    <w:rsid w:val="00A4000C"/>
    <w:rsid w:val="00A40120"/>
    <w:rsid w:val="00A40248"/>
    <w:rsid w:val="00A4074A"/>
    <w:rsid w:val="00A40885"/>
    <w:rsid w:val="00A40A58"/>
    <w:rsid w:val="00A40B13"/>
    <w:rsid w:val="00A40B69"/>
    <w:rsid w:val="00A40B96"/>
    <w:rsid w:val="00A40BFC"/>
    <w:rsid w:val="00A41314"/>
    <w:rsid w:val="00A41401"/>
    <w:rsid w:val="00A41520"/>
    <w:rsid w:val="00A415C1"/>
    <w:rsid w:val="00A417C2"/>
    <w:rsid w:val="00A417E9"/>
    <w:rsid w:val="00A41A71"/>
    <w:rsid w:val="00A41B1F"/>
    <w:rsid w:val="00A41B94"/>
    <w:rsid w:val="00A41DF7"/>
    <w:rsid w:val="00A41FD6"/>
    <w:rsid w:val="00A42141"/>
    <w:rsid w:val="00A42379"/>
    <w:rsid w:val="00A4249A"/>
    <w:rsid w:val="00A42579"/>
    <w:rsid w:val="00A4259E"/>
    <w:rsid w:val="00A425F2"/>
    <w:rsid w:val="00A42E88"/>
    <w:rsid w:val="00A4304C"/>
    <w:rsid w:val="00A43149"/>
    <w:rsid w:val="00A4326B"/>
    <w:rsid w:val="00A4330E"/>
    <w:rsid w:val="00A4334F"/>
    <w:rsid w:val="00A433A4"/>
    <w:rsid w:val="00A43946"/>
    <w:rsid w:val="00A43E22"/>
    <w:rsid w:val="00A43E4F"/>
    <w:rsid w:val="00A43F4A"/>
    <w:rsid w:val="00A441B7"/>
    <w:rsid w:val="00A44248"/>
    <w:rsid w:val="00A44260"/>
    <w:rsid w:val="00A445C6"/>
    <w:rsid w:val="00A445D8"/>
    <w:rsid w:val="00A44708"/>
    <w:rsid w:val="00A448A5"/>
    <w:rsid w:val="00A448F7"/>
    <w:rsid w:val="00A44A41"/>
    <w:rsid w:val="00A44D3A"/>
    <w:rsid w:val="00A44DFA"/>
    <w:rsid w:val="00A450A0"/>
    <w:rsid w:val="00A450AC"/>
    <w:rsid w:val="00A451D6"/>
    <w:rsid w:val="00A453DC"/>
    <w:rsid w:val="00A455CC"/>
    <w:rsid w:val="00A4577A"/>
    <w:rsid w:val="00A45797"/>
    <w:rsid w:val="00A458A0"/>
    <w:rsid w:val="00A458C5"/>
    <w:rsid w:val="00A45C45"/>
    <w:rsid w:val="00A45CC6"/>
    <w:rsid w:val="00A45D37"/>
    <w:rsid w:val="00A45DED"/>
    <w:rsid w:val="00A45EFA"/>
    <w:rsid w:val="00A45FF7"/>
    <w:rsid w:val="00A46021"/>
    <w:rsid w:val="00A46171"/>
    <w:rsid w:val="00A462BF"/>
    <w:rsid w:val="00A46918"/>
    <w:rsid w:val="00A46C0E"/>
    <w:rsid w:val="00A46C57"/>
    <w:rsid w:val="00A46C6C"/>
    <w:rsid w:val="00A46E8F"/>
    <w:rsid w:val="00A46F54"/>
    <w:rsid w:val="00A470C4"/>
    <w:rsid w:val="00A47186"/>
    <w:rsid w:val="00A473BC"/>
    <w:rsid w:val="00A47689"/>
    <w:rsid w:val="00A477D0"/>
    <w:rsid w:val="00A47C04"/>
    <w:rsid w:val="00A500DD"/>
    <w:rsid w:val="00A5033F"/>
    <w:rsid w:val="00A5069F"/>
    <w:rsid w:val="00A508A9"/>
    <w:rsid w:val="00A508F3"/>
    <w:rsid w:val="00A50A3C"/>
    <w:rsid w:val="00A50C35"/>
    <w:rsid w:val="00A51025"/>
    <w:rsid w:val="00A51091"/>
    <w:rsid w:val="00A5118B"/>
    <w:rsid w:val="00A5130C"/>
    <w:rsid w:val="00A515E1"/>
    <w:rsid w:val="00A51669"/>
    <w:rsid w:val="00A519A7"/>
    <w:rsid w:val="00A51C51"/>
    <w:rsid w:val="00A51FFA"/>
    <w:rsid w:val="00A52358"/>
    <w:rsid w:val="00A52572"/>
    <w:rsid w:val="00A5276D"/>
    <w:rsid w:val="00A52A63"/>
    <w:rsid w:val="00A52B06"/>
    <w:rsid w:val="00A52D43"/>
    <w:rsid w:val="00A52EA8"/>
    <w:rsid w:val="00A53080"/>
    <w:rsid w:val="00A5312D"/>
    <w:rsid w:val="00A531F9"/>
    <w:rsid w:val="00A53795"/>
    <w:rsid w:val="00A537D7"/>
    <w:rsid w:val="00A53C07"/>
    <w:rsid w:val="00A53FE0"/>
    <w:rsid w:val="00A541B2"/>
    <w:rsid w:val="00A54253"/>
    <w:rsid w:val="00A54566"/>
    <w:rsid w:val="00A545BB"/>
    <w:rsid w:val="00A546A3"/>
    <w:rsid w:val="00A54733"/>
    <w:rsid w:val="00A5497B"/>
    <w:rsid w:val="00A54D9F"/>
    <w:rsid w:val="00A55455"/>
    <w:rsid w:val="00A554F1"/>
    <w:rsid w:val="00A557BD"/>
    <w:rsid w:val="00A55A92"/>
    <w:rsid w:val="00A55FEB"/>
    <w:rsid w:val="00A562A1"/>
    <w:rsid w:val="00A5660B"/>
    <w:rsid w:val="00A56621"/>
    <w:rsid w:val="00A5668F"/>
    <w:rsid w:val="00A56789"/>
    <w:rsid w:val="00A5693D"/>
    <w:rsid w:val="00A56C17"/>
    <w:rsid w:val="00A56D2B"/>
    <w:rsid w:val="00A570E5"/>
    <w:rsid w:val="00A57134"/>
    <w:rsid w:val="00A5781E"/>
    <w:rsid w:val="00A578E1"/>
    <w:rsid w:val="00A57BE7"/>
    <w:rsid w:val="00A57F1D"/>
    <w:rsid w:val="00A57F24"/>
    <w:rsid w:val="00A57FD9"/>
    <w:rsid w:val="00A603A2"/>
    <w:rsid w:val="00A60646"/>
    <w:rsid w:val="00A608DA"/>
    <w:rsid w:val="00A609A4"/>
    <w:rsid w:val="00A60C78"/>
    <w:rsid w:val="00A60F00"/>
    <w:rsid w:val="00A6136E"/>
    <w:rsid w:val="00A613BD"/>
    <w:rsid w:val="00A617C9"/>
    <w:rsid w:val="00A61894"/>
    <w:rsid w:val="00A61936"/>
    <w:rsid w:val="00A61A9D"/>
    <w:rsid w:val="00A61C40"/>
    <w:rsid w:val="00A61EA6"/>
    <w:rsid w:val="00A61EFC"/>
    <w:rsid w:val="00A620F9"/>
    <w:rsid w:val="00A6220F"/>
    <w:rsid w:val="00A6232B"/>
    <w:rsid w:val="00A62533"/>
    <w:rsid w:val="00A62589"/>
    <w:rsid w:val="00A627D8"/>
    <w:rsid w:val="00A627FD"/>
    <w:rsid w:val="00A62913"/>
    <w:rsid w:val="00A62A94"/>
    <w:rsid w:val="00A62ADE"/>
    <w:rsid w:val="00A62E04"/>
    <w:rsid w:val="00A63040"/>
    <w:rsid w:val="00A631F9"/>
    <w:rsid w:val="00A63280"/>
    <w:rsid w:val="00A632C5"/>
    <w:rsid w:val="00A63494"/>
    <w:rsid w:val="00A63521"/>
    <w:rsid w:val="00A63543"/>
    <w:rsid w:val="00A6367C"/>
    <w:rsid w:val="00A6389A"/>
    <w:rsid w:val="00A639C4"/>
    <w:rsid w:val="00A63CC3"/>
    <w:rsid w:val="00A63D5C"/>
    <w:rsid w:val="00A63E6D"/>
    <w:rsid w:val="00A63FBE"/>
    <w:rsid w:val="00A64030"/>
    <w:rsid w:val="00A649C5"/>
    <w:rsid w:val="00A64A3D"/>
    <w:rsid w:val="00A64A71"/>
    <w:rsid w:val="00A64B47"/>
    <w:rsid w:val="00A64C0E"/>
    <w:rsid w:val="00A64D8F"/>
    <w:rsid w:val="00A64DB1"/>
    <w:rsid w:val="00A64E2A"/>
    <w:rsid w:val="00A64ED2"/>
    <w:rsid w:val="00A64F5A"/>
    <w:rsid w:val="00A65038"/>
    <w:rsid w:val="00A650F7"/>
    <w:rsid w:val="00A65452"/>
    <w:rsid w:val="00A65491"/>
    <w:rsid w:val="00A65575"/>
    <w:rsid w:val="00A657E1"/>
    <w:rsid w:val="00A65BE9"/>
    <w:rsid w:val="00A65D41"/>
    <w:rsid w:val="00A65DB2"/>
    <w:rsid w:val="00A65DE0"/>
    <w:rsid w:val="00A65DEC"/>
    <w:rsid w:val="00A65F05"/>
    <w:rsid w:val="00A6629E"/>
    <w:rsid w:val="00A6633F"/>
    <w:rsid w:val="00A6651F"/>
    <w:rsid w:val="00A6654D"/>
    <w:rsid w:val="00A668BA"/>
    <w:rsid w:val="00A66907"/>
    <w:rsid w:val="00A66AE7"/>
    <w:rsid w:val="00A66BFD"/>
    <w:rsid w:val="00A66F44"/>
    <w:rsid w:val="00A6735A"/>
    <w:rsid w:val="00A6737B"/>
    <w:rsid w:val="00A673FA"/>
    <w:rsid w:val="00A674E5"/>
    <w:rsid w:val="00A6756B"/>
    <w:rsid w:val="00A67803"/>
    <w:rsid w:val="00A67996"/>
    <w:rsid w:val="00A67AB1"/>
    <w:rsid w:val="00A700FD"/>
    <w:rsid w:val="00A701C2"/>
    <w:rsid w:val="00A70390"/>
    <w:rsid w:val="00A704D3"/>
    <w:rsid w:val="00A707DC"/>
    <w:rsid w:val="00A7080D"/>
    <w:rsid w:val="00A708D0"/>
    <w:rsid w:val="00A70AB0"/>
    <w:rsid w:val="00A70DA1"/>
    <w:rsid w:val="00A70E80"/>
    <w:rsid w:val="00A70F7A"/>
    <w:rsid w:val="00A71041"/>
    <w:rsid w:val="00A710D9"/>
    <w:rsid w:val="00A711DA"/>
    <w:rsid w:val="00A713AA"/>
    <w:rsid w:val="00A714E3"/>
    <w:rsid w:val="00A71784"/>
    <w:rsid w:val="00A7189F"/>
    <w:rsid w:val="00A718BD"/>
    <w:rsid w:val="00A718DC"/>
    <w:rsid w:val="00A71ABF"/>
    <w:rsid w:val="00A7209F"/>
    <w:rsid w:val="00A72259"/>
    <w:rsid w:val="00A72295"/>
    <w:rsid w:val="00A72358"/>
    <w:rsid w:val="00A72636"/>
    <w:rsid w:val="00A72711"/>
    <w:rsid w:val="00A72812"/>
    <w:rsid w:val="00A7297F"/>
    <w:rsid w:val="00A72B2D"/>
    <w:rsid w:val="00A72D23"/>
    <w:rsid w:val="00A72EC8"/>
    <w:rsid w:val="00A733A4"/>
    <w:rsid w:val="00A73551"/>
    <w:rsid w:val="00A73609"/>
    <w:rsid w:val="00A73610"/>
    <w:rsid w:val="00A73989"/>
    <w:rsid w:val="00A73BED"/>
    <w:rsid w:val="00A73C7C"/>
    <w:rsid w:val="00A73DCD"/>
    <w:rsid w:val="00A73F95"/>
    <w:rsid w:val="00A7402D"/>
    <w:rsid w:val="00A74213"/>
    <w:rsid w:val="00A74332"/>
    <w:rsid w:val="00A744AD"/>
    <w:rsid w:val="00A74527"/>
    <w:rsid w:val="00A745C7"/>
    <w:rsid w:val="00A74929"/>
    <w:rsid w:val="00A749B5"/>
    <w:rsid w:val="00A74DF8"/>
    <w:rsid w:val="00A74E2E"/>
    <w:rsid w:val="00A75059"/>
    <w:rsid w:val="00A753BF"/>
    <w:rsid w:val="00A757F3"/>
    <w:rsid w:val="00A7618D"/>
    <w:rsid w:val="00A7628C"/>
    <w:rsid w:val="00A7645F"/>
    <w:rsid w:val="00A76463"/>
    <w:rsid w:val="00A766CD"/>
    <w:rsid w:val="00A7670A"/>
    <w:rsid w:val="00A76903"/>
    <w:rsid w:val="00A76D0B"/>
    <w:rsid w:val="00A76F85"/>
    <w:rsid w:val="00A76FF4"/>
    <w:rsid w:val="00A770D5"/>
    <w:rsid w:val="00A773F1"/>
    <w:rsid w:val="00A777B1"/>
    <w:rsid w:val="00A77D4A"/>
    <w:rsid w:val="00A77E0F"/>
    <w:rsid w:val="00A77F91"/>
    <w:rsid w:val="00A80090"/>
    <w:rsid w:val="00A80266"/>
    <w:rsid w:val="00A804E5"/>
    <w:rsid w:val="00A805A9"/>
    <w:rsid w:val="00A80766"/>
    <w:rsid w:val="00A80AB9"/>
    <w:rsid w:val="00A80E8E"/>
    <w:rsid w:val="00A811CA"/>
    <w:rsid w:val="00A811CD"/>
    <w:rsid w:val="00A811ED"/>
    <w:rsid w:val="00A81258"/>
    <w:rsid w:val="00A816F5"/>
    <w:rsid w:val="00A819D6"/>
    <w:rsid w:val="00A81A4A"/>
    <w:rsid w:val="00A81EB5"/>
    <w:rsid w:val="00A82005"/>
    <w:rsid w:val="00A822D0"/>
    <w:rsid w:val="00A82501"/>
    <w:rsid w:val="00A82921"/>
    <w:rsid w:val="00A82B60"/>
    <w:rsid w:val="00A82D5F"/>
    <w:rsid w:val="00A83203"/>
    <w:rsid w:val="00A832DD"/>
    <w:rsid w:val="00A83591"/>
    <w:rsid w:val="00A835D8"/>
    <w:rsid w:val="00A83761"/>
    <w:rsid w:val="00A837D6"/>
    <w:rsid w:val="00A83A78"/>
    <w:rsid w:val="00A83EF4"/>
    <w:rsid w:val="00A83F00"/>
    <w:rsid w:val="00A8401F"/>
    <w:rsid w:val="00A84026"/>
    <w:rsid w:val="00A840D0"/>
    <w:rsid w:val="00A84323"/>
    <w:rsid w:val="00A84362"/>
    <w:rsid w:val="00A844F2"/>
    <w:rsid w:val="00A84648"/>
    <w:rsid w:val="00A846CB"/>
    <w:rsid w:val="00A84A38"/>
    <w:rsid w:val="00A84AA2"/>
    <w:rsid w:val="00A84AF3"/>
    <w:rsid w:val="00A84C7A"/>
    <w:rsid w:val="00A84D61"/>
    <w:rsid w:val="00A8517C"/>
    <w:rsid w:val="00A8528E"/>
    <w:rsid w:val="00A8534A"/>
    <w:rsid w:val="00A856FC"/>
    <w:rsid w:val="00A85712"/>
    <w:rsid w:val="00A8577D"/>
    <w:rsid w:val="00A85813"/>
    <w:rsid w:val="00A85E4C"/>
    <w:rsid w:val="00A85E6C"/>
    <w:rsid w:val="00A85F1D"/>
    <w:rsid w:val="00A864AF"/>
    <w:rsid w:val="00A868D3"/>
    <w:rsid w:val="00A86920"/>
    <w:rsid w:val="00A86AFC"/>
    <w:rsid w:val="00A86ED1"/>
    <w:rsid w:val="00A86F31"/>
    <w:rsid w:val="00A86F84"/>
    <w:rsid w:val="00A86F92"/>
    <w:rsid w:val="00A87374"/>
    <w:rsid w:val="00A874F3"/>
    <w:rsid w:val="00A87596"/>
    <w:rsid w:val="00A877C7"/>
    <w:rsid w:val="00A878FB"/>
    <w:rsid w:val="00A878FC"/>
    <w:rsid w:val="00A879F0"/>
    <w:rsid w:val="00A87AEE"/>
    <w:rsid w:val="00A900E4"/>
    <w:rsid w:val="00A90192"/>
    <w:rsid w:val="00A9028E"/>
    <w:rsid w:val="00A902BD"/>
    <w:rsid w:val="00A90512"/>
    <w:rsid w:val="00A908C8"/>
    <w:rsid w:val="00A90D4C"/>
    <w:rsid w:val="00A90E35"/>
    <w:rsid w:val="00A91064"/>
    <w:rsid w:val="00A91076"/>
    <w:rsid w:val="00A9109C"/>
    <w:rsid w:val="00A912B6"/>
    <w:rsid w:val="00A91957"/>
    <w:rsid w:val="00A91C40"/>
    <w:rsid w:val="00A91C50"/>
    <w:rsid w:val="00A91D05"/>
    <w:rsid w:val="00A91DBB"/>
    <w:rsid w:val="00A920A7"/>
    <w:rsid w:val="00A920F5"/>
    <w:rsid w:val="00A92358"/>
    <w:rsid w:val="00A92391"/>
    <w:rsid w:val="00A92404"/>
    <w:rsid w:val="00A92465"/>
    <w:rsid w:val="00A92575"/>
    <w:rsid w:val="00A92605"/>
    <w:rsid w:val="00A9265D"/>
    <w:rsid w:val="00A92786"/>
    <w:rsid w:val="00A92789"/>
    <w:rsid w:val="00A92A17"/>
    <w:rsid w:val="00A92C4A"/>
    <w:rsid w:val="00A92DFA"/>
    <w:rsid w:val="00A93281"/>
    <w:rsid w:val="00A932C9"/>
    <w:rsid w:val="00A93431"/>
    <w:rsid w:val="00A9368F"/>
    <w:rsid w:val="00A93690"/>
    <w:rsid w:val="00A93A7E"/>
    <w:rsid w:val="00A93B9E"/>
    <w:rsid w:val="00A93CD0"/>
    <w:rsid w:val="00A93D41"/>
    <w:rsid w:val="00A93F9D"/>
    <w:rsid w:val="00A94098"/>
    <w:rsid w:val="00A94123"/>
    <w:rsid w:val="00A94187"/>
    <w:rsid w:val="00A94228"/>
    <w:rsid w:val="00A94749"/>
    <w:rsid w:val="00A94BDB"/>
    <w:rsid w:val="00A94F80"/>
    <w:rsid w:val="00A9536A"/>
    <w:rsid w:val="00A9549D"/>
    <w:rsid w:val="00A954EC"/>
    <w:rsid w:val="00A955E9"/>
    <w:rsid w:val="00A95755"/>
    <w:rsid w:val="00A957AD"/>
    <w:rsid w:val="00A9596B"/>
    <w:rsid w:val="00A959C1"/>
    <w:rsid w:val="00A95AB4"/>
    <w:rsid w:val="00A95E67"/>
    <w:rsid w:val="00A96019"/>
    <w:rsid w:val="00A960BD"/>
    <w:rsid w:val="00A96230"/>
    <w:rsid w:val="00A9646B"/>
    <w:rsid w:val="00A968BC"/>
    <w:rsid w:val="00A96A9F"/>
    <w:rsid w:val="00A96B30"/>
    <w:rsid w:val="00A96C57"/>
    <w:rsid w:val="00A96D8B"/>
    <w:rsid w:val="00A96DD3"/>
    <w:rsid w:val="00A96FB2"/>
    <w:rsid w:val="00A9705E"/>
    <w:rsid w:val="00A970AE"/>
    <w:rsid w:val="00A9723E"/>
    <w:rsid w:val="00A9728A"/>
    <w:rsid w:val="00A97594"/>
    <w:rsid w:val="00A979D2"/>
    <w:rsid w:val="00A97A7D"/>
    <w:rsid w:val="00A97AA2"/>
    <w:rsid w:val="00A97B6F"/>
    <w:rsid w:val="00A97B98"/>
    <w:rsid w:val="00A97C91"/>
    <w:rsid w:val="00A97E0A"/>
    <w:rsid w:val="00A97F34"/>
    <w:rsid w:val="00A97F3A"/>
    <w:rsid w:val="00AA01CF"/>
    <w:rsid w:val="00AA032C"/>
    <w:rsid w:val="00AA037E"/>
    <w:rsid w:val="00AA08CC"/>
    <w:rsid w:val="00AA0B61"/>
    <w:rsid w:val="00AA0CBB"/>
    <w:rsid w:val="00AA0EFF"/>
    <w:rsid w:val="00AA0F66"/>
    <w:rsid w:val="00AA10A5"/>
    <w:rsid w:val="00AA11E8"/>
    <w:rsid w:val="00AA15D3"/>
    <w:rsid w:val="00AA15D7"/>
    <w:rsid w:val="00AA1684"/>
    <w:rsid w:val="00AA1C18"/>
    <w:rsid w:val="00AA1C42"/>
    <w:rsid w:val="00AA1D11"/>
    <w:rsid w:val="00AA1D86"/>
    <w:rsid w:val="00AA219C"/>
    <w:rsid w:val="00AA21C4"/>
    <w:rsid w:val="00AA22C6"/>
    <w:rsid w:val="00AA2328"/>
    <w:rsid w:val="00AA23B0"/>
    <w:rsid w:val="00AA2588"/>
    <w:rsid w:val="00AA2677"/>
    <w:rsid w:val="00AA2729"/>
    <w:rsid w:val="00AA2733"/>
    <w:rsid w:val="00AA27D8"/>
    <w:rsid w:val="00AA27EB"/>
    <w:rsid w:val="00AA342B"/>
    <w:rsid w:val="00AA358E"/>
    <w:rsid w:val="00AA3658"/>
    <w:rsid w:val="00AA3822"/>
    <w:rsid w:val="00AA3A24"/>
    <w:rsid w:val="00AA3AFB"/>
    <w:rsid w:val="00AA3C3D"/>
    <w:rsid w:val="00AA3C8B"/>
    <w:rsid w:val="00AA3D47"/>
    <w:rsid w:val="00AA3FA4"/>
    <w:rsid w:val="00AA4141"/>
    <w:rsid w:val="00AA41BF"/>
    <w:rsid w:val="00AA4290"/>
    <w:rsid w:val="00AA435A"/>
    <w:rsid w:val="00AA4376"/>
    <w:rsid w:val="00AA4426"/>
    <w:rsid w:val="00AA4745"/>
    <w:rsid w:val="00AA47F8"/>
    <w:rsid w:val="00AA4831"/>
    <w:rsid w:val="00AA483C"/>
    <w:rsid w:val="00AA4952"/>
    <w:rsid w:val="00AA4A80"/>
    <w:rsid w:val="00AA4CB6"/>
    <w:rsid w:val="00AA4E94"/>
    <w:rsid w:val="00AA4F52"/>
    <w:rsid w:val="00AA515D"/>
    <w:rsid w:val="00AA5548"/>
    <w:rsid w:val="00AA56AE"/>
    <w:rsid w:val="00AA5852"/>
    <w:rsid w:val="00AA59DC"/>
    <w:rsid w:val="00AA5A07"/>
    <w:rsid w:val="00AA5C65"/>
    <w:rsid w:val="00AA61A6"/>
    <w:rsid w:val="00AA6704"/>
    <w:rsid w:val="00AA679A"/>
    <w:rsid w:val="00AA680B"/>
    <w:rsid w:val="00AA68B4"/>
    <w:rsid w:val="00AA6960"/>
    <w:rsid w:val="00AA6965"/>
    <w:rsid w:val="00AA6A68"/>
    <w:rsid w:val="00AA6D35"/>
    <w:rsid w:val="00AA6F13"/>
    <w:rsid w:val="00AA7218"/>
    <w:rsid w:val="00AA7283"/>
    <w:rsid w:val="00AA7327"/>
    <w:rsid w:val="00AA7373"/>
    <w:rsid w:val="00AA750C"/>
    <w:rsid w:val="00AA7561"/>
    <w:rsid w:val="00AA7BE5"/>
    <w:rsid w:val="00AA7DEE"/>
    <w:rsid w:val="00AA7E45"/>
    <w:rsid w:val="00AA7E6D"/>
    <w:rsid w:val="00AA7F06"/>
    <w:rsid w:val="00AB001D"/>
    <w:rsid w:val="00AB0244"/>
    <w:rsid w:val="00AB0350"/>
    <w:rsid w:val="00AB07CC"/>
    <w:rsid w:val="00AB0BAD"/>
    <w:rsid w:val="00AB0C54"/>
    <w:rsid w:val="00AB0FED"/>
    <w:rsid w:val="00AB1169"/>
    <w:rsid w:val="00AB1516"/>
    <w:rsid w:val="00AB18DB"/>
    <w:rsid w:val="00AB19EF"/>
    <w:rsid w:val="00AB1A07"/>
    <w:rsid w:val="00AB1AEA"/>
    <w:rsid w:val="00AB1BEE"/>
    <w:rsid w:val="00AB1C35"/>
    <w:rsid w:val="00AB1D86"/>
    <w:rsid w:val="00AB1D87"/>
    <w:rsid w:val="00AB1DFF"/>
    <w:rsid w:val="00AB2224"/>
    <w:rsid w:val="00AB234D"/>
    <w:rsid w:val="00AB2960"/>
    <w:rsid w:val="00AB29A0"/>
    <w:rsid w:val="00AB2BC6"/>
    <w:rsid w:val="00AB2BCD"/>
    <w:rsid w:val="00AB2CCF"/>
    <w:rsid w:val="00AB2D67"/>
    <w:rsid w:val="00AB3386"/>
    <w:rsid w:val="00AB3531"/>
    <w:rsid w:val="00AB353E"/>
    <w:rsid w:val="00AB3567"/>
    <w:rsid w:val="00AB35B8"/>
    <w:rsid w:val="00AB35FB"/>
    <w:rsid w:val="00AB3687"/>
    <w:rsid w:val="00AB3725"/>
    <w:rsid w:val="00AB3766"/>
    <w:rsid w:val="00AB3850"/>
    <w:rsid w:val="00AB3A18"/>
    <w:rsid w:val="00AB3D9F"/>
    <w:rsid w:val="00AB3EC2"/>
    <w:rsid w:val="00AB4104"/>
    <w:rsid w:val="00AB410C"/>
    <w:rsid w:val="00AB4180"/>
    <w:rsid w:val="00AB41B0"/>
    <w:rsid w:val="00AB41C2"/>
    <w:rsid w:val="00AB451C"/>
    <w:rsid w:val="00AB494C"/>
    <w:rsid w:val="00AB4C5E"/>
    <w:rsid w:val="00AB4CC7"/>
    <w:rsid w:val="00AB4F2C"/>
    <w:rsid w:val="00AB542A"/>
    <w:rsid w:val="00AB551E"/>
    <w:rsid w:val="00AB5569"/>
    <w:rsid w:val="00AB56B9"/>
    <w:rsid w:val="00AB59A5"/>
    <w:rsid w:val="00AB59DD"/>
    <w:rsid w:val="00AB59F2"/>
    <w:rsid w:val="00AB5BB4"/>
    <w:rsid w:val="00AB5D08"/>
    <w:rsid w:val="00AB5D7B"/>
    <w:rsid w:val="00AB5D7F"/>
    <w:rsid w:val="00AB612E"/>
    <w:rsid w:val="00AB62AF"/>
    <w:rsid w:val="00AB65B1"/>
    <w:rsid w:val="00AB6664"/>
    <w:rsid w:val="00AB669B"/>
    <w:rsid w:val="00AB67E2"/>
    <w:rsid w:val="00AB697B"/>
    <w:rsid w:val="00AB6A0D"/>
    <w:rsid w:val="00AB6A50"/>
    <w:rsid w:val="00AB6B81"/>
    <w:rsid w:val="00AB6C3F"/>
    <w:rsid w:val="00AB6C94"/>
    <w:rsid w:val="00AB6CCA"/>
    <w:rsid w:val="00AB6DE1"/>
    <w:rsid w:val="00AB6F5B"/>
    <w:rsid w:val="00AB7041"/>
    <w:rsid w:val="00AB74E7"/>
    <w:rsid w:val="00AB766F"/>
    <w:rsid w:val="00AB78AD"/>
    <w:rsid w:val="00AB7AF0"/>
    <w:rsid w:val="00AB7C25"/>
    <w:rsid w:val="00AB7FE9"/>
    <w:rsid w:val="00AC0268"/>
    <w:rsid w:val="00AC027E"/>
    <w:rsid w:val="00AC02EE"/>
    <w:rsid w:val="00AC0345"/>
    <w:rsid w:val="00AC09F4"/>
    <w:rsid w:val="00AC0BAA"/>
    <w:rsid w:val="00AC0CC9"/>
    <w:rsid w:val="00AC0CF9"/>
    <w:rsid w:val="00AC0D62"/>
    <w:rsid w:val="00AC1362"/>
    <w:rsid w:val="00AC1584"/>
    <w:rsid w:val="00AC1609"/>
    <w:rsid w:val="00AC1673"/>
    <w:rsid w:val="00AC1826"/>
    <w:rsid w:val="00AC19DB"/>
    <w:rsid w:val="00AC1A23"/>
    <w:rsid w:val="00AC1C34"/>
    <w:rsid w:val="00AC1CB8"/>
    <w:rsid w:val="00AC1DA8"/>
    <w:rsid w:val="00AC2152"/>
    <w:rsid w:val="00AC23A1"/>
    <w:rsid w:val="00AC2776"/>
    <w:rsid w:val="00AC27C9"/>
    <w:rsid w:val="00AC293A"/>
    <w:rsid w:val="00AC294E"/>
    <w:rsid w:val="00AC2F05"/>
    <w:rsid w:val="00AC2FC4"/>
    <w:rsid w:val="00AC3008"/>
    <w:rsid w:val="00AC3145"/>
    <w:rsid w:val="00AC38A8"/>
    <w:rsid w:val="00AC3A24"/>
    <w:rsid w:val="00AC3AB7"/>
    <w:rsid w:val="00AC3C3E"/>
    <w:rsid w:val="00AC3CA4"/>
    <w:rsid w:val="00AC3CE3"/>
    <w:rsid w:val="00AC3E93"/>
    <w:rsid w:val="00AC3FD2"/>
    <w:rsid w:val="00AC42DA"/>
    <w:rsid w:val="00AC4334"/>
    <w:rsid w:val="00AC453D"/>
    <w:rsid w:val="00AC454B"/>
    <w:rsid w:val="00AC4688"/>
    <w:rsid w:val="00AC46AE"/>
    <w:rsid w:val="00AC498F"/>
    <w:rsid w:val="00AC4DE3"/>
    <w:rsid w:val="00AC5355"/>
    <w:rsid w:val="00AC56BF"/>
    <w:rsid w:val="00AC5AFE"/>
    <w:rsid w:val="00AC5CC2"/>
    <w:rsid w:val="00AC5CD4"/>
    <w:rsid w:val="00AC6028"/>
    <w:rsid w:val="00AC6153"/>
    <w:rsid w:val="00AC616B"/>
    <w:rsid w:val="00AC63FB"/>
    <w:rsid w:val="00AC6411"/>
    <w:rsid w:val="00AC641B"/>
    <w:rsid w:val="00AC6422"/>
    <w:rsid w:val="00AC6502"/>
    <w:rsid w:val="00AC6580"/>
    <w:rsid w:val="00AC669E"/>
    <w:rsid w:val="00AC6814"/>
    <w:rsid w:val="00AC693D"/>
    <w:rsid w:val="00AC6BBC"/>
    <w:rsid w:val="00AC6CD9"/>
    <w:rsid w:val="00AC6DB2"/>
    <w:rsid w:val="00AC7167"/>
    <w:rsid w:val="00AC73B0"/>
    <w:rsid w:val="00AC740E"/>
    <w:rsid w:val="00AC7425"/>
    <w:rsid w:val="00AC783B"/>
    <w:rsid w:val="00AC7A3E"/>
    <w:rsid w:val="00AC7A9C"/>
    <w:rsid w:val="00AC7D8E"/>
    <w:rsid w:val="00AC7F55"/>
    <w:rsid w:val="00AD0379"/>
    <w:rsid w:val="00AD07F4"/>
    <w:rsid w:val="00AD0859"/>
    <w:rsid w:val="00AD08A0"/>
    <w:rsid w:val="00AD093D"/>
    <w:rsid w:val="00AD0D37"/>
    <w:rsid w:val="00AD0D3C"/>
    <w:rsid w:val="00AD0DAF"/>
    <w:rsid w:val="00AD0DDA"/>
    <w:rsid w:val="00AD0E52"/>
    <w:rsid w:val="00AD119E"/>
    <w:rsid w:val="00AD14E9"/>
    <w:rsid w:val="00AD15C4"/>
    <w:rsid w:val="00AD183C"/>
    <w:rsid w:val="00AD18D0"/>
    <w:rsid w:val="00AD1ABD"/>
    <w:rsid w:val="00AD1AD9"/>
    <w:rsid w:val="00AD1B71"/>
    <w:rsid w:val="00AD1BBF"/>
    <w:rsid w:val="00AD1C9D"/>
    <w:rsid w:val="00AD1F11"/>
    <w:rsid w:val="00AD1F80"/>
    <w:rsid w:val="00AD203F"/>
    <w:rsid w:val="00AD212F"/>
    <w:rsid w:val="00AD2410"/>
    <w:rsid w:val="00AD2E49"/>
    <w:rsid w:val="00AD2E7C"/>
    <w:rsid w:val="00AD304B"/>
    <w:rsid w:val="00AD312B"/>
    <w:rsid w:val="00AD3178"/>
    <w:rsid w:val="00AD3818"/>
    <w:rsid w:val="00AD387F"/>
    <w:rsid w:val="00AD3993"/>
    <w:rsid w:val="00AD3F02"/>
    <w:rsid w:val="00AD4094"/>
    <w:rsid w:val="00AD4188"/>
    <w:rsid w:val="00AD4374"/>
    <w:rsid w:val="00AD43B5"/>
    <w:rsid w:val="00AD45CE"/>
    <w:rsid w:val="00AD47D5"/>
    <w:rsid w:val="00AD489A"/>
    <w:rsid w:val="00AD4BE4"/>
    <w:rsid w:val="00AD5321"/>
    <w:rsid w:val="00AD53C3"/>
    <w:rsid w:val="00AD54B7"/>
    <w:rsid w:val="00AD57F0"/>
    <w:rsid w:val="00AD5BA7"/>
    <w:rsid w:val="00AD5BED"/>
    <w:rsid w:val="00AD5C72"/>
    <w:rsid w:val="00AD6578"/>
    <w:rsid w:val="00AD658B"/>
    <w:rsid w:val="00AD659F"/>
    <w:rsid w:val="00AD6806"/>
    <w:rsid w:val="00AD68B0"/>
    <w:rsid w:val="00AD68C3"/>
    <w:rsid w:val="00AD6B8B"/>
    <w:rsid w:val="00AD6D44"/>
    <w:rsid w:val="00AD7015"/>
    <w:rsid w:val="00AD7209"/>
    <w:rsid w:val="00AD7521"/>
    <w:rsid w:val="00AD7567"/>
    <w:rsid w:val="00AD75B1"/>
    <w:rsid w:val="00AD76B4"/>
    <w:rsid w:val="00AD7AFF"/>
    <w:rsid w:val="00AD7B44"/>
    <w:rsid w:val="00AD7FC2"/>
    <w:rsid w:val="00AE0107"/>
    <w:rsid w:val="00AE01E2"/>
    <w:rsid w:val="00AE033E"/>
    <w:rsid w:val="00AE040C"/>
    <w:rsid w:val="00AE0609"/>
    <w:rsid w:val="00AE0670"/>
    <w:rsid w:val="00AE0791"/>
    <w:rsid w:val="00AE0797"/>
    <w:rsid w:val="00AE0929"/>
    <w:rsid w:val="00AE0933"/>
    <w:rsid w:val="00AE09B4"/>
    <w:rsid w:val="00AE0A20"/>
    <w:rsid w:val="00AE0D2D"/>
    <w:rsid w:val="00AE107C"/>
    <w:rsid w:val="00AE1200"/>
    <w:rsid w:val="00AE12E5"/>
    <w:rsid w:val="00AE13DE"/>
    <w:rsid w:val="00AE1B7E"/>
    <w:rsid w:val="00AE1DC8"/>
    <w:rsid w:val="00AE1F0E"/>
    <w:rsid w:val="00AE1F61"/>
    <w:rsid w:val="00AE20A0"/>
    <w:rsid w:val="00AE2190"/>
    <w:rsid w:val="00AE23D3"/>
    <w:rsid w:val="00AE25EB"/>
    <w:rsid w:val="00AE26BE"/>
    <w:rsid w:val="00AE2804"/>
    <w:rsid w:val="00AE2894"/>
    <w:rsid w:val="00AE29B5"/>
    <w:rsid w:val="00AE2B51"/>
    <w:rsid w:val="00AE2D46"/>
    <w:rsid w:val="00AE2E77"/>
    <w:rsid w:val="00AE2EA0"/>
    <w:rsid w:val="00AE2FAE"/>
    <w:rsid w:val="00AE31BA"/>
    <w:rsid w:val="00AE348D"/>
    <w:rsid w:val="00AE34A5"/>
    <w:rsid w:val="00AE3646"/>
    <w:rsid w:val="00AE36B0"/>
    <w:rsid w:val="00AE36C0"/>
    <w:rsid w:val="00AE374A"/>
    <w:rsid w:val="00AE392D"/>
    <w:rsid w:val="00AE3A9D"/>
    <w:rsid w:val="00AE3B11"/>
    <w:rsid w:val="00AE3BCF"/>
    <w:rsid w:val="00AE3ED7"/>
    <w:rsid w:val="00AE4025"/>
    <w:rsid w:val="00AE404F"/>
    <w:rsid w:val="00AE43AC"/>
    <w:rsid w:val="00AE46A0"/>
    <w:rsid w:val="00AE4757"/>
    <w:rsid w:val="00AE4AC4"/>
    <w:rsid w:val="00AE4C42"/>
    <w:rsid w:val="00AE4F22"/>
    <w:rsid w:val="00AE5148"/>
    <w:rsid w:val="00AE5247"/>
    <w:rsid w:val="00AE5294"/>
    <w:rsid w:val="00AE5310"/>
    <w:rsid w:val="00AE5517"/>
    <w:rsid w:val="00AE55CA"/>
    <w:rsid w:val="00AE5714"/>
    <w:rsid w:val="00AE585B"/>
    <w:rsid w:val="00AE5AFC"/>
    <w:rsid w:val="00AE5BB6"/>
    <w:rsid w:val="00AE61AE"/>
    <w:rsid w:val="00AE6312"/>
    <w:rsid w:val="00AE6501"/>
    <w:rsid w:val="00AE678A"/>
    <w:rsid w:val="00AE67DD"/>
    <w:rsid w:val="00AE6D68"/>
    <w:rsid w:val="00AE6D6C"/>
    <w:rsid w:val="00AE6E2B"/>
    <w:rsid w:val="00AE6E38"/>
    <w:rsid w:val="00AE6EC3"/>
    <w:rsid w:val="00AE7140"/>
    <w:rsid w:val="00AE7320"/>
    <w:rsid w:val="00AE75E0"/>
    <w:rsid w:val="00AE7809"/>
    <w:rsid w:val="00AE79B5"/>
    <w:rsid w:val="00AE7C38"/>
    <w:rsid w:val="00AE7CBD"/>
    <w:rsid w:val="00AE7D3B"/>
    <w:rsid w:val="00AE7D9D"/>
    <w:rsid w:val="00AF0034"/>
    <w:rsid w:val="00AF00DC"/>
    <w:rsid w:val="00AF0834"/>
    <w:rsid w:val="00AF0837"/>
    <w:rsid w:val="00AF0A0D"/>
    <w:rsid w:val="00AF0AD2"/>
    <w:rsid w:val="00AF0B3B"/>
    <w:rsid w:val="00AF0CF5"/>
    <w:rsid w:val="00AF0D0B"/>
    <w:rsid w:val="00AF0D25"/>
    <w:rsid w:val="00AF0E2C"/>
    <w:rsid w:val="00AF0ED8"/>
    <w:rsid w:val="00AF1035"/>
    <w:rsid w:val="00AF1253"/>
    <w:rsid w:val="00AF128E"/>
    <w:rsid w:val="00AF12B8"/>
    <w:rsid w:val="00AF13C7"/>
    <w:rsid w:val="00AF1491"/>
    <w:rsid w:val="00AF14DA"/>
    <w:rsid w:val="00AF1632"/>
    <w:rsid w:val="00AF163F"/>
    <w:rsid w:val="00AF1B39"/>
    <w:rsid w:val="00AF1D47"/>
    <w:rsid w:val="00AF1EB5"/>
    <w:rsid w:val="00AF1F2E"/>
    <w:rsid w:val="00AF1F9B"/>
    <w:rsid w:val="00AF246D"/>
    <w:rsid w:val="00AF284A"/>
    <w:rsid w:val="00AF2E2D"/>
    <w:rsid w:val="00AF2F01"/>
    <w:rsid w:val="00AF2F47"/>
    <w:rsid w:val="00AF3014"/>
    <w:rsid w:val="00AF3061"/>
    <w:rsid w:val="00AF3104"/>
    <w:rsid w:val="00AF314A"/>
    <w:rsid w:val="00AF324A"/>
    <w:rsid w:val="00AF33F0"/>
    <w:rsid w:val="00AF33F4"/>
    <w:rsid w:val="00AF3441"/>
    <w:rsid w:val="00AF4195"/>
    <w:rsid w:val="00AF4255"/>
    <w:rsid w:val="00AF429F"/>
    <w:rsid w:val="00AF42F2"/>
    <w:rsid w:val="00AF4445"/>
    <w:rsid w:val="00AF455A"/>
    <w:rsid w:val="00AF463A"/>
    <w:rsid w:val="00AF473F"/>
    <w:rsid w:val="00AF4A4B"/>
    <w:rsid w:val="00AF4B40"/>
    <w:rsid w:val="00AF4CA8"/>
    <w:rsid w:val="00AF4CF0"/>
    <w:rsid w:val="00AF4DE2"/>
    <w:rsid w:val="00AF4EE5"/>
    <w:rsid w:val="00AF4FCD"/>
    <w:rsid w:val="00AF50A1"/>
    <w:rsid w:val="00AF527B"/>
    <w:rsid w:val="00AF52B4"/>
    <w:rsid w:val="00AF530D"/>
    <w:rsid w:val="00AF53C8"/>
    <w:rsid w:val="00AF5CA0"/>
    <w:rsid w:val="00AF5D0B"/>
    <w:rsid w:val="00AF5E16"/>
    <w:rsid w:val="00AF5EAE"/>
    <w:rsid w:val="00AF5F2D"/>
    <w:rsid w:val="00AF6686"/>
    <w:rsid w:val="00AF6805"/>
    <w:rsid w:val="00AF6822"/>
    <w:rsid w:val="00AF6957"/>
    <w:rsid w:val="00AF6A5B"/>
    <w:rsid w:val="00AF6A77"/>
    <w:rsid w:val="00AF6DC3"/>
    <w:rsid w:val="00AF6E8D"/>
    <w:rsid w:val="00AF7212"/>
    <w:rsid w:val="00AF723D"/>
    <w:rsid w:val="00AF7241"/>
    <w:rsid w:val="00AF7382"/>
    <w:rsid w:val="00AF73A2"/>
    <w:rsid w:val="00AF74A4"/>
    <w:rsid w:val="00AF7728"/>
    <w:rsid w:val="00AF791D"/>
    <w:rsid w:val="00AF7D34"/>
    <w:rsid w:val="00AF7E42"/>
    <w:rsid w:val="00B0015D"/>
    <w:rsid w:val="00B00426"/>
    <w:rsid w:val="00B00639"/>
    <w:rsid w:val="00B006AC"/>
    <w:rsid w:val="00B00783"/>
    <w:rsid w:val="00B00837"/>
    <w:rsid w:val="00B00897"/>
    <w:rsid w:val="00B009E9"/>
    <w:rsid w:val="00B00CA8"/>
    <w:rsid w:val="00B00D28"/>
    <w:rsid w:val="00B00E94"/>
    <w:rsid w:val="00B01155"/>
    <w:rsid w:val="00B01159"/>
    <w:rsid w:val="00B0116A"/>
    <w:rsid w:val="00B0134A"/>
    <w:rsid w:val="00B01468"/>
    <w:rsid w:val="00B01556"/>
    <w:rsid w:val="00B015EF"/>
    <w:rsid w:val="00B01615"/>
    <w:rsid w:val="00B01686"/>
    <w:rsid w:val="00B01C7B"/>
    <w:rsid w:val="00B01F47"/>
    <w:rsid w:val="00B02058"/>
    <w:rsid w:val="00B020AA"/>
    <w:rsid w:val="00B021DE"/>
    <w:rsid w:val="00B02307"/>
    <w:rsid w:val="00B023B4"/>
    <w:rsid w:val="00B02417"/>
    <w:rsid w:val="00B0250F"/>
    <w:rsid w:val="00B0274B"/>
    <w:rsid w:val="00B02ADB"/>
    <w:rsid w:val="00B02C54"/>
    <w:rsid w:val="00B02C62"/>
    <w:rsid w:val="00B02C81"/>
    <w:rsid w:val="00B03122"/>
    <w:rsid w:val="00B033F1"/>
    <w:rsid w:val="00B03AB2"/>
    <w:rsid w:val="00B03C18"/>
    <w:rsid w:val="00B03DE0"/>
    <w:rsid w:val="00B03E89"/>
    <w:rsid w:val="00B03EFD"/>
    <w:rsid w:val="00B04001"/>
    <w:rsid w:val="00B040E0"/>
    <w:rsid w:val="00B0436A"/>
    <w:rsid w:val="00B046A8"/>
    <w:rsid w:val="00B046E7"/>
    <w:rsid w:val="00B04761"/>
    <w:rsid w:val="00B048DC"/>
    <w:rsid w:val="00B049A4"/>
    <w:rsid w:val="00B04AD9"/>
    <w:rsid w:val="00B04B70"/>
    <w:rsid w:val="00B04E8D"/>
    <w:rsid w:val="00B04F6C"/>
    <w:rsid w:val="00B04FBB"/>
    <w:rsid w:val="00B04FE2"/>
    <w:rsid w:val="00B052F3"/>
    <w:rsid w:val="00B0572C"/>
    <w:rsid w:val="00B058AF"/>
    <w:rsid w:val="00B05AF1"/>
    <w:rsid w:val="00B05AF4"/>
    <w:rsid w:val="00B05B45"/>
    <w:rsid w:val="00B05E7B"/>
    <w:rsid w:val="00B0605A"/>
    <w:rsid w:val="00B062F4"/>
    <w:rsid w:val="00B06352"/>
    <w:rsid w:val="00B06358"/>
    <w:rsid w:val="00B065E0"/>
    <w:rsid w:val="00B0695D"/>
    <w:rsid w:val="00B069AC"/>
    <w:rsid w:val="00B06AB3"/>
    <w:rsid w:val="00B06AC1"/>
    <w:rsid w:val="00B06B58"/>
    <w:rsid w:val="00B06D9B"/>
    <w:rsid w:val="00B071A3"/>
    <w:rsid w:val="00B0732A"/>
    <w:rsid w:val="00B07330"/>
    <w:rsid w:val="00B07378"/>
    <w:rsid w:val="00B074B2"/>
    <w:rsid w:val="00B07517"/>
    <w:rsid w:val="00B075F4"/>
    <w:rsid w:val="00B07A15"/>
    <w:rsid w:val="00B07AE6"/>
    <w:rsid w:val="00B07CAB"/>
    <w:rsid w:val="00B07D75"/>
    <w:rsid w:val="00B07E01"/>
    <w:rsid w:val="00B102A3"/>
    <w:rsid w:val="00B10558"/>
    <w:rsid w:val="00B1058E"/>
    <w:rsid w:val="00B105F8"/>
    <w:rsid w:val="00B10C8C"/>
    <w:rsid w:val="00B10D38"/>
    <w:rsid w:val="00B1111F"/>
    <w:rsid w:val="00B11254"/>
    <w:rsid w:val="00B112FF"/>
    <w:rsid w:val="00B113AF"/>
    <w:rsid w:val="00B11859"/>
    <w:rsid w:val="00B11872"/>
    <w:rsid w:val="00B11885"/>
    <w:rsid w:val="00B11A6C"/>
    <w:rsid w:val="00B11CC4"/>
    <w:rsid w:val="00B11DC7"/>
    <w:rsid w:val="00B11E18"/>
    <w:rsid w:val="00B11F4F"/>
    <w:rsid w:val="00B12096"/>
    <w:rsid w:val="00B1220F"/>
    <w:rsid w:val="00B12288"/>
    <w:rsid w:val="00B122EB"/>
    <w:rsid w:val="00B12395"/>
    <w:rsid w:val="00B12568"/>
    <w:rsid w:val="00B12642"/>
    <w:rsid w:val="00B126A2"/>
    <w:rsid w:val="00B127A1"/>
    <w:rsid w:val="00B127FD"/>
    <w:rsid w:val="00B12830"/>
    <w:rsid w:val="00B12FD3"/>
    <w:rsid w:val="00B13029"/>
    <w:rsid w:val="00B133AE"/>
    <w:rsid w:val="00B13572"/>
    <w:rsid w:val="00B13917"/>
    <w:rsid w:val="00B13974"/>
    <w:rsid w:val="00B13D48"/>
    <w:rsid w:val="00B13D53"/>
    <w:rsid w:val="00B1401C"/>
    <w:rsid w:val="00B14076"/>
    <w:rsid w:val="00B1411B"/>
    <w:rsid w:val="00B141FC"/>
    <w:rsid w:val="00B14447"/>
    <w:rsid w:val="00B14693"/>
    <w:rsid w:val="00B14905"/>
    <w:rsid w:val="00B14CF2"/>
    <w:rsid w:val="00B14F3E"/>
    <w:rsid w:val="00B14FAA"/>
    <w:rsid w:val="00B15144"/>
    <w:rsid w:val="00B15378"/>
    <w:rsid w:val="00B1544D"/>
    <w:rsid w:val="00B1562A"/>
    <w:rsid w:val="00B156F8"/>
    <w:rsid w:val="00B15C8D"/>
    <w:rsid w:val="00B15CD2"/>
    <w:rsid w:val="00B15DF0"/>
    <w:rsid w:val="00B16138"/>
    <w:rsid w:val="00B1630E"/>
    <w:rsid w:val="00B1641E"/>
    <w:rsid w:val="00B16490"/>
    <w:rsid w:val="00B16729"/>
    <w:rsid w:val="00B16873"/>
    <w:rsid w:val="00B16963"/>
    <w:rsid w:val="00B16A89"/>
    <w:rsid w:val="00B16E93"/>
    <w:rsid w:val="00B170AC"/>
    <w:rsid w:val="00B170BC"/>
    <w:rsid w:val="00B17228"/>
    <w:rsid w:val="00B172E6"/>
    <w:rsid w:val="00B175F4"/>
    <w:rsid w:val="00B17800"/>
    <w:rsid w:val="00B1792C"/>
    <w:rsid w:val="00B17AE3"/>
    <w:rsid w:val="00B17B4D"/>
    <w:rsid w:val="00B17B85"/>
    <w:rsid w:val="00B17B91"/>
    <w:rsid w:val="00B17C39"/>
    <w:rsid w:val="00B17C79"/>
    <w:rsid w:val="00B17E06"/>
    <w:rsid w:val="00B20050"/>
    <w:rsid w:val="00B2074F"/>
    <w:rsid w:val="00B20AA4"/>
    <w:rsid w:val="00B20BFA"/>
    <w:rsid w:val="00B20D2A"/>
    <w:rsid w:val="00B211EC"/>
    <w:rsid w:val="00B21293"/>
    <w:rsid w:val="00B212C6"/>
    <w:rsid w:val="00B21493"/>
    <w:rsid w:val="00B214A0"/>
    <w:rsid w:val="00B215AD"/>
    <w:rsid w:val="00B217B8"/>
    <w:rsid w:val="00B21B42"/>
    <w:rsid w:val="00B21B78"/>
    <w:rsid w:val="00B21BEE"/>
    <w:rsid w:val="00B21D39"/>
    <w:rsid w:val="00B21EBC"/>
    <w:rsid w:val="00B21F05"/>
    <w:rsid w:val="00B2209D"/>
    <w:rsid w:val="00B22674"/>
    <w:rsid w:val="00B22B65"/>
    <w:rsid w:val="00B22D7A"/>
    <w:rsid w:val="00B22D83"/>
    <w:rsid w:val="00B22E9D"/>
    <w:rsid w:val="00B233E2"/>
    <w:rsid w:val="00B23413"/>
    <w:rsid w:val="00B23438"/>
    <w:rsid w:val="00B23771"/>
    <w:rsid w:val="00B239D5"/>
    <w:rsid w:val="00B23A0F"/>
    <w:rsid w:val="00B23A23"/>
    <w:rsid w:val="00B23B40"/>
    <w:rsid w:val="00B23B5C"/>
    <w:rsid w:val="00B23B95"/>
    <w:rsid w:val="00B24345"/>
    <w:rsid w:val="00B245D4"/>
    <w:rsid w:val="00B2462E"/>
    <w:rsid w:val="00B248DD"/>
    <w:rsid w:val="00B24BB7"/>
    <w:rsid w:val="00B24CF2"/>
    <w:rsid w:val="00B24E96"/>
    <w:rsid w:val="00B24F36"/>
    <w:rsid w:val="00B2523A"/>
    <w:rsid w:val="00B252F6"/>
    <w:rsid w:val="00B257CB"/>
    <w:rsid w:val="00B25B31"/>
    <w:rsid w:val="00B25B4F"/>
    <w:rsid w:val="00B25F12"/>
    <w:rsid w:val="00B25F93"/>
    <w:rsid w:val="00B26020"/>
    <w:rsid w:val="00B2603B"/>
    <w:rsid w:val="00B26310"/>
    <w:rsid w:val="00B2650A"/>
    <w:rsid w:val="00B265A4"/>
    <w:rsid w:val="00B267C4"/>
    <w:rsid w:val="00B268A1"/>
    <w:rsid w:val="00B26923"/>
    <w:rsid w:val="00B26A8F"/>
    <w:rsid w:val="00B26B2B"/>
    <w:rsid w:val="00B26B70"/>
    <w:rsid w:val="00B26F50"/>
    <w:rsid w:val="00B2730E"/>
    <w:rsid w:val="00B2736E"/>
    <w:rsid w:val="00B27402"/>
    <w:rsid w:val="00B274E7"/>
    <w:rsid w:val="00B27663"/>
    <w:rsid w:val="00B27778"/>
    <w:rsid w:val="00B277AF"/>
    <w:rsid w:val="00B277FC"/>
    <w:rsid w:val="00B27873"/>
    <w:rsid w:val="00B278E6"/>
    <w:rsid w:val="00B27A5E"/>
    <w:rsid w:val="00B3025B"/>
    <w:rsid w:val="00B30327"/>
    <w:rsid w:val="00B3036C"/>
    <w:rsid w:val="00B30431"/>
    <w:rsid w:val="00B30517"/>
    <w:rsid w:val="00B305B9"/>
    <w:rsid w:val="00B30850"/>
    <w:rsid w:val="00B309DE"/>
    <w:rsid w:val="00B310E5"/>
    <w:rsid w:val="00B3113D"/>
    <w:rsid w:val="00B3119E"/>
    <w:rsid w:val="00B31244"/>
    <w:rsid w:val="00B3171D"/>
    <w:rsid w:val="00B3175C"/>
    <w:rsid w:val="00B317C1"/>
    <w:rsid w:val="00B31946"/>
    <w:rsid w:val="00B31987"/>
    <w:rsid w:val="00B31A93"/>
    <w:rsid w:val="00B31CB1"/>
    <w:rsid w:val="00B31D0C"/>
    <w:rsid w:val="00B31D9D"/>
    <w:rsid w:val="00B323B9"/>
    <w:rsid w:val="00B32485"/>
    <w:rsid w:val="00B32770"/>
    <w:rsid w:val="00B329A8"/>
    <w:rsid w:val="00B32A88"/>
    <w:rsid w:val="00B32B9D"/>
    <w:rsid w:val="00B32DE4"/>
    <w:rsid w:val="00B32F56"/>
    <w:rsid w:val="00B33225"/>
    <w:rsid w:val="00B332D0"/>
    <w:rsid w:val="00B33364"/>
    <w:rsid w:val="00B3346F"/>
    <w:rsid w:val="00B33AC2"/>
    <w:rsid w:val="00B33DFA"/>
    <w:rsid w:val="00B33E39"/>
    <w:rsid w:val="00B341F7"/>
    <w:rsid w:val="00B3460E"/>
    <w:rsid w:val="00B34671"/>
    <w:rsid w:val="00B34735"/>
    <w:rsid w:val="00B3483F"/>
    <w:rsid w:val="00B34888"/>
    <w:rsid w:val="00B348E1"/>
    <w:rsid w:val="00B34B3C"/>
    <w:rsid w:val="00B35057"/>
    <w:rsid w:val="00B3527B"/>
    <w:rsid w:val="00B3544D"/>
    <w:rsid w:val="00B355F7"/>
    <w:rsid w:val="00B3562C"/>
    <w:rsid w:val="00B356D4"/>
    <w:rsid w:val="00B35807"/>
    <w:rsid w:val="00B3600B"/>
    <w:rsid w:val="00B364FB"/>
    <w:rsid w:val="00B36540"/>
    <w:rsid w:val="00B36869"/>
    <w:rsid w:val="00B3757A"/>
    <w:rsid w:val="00B37666"/>
    <w:rsid w:val="00B376A0"/>
    <w:rsid w:val="00B37793"/>
    <w:rsid w:val="00B377D9"/>
    <w:rsid w:val="00B3796C"/>
    <w:rsid w:val="00B3797E"/>
    <w:rsid w:val="00B37A18"/>
    <w:rsid w:val="00B37ABD"/>
    <w:rsid w:val="00B37DF6"/>
    <w:rsid w:val="00B37E6B"/>
    <w:rsid w:val="00B37F10"/>
    <w:rsid w:val="00B40045"/>
    <w:rsid w:val="00B400D0"/>
    <w:rsid w:val="00B40223"/>
    <w:rsid w:val="00B402F8"/>
    <w:rsid w:val="00B40496"/>
    <w:rsid w:val="00B404FC"/>
    <w:rsid w:val="00B409B3"/>
    <w:rsid w:val="00B40C85"/>
    <w:rsid w:val="00B40D63"/>
    <w:rsid w:val="00B40F4D"/>
    <w:rsid w:val="00B4107B"/>
    <w:rsid w:val="00B413FF"/>
    <w:rsid w:val="00B4151E"/>
    <w:rsid w:val="00B41594"/>
    <w:rsid w:val="00B416C0"/>
    <w:rsid w:val="00B416C4"/>
    <w:rsid w:val="00B416E3"/>
    <w:rsid w:val="00B416F5"/>
    <w:rsid w:val="00B41B42"/>
    <w:rsid w:val="00B41CAC"/>
    <w:rsid w:val="00B41F41"/>
    <w:rsid w:val="00B420C5"/>
    <w:rsid w:val="00B4221E"/>
    <w:rsid w:val="00B42549"/>
    <w:rsid w:val="00B42A11"/>
    <w:rsid w:val="00B42B12"/>
    <w:rsid w:val="00B42C3A"/>
    <w:rsid w:val="00B42CCE"/>
    <w:rsid w:val="00B42E1D"/>
    <w:rsid w:val="00B43012"/>
    <w:rsid w:val="00B4324B"/>
    <w:rsid w:val="00B43671"/>
    <w:rsid w:val="00B437C2"/>
    <w:rsid w:val="00B43A8A"/>
    <w:rsid w:val="00B43E7A"/>
    <w:rsid w:val="00B44363"/>
    <w:rsid w:val="00B44396"/>
    <w:rsid w:val="00B44485"/>
    <w:rsid w:val="00B444D1"/>
    <w:rsid w:val="00B446FD"/>
    <w:rsid w:val="00B44707"/>
    <w:rsid w:val="00B4474A"/>
    <w:rsid w:val="00B4480C"/>
    <w:rsid w:val="00B44A3B"/>
    <w:rsid w:val="00B44B0D"/>
    <w:rsid w:val="00B44E5D"/>
    <w:rsid w:val="00B452AF"/>
    <w:rsid w:val="00B45490"/>
    <w:rsid w:val="00B454BE"/>
    <w:rsid w:val="00B454E5"/>
    <w:rsid w:val="00B45BBE"/>
    <w:rsid w:val="00B45BE4"/>
    <w:rsid w:val="00B45D27"/>
    <w:rsid w:val="00B45DE7"/>
    <w:rsid w:val="00B45DED"/>
    <w:rsid w:val="00B46291"/>
    <w:rsid w:val="00B46405"/>
    <w:rsid w:val="00B465F1"/>
    <w:rsid w:val="00B46807"/>
    <w:rsid w:val="00B46961"/>
    <w:rsid w:val="00B46AA6"/>
    <w:rsid w:val="00B46C36"/>
    <w:rsid w:val="00B46FE3"/>
    <w:rsid w:val="00B4713B"/>
    <w:rsid w:val="00B47177"/>
    <w:rsid w:val="00B474AB"/>
    <w:rsid w:val="00B474F4"/>
    <w:rsid w:val="00B47502"/>
    <w:rsid w:val="00B4762B"/>
    <w:rsid w:val="00B47632"/>
    <w:rsid w:val="00B477DF"/>
    <w:rsid w:val="00B47933"/>
    <w:rsid w:val="00B4797E"/>
    <w:rsid w:val="00B47D25"/>
    <w:rsid w:val="00B47E23"/>
    <w:rsid w:val="00B47EAC"/>
    <w:rsid w:val="00B500CF"/>
    <w:rsid w:val="00B500E7"/>
    <w:rsid w:val="00B50147"/>
    <w:rsid w:val="00B50473"/>
    <w:rsid w:val="00B50478"/>
    <w:rsid w:val="00B50538"/>
    <w:rsid w:val="00B506F3"/>
    <w:rsid w:val="00B50A43"/>
    <w:rsid w:val="00B50C01"/>
    <w:rsid w:val="00B50C85"/>
    <w:rsid w:val="00B50D56"/>
    <w:rsid w:val="00B50FD6"/>
    <w:rsid w:val="00B51037"/>
    <w:rsid w:val="00B510A4"/>
    <w:rsid w:val="00B510B1"/>
    <w:rsid w:val="00B510D0"/>
    <w:rsid w:val="00B5121D"/>
    <w:rsid w:val="00B51346"/>
    <w:rsid w:val="00B517C2"/>
    <w:rsid w:val="00B517FE"/>
    <w:rsid w:val="00B518DD"/>
    <w:rsid w:val="00B5198E"/>
    <w:rsid w:val="00B51DAC"/>
    <w:rsid w:val="00B51FA5"/>
    <w:rsid w:val="00B51FD5"/>
    <w:rsid w:val="00B521E3"/>
    <w:rsid w:val="00B5269B"/>
    <w:rsid w:val="00B52943"/>
    <w:rsid w:val="00B52974"/>
    <w:rsid w:val="00B52AAA"/>
    <w:rsid w:val="00B52BAB"/>
    <w:rsid w:val="00B52C4A"/>
    <w:rsid w:val="00B52CC2"/>
    <w:rsid w:val="00B52EE9"/>
    <w:rsid w:val="00B530C7"/>
    <w:rsid w:val="00B531EF"/>
    <w:rsid w:val="00B531FA"/>
    <w:rsid w:val="00B53418"/>
    <w:rsid w:val="00B535BA"/>
    <w:rsid w:val="00B53625"/>
    <w:rsid w:val="00B5370C"/>
    <w:rsid w:val="00B538BC"/>
    <w:rsid w:val="00B538E2"/>
    <w:rsid w:val="00B53948"/>
    <w:rsid w:val="00B53B65"/>
    <w:rsid w:val="00B53C92"/>
    <w:rsid w:val="00B53EE6"/>
    <w:rsid w:val="00B5442D"/>
    <w:rsid w:val="00B54533"/>
    <w:rsid w:val="00B546EA"/>
    <w:rsid w:val="00B54717"/>
    <w:rsid w:val="00B548F8"/>
    <w:rsid w:val="00B5491D"/>
    <w:rsid w:val="00B54AEC"/>
    <w:rsid w:val="00B54DFB"/>
    <w:rsid w:val="00B551D1"/>
    <w:rsid w:val="00B55588"/>
    <w:rsid w:val="00B555C8"/>
    <w:rsid w:val="00B555F7"/>
    <w:rsid w:val="00B5560D"/>
    <w:rsid w:val="00B55855"/>
    <w:rsid w:val="00B55EA5"/>
    <w:rsid w:val="00B55F3B"/>
    <w:rsid w:val="00B5616A"/>
    <w:rsid w:val="00B562B6"/>
    <w:rsid w:val="00B563B3"/>
    <w:rsid w:val="00B564AB"/>
    <w:rsid w:val="00B56565"/>
    <w:rsid w:val="00B5661F"/>
    <w:rsid w:val="00B56815"/>
    <w:rsid w:val="00B56893"/>
    <w:rsid w:val="00B56A15"/>
    <w:rsid w:val="00B56A5D"/>
    <w:rsid w:val="00B56A9E"/>
    <w:rsid w:val="00B56D4D"/>
    <w:rsid w:val="00B56DD9"/>
    <w:rsid w:val="00B574EA"/>
    <w:rsid w:val="00B5762F"/>
    <w:rsid w:val="00B5764B"/>
    <w:rsid w:val="00B576CF"/>
    <w:rsid w:val="00B5783A"/>
    <w:rsid w:val="00B57A6C"/>
    <w:rsid w:val="00B57C63"/>
    <w:rsid w:val="00B60009"/>
    <w:rsid w:val="00B60113"/>
    <w:rsid w:val="00B60140"/>
    <w:rsid w:val="00B60399"/>
    <w:rsid w:val="00B6084A"/>
    <w:rsid w:val="00B608A8"/>
    <w:rsid w:val="00B60A2C"/>
    <w:rsid w:val="00B60A3D"/>
    <w:rsid w:val="00B60AB0"/>
    <w:rsid w:val="00B60C4A"/>
    <w:rsid w:val="00B60E58"/>
    <w:rsid w:val="00B6138C"/>
    <w:rsid w:val="00B61418"/>
    <w:rsid w:val="00B615BC"/>
    <w:rsid w:val="00B61841"/>
    <w:rsid w:val="00B61B41"/>
    <w:rsid w:val="00B61C47"/>
    <w:rsid w:val="00B61CAD"/>
    <w:rsid w:val="00B61D53"/>
    <w:rsid w:val="00B61E57"/>
    <w:rsid w:val="00B6210D"/>
    <w:rsid w:val="00B6238C"/>
    <w:rsid w:val="00B623EC"/>
    <w:rsid w:val="00B62601"/>
    <w:rsid w:val="00B62977"/>
    <w:rsid w:val="00B62D13"/>
    <w:rsid w:val="00B62DFD"/>
    <w:rsid w:val="00B62E50"/>
    <w:rsid w:val="00B6326C"/>
    <w:rsid w:val="00B632F1"/>
    <w:rsid w:val="00B63664"/>
    <w:rsid w:val="00B6368C"/>
    <w:rsid w:val="00B6373D"/>
    <w:rsid w:val="00B63BB1"/>
    <w:rsid w:val="00B63E82"/>
    <w:rsid w:val="00B6402D"/>
    <w:rsid w:val="00B640D9"/>
    <w:rsid w:val="00B644D5"/>
    <w:rsid w:val="00B6458F"/>
    <w:rsid w:val="00B645E9"/>
    <w:rsid w:val="00B645F8"/>
    <w:rsid w:val="00B64676"/>
    <w:rsid w:val="00B64833"/>
    <w:rsid w:val="00B648FB"/>
    <w:rsid w:val="00B64B7B"/>
    <w:rsid w:val="00B64CB4"/>
    <w:rsid w:val="00B64D42"/>
    <w:rsid w:val="00B64D5A"/>
    <w:rsid w:val="00B64DF0"/>
    <w:rsid w:val="00B64E38"/>
    <w:rsid w:val="00B65039"/>
    <w:rsid w:val="00B650AE"/>
    <w:rsid w:val="00B650B3"/>
    <w:rsid w:val="00B6527B"/>
    <w:rsid w:val="00B653CF"/>
    <w:rsid w:val="00B656D4"/>
    <w:rsid w:val="00B65A6B"/>
    <w:rsid w:val="00B65AC9"/>
    <w:rsid w:val="00B65B0A"/>
    <w:rsid w:val="00B65C51"/>
    <w:rsid w:val="00B65D6C"/>
    <w:rsid w:val="00B65E4F"/>
    <w:rsid w:val="00B66180"/>
    <w:rsid w:val="00B66421"/>
    <w:rsid w:val="00B66640"/>
    <w:rsid w:val="00B667BD"/>
    <w:rsid w:val="00B6695C"/>
    <w:rsid w:val="00B6699B"/>
    <w:rsid w:val="00B66AC3"/>
    <w:rsid w:val="00B66B1B"/>
    <w:rsid w:val="00B66B56"/>
    <w:rsid w:val="00B66CD4"/>
    <w:rsid w:val="00B66D57"/>
    <w:rsid w:val="00B66E9B"/>
    <w:rsid w:val="00B66F78"/>
    <w:rsid w:val="00B67249"/>
    <w:rsid w:val="00B6728C"/>
    <w:rsid w:val="00B6742B"/>
    <w:rsid w:val="00B67446"/>
    <w:rsid w:val="00B674E2"/>
    <w:rsid w:val="00B67702"/>
    <w:rsid w:val="00B6795E"/>
    <w:rsid w:val="00B67EE0"/>
    <w:rsid w:val="00B67FC4"/>
    <w:rsid w:val="00B700C9"/>
    <w:rsid w:val="00B70145"/>
    <w:rsid w:val="00B704D1"/>
    <w:rsid w:val="00B704FC"/>
    <w:rsid w:val="00B707FB"/>
    <w:rsid w:val="00B70C40"/>
    <w:rsid w:val="00B70C96"/>
    <w:rsid w:val="00B70D63"/>
    <w:rsid w:val="00B70E46"/>
    <w:rsid w:val="00B70F17"/>
    <w:rsid w:val="00B71069"/>
    <w:rsid w:val="00B71106"/>
    <w:rsid w:val="00B71133"/>
    <w:rsid w:val="00B71462"/>
    <w:rsid w:val="00B716E0"/>
    <w:rsid w:val="00B71984"/>
    <w:rsid w:val="00B71AE0"/>
    <w:rsid w:val="00B71B32"/>
    <w:rsid w:val="00B71D1F"/>
    <w:rsid w:val="00B7207E"/>
    <w:rsid w:val="00B726F5"/>
    <w:rsid w:val="00B72760"/>
    <w:rsid w:val="00B72A59"/>
    <w:rsid w:val="00B72B5C"/>
    <w:rsid w:val="00B72BBB"/>
    <w:rsid w:val="00B72DBF"/>
    <w:rsid w:val="00B72F99"/>
    <w:rsid w:val="00B73209"/>
    <w:rsid w:val="00B73686"/>
    <w:rsid w:val="00B736AF"/>
    <w:rsid w:val="00B737FE"/>
    <w:rsid w:val="00B738A0"/>
    <w:rsid w:val="00B739FE"/>
    <w:rsid w:val="00B73E91"/>
    <w:rsid w:val="00B73FAA"/>
    <w:rsid w:val="00B73FED"/>
    <w:rsid w:val="00B740BC"/>
    <w:rsid w:val="00B74218"/>
    <w:rsid w:val="00B7443E"/>
    <w:rsid w:val="00B744B9"/>
    <w:rsid w:val="00B744DF"/>
    <w:rsid w:val="00B745ED"/>
    <w:rsid w:val="00B7468B"/>
    <w:rsid w:val="00B748B7"/>
    <w:rsid w:val="00B749DC"/>
    <w:rsid w:val="00B74A52"/>
    <w:rsid w:val="00B74D54"/>
    <w:rsid w:val="00B74D62"/>
    <w:rsid w:val="00B74F16"/>
    <w:rsid w:val="00B750B7"/>
    <w:rsid w:val="00B754C8"/>
    <w:rsid w:val="00B75743"/>
    <w:rsid w:val="00B757D5"/>
    <w:rsid w:val="00B75B50"/>
    <w:rsid w:val="00B75C1E"/>
    <w:rsid w:val="00B75D97"/>
    <w:rsid w:val="00B75E8D"/>
    <w:rsid w:val="00B75FD5"/>
    <w:rsid w:val="00B76034"/>
    <w:rsid w:val="00B76101"/>
    <w:rsid w:val="00B761DC"/>
    <w:rsid w:val="00B76230"/>
    <w:rsid w:val="00B763A5"/>
    <w:rsid w:val="00B76454"/>
    <w:rsid w:val="00B764AE"/>
    <w:rsid w:val="00B76644"/>
    <w:rsid w:val="00B7677D"/>
    <w:rsid w:val="00B767AC"/>
    <w:rsid w:val="00B768C9"/>
    <w:rsid w:val="00B76A93"/>
    <w:rsid w:val="00B76D0F"/>
    <w:rsid w:val="00B76F48"/>
    <w:rsid w:val="00B76F81"/>
    <w:rsid w:val="00B7703B"/>
    <w:rsid w:val="00B7706C"/>
    <w:rsid w:val="00B770C9"/>
    <w:rsid w:val="00B772BD"/>
    <w:rsid w:val="00B77487"/>
    <w:rsid w:val="00B7783A"/>
    <w:rsid w:val="00B77881"/>
    <w:rsid w:val="00B778DB"/>
    <w:rsid w:val="00B77B46"/>
    <w:rsid w:val="00B77DF4"/>
    <w:rsid w:val="00B80123"/>
    <w:rsid w:val="00B8019A"/>
    <w:rsid w:val="00B804B0"/>
    <w:rsid w:val="00B80863"/>
    <w:rsid w:val="00B808A7"/>
    <w:rsid w:val="00B808E3"/>
    <w:rsid w:val="00B80917"/>
    <w:rsid w:val="00B80933"/>
    <w:rsid w:val="00B8095A"/>
    <w:rsid w:val="00B809A1"/>
    <w:rsid w:val="00B80B8E"/>
    <w:rsid w:val="00B80E8B"/>
    <w:rsid w:val="00B81133"/>
    <w:rsid w:val="00B811B7"/>
    <w:rsid w:val="00B8142C"/>
    <w:rsid w:val="00B81A3E"/>
    <w:rsid w:val="00B81AD2"/>
    <w:rsid w:val="00B81C73"/>
    <w:rsid w:val="00B81F6A"/>
    <w:rsid w:val="00B81FE1"/>
    <w:rsid w:val="00B820EE"/>
    <w:rsid w:val="00B823CF"/>
    <w:rsid w:val="00B8244E"/>
    <w:rsid w:val="00B8253E"/>
    <w:rsid w:val="00B82620"/>
    <w:rsid w:val="00B826C0"/>
    <w:rsid w:val="00B828F4"/>
    <w:rsid w:val="00B82BE9"/>
    <w:rsid w:val="00B82BFA"/>
    <w:rsid w:val="00B82C40"/>
    <w:rsid w:val="00B82E6C"/>
    <w:rsid w:val="00B82FB9"/>
    <w:rsid w:val="00B830C7"/>
    <w:rsid w:val="00B8313B"/>
    <w:rsid w:val="00B833B3"/>
    <w:rsid w:val="00B83525"/>
    <w:rsid w:val="00B837F2"/>
    <w:rsid w:val="00B83B26"/>
    <w:rsid w:val="00B83CA0"/>
    <w:rsid w:val="00B83D8D"/>
    <w:rsid w:val="00B83DF2"/>
    <w:rsid w:val="00B83EAC"/>
    <w:rsid w:val="00B84039"/>
    <w:rsid w:val="00B8434A"/>
    <w:rsid w:val="00B843C7"/>
    <w:rsid w:val="00B84844"/>
    <w:rsid w:val="00B849DA"/>
    <w:rsid w:val="00B84AE8"/>
    <w:rsid w:val="00B84B3E"/>
    <w:rsid w:val="00B84C35"/>
    <w:rsid w:val="00B84DEC"/>
    <w:rsid w:val="00B84F1C"/>
    <w:rsid w:val="00B85003"/>
    <w:rsid w:val="00B85040"/>
    <w:rsid w:val="00B85126"/>
    <w:rsid w:val="00B85368"/>
    <w:rsid w:val="00B85966"/>
    <w:rsid w:val="00B859C9"/>
    <w:rsid w:val="00B85AC6"/>
    <w:rsid w:val="00B85B29"/>
    <w:rsid w:val="00B85E9B"/>
    <w:rsid w:val="00B85F07"/>
    <w:rsid w:val="00B85FBF"/>
    <w:rsid w:val="00B860FF"/>
    <w:rsid w:val="00B864D6"/>
    <w:rsid w:val="00B8663C"/>
    <w:rsid w:val="00B86A43"/>
    <w:rsid w:val="00B86A94"/>
    <w:rsid w:val="00B87137"/>
    <w:rsid w:val="00B87186"/>
    <w:rsid w:val="00B87300"/>
    <w:rsid w:val="00B87449"/>
    <w:rsid w:val="00B87452"/>
    <w:rsid w:val="00B876D7"/>
    <w:rsid w:val="00B877CB"/>
    <w:rsid w:val="00B87EF2"/>
    <w:rsid w:val="00B9012F"/>
    <w:rsid w:val="00B9023E"/>
    <w:rsid w:val="00B904F2"/>
    <w:rsid w:val="00B90660"/>
    <w:rsid w:val="00B90859"/>
    <w:rsid w:val="00B909F1"/>
    <w:rsid w:val="00B90A0C"/>
    <w:rsid w:val="00B910E8"/>
    <w:rsid w:val="00B91457"/>
    <w:rsid w:val="00B9146A"/>
    <w:rsid w:val="00B91576"/>
    <w:rsid w:val="00B916AD"/>
    <w:rsid w:val="00B91752"/>
    <w:rsid w:val="00B918CB"/>
    <w:rsid w:val="00B918DC"/>
    <w:rsid w:val="00B91A82"/>
    <w:rsid w:val="00B91F11"/>
    <w:rsid w:val="00B920A7"/>
    <w:rsid w:val="00B920CB"/>
    <w:rsid w:val="00B92683"/>
    <w:rsid w:val="00B926CF"/>
    <w:rsid w:val="00B9277C"/>
    <w:rsid w:val="00B92D2E"/>
    <w:rsid w:val="00B92DB6"/>
    <w:rsid w:val="00B92DDC"/>
    <w:rsid w:val="00B92F16"/>
    <w:rsid w:val="00B93035"/>
    <w:rsid w:val="00B93344"/>
    <w:rsid w:val="00B93502"/>
    <w:rsid w:val="00B93655"/>
    <w:rsid w:val="00B93736"/>
    <w:rsid w:val="00B93840"/>
    <w:rsid w:val="00B93D95"/>
    <w:rsid w:val="00B94012"/>
    <w:rsid w:val="00B94022"/>
    <w:rsid w:val="00B9406E"/>
    <w:rsid w:val="00B942B2"/>
    <w:rsid w:val="00B944BE"/>
    <w:rsid w:val="00B94664"/>
    <w:rsid w:val="00B9480B"/>
    <w:rsid w:val="00B94A3C"/>
    <w:rsid w:val="00B94B6D"/>
    <w:rsid w:val="00B94BC7"/>
    <w:rsid w:val="00B94E2C"/>
    <w:rsid w:val="00B94FF3"/>
    <w:rsid w:val="00B9511A"/>
    <w:rsid w:val="00B95136"/>
    <w:rsid w:val="00B95142"/>
    <w:rsid w:val="00B95193"/>
    <w:rsid w:val="00B95371"/>
    <w:rsid w:val="00B95398"/>
    <w:rsid w:val="00B954B3"/>
    <w:rsid w:val="00B95665"/>
    <w:rsid w:val="00B956D6"/>
    <w:rsid w:val="00B9574A"/>
    <w:rsid w:val="00B958F4"/>
    <w:rsid w:val="00B95C90"/>
    <w:rsid w:val="00B95C92"/>
    <w:rsid w:val="00B96370"/>
    <w:rsid w:val="00B96403"/>
    <w:rsid w:val="00B96463"/>
    <w:rsid w:val="00B966B3"/>
    <w:rsid w:val="00B9672A"/>
    <w:rsid w:val="00B96756"/>
    <w:rsid w:val="00B96769"/>
    <w:rsid w:val="00B967B9"/>
    <w:rsid w:val="00B967F7"/>
    <w:rsid w:val="00B96853"/>
    <w:rsid w:val="00B96B54"/>
    <w:rsid w:val="00B96B88"/>
    <w:rsid w:val="00B96F23"/>
    <w:rsid w:val="00B97002"/>
    <w:rsid w:val="00B9747A"/>
    <w:rsid w:val="00B97583"/>
    <w:rsid w:val="00B9766B"/>
    <w:rsid w:val="00B9791A"/>
    <w:rsid w:val="00B97C3D"/>
    <w:rsid w:val="00B97D19"/>
    <w:rsid w:val="00B97DE3"/>
    <w:rsid w:val="00B97E1A"/>
    <w:rsid w:val="00B97FF7"/>
    <w:rsid w:val="00BA02DC"/>
    <w:rsid w:val="00BA0389"/>
    <w:rsid w:val="00BA0442"/>
    <w:rsid w:val="00BA04EF"/>
    <w:rsid w:val="00BA07AA"/>
    <w:rsid w:val="00BA0B36"/>
    <w:rsid w:val="00BA0C8C"/>
    <w:rsid w:val="00BA0CE6"/>
    <w:rsid w:val="00BA0EF7"/>
    <w:rsid w:val="00BA101E"/>
    <w:rsid w:val="00BA1245"/>
    <w:rsid w:val="00BA134A"/>
    <w:rsid w:val="00BA1A97"/>
    <w:rsid w:val="00BA1CB7"/>
    <w:rsid w:val="00BA20A2"/>
    <w:rsid w:val="00BA20B5"/>
    <w:rsid w:val="00BA21F2"/>
    <w:rsid w:val="00BA2227"/>
    <w:rsid w:val="00BA2256"/>
    <w:rsid w:val="00BA2554"/>
    <w:rsid w:val="00BA25A9"/>
    <w:rsid w:val="00BA264B"/>
    <w:rsid w:val="00BA265D"/>
    <w:rsid w:val="00BA2803"/>
    <w:rsid w:val="00BA2906"/>
    <w:rsid w:val="00BA29EA"/>
    <w:rsid w:val="00BA2B8D"/>
    <w:rsid w:val="00BA2BBF"/>
    <w:rsid w:val="00BA2DAA"/>
    <w:rsid w:val="00BA3209"/>
    <w:rsid w:val="00BA32FE"/>
    <w:rsid w:val="00BA3411"/>
    <w:rsid w:val="00BA342A"/>
    <w:rsid w:val="00BA3515"/>
    <w:rsid w:val="00BA385C"/>
    <w:rsid w:val="00BA3C69"/>
    <w:rsid w:val="00BA3D66"/>
    <w:rsid w:val="00BA3D79"/>
    <w:rsid w:val="00BA3F08"/>
    <w:rsid w:val="00BA4027"/>
    <w:rsid w:val="00BA408A"/>
    <w:rsid w:val="00BA4404"/>
    <w:rsid w:val="00BA44DC"/>
    <w:rsid w:val="00BA451E"/>
    <w:rsid w:val="00BA4ABD"/>
    <w:rsid w:val="00BA4B64"/>
    <w:rsid w:val="00BA4DF0"/>
    <w:rsid w:val="00BA4EF1"/>
    <w:rsid w:val="00BA53BE"/>
    <w:rsid w:val="00BA54E3"/>
    <w:rsid w:val="00BA54EF"/>
    <w:rsid w:val="00BA560A"/>
    <w:rsid w:val="00BA56D6"/>
    <w:rsid w:val="00BA5782"/>
    <w:rsid w:val="00BA59C9"/>
    <w:rsid w:val="00BA5BB9"/>
    <w:rsid w:val="00BA5CE6"/>
    <w:rsid w:val="00BA5E9E"/>
    <w:rsid w:val="00BA623B"/>
    <w:rsid w:val="00BA64AD"/>
    <w:rsid w:val="00BA6632"/>
    <w:rsid w:val="00BA66E4"/>
    <w:rsid w:val="00BA67CD"/>
    <w:rsid w:val="00BA6A11"/>
    <w:rsid w:val="00BA6B71"/>
    <w:rsid w:val="00BA6BB6"/>
    <w:rsid w:val="00BA7111"/>
    <w:rsid w:val="00BA7203"/>
    <w:rsid w:val="00BA722D"/>
    <w:rsid w:val="00BA73CF"/>
    <w:rsid w:val="00BA7BA9"/>
    <w:rsid w:val="00BA7BF6"/>
    <w:rsid w:val="00BA7EAD"/>
    <w:rsid w:val="00BB00C2"/>
    <w:rsid w:val="00BB00F6"/>
    <w:rsid w:val="00BB0205"/>
    <w:rsid w:val="00BB039A"/>
    <w:rsid w:val="00BB0506"/>
    <w:rsid w:val="00BB0663"/>
    <w:rsid w:val="00BB08A6"/>
    <w:rsid w:val="00BB093E"/>
    <w:rsid w:val="00BB0C5F"/>
    <w:rsid w:val="00BB0D4F"/>
    <w:rsid w:val="00BB0D78"/>
    <w:rsid w:val="00BB0E31"/>
    <w:rsid w:val="00BB0ED2"/>
    <w:rsid w:val="00BB10AD"/>
    <w:rsid w:val="00BB119D"/>
    <w:rsid w:val="00BB12B3"/>
    <w:rsid w:val="00BB14DF"/>
    <w:rsid w:val="00BB1657"/>
    <w:rsid w:val="00BB1861"/>
    <w:rsid w:val="00BB18D8"/>
    <w:rsid w:val="00BB1A48"/>
    <w:rsid w:val="00BB1B7B"/>
    <w:rsid w:val="00BB213E"/>
    <w:rsid w:val="00BB21ED"/>
    <w:rsid w:val="00BB2451"/>
    <w:rsid w:val="00BB24D2"/>
    <w:rsid w:val="00BB25EE"/>
    <w:rsid w:val="00BB2A2C"/>
    <w:rsid w:val="00BB2DCF"/>
    <w:rsid w:val="00BB322C"/>
    <w:rsid w:val="00BB330C"/>
    <w:rsid w:val="00BB35C7"/>
    <w:rsid w:val="00BB3A13"/>
    <w:rsid w:val="00BB3A47"/>
    <w:rsid w:val="00BB3DF9"/>
    <w:rsid w:val="00BB3F9F"/>
    <w:rsid w:val="00BB4258"/>
    <w:rsid w:val="00BB42EC"/>
    <w:rsid w:val="00BB4358"/>
    <w:rsid w:val="00BB43FF"/>
    <w:rsid w:val="00BB44A0"/>
    <w:rsid w:val="00BB44E0"/>
    <w:rsid w:val="00BB461B"/>
    <w:rsid w:val="00BB462A"/>
    <w:rsid w:val="00BB49B5"/>
    <w:rsid w:val="00BB49EC"/>
    <w:rsid w:val="00BB49FA"/>
    <w:rsid w:val="00BB4A61"/>
    <w:rsid w:val="00BB4BA3"/>
    <w:rsid w:val="00BB4C71"/>
    <w:rsid w:val="00BB4F0E"/>
    <w:rsid w:val="00BB5002"/>
    <w:rsid w:val="00BB5037"/>
    <w:rsid w:val="00BB51BC"/>
    <w:rsid w:val="00BB5767"/>
    <w:rsid w:val="00BB5939"/>
    <w:rsid w:val="00BB5A1C"/>
    <w:rsid w:val="00BB5A56"/>
    <w:rsid w:val="00BB5D22"/>
    <w:rsid w:val="00BB5DD0"/>
    <w:rsid w:val="00BB5E80"/>
    <w:rsid w:val="00BB5ECE"/>
    <w:rsid w:val="00BB6063"/>
    <w:rsid w:val="00BB6213"/>
    <w:rsid w:val="00BB6543"/>
    <w:rsid w:val="00BB6622"/>
    <w:rsid w:val="00BB6668"/>
    <w:rsid w:val="00BB66F4"/>
    <w:rsid w:val="00BB68B2"/>
    <w:rsid w:val="00BB69B4"/>
    <w:rsid w:val="00BB6B9A"/>
    <w:rsid w:val="00BB6E9C"/>
    <w:rsid w:val="00BB6F81"/>
    <w:rsid w:val="00BB70AF"/>
    <w:rsid w:val="00BB72A2"/>
    <w:rsid w:val="00BB749A"/>
    <w:rsid w:val="00BB74E0"/>
    <w:rsid w:val="00BB770D"/>
    <w:rsid w:val="00BB7759"/>
    <w:rsid w:val="00BB7938"/>
    <w:rsid w:val="00BB7ABB"/>
    <w:rsid w:val="00BB7C40"/>
    <w:rsid w:val="00BB7CA7"/>
    <w:rsid w:val="00BB7F83"/>
    <w:rsid w:val="00BC00CD"/>
    <w:rsid w:val="00BC010B"/>
    <w:rsid w:val="00BC05F9"/>
    <w:rsid w:val="00BC0714"/>
    <w:rsid w:val="00BC088D"/>
    <w:rsid w:val="00BC092E"/>
    <w:rsid w:val="00BC0953"/>
    <w:rsid w:val="00BC0970"/>
    <w:rsid w:val="00BC0B4B"/>
    <w:rsid w:val="00BC0CAE"/>
    <w:rsid w:val="00BC0DE0"/>
    <w:rsid w:val="00BC124C"/>
    <w:rsid w:val="00BC1783"/>
    <w:rsid w:val="00BC18B9"/>
    <w:rsid w:val="00BC18FD"/>
    <w:rsid w:val="00BC1BBE"/>
    <w:rsid w:val="00BC1F02"/>
    <w:rsid w:val="00BC1FBF"/>
    <w:rsid w:val="00BC20C0"/>
    <w:rsid w:val="00BC20FA"/>
    <w:rsid w:val="00BC21D5"/>
    <w:rsid w:val="00BC2292"/>
    <w:rsid w:val="00BC2563"/>
    <w:rsid w:val="00BC29CC"/>
    <w:rsid w:val="00BC2A2F"/>
    <w:rsid w:val="00BC2D74"/>
    <w:rsid w:val="00BC2F59"/>
    <w:rsid w:val="00BC3168"/>
    <w:rsid w:val="00BC316A"/>
    <w:rsid w:val="00BC3493"/>
    <w:rsid w:val="00BC37BC"/>
    <w:rsid w:val="00BC3838"/>
    <w:rsid w:val="00BC38B3"/>
    <w:rsid w:val="00BC39CA"/>
    <w:rsid w:val="00BC3B23"/>
    <w:rsid w:val="00BC3B64"/>
    <w:rsid w:val="00BC3BE2"/>
    <w:rsid w:val="00BC4150"/>
    <w:rsid w:val="00BC44D5"/>
    <w:rsid w:val="00BC44EA"/>
    <w:rsid w:val="00BC4549"/>
    <w:rsid w:val="00BC4631"/>
    <w:rsid w:val="00BC48CA"/>
    <w:rsid w:val="00BC495C"/>
    <w:rsid w:val="00BC4B04"/>
    <w:rsid w:val="00BC4E05"/>
    <w:rsid w:val="00BC4E74"/>
    <w:rsid w:val="00BC4E87"/>
    <w:rsid w:val="00BC5048"/>
    <w:rsid w:val="00BC5056"/>
    <w:rsid w:val="00BC51D8"/>
    <w:rsid w:val="00BC5247"/>
    <w:rsid w:val="00BC529C"/>
    <w:rsid w:val="00BC52BB"/>
    <w:rsid w:val="00BC5394"/>
    <w:rsid w:val="00BC56BC"/>
    <w:rsid w:val="00BC57F7"/>
    <w:rsid w:val="00BC59FA"/>
    <w:rsid w:val="00BC5DDA"/>
    <w:rsid w:val="00BC5EE6"/>
    <w:rsid w:val="00BC5F75"/>
    <w:rsid w:val="00BC5F94"/>
    <w:rsid w:val="00BC63FF"/>
    <w:rsid w:val="00BC66B6"/>
    <w:rsid w:val="00BC68F4"/>
    <w:rsid w:val="00BC6BB2"/>
    <w:rsid w:val="00BC6E48"/>
    <w:rsid w:val="00BC7134"/>
    <w:rsid w:val="00BC72AB"/>
    <w:rsid w:val="00BC753C"/>
    <w:rsid w:val="00BC75AF"/>
    <w:rsid w:val="00BC7922"/>
    <w:rsid w:val="00BC7943"/>
    <w:rsid w:val="00BC7A7C"/>
    <w:rsid w:val="00BC7BAC"/>
    <w:rsid w:val="00BC7BFD"/>
    <w:rsid w:val="00BC7CFA"/>
    <w:rsid w:val="00BD003C"/>
    <w:rsid w:val="00BD0225"/>
    <w:rsid w:val="00BD03DF"/>
    <w:rsid w:val="00BD04B2"/>
    <w:rsid w:val="00BD04CC"/>
    <w:rsid w:val="00BD04CD"/>
    <w:rsid w:val="00BD04F3"/>
    <w:rsid w:val="00BD0500"/>
    <w:rsid w:val="00BD0578"/>
    <w:rsid w:val="00BD060A"/>
    <w:rsid w:val="00BD0779"/>
    <w:rsid w:val="00BD07A2"/>
    <w:rsid w:val="00BD096D"/>
    <w:rsid w:val="00BD0BA7"/>
    <w:rsid w:val="00BD107B"/>
    <w:rsid w:val="00BD10CF"/>
    <w:rsid w:val="00BD10D0"/>
    <w:rsid w:val="00BD131D"/>
    <w:rsid w:val="00BD18AB"/>
    <w:rsid w:val="00BD1D8F"/>
    <w:rsid w:val="00BD1FAC"/>
    <w:rsid w:val="00BD1FD3"/>
    <w:rsid w:val="00BD20D4"/>
    <w:rsid w:val="00BD2226"/>
    <w:rsid w:val="00BD22D1"/>
    <w:rsid w:val="00BD2418"/>
    <w:rsid w:val="00BD2433"/>
    <w:rsid w:val="00BD254F"/>
    <w:rsid w:val="00BD267E"/>
    <w:rsid w:val="00BD26ED"/>
    <w:rsid w:val="00BD2705"/>
    <w:rsid w:val="00BD29A4"/>
    <w:rsid w:val="00BD29D6"/>
    <w:rsid w:val="00BD2B60"/>
    <w:rsid w:val="00BD2CB6"/>
    <w:rsid w:val="00BD3068"/>
    <w:rsid w:val="00BD31A9"/>
    <w:rsid w:val="00BD3551"/>
    <w:rsid w:val="00BD3595"/>
    <w:rsid w:val="00BD35C2"/>
    <w:rsid w:val="00BD36DC"/>
    <w:rsid w:val="00BD398A"/>
    <w:rsid w:val="00BD3B31"/>
    <w:rsid w:val="00BD3D5E"/>
    <w:rsid w:val="00BD3DCB"/>
    <w:rsid w:val="00BD3DE9"/>
    <w:rsid w:val="00BD43D7"/>
    <w:rsid w:val="00BD440F"/>
    <w:rsid w:val="00BD4664"/>
    <w:rsid w:val="00BD475B"/>
    <w:rsid w:val="00BD49DC"/>
    <w:rsid w:val="00BD4C5A"/>
    <w:rsid w:val="00BD4E93"/>
    <w:rsid w:val="00BD4E98"/>
    <w:rsid w:val="00BD50E4"/>
    <w:rsid w:val="00BD5371"/>
    <w:rsid w:val="00BD5538"/>
    <w:rsid w:val="00BD5554"/>
    <w:rsid w:val="00BD5ACE"/>
    <w:rsid w:val="00BD5B36"/>
    <w:rsid w:val="00BD5C14"/>
    <w:rsid w:val="00BD5C36"/>
    <w:rsid w:val="00BD5C5C"/>
    <w:rsid w:val="00BD5DA8"/>
    <w:rsid w:val="00BD5FC6"/>
    <w:rsid w:val="00BD63B5"/>
    <w:rsid w:val="00BD63CC"/>
    <w:rsid w:val="00BD6512"/>
    <w:rsid w:val="00BD66D8"/>
    <w:rsid w:val="00BD68F9"/>
    <w:rsid w:val="00BD6EF5"/>
    <w:rsid w:val="00BD6F52"/>
    <w:rsid w:val="00BD6F5E"/>
    <w:rsid w:val="00BD6FA5"/>
    <w:rsid w:val="00BD6FD8"/>
    <w:rsid w:val="00BD7029"/>
    <w:rsid w:val="00BD70C6"/>
    <w:rsid w:val="00BD7464"/>
    <w:rsid w:val="00BD746C"/>
    <w:rsid w:val="00BD74CA"/>
    <w:rsid w:val="00BD7543"/>
    <w:rsid w:val="00BD761B"/>
    <w:rsid w:val="00BD7636"/>
    <w:rsid w:val="00BD7692"/>
    <w:rsid w:val="00BD77B7"/>
    <w:rsid w:val="00BD77FE"/>
    <w:rsid w:val="00BD79DE"/>
    <w:rsid w:val="00BD7A64"/>
    <w:rsid w:val="00BD7BDE"/>
    <w:rsid w:val="00BD7CB1"/>
    <w:rsid w:val="00BD7CCA"/>
    <w:rsid w:val="00BD7F14"/>
    <w:rsid w:val="00BD7F56"/>
    <w:rsid w:val="00BE0132"/>
    <w:rsid w:val="00BE0151"/>
    <w:rsid w:val="00BE042C"/>
    <w:rsid w:val="00BE0514"/>
    <w:rsid w:val="00BE0518"/>
    <w:rsid w:val="00BE053E"/>
    <w:rsid w:val="00BE0554"/>
    <w:rsid w:val="00BE062B"/>
    <w:rsid w:val="00BE089D"/>
    <w:rsid w:val="00BE0ADD"/>
    <w:rsid w:val="00BE0B27"/>
    <w:rsid w:val="00BE0C43"/>
    <w:rsid w:val="00BE0E31"/>
    <w:rsid w:val="00BE0F30"/>
    <w:rsid w:val="00BE0FFC"/>
    <w:rsid w:val="00BE1109"/>
    <w:rsid w:val="00BE112C"/>
    <w:rsid w:val="00BE14DF"/>
    <w:rsid w:val="00BE1897"/>
    <w:rsid w:val="00BE193C"/>
    <w:rsid w:val="00BE1BB3"/>
    <w:rsid w:val="00BE20E8"/>
    <w:rsid w:val="00BE2392"/>
    <w:rsid w:val="00BE239E"/>
    <w:rsid w:val="00BE2404"/>
    <w:rsid w:val="00BE252D"/>
    <w:rsid w:val="00BE2C9D"/>
    <w:rsid w:val="00BE2CA1"/>
    <w:rsid w:val="00BE2DBB"/>
    <w:rsid w:val="00BE2DE8"/>
    <w:rsid w:val="00BE2E85"/>
    <w:rsid w:val="00BE2F16"/>
    <w:rsid w:val="00BE2FBA"/>
    <w:rsid w:val="00BE3130"/>
    <w:rsid w:val="00BE339F"/>
    <w:rsid w:val="00BE33E1"/>
    <w:rsid w:val="00BE36BF"/>
    <w:rsid w:val="00BE3896"/>
    <w:rsid w:val="00BE3B04"/>
    <w:rsid w:val="00BE3B5E"/>
    <w:rsid w:val="00BE3EB8"/>
    <w:rsid w:val="00BE41F9"/>
    <w:rsid w:val="00BE42A1"/>
    <w:rsid w:val="00BE457B"/>
    <w:rsid w:val="00BE47A3"/>
    <w:rsid w:val="00BE49CE"/>
    <w:rsid w:val="00BE4F11"/>
    <w:rsid w:val="00BE5051"/>
    <w:rsid w:val="00BE52FE"/>
    <w:rsid w:val="00BE5409"/>
    <w:rsid w:val="00BE5516"/>
    <w:rsid w:val="00BE5534"/>
    <w:rsid w:val="00BE5918"/>
    <w:rsid w:val="00BE5A2E"/>
    <w:rsid w:val="00BE5B04"/>
    <w:rsid w:val="00BE5B0A"/>
    <w:rsid w:val="00BE5FF0"/>
    <w:rsid w:val="00BE6216"/>
    <w:rsid w:val="00BE629F"/>
    <w:rsid w:val="00BE62B2"/>
    <w:rsid w:val="00BE6313"/>
    <w:rsid w:val="00BE645F"/>
    <w:rsid w:val="00BE666E"/>
    <w:rsid w:val="00BE68A9"/>
    <w:rsid w:val="00BE6A33"/>
    <w:rsid w:val="00BE6CB9"/>
    <w:rsid w:val="00BE6D6F"/>
    <w:rsid w:val="00BE6DB1"/>
    <w:rsid w:val="00BE6EE0"/>
    <w:rsid w:val="00BE6F53"/>
    <w:rsid w:val="00BE7037"/>
    <w:rsid w:val="00BE7450"/>
    <w:rsid w:val="00BE7545"/>
    <w:rsid w:val="00BE7687"/>
    <w:rsid w:val="00BE7863"/>
    <w:rsid w:val="00BE797A"/>
    <w:rsid w:val="00BE7BF0"/>
    <w:rsid w:val="00BE7C88"/>
    <w:rsid w:val="00BE7C98"/>
    <w:rsid w:val="00BE7F5D"/>
    <w:rsid w:val="00BF0311"/>
    <w:rsid w:val="00BF078E"/>
    <w:rsid w:val="00BF07F5"/>
    <w:rsid w:val="00BF0A6C"/>
    <w:rsid w:val="00BF0CA8"/>
    <w:rsid w:val="00BF0D03"/>
    <w:rsid w:val="00BF0E0B"/>
    <w:rsid w:val="00BF0EB7"/>
    <w:rsid w:val="00BF0FCE"/>
    <w:rsid w:val="00BF1077"/>
    <w:rsid w:val="00BF10F7"/>
    <w:rsid w:val="00BF1121"/>
    <w:rsid w:val="00BF1168"/>
    <w:rsid w:val="00BF124A"/>
    <w:rsid w:val="00BF1318"/>
    <w:rsid w:val="00BF1373"/>
    <w:rsid w:val="00BF14C7"/>
    <w:rsid w:val="00BF1573"/>
    <w:rsid w:val="00BF1589"/>
    <w:rsid w:val="00BF1701"/>
    <w:rsid w:val="00BF1A37"/>
    <w:rsid w:val="00BF1BE5"/>
    <w:rsid w:val="00BF1C11"/>
    <w:rsid w:val="00BF1D0E"/>
    <w:rsid w:val="00BF1E2B"/>
    <w:rsid w:val="00BF207E"/>
    <w:rsid w:val="00BF21DF"/>
    <w:rsid w:val="00BF22BA"/>
    <w:rsid w:val="00BF22CB"/>
    <w:rsid w:val="00BF2413"/>
    <w:rsid w:val="00BF28C9"/>
    <w:rsid w:val="00BF29B4"/>
    <w:rsid w:val="00BF2BD1"/>
    <w:rsid w:val="00BF2DBE"/>
    <w:rsid w:val="00BF3127"/>
    <w:rsid w:val="00BF3897"/>
    <w:rsid w:val="00BF3978"/>
    <w:rsid w:val="00BF3B01"/>
    <w:rsid w:val="00BF3E9A"/>
    <w:rsid w:val="00BF479D"/>
    <w:rsid w:val="00BF4999"/>
    <w:rsid w:val="00BF49A8"/>
    <w:rsid w:val="00BF4B76"/>
    <w:rsid w:val="00BF4BC7"/>
    <w:rsid w:val="00BF4DDF"/>
    <w:rsid w:val="00BF4EE9"/>
    <w:rsid w:val="00BF4F0E"/>
    <w:rsid w:val="00BF4F3A"/>
    <w:rsid w:val="00BF4F9A"/>
    <w:rsid w:val="00BF5058"/>
    <w:rsid w:val="00BF5119"/>
    <w:rsid w:val="00BF518F"/>
    <w:rsid w:val="00BF5647"/>
    <w:rsid w:val="00BF5658"/>
    <w:rsid w:val="00BF5841"/>
    <w:rsid w:val="00BF588F"/>
    <w:rsid w:val="00BF5951"/>
    <w:rsid w:val="00BF5A19"/>
    <w:rsid w:val="00BF5A39"/>
    <w:rsid w:val="00BF5BFD"/>
    <w:rsid w:val="00BF5C3A"/>
    <w:rsid w:val="00BF5E25"/>
    <w:rsid w:val="00BF6340"/>
    <w:rsid w:val="00BF6557"/>
    <w:rsid w:val="00BF65EC"/>
    <w:rsid w:val="00BF67AC"/>
    <w:rsid w:val="00BF6849"/>
    <w:rsid w:val="00BF6871"/>
    <w:rsid w:val="00BF68B9"/>
    <w:rsid w:val="00BF6943"/>
    <w:rsid w:val="00BF6ACF"/>
    <w:rsid w:val="00BF6E4F"/>
    <w:rsid w:val="00BF6E68"/>
    <w:rsid w:val="00BF6E8A"/>
    <w:rsid w:val="00BF6E98"/>
    <w:rsid w:val="00BF6F2F"/>
    <w:rsid w:val="00BF7023"/>
    <w:rsid w:val="00BF7232"/>
    <w:rsid w:val="00BF7310"/>
    <w:rsid w:val="00BF7369"/>
    <w:rsid w:val="00BF759A"/>
    <w:rsid w:val="00BF76F0"/>
    <w:rsid w:val="00BF778F"/>
    <w:rsid w:val="00BF782C"/>
    <w:rsid w:val="00BF78AE"/>
    <w:rsid w:val="00BF7CF5"/>
    <w:rsid w:val="00BF7E04"/>
    <w:rsid w:val="00C0007E"/>
    <w:rsid w:val="00C00127"/>
    <w:rsid w:val="00C005A0"/>
    <w:rsid w:val="00C0060E"/>
    <w:rsid w:val="00C00751"/>
    <w:rsid w:val="00C00782"/>
    <w:rsid w:val="00C0095D"/>
    <w:rsid w:val="00C00991"/>
    <w:rsid w:val="00C00D39"/>
    <w:rsid w:val="00C00E81"/>
    <w:rsid w:val="00C00EF5"/>
    <w:rsid w:val="00C00EFA"/>
    <w:rsid w:val="00C01259"/>
    <w:rsid w:val="00C012C3"/>
    <w:rsid w:val="00C0168A"/>
    <w:rsid w:val="00C019C6"/>
    <w:rsid w:val="00C01A20"/>
    <w:rsid w:val="00C01AEA"/>
    <w:rsid w:val="00C01C21"/>
    <w:rsid w:val="00C01F6A"/>
    <w:rsid w:val="00C01F8A"/>
    <w:rsid w:val="00C02597"/>
    <w:rsid w:val="00C026C2"/>
    <w:rsid w:val="00C028F2"/>
    <w:rsid w:val="00C02BF7"/>
    <w:rsid w:val="00C02CCB"/>
    <w:rsid w:val="00C02CD8"/>
    <w:rsid w:val="00C02D92"/>
    <w:rsid w:val="00C02E30"/>
    <w:rsid w:val="00C02F75"/>
    <w:rsid w:val="00C02F98"/>
    <w:rsid w:val="00C030C1"/>
    <w:rsid w:val="00C0342B"/>
    <w:rsid w:val="00C03820"/>
    <w:rsid w:val="00C03B4F"/>
    <w:rsid w:val="00C03B8E"/>
    <w:rsid w:val="00C03C3A"/>
    <w:rsid w:val="00C03DD9"/>
    <w:rsid w:val="00C03F4D"/>
    <w:rsid w:val="00C03F63"/>
    <w:rsid w:val="00C042C1"/>
    <w:rsid w:val="00C0446A"/>
    <w:rsid w:val="00C04562"/>
    <w:rsid w:val="00C046FC"/>
    <w:rsid w:val="00C04791"/>
    <w:rsid w:val="00C04802"/>
    <w:rsid w:val="00C04C36"/>
    <w:rsid w:val="00C04D95"/>
    <w:rsid w:val="00C05002"/>
    <w:rsid w:val="00C05047"/>
    <w:rsid w:val="00C0504F"/>
    <w:rsid w:val="00C0530E"/>
    <w:rsid w:val="00C054F1"/>
    <w:rsid w:val="00C055EF"/>
    <w:rsid w:val="00C0561F"/>
    <w:rsid w:val="00C0565F"/>
    <w:rsid w:val="00C05A48"/>
    <w:rsid w:val="00C05AD6"/>
    <w:rsid w:val="00C05AE9"/>
    <w:rsid w:val="00C05CAA"/>
    <w:rsid w:val="00C05F13"/>
    <w:rsid w:val="00C05FA2"/>
    <w:rsid w:val="00C061BB"/>
    <w:rsid w:val="00C0620A"/>
    <w:rsid w:val="00C062C7"/>
    <w:rsid w:val="00C062CB"/>
    <w:rsid w:val="00C0659F"/>
    <w:rsid w:val="00C06759"/>
    <w:rsid w:val="00C067D5"/>
    <w:rsid w:val="00C0685F"/>
    <w:rsid w:val="00C06C91"/>
    <w:rsid w:val="00C06E49"/>
    <w:rsid w:val="00C06F5F"/>
    <w:rsid w:val="00C07056"/>
    <w:rsid w:val="00C070B6"/>
    <w:rsid w:val="00C0713A"/>
    <w:rsid w:val="00C07234"/>
    <w:rsid w:val="00C0739A"/>
    <w:rsid w:val="00C0786E"/>
    <w:rsid w:val="00C07999"/>
    <w:rsid w:val="00C079FB"/>
    <w:rsid w:val="00C07A2F"/>
    <w:rsid w:val="00C07B14"/>
    <w:rsid w:val="00C07BAE"/>
    <w:rsid w:val="00C07BF1"/>
    <w:rsid w:val="00C07C93"/>
    <w:rsid w:val="00C07EA7"/>
    <w:rsid w:val="00C07EF8"/>
    <w:rsid w:val="00C1032B"/>
    <w:rsid w:val="00C10450"/>
    <w:rsid w:val="00C104A6"/>
    <w:rsid w:val="00C104ED"/>
    <w:rsid w:val="00C10651"/>
    <w:rsid w:val="00C10871"/>
    <w:rsid w:val="00C109AD"/>
    <w:rsid w:val="00C10D0A"/>
    <w:rsid w:val="00C10F22"/>
    <w:rsid w:val="00C1105A"/>
    <w:rsid w:val="00C111CD"/>
    <w:rsid w:val="00C11494"/>
    <w:rsid w:val="00C11557"/>
    <w:rsid w:val="00C117B8"/>
    <w:rsid w:val="00C1196C"/>
    <w:rsid w:val="00C11CCC"/>
    <w:rsid w:val="00C11D57"/>
    <w:rsid w:val="00C11DF5"/>
    <w:rsid w:val="00C11E94"/>
    <w:rsid w:val="00C11F26"/>
    <w:rsid w:val="00C11F7A"/>
    <w:rsid w:val="00C12064"/>
    <w:rsid w:val="00C12150"/>
    <w:rsid w:val="00C1216E"/>
    <w:rsid w:val="00C122A3"/>
    <w:rsid w:val="00C12373"/>
    <w:rsid w:val="00C125B3"/>
    <w:rsid w:val="00C127A6"/>
    <w:rsid w:val="00C127D1"/>
    <w:rsid w:val="00C129FF"/>
    <w:rsid w:val="00C12A08"/>
    <w:rsid w:val="00C12A19"/>
    <w:rsid w:val="00C12B97"/>
    <w:rsid w:val="00C12F77"/>
    <w:rsid w:val="00C134E1"/>
    <w:rsid w:val="00C13647"/>
    <w:rsid w:val="00C139F9"/>
    <w:rsid w:val="00C13BFD"/>
    <w:rsid w:val="00C13C05"/>
    <w:rsid w:val="00C13CC9"/>
    <w:rsid w:val="00C13DBD"/>
    <w:rsid w:val="00C13F9E"/>
    <w:rsid w:val="00C13FCF"/>
    <w:rsid w:val="00C14116"/>
    <w:rsid w:val="00C1415E"/>
    <w:rsid w:val="00C14312"/>
    <w:rsid w:val="00C14384"/>
    <w:rsid w:val="00C143C1"/>
    <w:rsid w:val="00C143C3"/>
    <w:rsid w:val="00C143E8"/>
    <w:rsid w:val="00C144AB"/>
    <w:rsid w:val="00C14691"/>
    <w:rsid w:val="00C14895"/>
    <w:rsid w:val="00C149D7"/>
    <w:rsid w:val="00C14C17"/>
    <w:rsid w:val="00C14C19"/>
    <w:rsid w:val="00C14E31"/>
    <w:rsid w:val="00C150BF"/>
    <w:rsid w:val="00C152FD"/>
    <w:rsid w:val="00C15416"/>
    <w:rsid w:val="00C155DB"/>
    <w:rsid w:val="00C156BD"/>
    <w:rsid w:val="00C15849"/>
    <w:rsid w:val="00C158C2"/>
    <w:rsid w:val="00C159DD"/>
    <w:rsid w:val="00C15A4D"/>
    <w:rsid w:val="00C15B0C"/>
    <w:rsid w:val="00C160D4"/>
    <w:rsid w:val="00C164DB"/>
    <w:rsid w:val="00C166AC"/>
    <w:rsid w:val="00C16A6E"/>
    <w:rsid w:val="00C16AE9"/>
    <w:rsid w:val="00C16EAE"/>
    <w:rsid w:val="00C16ECB"/>
    <w:rsid w:val="00C16EF5"/>
    <w:rsid w:val="00C17159"/>
    <w:rsid w:val="00C17389"/>
    <w:rsid w:val="00C174D1"/>
    <w:rsid w:val="00C1777C"/>
    <w:rsid w:val="00C177B1"/>
    <w:rsid w:val="00C1791F"/>
    <w:rsid w:val="00C17AEF"/>
    <w:rsid w:val="00C17B42"/>
    <w:rsid w:val="00C17E96"/>
    <w:rsid w:val="00C17ECB"/>
    <w:rsid w:val="00C200C8"/>
    <w:rsid w:val="00C2015C"/>
    <w:rsid w:val="00C202A8"/>
    <w:rsid w:val="00C20338"/>
    <w:rsid w:val="00C205D1"/>
    <w:rsid w:val="00C2071F"/>
    <w:rsid w:val="00C20764"/>
    <w:rsid w:val="00C20939"/>
    <w:rsid w:val="00C20C8D"/>
    <w:rsid w:val="00C20E83"/>
    <w:rsid w:val="00C2103D"/>
    <w:rsid w:val="00C21182"/>
    <w:rsid w:val="00C21185"/>
    <w:rsid w:val="00C211F5"/>
    <w:rsid w:val="00C21237"/>
    <w:rsid w:val="00C2147B"/>
    <w:rsid w:val="00C216AF"/>
    <w:rsid w:val="00C2198F"/>
    <w:rsid w:val="00C219BD"/>
    <w:rsid w:val="00C21A16"/>
    <w:rsid w:val="00C21E0B"/>
    <w:rsid w:val="00C21EFA"/>
    <w:rsid w:val="00C222A2"/>
    <w:rsid w:val="00C2248C"/>
    <w:rsid w:val="00C224D1"/>
    <w:rsid w:val="00C22B28"/>
    <w:rsid w:val="00C22C24"/>
    <w:rsid w:val="00C23149"/>
    <w:rsid w:val="00C23321"/>
    <w:rsid w:val="00C233D1"/>
    <w:rsid w:val="00C23400"/>
    <w:rsid w:val="00C236BE"/>
    <w:rsid w:val="00C23B79"/>
    <w:rsid w:val="00C23BEF"/>
    <w:rsid w:val="00C23C42"/>
    <w:rsid w:val="00C23DA2"/>
    <w:rsid w:val="00C24224"/>
    <w:rsid w:val="00C243C4"/>
    <w:rsid w:val="00C24412"/>
    <w:rsid w:val="00C24627"/>
    <w:rsid w:val="00C2490C"/>
    <w:rsid w:val="00C24924"/>
    <w:rsid w:val="00C24A04"/>
    <w:rsid w:val="00C24F9C"/>
    <w:rsid w:val="00C252D4"/>
    <w:rsid w:val="00C252EB"/>
    <w:rsid w:val="00C253C5"/>
    <w:rsid w:val="00C25596"/>
    <w:rsid w:val="00C255D9"/>
    <w:rsid w:val="00C259B7"/>
    <w:rsid w:val="00C25C05"/>
    <w:rsid w:val="00C25F21"/>
    <w:rsid w:val="00C25F43"/>
    <w:rsid w:val="00C26180"/>
    <w:rsid w:val="00C26291"/>
    <w:rsid w:val="00C26335"/>
    <w:rsid w:val="00C26BEB"/>
    <w:rsid w:val="00C26C2E"/>
    <w:rsid w:val="00C26CFF"/>
    <w:rsid w:val="00C27410"/>
    <w:rsid w:val="00C275BD"/>
    <w:rsid w:val="00C2769C"/>
    <w:rsid w:val="00C27A9D"/>
    <w:rsid w:val="00C27AC8"/>
    <w:rsid w:val="00C27C1F"/>
    <w:rsid w:val="00C27D25"/>
    <w:rsid w:val="00C27DED"/>
    <w:rsid w:val="00C303A1"/>
    <w:rsid w:val="00C303A9"/>
    <w:rsid w:val="00C3057E"/>
    <w:rsid w:val="00C3085F"/>
    <w:rsid w:val="00C3086F"/>
    <w:rsid w:val="00C30925"/>
    <w:rsid w:val="00C30B68"/>
    <w:rsid w:val="00C30BA4"/>
    <w:rsid w:val="00C30C85"/>
    <w:rsid w:val="00C30C8E"/>
    <w:rsid w:val="00C30FE7"/>
    <w:rsid w:val="00C31174"/>
    <w:rsid w:val="00C311A8"/>
    <w:rsid w:val="00C3142E"/>
    <w:rsid w:val="00C3177D"/>
    <w:rsid w:val="00C31A58"/>
    <w:rsid w:val="00C31DAB"/>
    <w:rsid w:val="00C322B8"/>
    <w:rsid w:val="00C32313"/>
    <w:rsid w:val="00C325E3"/>
    <w:rsid w:val="00C3264D"/>
    <w:rsid w:val="00C32731"/>
    <w:rsid w:val="00C32801"/>
    <w:rsid w:val="00C328E8"/>
    <w:rsid w:val="00C32998"/>
    <w:rsid w:val="00C32A9A"/>
    <w:rsid w:val="00C32AB8"/>
    <w:rsid w:val="00C3311F"/>
    <w:rsid w:val="00C33458"/>
    <w:rsid w:val="00C335F5"/>
    <w:rsid w:val="00C3368D"/>
    <w:rsid w:val="00C33C70"/>
    <w:rsid w:val="00C33E1B"/>
    <w:rsid w:val="00C33F8A"/>
    <w:rsid w:val="00C34048"/>
    <w:rsid w:val="00C34468"/>
    <w:rsid w:val="00C3448D"/>
    <w:rsid w:val="00C344A9"/>
    <w:rsid w:val="00C344AE"/>
    <w:rsid w:val="00C34516"/>
    <w:rsid w:val="00C3457C"/>
    <w:rsid w:val="00C3469C"/>
    <w:rsid w:val="00C346BE"/>
    <w:rsid w:val="00C34919"/>
    <w:rsid w:val="00C349DA"/>
    <w:rsid w:val="00C34A1C"/>
    <w:rsid w:val="00C34CBB"/>
    <w:rsid w:val="00C34EED"/>
    <w:rsid w:val="00C35087"/>
    <w:rsid w:val="00C35182"/>
    <w:rsid w:val="00C353C5"/>
    <w:rsid w:val="00C3581A"/>
    <w:rsid w:val="00C3582C"/>
    <w:rsid w:val="00C358B7"/>
    <w:rsid w:val="00C35B90"/>
    <w:rsid w:val="00C35C38"/>
    <w:rsid w:val="00C35E07"/>
    <w:rsid w:val="00C35E26"/>
    <w:rsid w:val="00C35EA8"/>
    <w:rsid w:val="00C35EF7"/>
    <w:rsid w:val="00C35FCD"/>
    <w:rsid w:val="00C362A6"/>
    <w:rsid w:val="00C365D7"/>
    <w:rsid w:val="00C36896"/>
    <w:rsid w:val="00C36B3E"/>
    <w:rsid w:val="00C36E49"/>
    <w:rsid w:val="00C36F47"/>
    <w:rsid w:val="00C36F62"/>
    <w:rsid w:val="00C37146"/>
    <w:rsid w:val="00C3728F"/>
    <w:rsid w:val="00C37306"/>
    <w:rsid w:val="00C37317"/>
    <w:rsid w:val="00C3735B"/>
    <w:rsid w:val="00C37410"/>
    <w:rsid w:val="00C376AD"/>
    <w:rsid w:val="00C37776"/>
    <w:rsid w:val="00C377FA"/>
    <w:rsid w:val="00C37811"/>
    <w:rsid w:val="00C378A5"/>
    <w:rsid w:val="00C37A1F"/>
    <w:rsid w:val="00C37B27"/>
    <w:rsid w:val="00C37B93"/>
    <w:rsid w:val="00C37C5A"/>
    <w:rsid w:val="00C40162"/>
    <w:rsid w:val="00C40301"/>
    <w:rsid w:val="00C403C6"/>
    <w:rsid w:val="00C404D2"/>
    <w:rsid w:val="00C4060D"/>
    <w:rsid w:val="00C406AB"/>
    <w:rsid w:val="00C40708"/>
    <w:rsid w:val="00C4074C"/>
    <w:rsid w:val="00C408FA"/>
    <w:rsid w:val="00C409CD"/>
    <w:rsid w:val="00C40FFE"/>
    <w:rsid w:val="00C41102"/>
    <w:rsid w:val="00C41195"/>
    <w:rsid w:val="00C4120A"/>
    <w:rsid w:val="00C412E2"/>
    <w:rsid w:val="00C413DA"/>
    <w:rsid w:val="00C41496"/>
    <w:rsid w:val="00C41722"/>
    <w:rsid w:val="00C4196F"/>
    <w:rsid w:val="00C41ACA"/>
    <w:rsid w:val="00C41FD5"/>
    <w:rsid w:val="00C42197"/>
    <w:rsid w:val="00C421A7"/>
    <w:rsid w:val="00C423AD"/>
    <w:rsid w:val="00C424AE"/>
    <w:rsid w:val="00C426D6"/>
    <w:rsid w:val="00C42A5D"/>
    <w:rsid w:val="00C4301D"/>
    <w:rsid w:val="00C43240"/>
    <w:rsid w:val="00C43312"/>
    <w:rsid w:val="00C437C3"/>
    <w:rsid w:val="00C43AAC"/>
    <w:rsid w:val="00C43D6E"/>
    <w:rsid w:val="00C441E5"/>
    <w:rsid w:val="00C442C5"/>
    <w:rsid w:val="00C445F7"/>
    <w:rsid w:val="00C447EA"/>
    <w:rsid w:val="00C44999"/>
    <w:rsid w:val="00C449F5"/>
    <w:rsid w:val="00C44B79"/>
    <w:rsid w:val="00C44C87"/>
    <w:rsid w:val="00C44D5F"/>
    <w:rsid w:val="00C44F4F"/>
    <w:rsid w:val="00C44FE9"/>
    <w:rsid w:val="00C45004"/>
    <w:rsid w:val="00C453A4"/>
    <w:rsid w:val="00C4544D"/>
    <w:rsid w:val="00C455E6"/>
    <w:rsid w:val="00C456BD"/>
    <w:rsid w:val="00C457E1"/>
    <w:rsid w:val="00C45AB4"/>
    <w:rsid w:val="00C45AD4"/>
    <w:rsid w:val="00C45C53"/>
    <w:rsid w:val="00C45E1C"/>
    <w:rsid w:val="00C45F1F"/>
    <w:rsid w:val="00C45F27"/>
    <w:rsid w:val="00C45F31"/>
    <w:rsid w:val="00C4637F"/>
    <w:rsid w:val="00C465CB"/>
    <w:rsid w:val="00C465EE"/>
    <w:rsid w:val="00C46627"/>
    <w:rsid w:val="00C4666B"/>
    <w:rsid w:val="00C46777"/>
    <w:rsid w:val="00C469C1"/>
    <w:rsid w:val="00C469E3"/>
    <w:rsid w:val="00C469F5"/>
    <w:rsid w:val="00C46CA8"/>
    <w:rsid w:val="00C46DF1"/>
    <w:rsid w:val="00C46E2D"/>
    <w:rsid w:val="00C46E72"/>
    <w:rsid w:val="00C471A3"/>
    <w:rsid w:val="00C472BA"/>
    <w:rsid w:val="00C4760A"/>
    <w:rsid w:val="00C476BC"/>
    <w:rsid w:val="00C47742"/>
    <w:rsid w:val="00C47829"/>
    <w:rsid w:val="00C4782B"/>
    <w:rsid w:val="00C47C7B"/>
    <w:rsid w:val="00C500C5"/>
    <w:rsid w:val="00C500D2"/>
    <w:rsid w:val="00C500F2"/>
    <w:rsid w:val="00C50154"/>
    <w:rsid w:val="00C50169"/>
    <w:rsid w:val="00C5019B"/>
    <w:rsid w:val="00C503C9"/>
    <w:rsid w:val="00C503E5"/>
    <w:rsid w:val="00C504A5"/>
    <w:rsid w:val="00C50642"/>
    <w:rsid w:val="00C506F3"/>
    <w:rsid w:val="00C5079A"/>
    <w:rsid w:val="00C508F8"/>
    <w:rsid w:val="00C5100A"/>
    <w:rsid w:val="00C51314"/>
    <w:rsid w:val="00C514C4"/>
    <w:rsid w:val="00C51562"/>
    <w:rsid w:val="00C51588"/>
    <w:rsid w:val="00C515AA"/>
    <w:rsid w:val="00C518E6"/>
    <w:rsid w:val="00C519CA"/>
    <w:rsid w:val="00C51BE8"/>
    <w:rsid w:val="00C51CDB"/>
    <w:rsid w:val="00C51D10"/>
    <w:rsid w:val="00C51D97"/>
    <w:rsid w:val="00C51FC8"/>
    <w:rsid w:val="00C521F4"/>
    <w:rsid w:val="00C522CA"/>
    <w:rsid w:val="00C524CE"/>
    <w:rsid w:val="00C5268D"/>
    <w:rsid w:val="00C526B9"/>
    <w:rsid w:val="00C52762"/>
    <w:rsid w:val="00C528F1"/>
    <w:rsid w:val="00C5296B"/>
    <w:rsid w:val="00C529E9"/>
    <w:rsid w:val="00C52B59"/>
    <w:rsid w:val="00C52DAF"/>
    <w:rsid w:val="00C52F02"/>
    <w:rsid w:val="00C5300C"/>
    <w:rsid w:val="00C53442"/>
    <w:rsid w:val="00C53529"/>
    <w:rsid w:val="00C5368C"/>
    <w:rsid w:val="00C537DC"/>
    <w:rsid w:val="00C53CAF"/>
    <w:rsid w:val="00C542FD"/>
    <w:rsid w:val="00C54312"/>
    <w:rsid w:val="00C543C8"/>
    <w:rsid w:val="00C543D3"/>
    <w:rsid w:val="00C543DC"/>
    <w:rsid w:val="00C54C16"/>
    <w:rsid w:val="00C54C6E"/>
    <w:rsid w:val="00C54DD0"/>
    <w:rsid w:val="00C54E66"/>
    <w:rsid w:val="00C551E8"/>
    <w:rsid w:val="00C55262"/>
    <w:rsid w:val="00C5549D"/>
    <w:rsid w:val="00C554B7"/>
    <w:rsid w:val="00C554D3"/>
    <w:rsid w:val="00C55893"/>
    <w:rsid w:val="00C558E7"/>
    <w:rsid w:val="00C55B77"/>
    <w:rsid w:val="00C55C52"/>
    <w:rsid w:val="00C55D0E"/>
    <w:rsid w:val="00C55DDF"/>
    <w:rsid w:val="00C55F0C"/>
    <w:rsid w:val="00C5629C"/>
    <w:rsid w:val="00C562E0"/>
    <w:rsid w:val="00C56469"/>
    <w:rsid w:val="00C56488"/>
    <w:rsid w:val="00C5678D"/>
    <w:rsid w:val="00C567DA"/>
    <w:rsid w:val="00C568A4"/>
    <w:rsid w:val="00C569BD"/>
    <w:rsid w:val="00C56A91"/>
    <w:rsid w:val="00C56BE7"/>
    <w:rsid w:val="00C56CCD"/>
    <w:rsid w:val="00C56D4C"/>
    <w:rsid w:val="00C56DB0"/>
    <w:rsid w:val="00C56E41"/>
    <w:rsid w:val="00C56ECF"/>
    <w:rsid w:val="00C570C8"/>
    <w:rsid w:val="00C5757C"/>
    <w:rsid w:val="00C5765B"/>
    <w:rsid w:val="00C57A54"/>
    <w:rsid w:val="00C57ACB"/>
    <w:rsid w:val="00C57BF5"/>
    <w:rsid w:val="00C57D0B"/>
    <w:rsid w:val="00C57FF5"/>
    <w:rsid w:val="00C6038E"/>
    <w:rsid w:val="00C603CC"/>
    <w:rsid w:val="00C6055B"/>
    <w:rsid w:val="00C60681"/>
    <w:rsid w:val="00C607C2"/>
    <w:rsid w:val="00C608A6"/>
    <w:rsid w:val="00C60D4C"/>
    <w:rsid w:val="00C60DE1"/>
    <w:rsid w:val="00C60F3A"/>
    <w:rsid w:val="00C61010"/>
    <w:rsid w:val="00C610E4"/>
    <w:rsid w:val="00C61312"/>
    <w:rsid w:val="00C613B7"/>
    <w:rsid w:val="00C61401"/>
    <w:rsid w:val="00C6143D"/>
    <w:rsid w:val="00C6150A"/>
    <w:rsid w:val="00C6167D"/>
    <w:rsid w:val="00C6173E"/>
    <w:rsid w:val="00C618B9"/>
    <w:rsid w:val="00C61AF5"/>
    <w:rsid w:val="00C62112"/>
    <w:rsid w:val="00C62125"/>
    <w:rsid w:val="00C622D4"/>
    <w:rsid w:val="00C62432"/>
    <w:rsid w:val="00C626EA"/>
    <w:rsid w:val="00C62A52"/>
    <w:rsid w:val="00C62CF3"/>
    <w:rsid w:val="00C63019"/>
    <w:rsid w:val="00C630CF"/>
    <w:rsid w:val="00C6327A"/>
    <w:rsid w:val="00C6341E"/>
    <w:rsid w:val="00C6347A"/>
    <w:rsid w:val="00C63600"/>
    <w:rsid w:val="00C6361C"/>
    <w:rsid w:val="00C63622"/>
    <w:rsid w:val="00C63679"/>
    <w:rsid w:val="00C6385C"/>
    <w:rsid w:val="00C638C7"/>
    <w:rsid w:val="00C639BF"/>
    <w:rsid w:val="00C63AE5"/>
    <w:rsid w:val="00C63AF3"/>
    <w:rsid w:val="00C63DCB"/>
    <w:rsid w:val="00C63E56"/>
    <w:rsid w:val="00C63FB4"/>
    <w:rsid w:val="00C644AC"/>
    <w:rsid w:val="00C646F6"/>
    <w:rsid w:val="00C6484E"/>
    <w:rsid w:val="00C64853"/>
    <w:rsid w:val="00C64902"/>
    <w:rsid w:val="00C6498E"/>
    <w:rsid w:val="00C64A40"/>
    <w:rsid w:val="00C64B2E"/>
    <w:rsid w:val="00C64EA8"/>
    <w:rsid w:val="00C6505A"/>
    <w:rsid w:val="00C650B1"/>
    <w:rsid w:val="00C651DA"/>
    <w:rsid w:val="00C659D4"/>
    <w:rsid w:val="00C65B0A"/>
    <w:rsid w:val="00C65C74"/>
    <w:rsid w:val="00C65DF9"/>
    <w:rsid w:val="00C65EAD"/>
    <w:rsid w:val="00C65ECE"/>
    <w:rsid w:val="00C65FA1"/>
    <w:rsid w:val="00C66041"/>
    <w:rsid w:val="00C663D4"/>
    <w:rsid w:val="00C6648C"/>
    <w:rsid w:val="00C664F7"/>
    <w:rsid w:val="00C667B4"/>
    <w:rsid w:val="00C66D92"/>
    <w:rsid w:val="00C66EC6"/>
    <w:rsid w:val="00C66FB3"/>
    <w:rsid w:val="00C671EA"/>
    <w:rsid w:val="00C67204"/>
    <w:rsid w:val="00C672A9"/>
    <w:rsid w:val="00C6752F"/>
    <w:rsid w:val="00C67709"/>
    <w:rsid w:val="00C678DC"/>
    <w:rsid w:val="00C67924"/>
    <w:rsid w:val="00C67AAB"/>
    <w:rsid w:val="00C67AC0"/>
    <w:rsid w:val="00C67C5F"/>
    <w:rsid w:val="00C67D51"/>
    <w:rsid w:val="00C70032"/>
    <w:rsid w:val="00C70092"/>
    <w:rsid w:val="00C700FB"/>
    <w:rsid w:val="00C70236"/>
    <w:rsid w:val="00C7023C"/>
    <w:rsid w:val="00C708F9"/>
    <w:rsid w:val="00C70905"/>
    <w:rsid w:val="00C70930"/>
    <w:rsid w:val="00C70A60"/>
    <w:rsid w:val="00C70EF3"/>
    <w:rsid w:val="00C7100D"/>
    <w:rsid w:val="00C713B5"/>
    <w:rsid w:val="00C714A5"/>
    <w:rsid w:val="00C71611"/>
    <w:rsid w:val="00C71652"/>
    <w:rsid w:val="00C7166C"/>
    <w:rsid w:val="00C71692"/>
    <w:rsid w:val="00C71729"/>
    <w:rsid w:val="00C71995"/>
    <w:rsid w:val="00C719AB"/>
    <w:rsid w:val="00C71E23"/>
    <w:rsid w:val="00C71FC6"/>
    <w:rsid w:val="00C72176"/>
    <w:rsid w:val="00C72232"/>
    <w:rsid w:val="00C72307"/>
    <w:rsid w:val="00C724D2"/>
    <w:rsid w:val="00C72543"/>
    <w:rsid w:val="00C7255A"/>
    <w:rsid w:val="00C7274D"/>
    <w:rsid w:val="00C72850"/>
    <w:rsid w:val="00C72B37"/>
    <w:rsid w:val="00C72D3F"/>
    <w:rsid w:val="00C731ED"/>
    <w:rsid w:val="00C73261"/>
    <w:rsid w:val="00C7334D"/>
    <w:rsid w:val="00C73602"/>
    <w:rsid w:val="00C73698"/>
    <w:rsid w:val="00C7376A"/>
    <w:rsid w:val="00C73884"/>
    <w:rsid w:val="00C738CB"/>
    <w:rsid w:val="00C738FC"/>
    <w:rsid w:val="00C7391B"/>
    <w:rsid w:val="00C73CF4"/>
    <w:rsid w:val="00C7449D"/>
    <w:rsid w:val="00C74819"/>
    <w:rsid w:val="00C74C09"/>
    <w:rsid w:val="00C74C7E"/>
    <w:rsid w:val="00C74D18"/>
    <w:rsid w:val="00C74E8D"/>
    <w:rsid w:val="00C74FA7"/>
    <w:rsid w:val="00C75014"/>
    <w:rsid w:val="00C752B5"/>
    <w:rsid w:val="00C752B7"/>
    <w:rsid w:val="00C756B6"/>
    <w:rsid w:val="00C756C3"/>
    <w:rsid w:val="00C758AA"/>
    <w:rsid w:val="00C758B8"/>
    <w:rsid w:val="00C75978"/>
    <w:rsid w:val="00C75ADA"/>
    <w:rsid w:val="00C75B33"/>
    <w:rsid w:val="00C75B74"/>
    <w:rsid w:val="00C75C18"/>
    <w:rsid w:val="00C75D58"/>
    <w:rsid w:val="00C75E5B"/>
    <w:rsid w:val="00C7618B"/>
    <w:rsid w:val="00C7622D"/>
    <w:rsid w:val="00C762C9"/>
    <w:rsid w:val="00C76670"/>
    <w:rsid w:val="00C766C8"/>
    <w:rsid w:val="00C76981"/>
    <w:rsid w:val="00C76A1E"/>
    <w:rsid w:val="00C76A95"/>
    <w:rsid w:val="00C76C0F"/>
    <w:rsid w:val="00C76E52"/>
    <w:rsid w:val="00C76E99"/>
    <w:rsid w:val="00C76F44"/>
    <w:rsid w:val="00C770E2"/>
    <w:rsid w:val="00C770EE"/>
    <w:rsid w:val="00C7726A"/>
    <w:rsid w:val="00C7764B"/>
    <w:rsid w:val="00C77656"/>
    <w:rsid w:val="00C77691"/>
    <w:rsid w:val="00C77957"/>
    <w:rsid w:val="00C77AF0"/>
    <w:rsid w:val="00C77AFD"/>
    <w:rsid w:val="00C77B02"/>
    <w:rsid w:val="00C77C13"/>
    <w:rsid w:val="00C77FEB"/>
    <w:rsid w:val="00C80539"/>
    <w:rsid w:val="00C8079E"/>
    <w:rsid w:val="00C808BE"/>
    <w:rsid w:val="00C808E7"/>
    <w:rsid w:val="00C80923"/>
    <w:rsid w:val="00C80A82"/>
    <w:rsid w:val="00C80B5E"/>
    <w:rsid w:val="00C80BD9"/>
    <w:rsid w:val="00C80DB0"/>
    <w:rsid w:val="00C80E5D"/>
    <w:rsid w:val="00C80F0B"/>
    <w:rsid w:val="00C80F16"/>
    <w:rsid w:val="00C8103B"/>
    <w:rsid w:val="00C8112F"/>
    <w:rsid w:val="00C81181"/>
    <w:rsid w:val="00C8119F"/>
    <w:rsid w:val="00C811A8"/>
    <w:rsid w:val="00C81257"/>
    <w:rsid w:val="00C8150D"/>
    <w:rsid w:val="00C8157C"/>
    <w:rsid w:val="00C815C6"/>
    <w:rsid w:val="00C8162D"/>
    <w:rsid w:val="00C816A2"/>
    <w:rsid w:val="00C81765"/>
    <w:rsid w:val="00C818F9"/>
    <w:rsid w:val="00C81B5B"/>
    <w:rsid w:val="00C81E4B"/>
    <w:rsid w:val="00C8213B"/>
    <w:rsid w:val="00C822A5"/>
    <w:rsid w:val="00C82469"/>
    <w:rsid w:val="00C824B8"/>
    <w:rsid w:val="00C825CE"/>
    <w:rsid w:val="00C826B6"/>
    <w:rsid w:val="00C828B4"/>
    <w:rsid w:val="00C82A2B"/>
    <w:rsid w:val="00C82A7E"/>
    <w:rsid w:val="00C82AC4"/>
    <w:rsid w:val="00C82E37"/>
    <w:rsid w:val="00C830E0"/>
    <w:rsid w:val="00C830F4"/>
    <w:rsid w:val="00C831E8"/>
    <w:rsid w:val="00C833FA"/>
    <w:rsid w:val="00C834CA"/>
    <w:rsid w:val="00C834D5"/>
    <w:rsid w:val="00C83581"/>
    <w:rsid w:val="00C8397F"/>
    <w:rsid w:val="00C839E1"/>
    <w:rsid w:val="00C83E0C"/>
    <w:rsid w:val="00C84120"/>
    <w:rsid w:val="00C841F6"/>
    <w:rsid w:val="00C845CB"/>
    <w:rsid w:val="00C8462E"/>
    <w:rsid w:val="00C84758"/>
    <w:rsid w:val="00C84822"/>
    <w:rsid w:val="00C84BE1"/>
    <w:rsid w:val="00C84C09"/>
    <w:rsid w:val="00C84EF5"/>
    <w:rsid w:val="00C85009"/>
    <w:rsid w:val="00C8508B"/>
    <w:rsid w:val="00C8534D"/>
    <w:rsid w:val="00C85445"/>
    <w:rsid w:val="00C85503"/>
    <w:rsid w:val="00C85A6D"/>
    <w:rsid w:val="00C85C69"/>
    <w:rsid w:val="00C85CA7"/>
    <w:rsid w:val="00C85D3E"/>
    <w:rsid w:val="00C8642D"/>
    <w:rsid w:val="00C865C6"/>
    <w:rsid w:val="00C8661D"/>
    <w:rsid w:val="00C86630"/>
    <w:rsid w:val="00C866E3"/>
    <w:rsid w:val="00C86986"/>
    <w:rsid w:val="00C86B5A"/>
    <w:rsid w:val="00C86DBE"/>
    <w:rsid w:val="00C87003"/>
    <w:rsid w:val="00C8711B"/>
    <w:rsid w:val="00C874DC"/>
    <w:rsid w:val="00C87607"/>
    <w:rsid w:val="00C876D9"/>
    <w:rsid w:val="00C878DC"/>
    <w:rsid w:val="00C8791D"/>
    <w:rsid w:val="00C87EC1"/>
    <w:rsid w:val="00C905CB"/>
    <w:rsid w:val="00C905D0"/>
    <w:rsid w:val="00C9073E"/>
    <w:rsid w:val="00C90925"/>
    <w:rsid w:val="00C90AD1"/>
    <w:rsid w:val="00C90B6A"/>
    <w:rsid w:val="00C90BE5"/>
    <w:rsid w:val="00C90D36"/>
    <w:rsid w:val="00C90DB9"/>
    <w:rsid w:val="00C90E77"/>
    <w:rsid w:val="00C9114A"/>
    <w:rsid w:val="00C9118B"/>
    <w:rsid w:val="00C91266"/>
    <w:rsid w:val="00C912F6"/>
    <w:rsid w:val="00C91521"/>
    <w:rsid w:val="00C917CA"/>
    <w:rsid w:val="00C918BB"/>
    <w:rsid w:val="00C9197E"/>
    <w:rsid w:val="00C91A52"/>
    <w:rsid w:val="00C91ADC"/>
    <w:rsid w:val="00C91B2E"/>
    <w:rsid w:val="00C91CDA"/>
    <w:rsid w:val="00C91F54"/>
    <w:rsid w:val="00C92348"/>
    <w:rsid w:val="00C9256A"/>
    <w:rsid w:val="00C92900"/>
    <w:rsid w:val="00C931C9"/>
    <w:rsid w:val="00C9325E"/>
    <w:rsid w:val="00C93268"/>
    <w:rsid w:val="00C932A9"/>
    <w:rsid w:val="00C935A2"/>
    <w:rsid w:val="00C93EAD"/>
    <w:rsid w:val="00C9428E"/>
    <w:rsid w:val="00C94457"/>
    <w:rsid w:val="00C944FC"/>
    <w:rsid w:val="00C94566"/>
    <w:rsid w:val="00C94669"/>
    <w:rsid w:val="00C949CB"/>
    <w:rsid w:val="00C94A2D"/>
    <w:rsid w:val="00C94BA8"/>
    <w:rsid w:val="00C94C80"/>
    <w:rsid w:val="00C94C9E"/>
    <w:rsid w:val="00C94D77"/>
    <w:rsid w:val="00C94E76"/>
    <w:rsid w:val="00C95072"/>
    <w:rsid w:val="00C952E7"/>
    <w:rsid w:val="00C9548C"/>
    <w:rsid w:val="00C95717"/>
    <w:rsid w:val="00C95B2F"/>
    <w:rsid w:val="00C95B6A"/>
    <w:rsid w:val="00C96165"/>
    <w:rsid w:val="00C9622D"/>
    <w:rsid w:val="00C962D3"/>
    <w:rsid w:val="00C9630D"/>
    <w:rsid w:val="00C964A3"/>
    <w:rsid w:val="00C9690D"/>
    <w:rsid w:val="00C96BA4"/>
    <w:rsid w:val="00C96D33"/>
    <w:rsid w:val="00C96FAE"/>
    <w:rsid w:val="00C96FD4"/>
    <w:rsid w:val="00C972BB"/>
    <w:rsid w:val="00C976D0"/>
    <w:rsid w:val="00C9779C"/>
    <w:rsid w:val="00C977B7"/>
    <w:rsid w:val="00C97932"/>
    <w:rsid w:val="00C97989"/>
    <w:rsid w:val="00C97AF3"/>
    <w:rsid w:val="00C97B3C"/>
    <w:rsid w:val="00C97B53"/>
    <w:rsid w:val="00C97B94"/>
    <w:rsid w:val="00C97C39"/>
    <w:rsid w:val="00C97CB7"/>
    <w:rsid w:val="00C97F79"/>
    <w:rsid w:val="00CA0240"/>
    <w:rsid w:val="00CA07E6"/>
    <w:rsid w:val="00CA0930"/>
    <w:rsid w:val="00CA0999"/>
    <w:rsid w:val="00CA0A69"/>
    <w:rsid w:val="00CA107C"/>
    <w:rsid w:val="00CA1084"/>
    <w:rsid w:val="00CA1123"/>
    <w:rsid w:val="00CA124C"/>
    <w:rsid w:val="00CA1285"/>
    <w:rsid w:val="00CA138F"/>
    <w:rsid w:val="00CA13D9"/>
    <w:rsid w:val="00CA14D9"/>
    <w:rsid w:val="00CA14F8"/>
    <w:rsid w:val="00CA155E"/>
    <w:rsid w:val="00CA1577"/>
    <w:rsid w:val="00CA199D"/>
    <w:rsid w:val="00CA1B56"/>
    <w:rsid w:val="00CA2035"/>
    <w:rsid w:val="00CA225A"/>
    <w:rsid w:val="00CA22B2"/>
    <w:rsid w:val="00CA2355"/>
    <w:rsid w:val="00CA251A"/>
    <w:rsid w:val="00CA292D"/>
    <w:rsid w:val="00CA293E"/>
    <w:rsid w:val="00CA2B44"/>
    <w:rsid w:val="00CA2D63"/>
    <w:rsid w:val="00CA31B2"/>
    <w:rsid w:val="00CA33CE"/>
    <w:rsid w:val="00CA3493"/>
    <w:rsid w:val="00CA34D6"/>
    <w:rsid w:val="00CA35C9"/>
    <w:rsid w:val="00CA38F0"/>
    <w:rsid w:val="00CA395E"/>
    <w:rsid w:val="00CA3AE7"/>
    <w:rsid w:val="00CA3AFC"/>
    <w:rsid w:val="00CA3D38"/>
    <w:rsid w:val="00CA3F71"/>
    <w:rsid w:val="00CA40A3"/>
    <w:rsid w:val="00CA411E"/>
    <w:rsid w:val="00CA4202"/>
    <w:rsid w:val="00CA449F"/>
    <w:rsid w:val="00CA44E9"/>
    <w:rsid w:val="00CA4853"/>
    <w:rsid w:val="00CA4D1D"/>
    <w:rsid w:val="00CA4EE3"/>
    <w:rsid w:val="00CA51F9"/>
    <w:rsid w:val="00CA5259"/>
    <w:rsid w:val="00CA5355"/>
    <w:rsid w:val="00CA5484"/>
    <w:rsid w:val="00CA55C1"/>
    <w:rsid w:val="00CA5837"/>
    <w:rsid w:val="00CA5B6B"/>
    <w:rsid w:val="00CA5C1D"/>
    <w:rsid w:val="00CA5D09"/>
    <w:rsid w:val="00CA5D5A"/>
    <w:rsid w:val="00CA5E09"/>
    <w:rsid w:val="00CA5FA1"/>
    <w:rsid w:val="00CA5FD8"/>
    <w:rsid w:val="00CA6076"/>
    <w:rsid w:val="00CA6286"/>
    <w:rsid w:val="00CA6640"/>
    <w:rsid w:val="00CA67F8"/>
    <w:rsid w:val="00CA6B0C"/>
    <w:rsid w:val="00CA6BD8"/>
    <w:rsid w:val="00CA6F4E"/>
    <w:rsid w:val="00CA7078"/>
    <w:rsid w:val="00CA7087"/>
    <w:rsid w:val="00CA7257"/>
    <w:rsid w:val="00CA741F"/>
    <w:rsid w:val="00CA7438"/>
    <w:rsid w:val="00CA7519"/>
    <w:rsid w:val="00CA783F"/>
    <w:rsid w:val="00CA7C31"/>
    <w:rsid w:val="00CA7FD4"/>
    <w:rsid w:val="00CB0222"/>
    <w:rsid w:val="00CB0315"/>
    <w:rsid w:val="00CB042E"/>
    <w:rsid w:val="00CB08E3"/>
    <w:rsid w:val="00CB0A30"/>
    <w:rsid w:val="00CB0AB1"/>
    <w:rsid w:val="00CB0AE2"/>
    <w:rsid w:val="00CB0B97"/>
    <w:rsid w:val="00CB0C5B"/>
    <w:rsid w:val="00CB0FF6"/>
    <w:rsid w:val="00CB111D"/>
    <w:rsid w:val="00CB11EA"/>
    <w:rsid w:val="00CB14D4"/>
    <w:rsid w:val="00CB16F8"/>
    <w:rsid w:val="00CB18A7"/>
    <w:rsid w:val="00CB1ADD"/>
    <w:rsid w:val="00CB1C3E"/>
    <w:rsid w:val="00CB1EE9"/>
    <w:rsid w:val="00CB20E9"/>
    <w:rsid w:val="00CB2345"/>
    <w:rsid w:val="00CB26C5"/>
    <w:rsid w:val="00CB28FB"/>
    <w:rsid w:val="00CB290B"/>
    <w:rsid w:val="00CB3085"/>
    <w:rsid w:val="00CB30D8"/>
    <w:rsid w:val="00CB315A"/>
    <w:rsid w:val="00CB33B9"/>
    <w:rsid w:val="00CB358F"/>
    <w:rsid w:val="00CB35AB"/>
    <w:rsid w:val="00CB37B7"/>
    <w:rsid w:val="00CB39A1"/>
    <w:rsid w:val="00CB3CA9"/>
    <w:rsid w:val="00CB3EDB"/>
    <w:rsid w:val="00CB40D6"/>
    <w:rsid w:val="00CB412B"/>
    <w:rsid w:val="00CB4648"/>
    <w:rsid w:val="00CB47AC"/>
    <w:rsid w:val="00CB4EF2"/>
    <w:rsid w:val="00CB4F13"/>
    <w:rsid w:val="00CB5467"/>
    <w:rsid w:val="00CB5CD3"/>
    <w:rsid w:val="00CB630F"/>
    <w:rsid w:val="00CB6424"/>
    <w:rsid w:val="00CB67AB"/>
    <w:rsid w:val="00CB6878"/>
    <w:rsid w:val="00CB69D4"/>
    <w:rsid w:val="00CB6A88"/>
    <w:rsid w:val="00CB6B8B"/>
    <w:rsid w:val="00CB6B9B"/>
    <w:rsid w:val="00CB6B9E"/>
    <w:rsid w:val="00CB6F5B"/>
    <w:rsid w:val="00CB7136"/>
    <w:rsid w:val="00CB722B"/>
    <w:rsid w:val="00CB73B6"/>
    <w:rsid w:val="00CB73C2"/>
    <w:rsid w:val="00CB75A2"/>
    <w:rsid w:val="00CB7703"/>
    <w:rsid w:val="00CB77E9"/>
    <w:rsid w:val="00CC03A5"/>
    <w:rsid w:val="00CC03B5"/>
    <w:rsid w:val="00CC042B"/>
    <w:rsid w:val="00CC046C"/>
    <w:rsid w:val="00CC04ED"/>
    <w:rsid w:val="00CC0766"/>
    <w:rsid w:val="00CC0984"/>
    <w:rsid w:val="00CC0A29"/>
    <w:rsid w:val="00CC0A9E"/>
    <w:rsid w:val="00CC0C47"/>
    <w:rsid w:val="00CC0CAB"/>
    <w:rsid w:val="00CC0CF4"/>
    <w:rsid w:val="00CC0DE1"/>
    <w:rsid w:val="00CC0DE4"/>
    <w:rsid w:val="00CC0E77"/>
    <w:rsid w:val="00CC0F92"/>
    <w:rsid w:val="00CC0FD1"/>
    <w:rsid w:val="00CC1116"/>
    <w:rsid w:val="00CC1130"/>
    <w:rsid w:val="00CC12EB"/>
    <w:rsid w:val="00CC12F1"/>
    <w:rsid w:val="00CC1686"/>
    <w:rsid w:val="00CC17C5"/>
    <w:rsid w:val="00CC1C12"/>
    <w:rsid w:val="00CC1DE8"/>
    <w:rsid w:val="00CC1E5F"/>
    <w:rsid w:val="00CC20DB"/>
    <w:rsid w:val="00CC2262"/>
    <w:rsid w:val="00CC2293"/>
    <w:rsid w:val="00CC22A3"/>
    <w:rsid w:val="00CC22F3"/>
    <w:rsid w:val="00CC2310"/>
    <w:rsid w:val="00CC256A"/>
    <w:rsid w:val="00CC2576"/>
    <w:rsid w:val="00CC2592"/>
    <w:rsid w:val="00CC260A"/>
    <w:rsid w:val="00CC275E"/>
    <w:rsid w:val="00CC2B6B"/>
    <w:rsid w:val="00CC2C3F"/>
    <w:rsid w:val="00CC2DA3"/>
    <w:rsid w:val="00CC30A9"/>
    <w:rsid w:val="00CC31FB"/>
    <w:rsid w:val="00CC3572"/>
    <w:rsid w:val="00CC37DA"/>
    <w:rsid w:val="00CC39F2"/>
    <w:rsid w:val="00CC3A13"/>
    <w:rsid w:val="00CC3BFC"/>
    <w:rsid w:val="00CC3C44"/>
    <w:rsid w:val="00CC3C4C"/>
    <w:rsid w:val="00CC3D3C"/>
    <w:rsid w:val="00CC3FEB"/>
    <w:rsid w:val="00CC41CB"/>
    <w:rsid w:val="00CC4231"/>
    <w:rsid w:val="00CC431C"/>
    <w:rsid w:val="00CC43D8"/>
    <w:rsid w:val="00CC453C"/>
    <w:rsid w:val="00CC45A7"/>
    <w:rsid w:val="00CC482B"/>
    <w:rsid w:val="00CC495D"/>
    <w:rsid w:val="00CC49D6"/>
    <w:rsid w:val="00CC4A15"/>
    <w:rsid w:val="00CC4B2C"/>
    <w:rsid w:val="00CC4FB4"/>
    <w:rsid w:val="00CC54D6"/>
    <w:rsid w:val="00CC55B3"/>
    <w:rsid w:val="00CC55D3"/>
    <w:rsid w:val="00CC5720"/>
    <w:rsid w:val="00CC58F8"/>
    <w:rsid w:val="00CC59FD"/>
    <w:rsid w:val="00CC5D08"/>
    <w:rsid w:val="00CC5E83"/>
    <w:rsid w:val="00CC5EE1"/>
    <w:rsid w:val="00CC5F70"/>
    <w:rsid w:val="00CC61B8"/>
    <w:rsid w:val="00CC620D"/>
    <w:rsid w:val="00CC62B5"/>
    <w:rsid w:val="00CC6339"/>
    <w:rsid w:val="00CC636B"/>
    <w:rsid w:val="00CC664E"/>
    <w:rsid w:val="00CC6653"/>
    <w:rsid w:val="00CC66D3"/>
    <w:rsid w:val="00CC673B"/>
    <w:rsid w:val="00CC6ABC"/>
    <w:rsid w:val="00CC6ACA"/>
    <w:rsid w:val="00CC6C9C"/>
    <w:rsid w:val="00CC6CD8"/>
    <w:rsid w:val="00CC6D7D"/>
    <w:rsid w:val="00CC740D"/>
    <w:rsid w:val="00CC74EC"/>
    <w:rsid w:val="00CC77DE"/>
    <w:rsid w:val="00CC7A33"/>
    <w:rsid w:val="00CC7B23"/>
    <w:rsid w:val="00CC7B67"/>
    <w:rsid w:val="00CC7CF8"/>
    <w:rsid w:val="00CD027F"/>
    <w:rsid w:val="00CD0553"/>
    <w:rsid w:val="00CD09BA"/>
    <w:rsid w:val="00CD0EEE"/>
    <w:rsid w:val="00CD0FE5"/>
    <w:rsid w:val="00CD1297"/>
    <w:rsid w:val="00CD1353"/>
    <w:rsid w:val="00CD13F9"/>
    <w:rsid w:val="00CD169C"/>
    <w:rsid w:val="00CD1756"/>
    <w:rsid w:val="00CD175C"/>
    <w:rsid w:val="00CD1973"/>
    <w:rsid w:val="00CD1DFF"/>
    <w:rsid w:val="00CD1E11"/>
    <w:rsid w:val="00CD1FA8"/>
    <w:rsid w:val="00CD20E6"/>
    <w:rsid w:val="00CD24B1"/>
    <w:rsid w:val="00CD2567"/>
    <w:rsid w:val="00CD2AE6"/>
    <w:rsid w:val="00CD2BD4"/>
    <w:rsid w:val="00CD2C96"/>
    <w:rsid w:val="00CD2E1E"/>
    <w:rsid w:val="00CD2ED3"/>
    <w:rsid w:val="00CD2FF3"/>
    <w:rsid w:val="00CD3032"/>
    <w:rsid w:val="00CD30EF"/>
    <w:rsid w:val="00CD3467"/>
    <w:rsid w:val="00CD359B"/>
    <w:rsid w:val="00CD380A"/>
    <w:rsid w:val="00CD3AE8"/>
    <w:rsid w:val="00CD3B8D"/>
    <w:rsid w:val="00CD3BB4"/>
    <w:rsid w:val="00CD3BBD"/>
    <w:rsid w:val="00CD3CE5"/>
    <w:rsid w:val="00CD3D7C"/>
    <w:rsid w:val="00CD4046"/>
    <w:rsid w:val="00CD41EE"/>
    <w:rsid w:val="00CD4467"/>
    <w:rsid w:val="00CD4741"/>
    <w:rsid w:val="00CD4841"/>
    <w:rsid w:val="00CD48F3"/>
    <w:rsid w:val="00CD4AE2"/>
    <w:rsid w:val="00CD4D28"/>
    <w:rsid w:val="00CD4D97"/>
    <w:rsid w:val="00CD4ECE"/>
    <w:rsid w:val="00CD508F"/>
    <w:rsid w:val="00CD51CB"/>
    <w:rsid w:val="00CD5521"/>
    <w:rsid w:val="00CD56F4"/>
    <w:rsid w:val="00CD58D9"/>
    <w:rsid w:val="00CD58FD"/>
    <w:rsid w:val="00CD5B33"/>
    <w:rsid w:val="00CD5BC4"/>
    <w:rsid w:val="00CD5BF5"/>
    <w:rsid w:val="00CD613C"/>
    <w:rsid w:val="00CD6304"/>
    <w:rsid w:val="00CD6918"/>
    <w:rsid w:val="00CD718A"/>
    <w:rsid w:val="00CD71C4"/>
    <w:rsid w:val="00CD7360"/>
    <w:rsid w:val="00CD749A"/>
    <w:rsid w:val="00CD74D3"/>
    <w:rsid w:val="00CD752D"/>
    <w:rsid w:val="00CD7748"/>
    <w:rsid w:val="00CD77EC"/>
    <w:rsid w:val="00CD7ABF"/>
    <w:rsid w:val="00CD7BC7"/>
    <w:rsid w:val="00CD7C7C"/>
    <w:rsid w:val="00CD7E6B"/>
    <w:rsid w:val="00CE0076"/>
    <w:rsid w:val="00CE00C5"/>
    <w:rsid w:val="00CE00D5"/>
    <w:rsid w:val="00CE0270"/>
    <w:rsid w:val="00CE027B"/>
    <w:rsid w:val="00CE0545"/>
    <w:rsid w:val="00CE0599"/>
    <w:rsid w:val="00CE05C6"/>
    <w:rsid w:val="00CE06F4"/>
    <w:rsid w:val="00CE0854"/>
    <w:rsid w:val="00CE0900"/>
    <w:rsid w:val="00CE0946"/>
    <w:rsid w:val="00CE1149"/>
    <w:rsid w:val="00CE1349"/>
    <w:rsid w:val="00CE13E3"/>
    <w:rsid w:val="00CE140F"/>
    <w:rsid w:val="00CE1761"/>
    <w:rsid w:val="00CE196E"/>
    <w:rsid w:val="00CE1A85"/>
    <w:rsid w:val="00CE1DFC"/>
    <w:rsid w:val="00CE1E68"/>
    <w:rsid w:val="00CE1EDF"/>
    <w:rsid w:val="00CE1EF9"/>
    <w:rsid w:val="00CE21E8"/>
    <w:rsid w:val="00CE220E"/>
    <w:rsid w:val="00CE230D"/>
    <w:rsid w:val="00CE2A1B"/>
    <w:rsid w:val="00CE2A39"/>
    <w:rsid w:val="00CE2B46"/>
    <w:rsid w:val="00CE2CD1"/>
    <w:rsid w:val="00CE2FAC"/>
    <w:rsid w:val="00CE329C"/>
    <w:rsid w:val="00CE3523"/>
    <w:rsid w:val="00CE361A"/>
    <w:rsid w:val="00CE3622"/>
    <w:rsid w:val="00CE37A6"/>
    <w:rsid w:val="00CE3976"/>
    <w:rsid w:val="00CE39CE"/>
    <w:rsid w:val="00CE3BDE"/>
    <w:rsid w:val="00CE3C1A"/>
    <w:rsid w:val="00CE3D9F"/>
    <w:rsid w:val="00CE3FB6"/>
    <w:rsid w:val="00CE40C9"/>
    <w:rsid w:val="00CE40EC"/>
    <w:rsid w:val="00CE41B4"/>
    <w:rsid w:val="00CE4341"/>
    <w:rsid w:val="00CE47BC"/>
    <w:rsid w:val="00CE4B8E"/>
    <w:rsid w:val="00CE4BC2"/>
    <w:rsid w:val="00CE4C11"/>
    <w:rsid w:val="00CE4D59"/>
    <w:rsid w:val="00CE4E85"/>
    <w:rsid w:val="00CE519B"/>
    <w:rsid w:val="00CE569A"/>
    <w:rsid w:val="00CE56A1"/>
    <w:rsid w:val="00CE5AA8"/>
    <w:rsid w:val="00CE5ABE"/>
    <w:rsid w:val="00CE5E0A"/>
    <w:rsid w:val="00CE6590"/>
    <w:rsid w:val="00CE6619"/>
    <w:rsid w:val="00CE67EC"/>
    <w:rsid w:val="00CE6831"/>
    <w:rsid w:val="00CE6D6B"/>
    <w:rsid w:val="00CE6FDC"/>
    <w:rsid w:val="00CE72BF"/>
    <w:rsid w:val="00CE7C98"/>
    <w:rsid w:val="00CF007C"/>
    <w:rsid w:val="00CF0128"/>
    <w:rsid w:val="00CF028B"/>
    <w:rsid w:val="00CF02E1"/>
    <w:rsid w:val="00CF06A8"/>
    <w:rsid w:val="00CF072E"/>
    <w:rsid w:val="00CF0746"/>
    <w:rsid w:val="00CF0802"/>
    <w:rsid w:val="00CF0BE2"/>
    <w:rsid w:val="00CF0D04"/>
    <w:rsid w:val="00CF0F2C"/>
    <w:rsid w:val="00CF1408"/>
    <w:rsid w:val="00CF14BB"/>
    <w:rsid w:val="00CF152E"/>
    <w:rsid w:val="00CF1828"/>
    <w:rsid w:val="00CF1876"/>
    <w:rsid w:val="00CF1A7A"/>
    <w:rsid w:val="00CF1D86"/>
    <w:rsid w:val="00CF1DE3"/>
    <w:rsid w:val="00CF2175"/>
    <w:rsid w:val="00CF21A0"/>
    <w:rsid w:val="00CF230D"/>
    <w:rsid w:val="00CF24C3"/>
    <w:rsid w:val="00CF24FC"/>
    <w:rsid w:val="00CF289A"/>
    <w:rsid w:val="00CF2A4B"/>
    <w:rsid w:val="00CF2DD3"/>
    <w:rsid w:val="00CF2E0C"/>
    <w:rsid w:val="00CF2E5B"/>
    <w:rsid w:val="00CF2F17"/>
    <w:rsid w:val="00CF3227"/>
    <w:rsid w:val="00CF339B"/>
    <w:rsid w:val="00CF345B"/>
    <w:rsid w:val="00CF37E4"/>
    <w:rsid w:val="00CF3ECE"/>
    <w:rsid w:val="00CF3F05"/>
    <w:rsid w:val="00CF3F8E"/>
    <w:rsid w:val="00CF3F9A"/>
    <w:rsid w:val="00CF4021"/>
    <w:rsid w:val="00CF403E"/>
    <w:rsid w:val="00CF4080"/>
    <w:rsid w:val="00CF4273"/>
    <w:rsid w:val="00CF4349"/>
    <w:rsid w:val="00CF446B"/>
    <w:rsid w:val="00CF45AA"/>
    <w:rsid w:val="00CF4854"/>
    <w:rsid w:val="00CF491C"/>
    <w:rsid w:val="00CF4B61"/>
    <w:rsid w:val="00CF4D28"/>
    <w:rsid w:val="00CF4D37"/>
    <w:rsid w:val="00CF4DCE"/>
    <w:rsid w:val="00CF4E26"/>
    <w:rsid w:val="00CF4E82"/>
    <w:rsid w:val="00CF4F60"/>
    <w:rsid w:val="00CF50BF"/>
    <w:rsid w:val="00CF50D4"/>
    <w:rsid w:val="00CF53D2"/>
    <w:rsid w:val="00CF5428"/>
    <w:rsid w:val="00CF54EE"/>
    <w:rsid w:val="00CF561E"/>
    <w:rsid w:val="00CF5894"/>
    <w:rsid w:val="00CF589C"/>
    <w:rsid w:val="00CF5901"/>
    <w:rsid w:val="00CF5D17"/>
    <w:rsid w:val="00CF5E39"/>
    <w:rsid w:val="00CF5F72"/>
    <w:rsid w:val="00CF65FE"/>
    <w:rsid w:val="00CF67A5"/>
    <w:rsid w:val="00CF6B61"/>
    <w:rsid w:val="00CF6D5A"/>
    <w:rsid w:val="00CF6E42"/>
    <w:rsid w:val="00CF6ED4"/>
    <w:rsid w:val="00CF6EEA"/>
    <w:rsid w:val="00CF7078"/>
    <w:rsid w:val="00CF70CC"/>
    <w:rsid w:val="00CF731F"/>
    <w:rsid w:val="00CF75D5"/>
    <w:rsid w:val="00CF7637"/>
    <w:rsid w:val="00CF7652"/>
    <w:rsid w:val="00CF769B"/>
    <w:rsid w:val="00CF76C1"/>
    <w:rsid w:val="00CF78B2"/>
    <w:rsid w:val="00CF78FF"/>
    <w:rsid w:val="00CF7974"/>
    <w:rsid w:val="00CF7A3D"/>
    <w:rsid w:val="00CF7BF1"/>
    <w:rsid w:val="00CF7CB9"/>
    <w:rsid w:val="00CF7CC9"/>
    <w:rsid w:val="00CF7DB0"/>
    <w:rsid w:val="00CF7E0D"/>
    <w:rsid w:val="00CF7EF9"/>
    <w:rsid w:val="00D00172"/>
    <w:rsid w:val="00D00310"/>
    <w:rsid w:val="00D00373"/>
    <w:rsid w:val="00D003CF"/>
    <w:rsid w:val="00D004C8"/>
    <w:rsid w:val="00D004DC"/>
    <w:rsid w:val="00D004FE"/>
    <w:rsid w:val="00D00535"/>
    <w:rsid w:val="00D00859"/>
    <w:rsid w:val="00D0086C"/>
    <w:rsid w:val="00D008EA"/>
    <w:rsid w:val="00D00923"/>
    <w:rsid w:val="00D00AEB"/>
    <w:rsid w:val="00D00BA6"/>
    <w:rsid w:val="00D00BC7"/>
    <w:rsid w:val="00D00D31"/>
    <w:rsid w:val="00D00D5A"/>
    <w:rsid w:val="00D00DDE"/>
    <w:rsid w:val="00D00EDE"/>
    <w:rsid w:val="00D00FBA"/>
    <w:rsid w:val="00D0103D"/>
    <w:rsid w:val="00D011C0"/>
    <w:rsid w:val="00D0135F"/>
    <w:rsid w:val="00D01453"/>
    <w:rsid w:val="00D0149C"/>
    <w:rsid w:val="00D015F9"/>
    <w:rsid w:val="00D01AC8"/>
    <w:rsid w:val="00D01BDB"/>
    <w:rsid w:val="00D02209"/>
    <w:rsid w:val="00D022C9"/>
    <w:rsid w:val="00D0257F"/>
    <w:rsid w:val="00D0265B"/>
    <w:rsid w:val="00D027A1"/>
    <w:rsid w:val="00D02860"/>
    <w:rsid w:val="00D0286B"/>
    <w:rsid w:val="00D02966"/>
    <w:rsid w:val="00D02CD9"/>
    <w:rsid w:val="00D02CFA"/>
    <w:rsid w:val="00D03026"/>
    <w:rsid w:val="00D03050"/>
    <w:rsid w:val="00D0309B"/>
    <w:rsid w:val="00D0385A"/>
    <w:rsid w:val="00D03C2B"/>
    <w:rsid w:val="00D03EDA"/>
    <w:rsid w:val="00D03FDF"/>
    <w:rsid w:val="00D03FE8"/>
    <w:rsid w:val="00D0453E"/>
    <w:rsid w:val="00D045CC"/>
    <w:rsid w:val="00D0475E"/>
    <w:rsid w:val="00D047E0"/>
    <w:rsid w:val="00D04932"/>
    <w:rsid w:val="00D04AC9"/>
    <w:rsid w:val="00D04B4A"/>
    <w:rsid w:val="00D04E38"/>
    <w:rsid w:val="00D04FD8"/>
    <w:rsid w:val="00D05256"/>
    <w:rsid w:val="00D053C8"/>
    <w:rsid w:val="00D053E1"/>
    <w:rsid w:val="00D0545A"/>
    <w:rsid w:val="00D0599C"/>
    <w:rsid w:val="00D059D5"/>
    <w:rsid w:val="00D05A08"/>
    <w:rsid w:val="00D05B12"/>
    <w:rsid w:val="00D05C26"/>
    <w:rsid w:val="00D05CE5"/>
    <w:rsid w:val="00D0614D"/>
    <w:rsid w:val="00D0627D"/>
    <w:rsid w:val="00D06298"/>
    <w:rsid w:val="00D0638C"/>
    <w:rsid w:val="00D06787"/>
    <w:rsid w:val="00D06893"/>
    <w:rsid w:val="00D06986"/>
    <w:rsid w:val="00D06ADD"/>
    <w:rsid w:val="00D06C82"/>
    <w:rsid w:val="00D06D48"/>
    <w:rsid w:val="00D07162"/>
    <w:rsid w:val="00D0725D"/>
    <w:rsid w:val="00D072A4"/>
    <w:rsid w:val="00D07344"/>
    <w:rsid w:val="00D077DA"/>
    <w:rsid w:val="00D07AE9"/>
    <w:rsid w:val="00D07B8D"/>
    <w:rsid w:val="00D07D03"/>
    <w:rsid w:val="00D07DB5"/>
    <w:rsid w:val="00D07EAD"/>
    <w:rsid w:val="00D10111"/>
    <w:rsid w:val="00D101CB"/>
    <w:rsid w:val="00D1027F"/>
    <w:rsid w:val="00D1049A"/>
    <w:rsid w:val="00D105D0"/>
    <w:rsid w:val="00D10781"/>
    <w:rsid w:val="00D107B5"/>
    <w:rsid w:val="00D1085A"/>
    <w:rsid w:val="00D109C2"/>
    <w:rsid w:val="00D10A01"/>
    <w:rsid w:val="00D10A1F"/>
    <w:rsid w:val="00D11398"/>
    <w:rsid w:val="00D113D0"/>
    <w:rsid w:val="00D115F4"/>
    <w:rsid w:val="00D11872"/>
    <w:rsid w:val="00D11A0B"/>
    <w:rsid w:val="00D11AE3"/>
    <w:rsid w:val="00D11E8E"/>
    <w:rsid w:val="00D11F3A"/>
    <w:rsid w:val="00D11FF4"/>
    <w:rsid w:val="00D12108"/>
    <w:rsid w:val="00D124B1"/>
    <w:rsid w:val="00D12567"/>
    <w:rsid w:val="00D12650"/>
    <w:rsid w:val="00D128CE"/>
    <w:rsid w:val="00D129CE"/>
    <w:rsid w:val="00D129D9"/>
    <w:rsid w:val="00D12ADD"/>
    <w:rsid w:val="00D12B6C"/>
    <w:rsid w:val="00D12D03"/>
    <w:rsid w:val="00D12E65"/>
    <w:rsid w:val="00D12F94"/>
    <w:rsid w:val="00D12FC0"/>
    <w:rsid w:val="00D13267"/>
    <w:rsid w:val="00D1329C"/>
    <w:rsid w:val="00D1350A"/>
    <w:rsid w:val="00D13838"/>
    <w:rsid w:val="00D139D1"/>
    <w:rsid w:val="00D13AB8"/>
    <w:rsid w:val="00D13D95"/>
    <w:rsid w:val="00D13E8A"/>
    <w:rsid w:val="00D13FA2"/>
    <w:rsid w:val="00D14202"/>
    <w:rsid w:val="00D1476B"/>
    <w:rsid w:val="00D149DF"/>
    <w:rsid w:val="00D14A96"/>
    <w:rsid w:val="00D14B64"/>
    <w:rsid w:val="00D14B82"/>
    <w:rsid w:val="00D14F13"/>
    <w:rsid w:val="00D14F76"/>
    <w:rsid w:val="00D14F8F"/>
    <w:rsid w:val="00D14FFB"/>
    <w:rsid w:val="00D15028"/>
    <w:rsid w:val="00D150C6"/>
    <w:rsid w:val="00D1514A"/>
    <w:rsid w:val="00D155B5"/>
    <w:rsid w:val="00D1561E"/>
    <w:rsid w:val="00D1567E"/>
    <w:rsid w:val="00D15726"/>
    <w:rsid w:val="00D15A1E"/>
    <w:rsid w:val="00D15BA9"/>
    <w:rsid w:val="00D15CE8"/>
    <w:rsid w:val="00D15E19"/>
    <w:rsid w:val="00D15ECC"/>
    <w:rsid w:val="00D15F00"/>
    <w:rsid w:val="00D15FFD"/>
    <w:rsid w:val="00D160A5"/>
    <w:rsid w:val="00D161BF"/>
    <w:rsid w:val="00D166AB"/>
    <w:rsid w:val="00D166EA"/>
    <w:rsid w:val="00D168AA"/>
    <w:rsid w:val="00D1695F"/>
    <w:rsid w:val="00D169E3"/>
    <w:rsid w:val="00D16A89"/>
    <w:rsid w:val="00D16B01"/>
    <w:rsid w:val="00D16B84"/>
    <w:rsid w:val="00D16B9D"/>
    <w:rsid w:val="00D16C61"/>
    <w:rsid w:val="00D16EA0"/>
    <w:rsid w:val="00D17151"/>
    <w:rsid w:val="00D171FB"/>
    <w:rsid w:val="00D173A2"/>
    <w:rsid w:val="00D173AF"/>
    <w:rsid w:val="00D17670"/>
    <w:rsid w:val="00D177E6"/>
    <w:rsid w:val="00D17864"/>
    <w:rsid w:val="00D17A4A"/>
    <w:rsid w:val="00D17AB5"/>
    <w:rsid w:val="00D17B22"/>
    <w:rsid w:val="00D17D50"/>
    <w:rsid w:val="00D17F9C"/>
    <w:rsid w:val="00D17FFA"/>
    <w:rsid w:val="00D20194"/>
    <w:rsid w:val="00D201D6"/>
    <w:rsid w:val="00D20765"/>
    <w:rsid w:val="00D2085E"/>
    <w:rsid w:val="00D20A17"/>
    <w:rsid w:val="00D20A4B"/>
    <w:rsid w:val="00D20B72"/>
    <w:rsid w:val="00D20D1A"/>
    <w:rsid w:val="00D20DCF"/>
    <w:rsid w:val="00D20FDD"/>
    <w:rsid w:val="00D21204"/>
    <w:rsid w:val="00D21592"/>
    <w:rsid w:val="00D215A7"/>
    <w:rsid w:val="00D215DC"/>
    <w:rsid w:val="00D21669"/>
    <w:rsid w:val="00D216B9"/>
    <w:rsid w:val="00D21749"/>
    <w:rsid w:val="00D21923"/>
    <w:rsid w:val="00D21974"/>
    <w:rsid w:val="00D219B1"/>
    <w:rsid w:val="00D21A1B"/>
    <w:rsid w:val="00D21ACF"/>
    <w:rsid w:val="00D21C9C"/>
    <w:rsid w:val="00D21D65"/>
    <w:rsid w:val="00D21D7A"/>
    <w:rsid w:val="00D21E2B"/>
    <w:rsid w:val="00D22031"/>
    <w:rsid w:val="00D2203F"/>
    <w:rsid w:val="00D2219E"/>
    <w:rsid w:val="00D22294"/>
    <w:rsid w:val="00D22450"/>
    <w:rsid w:val="00D224D6"/>
    <w:rsid w:val="00D22893"/>
    <w:rsid w:val="00D22992"/>
    <w:rsid w:val="00D22CC9"/>
    <w:rsid w:val="00D22E6C"/>
    <w:rsid w:val="00D22F79"/>
    <w:rsid w:val="00D23049"/>
    <w:rsid w:val="00D23091"/>
    <w:rsid w:val="00D2354F"/>
    <w:rsid w:val="00D235C6"/>
    <w:rsid w:val="00D235D9"/>
    <w:rsid w:val="00D235EF"/>
    <w:rsid w:val="00D23ADA"/>
    <w:rsid w:val="00D23BBD"/>
    <w:rsid w:val="00D23FBC"/>
    <w:rsid w:val="00D24182"/>
    <w:rsid w:val="00D24404"/>
    <w:rsid w:val="00D24470"/>
    <w:rsid w:val="00D2451B"/>
    <w:rsid w:val="00D245A2"/>
    <w:rsid w:val="00D24697"/>
    <w:rsid w:val="00D24790"/>
    <w:rsid w:val="00D24929"/>
    <w:rsid w:val="00D24CFC"/>
    <w:rsid w:val="00D24E4D"/>
    <w:rsid w:val="00D24F46"/>
    <w:rsid w:val="00D252E4"/>
    <w:rsid w:val="00D25352"/>
    <w:rsid w:val="00D254A5"/>
    <w:rsid w:val="00D254B8"/>
    <w:rsid w:val="00D25903"/>
    <w:rsid w:val="00D25BB0"/>
    <w:rsid w:val="00D25BD4"/>
    <w:rsid w:val="00D25E10"/>
    <w:rsid w:val="00D25E6A"/>
    <w:rsid w:val="00D26055"/>
    <w:rsid w:val="00D26296"/>
    <w:rsid w:val="00D26706"/>
    <w:rsid w:val="00D26AA7"/>
    <w:rsid w:val="00D26B3E"/>
    <w:rsid w:val="00D26DA0"/>
    <w:rsid w:val="00D26F54"/>
    <w:rsid w:val="00D2702D"/>
    <w:rsid w:val="00D27130"/>
    <w:rsid w:val="00D271A7"/>
    <w:rsid w:val="00D272A4"/>
    <w:rsid w:val="00D272AE"/>
    <w:rsid w:val="00D2758A"/>
    <w:rsid w:val="00D276C6"/>
    <w:rsid w:val="00D27A54"/>
    <w:rsid w:val="00D27CCA"/>
    <w:rsid w:val="00D27DAB"/>
    <w:rsid w:val="00D27F2D"/>
    <w:rsid w:val="00D27FAE"/>
    <w:rsid w:val="00D300ED"/>
    <w:rsid w:val="00D3022B"/>
    <w:rsid w:val="00D30527"/>
    <w:rsid w:val="00D30528"/>
    <w:rsid w:val="00D30595"/>
    <w:rsid w:val="00D30669"/>
    <w:rsid w:val="00D3095F"/>
    <w:rsid w:val="00D30ACD"/>
    <w:rsid w:val="00D30BE5"/>
    <w:rsid w:val="00D30C1D"/>
    <w:rsid w:val="00D30C3B"/>
    <w:rsid w:val="00D30F59"/>
    <w:rsid w:val="00D31299"/>
    <w:rsid w:val="00D315A7"/>
    <w:rsid w:val="00D31E4A"/>
    <w:rsid w:val="00D31F93"/>
    <w:rsid w:val="00D3242A"/>
    <w:rsid w:val="00D324C3"/>
    <w:rsid w:val="00D32637"/>
    <w:rsid w:val="00D32896"/>
    <w:rsid w:val="00D328F8"/>
    <w:rsid w:val="00D3295A"/>
    <w:rsid w:val="00D32AE1"/>
    <w:rsid w:val="00D32B97"/>
    <w:rsid w:val="00D32C46"/>
    <w:rsid w:val="00D32CA5"/>
    <w:rsid w:val="00D32DD9"/>
    <w:rsid w:val="00D32EE7"/>
    <w:rsid w:val="00D32F88"/>
    <w:rsid w:val="00D33101"/>
    <w:rsid w:val="00D33133"/>
    <w:rsid w:val="00D3316A"/>
    <w:rsid w:val="00D33251"/>
    <w:rsid w:val="00D33444"/>
    <w:rsid w:val="00D33707"/>
    <w:rsid w:val="00D339A7"/>
    <w:rsid w:val="00D33AE1"/>
    <w:rsid w:val="00D34161"/>
    <w:rsid w:val="00D341CC"/>
    <w:rsid w:val="00D3427A"/>
    <w:rsid w:val="00D34412"/>
    <w:rsid w:val="00D34572"/>
    <w:rsid w:val="00D346E9"/>
    <w:rsid w:val="00D348EF"/>
    <w:rsid w:val="00D34A24"/>
    <w:rsid w:val="00D34DE4"/>
    <w:rsid w:val="00D34EF6"/>
    <w:rsid w:val="00D35022"/>
    <w:rsid w:val="00D35295"/>
    <w:rsid w:val="00D35343"/>
    <w:rsid w:val="00D35356"/>
    <w:rsid w:val="00D353B1"/>
    <w:rsid w:val="00D35465"/>
    <w:rsid w:val="00D356A4"/>
    <w:rsid w:val="00D35859"/>
    <w:rsid w:val="00D35B37"/>
    <w:rsid w:val="00D35C18"/>
    <w:rsid w:val="00D35E99"/>
    <w:rsid w:val="00D35F08"/>
    <w:rsid w:val="00D35F54"/>
    <w:rsid w:val="00D36248"/>
    <w:rsid w:val="00D36382"/>
    <w:rsid w:val="00D36592"/>
    <w:rsid w:val="00D36912"/>
    <w:rsid w:val="00D36B47"/>
    <w:rsid w:val="00D36C31"/>
    <w:rsid w:val="00D37102"/>
    <w:rsid w:val="00D372AA"/>
    <w:rsid w:val="00D37377"/>
    <w:rsid w:val="00D37460"/>
    <w:rsid w:val="00D37512"/>
    <w:rsid w:val="00D375B0"/>
    <w:rsid w:val="00D377FE"/>
    <w:rsid w:val="00D3780E"/>
    <w:rsid w:val="00D37A91"/>
    <w:rsid w:val="00D37C32"/>
    <w:rsid w:val="00D4000D"/>
    <w:rsid w:val="00D405AA"/>
    <w:rsid w:val="00D405C3"/>
    <w:rsid w:val="00D407FD"/>
    <w:rsid w:val="00D408B9"/>
    <w:rsid w:val="00D409CD"/>
    <w:rsid w:val="00D40C2D"/>
    <w:rsid w:val="00D40DC5"/>
    <w:rsid w:val="00D41105"/>
    <w:rsid w:val="00D41686"/>
    <w:rsid w:val="00D4170F"/>
    <w:rsid w:val="00D41ABF"/>
    <w:rsid w:val="00D41C36"/>
    <w:rsid w:val="00D41CD6"/>
    <w:rsid w:val="00D42038"/>
    <w:rsid w:val="00D420F1"/>
    <w:rsid w:val="00D420FC"/>
    <w:rsid w:val="00D422D4"/>
    <w:rsid w:val="00D42367"/>
    <w:rsid w:val="00D4267C"/>
    <w:rsid w:val="00D42838"/>
    <w:rsid w:val="00D4285C"/>
    <w:rsid w:val="00D42AFB"/>
    <w:rsid w:val="00D42DA2"/>
    <w:rsid w:val="00D43045"/>
    <w:rsid w:val="00D4306F"/>
    <w:rsid w:val="00D432D4"/>
    <w:rsid w:val="00D43319"/>
    <w:rsid w:val="00D43329"/>
    <w:rsid w:val="00D43472"/>
    <w:rsid w:val="00D434A1"/>
    <w:rsid w:val="00D435E0"/>
    <w:rsid w:val="00D4374E"/>
    <w:rsid w:val="00D4379A"/>
    <w:rsid w:val="00D4380A"/>
    <w:rsid w:val="00D438A6"/>
    <w:rsid w:val="00D43AC0"/>
    <w:rsid w:val="00D43D4B"/>
    <w:rsid w:val="00D4411C"/>
    <w:rsid w:val="00D44228"/>
    <w:rsid w:val="00D4425E"/>
    <w:rsid w:val="00D44380"/>
    <w:rsid w:val="00D444BD"/>
    <w:rsid w:val="00D44C69"/>
    <w:rsid w:val="00D45144"/>
    <w:rsid w:val="00D4586E"/>
    <w:rsid w:val="00D45E40"/>
    <w:rsid w:val="00D45EB9"/>
    <w:rsid w:val="00D4615C"/>
    <w:rsid w:val="00D4650F"/>
    <w:rsid w:val="00D46632"/>
    <w:rsid w:val="00D466D2"/>
    <w:rsid w:val="00D46749"/>
    <w:rsid w:val="00D469AB"/>
    <w:rsid w:val="00D46A27"/>
    <w:rsid w:val="00D46C74"/>
    <w:rsid w:val="00D46DFB"/>
    <w:rsid w:val="00D46FD7"/>
    <w:rsid w:val="00D471B2"/>
    <w:rsid w:val="00D47270"/>
    <w:rsid w:val="00D475AD"/>
    <w:rsid w:val="00D477B7"/>
    <w:rsid w:val="00D477D8"/>
    <w:rsid w:val="00D47812"/>
    <w:rsid w:val="00D47980"/>
    <w:rsid w:val="00D47E75"/>
    <w:rsid w:val="00D47F71"/>
    <w:rsid w:val="00D5011E"/>
    <w:rsid w:val="00D5014D"/>
    <w:rsid w:val="00D50279"/>
    <w:rsid w:val="00D503B4"/>
    <w:rsid w:val="00D50663"/>
    <w:rsid w:val="00D5068B"/>
    <w:rsid w:val="00D507A0"/>
    <w:rsid w:val="00D50C99"/>
    <w:rsid w:val="00D50E04"/>
    <w:rsid w:val="00D50FF2"/>
    <w:rsid w:val="00D5128D"/>
    <w:rsid w:val="00D515C6"/>
    <w:rsid w:val="00D51892"/>
    <w:rsid w:val="00D518E2"/>
    <w:rsid w:val="00D51911"/>
    <w:rsid w:val="00D51BE9"/>
    <w:rsid w:val="00D51C10"/>
    <w:rsid w:val="00D51C74"/>
    <w:rsid w:val="00D520AB"/>
    <w:rsid w:val="00D52224"/>
    <w:rsid w:val="00D522A2"/>
    <w:rsid w:val="00D5236E"/>
    <w:rsid w:val="00D524D9"/>
    <w:rsid w:val="00D524DB"/>
    <w:rsid w:val="00D529C1"/>
    <w:rsid w:val="00D52C67"/>
    <w:rsid w:val="00D52CAC"/>
    <w:rsid w:val="00D52D76"/>
    <w:rsid w:val="00D52EF9"/>
    <w:rsid w:val="00D53027"/>
    <w:rsid w:val="00D53284"/>
    <w:rsid w:val="00D532C2"/>
    <w:rsid w:val="00D534E9"/>
    <w:rsid w:val="00D53562"/>
    <w:rsid w:val="00D53689"/>
    <w:rsid w:val="00D53763"/>
    <w:rsid w:val="00D53793"/>
    <w:rsid w:val="00D5387B"/>
    <w:rsid w:val="00D53C1E"/>
    <w:rsid w:val="00D53EB7"/>
    <w:rsid w:val="00D540AA"/>
    <w:rsid w:val="00D5413F"/>
    <w:rsid w:val="00D54161"/>
    <w:rsid w:val="00D543C9"/>
    <w:rsid w:val="00D544CD"/>
    <w:rsid w:val="00D5463C"/>
    <w:rsid w:val="00D5499A"/>
    <w:rsid w:val="00D54BB9"/>
    <w:rsid w:val="00D54C9F"/>
    <w:rsid w:val="00D54F0B"/>
    <w:rsid w:val="00D54F7F"/>
    <w:rsid w:val="00D55174"/>
    <w:rsid w:val="00D552C4"/>
    <w:rsid w:val="00D55304"/>
    <w:rsid w:val="00D5588F"/>
    <w:rsid w:val="00D55BDE"/>
    <w:rsid w:val="00D55C1F"/>
    <w:rsid w:val="00D55F46"/>
    <w:rsid w:val="00D55FD1"/>
    <w:rsid w:val="00D5601D"/>
    <w:rsid w:val="00D56073"/>
    <w:rsid w:val="00D56165"/>
    <w:rsid w:val="00D563F0"/>
    <w:rsid w:val="00D56510"/>
    <w:rsid w:val="00D5657D"/>
    <w:rsid w:val="00D56753"/>
    <w:rsid w:val="00D56C54"/>
    <w:rsid w:val="00D56C6B"/>
    <w:rsid w:val="00D56F78"/>
    <w:rsid w:val="00D56FB6"/>
    <w:rsid w:val="00D570E8"/>
    <w:rsid w:val="00D572B3"/>
    <w:rsid w:val="00D57415"/>
    <w:rsid w:val="00D575EF"/>
    <w:rsid w:val="00D57615"/>
    <w:rsid w:val="00D57623"/>
    <w:rsid w:val="00D57626"/>
    <w:rsid w:val="00D576C0"/>
    <w:rsid w:val="00D57ACB"/>
    <w:rsid w:val="00D57BC7"/>
    <w:rsid w:val="00D57DB4"/>
    <w:rsid w:val="00D6021D"/>
    <w:rsid w:val="00D606BD"/>
    <w:rsid w:val="00D60941"/>
    <w:rsid w:val="00D60A02"/>
    <w:rsid w:val="00D60AF1"/>
    <w:rsid w:val="00D60B94"/>
    <w:rsid w:val="00D60C3C"/>
    <w:rsid w:val="00D60D8B"/>
    <w:rsid w:val="00D60DC2"/>
    <w:rsid w:val="00D60F07"/>
    <w:rsid w:val="00D60FCD"/>
    <w:rsid w:val="00D61269"/>
    <w:rsid w:val="00D6144C"/>
    <w:rsid w:val="00D61471"/>
    <w:rsid w:val="00D617CD"/>
    <w:rsid w:val="00D61AC8"/>
    <w:rsid w:val="00D61B48"/>
    <w:rsid w:val="00D61E18"/>
    <w:rsid w:val="00D621BF"/>
    <w:rsid w:val="00D62242"/>
    <w:rsid w:val="00D622FE"/>
    <w:rsid w:val="00D6238C"/>
    <w:rsid w:val="00D6243C"/>
    <w:rsid w:val="00D62468"/>
    <w:rsid w:val="00D6258E"/>
    <w:rsid w:val="00D6271F"/>
    <w:rsid w:val="00D62764"/>
    <w:rsid w:val="00D62799"/>
    <w:rsid w:val="00D63124"/>
    <w:rsid w:val="00D632BC"/>
    <w:rsid w:val="00D63503"/>
    <w:rsid w:val="00D63575"/>
    <w:rsid w:val="00D63ECA"/>
    <w:rsid w:val="00D63EFB"/>
    <w:rsid w:val="00D63F1A"/>
    <w:rsid w:val="00D6411B"/>
    <w:rsid w:val="00D6412C"/>
    <w:rsid w:val="00D64306"/>
    <w:rsid w:val="00D6453D"/>
    <w:rsid w:val="00D6456B"/>
    <w:rsid w:val="00D6459C"/>
    <w:rsid w:val="00D645F4"/>
    <w:rsid w:val="00D6462D"/>
    <w:rsid w:val="00D64BF3"/>
    <w:rsid w:val="00D64C87"/>
    <w:rsid w:val="00D64EDC"/>
    <w:rsid w:val="00D64FF5"/>
    <w:rsid w:val="00D652BA"/>
    <w:rsid w:val="00D652FA"/>
    <w:rsid w:val="00D6535B"/>
    <w:rsid w:val="00D659FC"/>
    <w:rsid w:val="00D65A44"/>
    <w:rsid w:val="00D65A80"/>
    <w:rsid w:val="00D65CDE"/>
    <w:rsid w:val="00D65D6D"/>
    <w:rsid w:val="00D65D8B"/>
    <w:rsid w:val="00D65DBD"/>
    <w:rsid w:val="00D65E3D"/>
    <w:rsid w:val="00D65E69"/>
    <w:rsid w:val="00D65F71"/>
    <w:rsid w:val="00D660D8"/>
    <w:rsid w:val="00D661C3"/>
    <w:rsid w:val="00D6628F"/>
    <w:rsid w:val="00D6682A"/>
    <w:rsid w:val="00D66A07"/>
    <w:rsid w:val="00D66F71"/>
    <w:rsid w:val="00D66FD8"/>
    <w:rsid w:val="00D67159"/>
    <w:rsid w:val="00D6733B"/>
    <w:rsid w:val="00D674C7"/>
    <w:rsid w:val="00D6783B"/>
    <w:rsid w:val="00D67885"/>
    <w:rsid w:val="00D679A0"/>
    <w:rsid w:val="00D679C3"/>
    <w:rsid w:val="00D67C13"/>
    <w:rsid w:val="00D67C65"/>
    <w:rsid w:val="00D67ECE"/>
    <w:rsid w:val="00D67F02"/>
    <w:rsid w:val="00D70142"/>
    <w:rsid w:val="00D70144"/>
    <w:rsid w:val="00D701E1"/>
    <w:rsid w:val="00D702A6"/>
    <w:rsid w:val="00D70909"/>
    <w:rsid w:val="00D70922"/>
    <w:rsid w:val="00D709D0"/>
    <w:rsid w:val="00D70A9C"/>
    <w:rsid w:val="00D70B16"/>
    <w:rsid w:val="00D70B89"/>
    <w:rsid w:val="00D70FFA"/>
    <w:rsid w:val="00D711EE"/>
    <w:rsid w:val="00D711FC"/>
    <w:rsid w:val="00D71251"/>
    <w:rsid w:val="00D71597"/>
    <w:rsid w:val="00D71609"/>
    <w:rsid w:val="00D717F5"/>
    <w:rsid w:val="00D7193D"/>
    <w:rsid w:val="00D71C8A"/>
    <w:rsid w:val="00D71CB0"/>
    <w:rsid w:val="00D71DF9"/>
    <w:rsid w:val="00D71EAF"/>
    <w:rsid w:val="00D721BF"/>
    <w:rsid w:val="00D7220D"/>
    <w:rsid w:val="00D722FF"/>
    <w:rsid w:val="00D72445"/>
    <w:rsid w:val="00D7257B"/>
    <w:rsid w:val="00D72690"/>
    <w:rsid w:val="00D72A22"/>
    <w:rsid w:val="00D72CE3"/>
    <w:rsid w:val="00D72DC4"/>
    <w:rsid w:val="00D73216"/>
    <w:rsid w:val="00D733BC"/>
    <w:rsid w:val="00D737F5"/>
    <w:rsid w:val="00D73C53"/>
    <w:rsid w:val="00D73DB1"/>
    <w:rsid w:val="00D740FD"/>
    <w:rsid w:val="00D74354"/>
    <w:rsid w:val="00D74695"/>
    <w:rsid w:val="00D74930"/>
    <w:rsid w:val="00D74B7A"/>
    <w:rsid w:val="00D74D55"/>
    <w:rsid w:val="00D74EA7"/>
    <w:rsid w:val="00D74FAB"/>
    <w:rsid w:val="00D74FCE"/>
    <w:rsid w:val="00D7514E"/>
    <w:rsid w:val="00D75247"/>
    <w:rsid w:val="00D752E3"/>
    <w:rsid w:val="00D755DB"/>
    <w:rsid w:val="00D7561B"/>
    <w:rsid w:val="00D756C6"/>
    <w:rsid w:val="00D758D8"/>
    <w:rsid w:val="00D759A1"/>
    <w:rsid w:val="00D75B5C"/>
    <w:rsid w:val="00D75BAC"/>
    <w:rsid w:val="00D75CCB"/>
    <w:rsid w:val="00D75FA3"/>
    <w:rsid w:val="00D75FC1"/>
    <w:rsid w:val="00D7642A"/>
    <w:rsid w:val="00D765AA"/>
    <w:rsid w:val="00D76616"/>
    <w:rsid w:val="00D766FC"/>
    <w:rsid w:val="00D769AF"/>
    <w:rsid w:val="00D76CDA"/>
    <w:rsid w:val="00D76DAC"/>
    <w:rsid w:val="00D7723B"/>
    <w:rsid w:val="00D7741D"/>
    <w:rsid w:val="00D77509"/>
    <w:rsid w:val="00D77534"/>
    <w:rsid w:val="00D7797C"/>
    <w:rsid w:val="00D77A6C"/>
    <w:rsid w:val="00D77C30"/>
    <w:rsid w:val="00D77D14"/>
    <w:rsid w:val="00D77E1F"/>
    <w:rsid w:val="00D802D9"/>
    <w:rsid w:val="00D80393"/>
    <w:rsid w:val="00D803BE"/>
    <w:rsid w:val="00D804C1"/>
    <w:rsid w:val="00D8069C"/>
    <w:rsid w:val="00D808D8"/>
    <w:rsid w:val="00D809C1"/>
    <w:rsid w:val="00D80E36"/>
    <w:rsid w:val="00D810D7"/>
    <w:rsid w:val="00D81256"/>
    <w:rsid w:val="00D81295"/>
    <w:rsid w:val="00D812E6"/>
    <w:rsid w:val="00D8167D"/>
    <w:rsid w:val="00D81956"/>
    <w:rsid w:val="00D81D1D"/>
    <w:rsid w:val="00D81E17"/>
    <w:rsid w:val="00D81EF5"/>
    <w:rsid w:val="00D821EF"/>
    <w:rsid w:val="00D82246"/>
    <w:rsid w:val="00D8225B"/>
    <w:rsid w:val="00D82623"/>
    <w:rsid w:val="00D828F8"/>
    <w:rsid w:val="00D82A81"/>
    <w:rsid w:val="00D83026"/>
    <w:rsid w:val="00D83126"/>
    <w:rsid w:val="00D832BF"/>
    <w:rsid w:val="00D8336F"/>
    <w:rsid w:val="00D835BF"/>
    <w:rsid w:val="00D83739"/>
    <w:rsid w:val="00D83967"/>
    <w:rsid w:val="00D839FE"/>
    <w:rsid w:val="00D83A2B"/>
    <w:rsid w:val="00D83CE5"/>
    <w:rsid w:val="00D83D3C"/>
    <w:rsid w:val="00D83DE2"/>
    <w:rsid w:val="00D840B1"/>
    <w:rsid w:val="00D840D7"/>
    <w:rsid w:val="00D84198"/>
    <w:rsid w:val="00D84885"/>
    <w:rsid w:val="00D8497C"/>
    <w:rsid w:val="00D84AFC"/>
    <w:rsid w:val="00D84C34"/>
    <w:rsid w:val="00D84F79"/>
    <w:rsid w:val="00D84F86"/>
    <w:rsid w:val="00D8525A"/>
    <w:rsid w:val="00D852B3"/>
    <w:rsid w:val="00D852F0"/>
    <w:rsid w:val="00D8552B"/>
    <w:rsid w:val="00D85602"/>
    <w:rsid w:val="00D856A3"/>
    <w:rsid w:val="00D85914"/>
    <w:rsid w:val="00D8594C"/>
    <w:rsid w:val="00D85A12"/>
    <w:rsid w:val="00D85ACF"/>
    <w:rsid w:val="00D85C14"/>
    <w:rsid w:val="00D85D88"/>
    <w:rsid w:val="00D86015"/>
    <w:rsid w:val="00D860C1"/>
    <w:rsid w:val="00D86161"/>
    <w:rsid w:val="00D865A9"/>
    <w:rsid w:val="00D867BB"/>
    <w:rsid w:val="00D868B2"/>
    <w:rsid w:val="00D86ACC"/>
    <w:rsid w:val="00D871AD"/>
    <w:rsid w:val="00D8740D"/>
    <w:rsid w:val="00D8747D"/>
    <w:rsid w:val="00D87619"/>
    <w:rsid w:val="00D8766A"/>
    <w:rsid w:val="00D87970"/>
    <w:rsid w:val="00D8797D"/>
    <w:rsid w:val="00D879C8"/>
    <w:rsid w:val="00D87A51"/>
    <w:rsid w:val="00D87BE7"/>
    <w:rsid w:val="00D87D05"/>
    <w:rsid w:val="00D87DF3"/>
    <w:rsid w:val="00D87E63"/>
    <w:rsid w:val="00D87FC3"/>
    <w:rsid w:val="00D87FCF"/>
    <w:rsid w:val="00D9027B"/>
    <w:rsid w:val="00D903FD"/>
    <w:rsid w:val="00D9056B"/>
    <w:rsid w:val="00D90686"/>
    <w:rsid w:val="00D9093E"/>
    <w:rsid w:val="00D9096A"/>
    <w:rsid w:val="00D90A99"/>
    <w:rsid w:val="00D90BDC"/>
    <w:rsid w:val="00D90BF4"/>
    <w:rsid w:val="00D90EBC"/>
    <w:rsid w:val="00D91108"/>
    <w:rsid w:val="00D912AB"/>
    <w:rsid w:val="00D914B3"/>
    <w:rsid w:val="00D9154B"/>
    <w:rsid w:val="00D918DB"/>
    <w:rsid w:val="00D91A92"/>
    <w:rsid w:val="00D91A9C"/>
    <w:rsid w:val="00D91B18"/>
    <w:rsid w:val="00D92312"/>
    <w:rsid w:val="00D9235D"/>
    <w:rsid w:val="00D926FE"/>
    <w:rsid w:val="00D92771"/>
    <w:rsid w:val="00D92B15"/>
    <w:rsid w:val="00D92CA2"/>
    <w:rsid w:val="00D92D29"/>
    <w:rsid w:val="00D92DFB"/>
    <w:rsid w:val="00D930C6"/>
    <w:rsid w:val="00D93249"/>
    <w:rsid w:val="00D93370"/>
    <w:rsid w:val="00D9341A"/>
    <w:rsid w:val="00D9376E"/>
    <w:rsid w:val="00D93BAA"/>
    <w:rsid w:val="00D93C39"/>
    <w:rsid w:val="00D93CE4"/>
    <w:rsid w:val="00D93DAE"/>
    <w:rsid w:val="00D9409B"/>
    <w:rsid w:val="00D942E3"/>
    <w:rsid w:val="00D94454"/>
    <w:rsid w:val="00D946A2"/>
    <w:rsid w:val="00D947A6"/>
    <w:rsid w:val="00D9494B"/>
    <w:rsid w:val="00D94C77"/>
    <w:rsid w:val="00D94C91"/>
    <w:rsid w:val="00D9562D"/>
    <w:rsid w:val="00D95B21"/>
    <w:rsid w:val="00D95B42"/>
    <w:rsid w:val="00D95C3A"/>
    <w:rsid w:val="00D95DA6"/>
    <w:rsid w:val="00D95E48"/>
    <w:rsid w:val="00D95F42"/>
    <w:rsid w:val="00D95FDD"/>
    <w:rsid w:val="00D96024"/>
    <w:rsid w:val="00D96071"/>
    <w:rsid w:val="00D961DB"/>
    <w:rsid w:val="00D964D0"/>
    <w:rsid w:val="00D96A77"/>
    <w:rsid w:val="00D971BA"/>
    <w:rsid w:val="00D97508"/>
    <w:rsid w:val="00D97D05"/>
    <w:rsid w:val="00D97E23"/>
    <w:rsid w:val="00D97EA6"/>
    <w:rsid w:val="00DA000F"/>
    <w:rsid w:val="00DA01B2"/>
    <w:rsid w:val="00DA03E6"/>
    <w:rsid w:val="00DA079B"/>
    <w:rsid w:val="00DA0BE1"/>
    <w:rsid w:val="00DA0EF3"/>
    <w:rsid w:val="00DA109D"/>
    <w:rsid w:val="00DA12B4"/>
    <w:rsid w:val="00DA1443"/>
    <w:rsid w:val="00DA1C25"/>
    <w:rsid w:val="00DA1CEC"/>
    <w:rsid w:val="00DA1D15"/>
    <w:rsid w:val="00DA205D"/>
    <w:rsid w:val="00DA20EA"/>
    <w:rsid w:val="00DA20F1"/>
    <w:rsid w:val="00DA210E"/>
    <w:rsid w:val="00DA22C6"/>
    <w:rsid w:val="00DA2463"/>
    <w:rsid w:val="00DA282F"/>
    <w:rsid w:val="00DA29D6"/>
    <w:rsid w:val="00DA29E7"/>
    <w:rsid w:val="00DA2A91"/>
    <w:rsid w:val="00DA2AED"/>
    <w:rsid w:val="00DA2C53"/>
    <w:rsid w:val="00DA2C69"/>
    <w:rsid w:val="00DA2EAF"/>
    <w:rsid w:val="00DA30C2"/>
    <w:rsid w:val="00DA3363"/>
    <w:rsid w:val="00DA3537"/>
    <w:rsid w:val="00DA3863"/>
    <w:rsid w:val="00DA387F"/>
    <w:rsid w:val="00DA3C54"/>
    <w:rsid w:val="00DA3F80"/>
    <w:rsid w:val="00DA41CC"/>
    <w:rsid w:val="00DA42E1"/>
    <w:rsid w:val="00DA43A3"/>
    <w:rsid w:val="00DA458C"/>
    <w:rsid w:val="00DA46BD"/>
    <w:rsid w:val="00DA471F"/>
    <w:rsid w:val="00DA4856"/>
    <w:rsid w:val="00DA4D92"/>
    <w:rsid w:val="00DA4DC7"/>
    <w:rsid w:val="00DA4DD1"/>
    <w:rsid w:val="00DA4E84"/>
    <w:rsid w:val="00DA4F49"/>
    <w:rsid w:val="00DA5032"/>
    <w:rsid w:val="00DA529A"/>
    <w:rsid w:val="00DA5484"/>
    <w:rsid w:val="00DA5630"/>
    <w:rsid w:val="00DA579F"/>
    <w:rsid w:val="00DA5BBE"/>
    <w:rsid w:val="00DA5C95"/>
    <w:rsid w:val="00DA5F9F"/>
    <w:rsid w:val="00DA608D"/>
    <w:rsid w:val="00DA60EF"/>
    <w:rsid w:val="00DA616B"/>
    <w:rsid w:val="00DA619B"/>
    <w:rsid w:val="00DA6326"/>
    <w:rsid w:val="00DA67EE"/>
    <w:rsid w:val="00DA6A1B"/>
    <w:rsid w:val="00DA6C75"/>
    <w:rsid w:val="00DA6D60"/>
    <w:rsid w:val="00DA6FD0"/>
    <w:rsid w:val="00DA701F"/>
    <w:rsid w:val="00DA7051"/>
    <w:rsid w:val="00DA7205"/>
    <w:rsid w:val="00DA7250"/>
    <w:rsid w:val="00DA7934"/>
    <w:rsid w:val="00DA7A3C"/>
    <w:rsid w:val="00DA7A8C"/>
    <w:rsid w:val="00DA7D76"/>
    <w:rsid w:val="00DB034F"/>
    <w:rsid w:val="00DB03F5"/>
    <w:rsid w:val="00DB043E"/>
    <w:rsid w:val="00DB04B0"/>
    <w:rsid w:val="00DB07D3"/>
    <w:rsid w:val="00DB085F"/>
    <w:rsid w:val="00DB08B1"/>
    <w:rsid w:val="00DB0A8C"/>
    <w:rsid w:val="00DB0C19"/>
    <w:rsid w:val="00DB0CC7"/>
    <w:rsid w:val="00DB0E96"/>
    <w:rsid w:val="00DB0F02"/>
    <w:rsid w:val="00DB1000"/>
    <w:rsid w:val="00DB1076"/>
    <w:rsid w:val="00DB11BB"/>
    <w:rsid w:val="00DB144E"/>
    <w:rsid w:val="00DB14EE"/>
    <w:rsid w:val="00DB16EA"/>
    <w:rsid w:val="00DB17A8"/>
    <w:rsid w:val="00DB1A1D"/>
    <w:rsid w:val="00DB1A23"/>
    <w:rsid w:val="00DB20CE"/>
    <w:rsid w:val="00DB22AB"/>
    <w:rsid w:val="00DB249E"/>
    <w:rsid w:val="00DB294B"/>
    <w:rsid w:val="00DB29B8"/>
    <w:rsid w:val="00DB2BC0"/>
    <w:rsid w:val="00DB2BD4"/>
    <w:rsid w:val="00DB2E2D"/>
    <w:rsid w:val="00DB2F26"/>
    <w:rsid w:val="00DB2FA2"/>
    <w:rsid w:val="00DB3060"/>
    <w:rsid w:val="00DB3291"/>
    <w:rsid w:val="00DB3303"/>
    <w:rsid w:val="00DB33A4"/>
    <w:rsid w:val="00DB34C1"/>
    <w:rsid w:val="00DB34E4"/>
    <w:rsid w:val="00DB353A"/>
    <w:rsid w:val="00DB3555"/>
    <w:rsid w:val="00DB3599"/>
    <w:rsid w:val="00DB3629"/>
    <w:rsid w:val="00DB3698"/>
    <w:rsid w:val="00DB373D"/>
    <w:rsid w:val="00DB38F9"/>
    <w:rsid w:val="00DB399E"/>
    <w:rsid w:val="00DB3AE3"/>
    <w:rsid w:val="00DB3B03"/>
    <w:rsid w:val="00DB3D42"/>
    <w:rsid w:val="00DB3F52"/>
    <w:rsid w:val="00DB4058"/>
    <w:rsid w:val="00DB434F"/>
    <w:rsid w:val="00DB45E5"/>
    <w:rsid w:val="00DB485B"/>
    <w:rsid w:val="00DB49B9"/>
    <w:rsid w:val="00DB49C5"/>
    <w:rsid w:val="00DB4A03"/>
    <w:rsid w:val="00DB4A5E"/>
    <w:rsid w:val="00DB4B87"/>
    <w:rsid w:val="00DB4C76"/>
    <w:rsid w:val="00DB4DEB"/>
    <w:rsid w:val="00DB4DEE"/>
    <w:rsid w:val="00DB4EB1"/>
    <w:rsid w:val="00DB4EB6"/>
    <w:rsid w:val="00DB4FFF"/>
    <w:rsid w:val="00DB513E"/>
    <w:rsid w:val="00DB51F0"/>
    <w:rsid w:val="00DB546D"/>
    <w:rsid w:val="00DB566C"/>
    <w:rsid w:val="00DB588F"/>
    <w:rsid w:val="00DB5CA9"/>
    <w:rsid w:val="00DB5E51"/>
    <w:rsid w:val="00DB5EB5"/>
    <w:rsid w:val="00DB6010"/>
    <w:rsid w:val="00DB6272"/>
    <w:rsid w:val="00DB648C"/>
    <w:rsid w:val="00DB72E5"/>
    <w:rsid w:val="00DB7368"/>
    <w:rsid w:val="00DB7893"/>
    <w:rsid w:val="00DB78D6"/>
    <w:rsid w:val="00DB7928"/>
    <w:rsid w:val="00DB798B"/>
    <w:rsid w:val="00DB7C1E"/>
    <w:rsid w:val="00DB7E8B"/>
    <w:rsid w:val="00DB7F98"/>
    <w:rsid w:val="00DC012C"/>
    <w:rsid w:val="00DC058E"/>
    <w:rsid w:val="00DC0657"/>
    <w:rsid w:val="00DC0CA1"/>
    <w:rsid w:val="00DC0D0E"/>
    <w:rsid w:val="00DC0E37"/>
    <w:rsid w:val="00DC0F90"/>
    <w:rsid w:val="00DC1244"/>
    <w:rsid w:val="00DC14D2"/>
    <w:rsid w:val="00DC1512"/>
    <w:rsid w:val="00DC1524"/>
    <w:rsid w:val="00DC15C9"/>
    <w:rsid w:val="00DC174B"/>
    <w:rsid w:val="00DC17D3"/>
    <w:rsid w:val="00DC18B5"/>
    <w:rsid w:val="00DC1E0C"/>
    <w:rsid w:val="00DC2253"/>
    <w:rsid w:val="00DC241F"/>
    <w:rsid w:val="00DC245E"/>
    <w:rsid w:val="00DC24BA"/>
    <w:rsid w:val="00DC252A"/>
    <w:rsid w:val="00DC25BA"/>
    <w:rsid w:val="00DC25EC"/>
    <w:rsid w:val="00DC2610"/>
    <w:rsid w:val="00DC2665"/>
    <w:rsid w:val="00DC2809"/>
    <w:rsid w:val="00DC2AE1"/>
    <w:rsid w:val="00DC2B0B"/>
    <w:rsid w:val="00DC2F83"/>
    <w:rsid w:val="00DC317B"/>
    <w:rsid w:val="00DC318B"/>
    <w:rsid w:val="00DC31D3"/>
    <w:rsid w:val="00DC334F"/>
    <w:rsid w:val="00DC3C73"/>
    <w:rsid w:val="00DC3C9D"/>
    <w:rsid w:val="00DC4382"/>
    <w:rsid w:val="00DC449F"/>
    <w:rsid w:val="00DC46CA"/>
    <w:rsid w:val="00DC47A9"/>
    <w:rsid w:val="00DC488F"/>
    <w:rsid w:val="00DC4A13"/>
    <w:rsid w:val="00DC4B88"/>
    <w:rsid w:val="00DC4C05"/>
    <w:rsid w:val="00DC4D0D"/>
    <w:rsid w:val="00DC4EE1"/>
    <w:rsid w:val="00DC4F7E"/>
    <w:rsid w:val="00DC50DC"/>
    <w:rsid w:val="00DC50DF"/>
    <w:rsid w:val="00DC5114"/>
    <w:rsid w:val="00DC562C"/>
    <w:rsid w:val="00DC56AF"/>
    <w:rsid w:val="00DC5752"/>
    <w:rsid w:val="00DC5964"/>
    <w:rsid w:val="00DC5C8C"/>
    <w:rsid w:val="00DC5D49"/>
    <w:rsid w:val="00DC5ECE"/>
    <w:rsid w:val="00DC606E"/>
    <w:rsid w:val="00DC6106"/>
    <w:rsid w:val="00DC61C6"/>
    <w:rsid w:val="00DC620E"/>
    <w:rsid w:val="00DC63DF"/>
    <w:rsid w:val="00DC6527"/>
    <w:rsid w:val="00DC653D"/>
    <w:rsid w:val="00DC66FC"/>
    <w:rsid w:val="00DC6723"/>
    <w:rsid w:val="00DC6988"/>
    <w:rsid w:val="00DC6AA4"/>
    <w:rsid w:val="00DC6AC3"/>
    <w:rsid w:val="00DC6ACC"/>
    <w:rsid w:val="00DC729A"/>
    <w:rsid w:val="00DC743D"/>
    <w:rsid w:val="00DC745E"/>
    <w:rsid w:val="00DC7767"/>
    <w:rsid w:val="00DC7D18"/>
    <w:rsid w:val="00DC7D73"/>
    <w:rsid w:val="00DC7D89"/>
    <w:rsid w:val="00DC7DD9"/>
    <w:rsid w:val="00DC7F45"/>
    <w:rsid w:val="00DD000D"/>
    <w:rsid w:val="00DD0116"/>
    <w:rsid w:val="00DD0245"/>
    <w:rsid w:val="00DD0645"/>
    <w:rsid w:val="00DD06D8"/>
    <w:rsid w:val="00DD0E27"/>
    <w:rsid w:val="00DD0E30"/>
    <w:rsid w:val="00DD0FA3"/>
    <w:rsid w:val="00DD12CD"/>
    <w:rsid w:val="00DD1328"/>
    <w:rsid w:val="00DD1356"/>
    <w:rsid w:val="00DD1476"/>
    <w:rsid w:val="00DD14BB"/>
    <w:rsid w:val="00DD14BF"/>
    <w:rsid w:val="00DD14EC"/>
    <w:rsid w:val="00DD1597"/>
    <w:rsid w:val="00DD1C00"/>
    <w:rsid w:val="00DD1C69"/>
    <w:rsid w:val="00DD1FCD"/>
    <w:rsid w:val="00DD214A"/>
    <w:rsid w:val="00DD231A"/>
    <w:rsid w:val="00DD236B"/>
    <w:rsid w:val="00DD2760"/>
    <w:rsid w:val="00DD2B88"/>
    <w:rsid w:val="00DD2BC9"/>
    <w:rsid w:val="00DD2E61"/>
    <w:rsid w:val="00DD2FD9"/>
    <w:rsid w:val="00DD2FE5"/>
    <w:rsid w:val="00DD33EF"/>
    <w:rsid w:val="00DD38A6"/>
    <w:rsid w:val="00DD3BA2"/>
    <w:rsid w:val="00DD3CFA"/>
    <w:rsid w:val="00DD3F48"/>
    <w:rsid w:val="00DD4080"/>
    <w:rsid w:val="00DD4597"/>
    <w:rsid w:val="00DD4790"/>
    <w:rsid w:val="00DD47FC"/>
    <w:rsid w:val="00DD49A7"/>
    <w:rsid w:val="00DD4EAC"/>
    <w:rsid w:val="00DD4ECA"/>
    <w:rsid w:val="00DD50B3"/>
    <w:rsid w:val="00DD516B"/>
    <w:rsid w:val="00DD5251"/>
    <w:rsid w:val="00DD52BE"/>
    <w:rsid w:val="00DD5376"/>
    <w:rsid w:val="00DD54CF"/>
    <w:rsid w:val="00DD54E6"/>
    <w:rsid w:val="00DD5954"/>
    <w:rsid w:val="00DD5A72"/>
    <w:rsid w:val="00DD5CC9"/>
    <w:rsid w:val="00DD5E92"/>
    <w:rsid w:val="00DD5F65"/>
    <w:rsid w:val="00DD5F97"/>
    <w:rsid w:val="00DD6237"/>
    <w:rsid w:val="00DD6393"/>
    <w:rsid w:val="00DD6416"/>
    <w:rsid w:val="00DD6669"/>
    <w:rsid w:val="00DD6B28"/>
    <w:rsid w:val="00DD6E8A"/>
    <w:rsid w:val="00DD6FB0"/>
    <w:rsid w:val="00DD715D"/>
    <w:rsid w:val="00DD7242"/>
    <w:rsid w:val="00DD7347"/>
    <w:rsid w:val="00DD7508"/>
    <w:rsid w:val="00DD7510"/>
    <w:rsid w:val="00DD763D"/>
    <w:rsid w:val="00DD7748"/>
    <w:rsid w:val="00DD7ABF"/>
    <w:rsid w:val="00DD7C73"/>
    <w:rsid w:val="00DD7C90"/>
    <w:rsid w:val="00DD7D3D"/>
    <w:rsid w:val="00DD7F58"/>
    <w:rsid w:val="00DD7FD8"/>
    <w:rsid w:val="00DE01D0"/>
    <w:rsid w:val="00DE0325"/>
    <w:rsid w:val="00DE08C5"/>
    <w:rsid w:val="00DE0D07"/>
    <w:rsid w:val="00DE0D47"/>
    <w:rsid w:val="00DE0F06"/>
    <w:rsid w:val="00DE1063"/>
    <w:rsid w:val="00DE10BB"/>
    <w:rsid w:val="00DE11E1"/>
    <w:rsid w:val="00DE1490"/>
    <w:rsid w:val="00DE18C6"/>
    <w:rsid w:val="00DE1998"/>
    <w:rsid w:val="00DE19D9"/>
    <w:rsid w:val="00DE19FC"/>
    <w:rsid w:val="00DE1BC2"/>
    <w:rsid w:val="00DE1F7E"/>
    <w:rsid w:val="00DE20B4"/>
    <w:rsid w:val="00DE214A"/>
    <w:rsid w:val="00DE233B"/>
    <w:rsid w:val="00DE23A7"/>
    <w:rsid w:val="00DE24DC"/>
    <w:rsid w:val="00DE2742"/>
    <w:rsid w:val="00DE2820"/>
    <w:rsid w:val="00DE2AD0"/>
    <w:rsid w:val="00DE2B33"/>
    <w:rsid w:val="00DE2C1D"/>
    <w:rsid w:val="00DE2D38"/>
    <w:rsid w:val="00DE2D57"/>
    <w:rsid w:val="00DE2DB1"/>
    <w:rsid w:val="00DE2EB1"/>
    <w:rsid w:val="00DE2F8D"/>
    <w:rsid w:val="00DE30B3"/>
    <w:rsid w:val="00DE30D1"/>
    <w:rsid w:val="00DE3145"/>
    <w:rsid w:val="00DE3236"/>
    <w:rsid w:val="00DE32AA"/>
    <w:rsid w:val="00DE33B1"/>
    <w:rsid w:val="00DE3426"/>
    <w:rsid w:val="00DE3489"/>
    <w:rsid w:val="00DE3592"/>
    <w:rsid w:val="00DE36E6"/>
    <w:rsid w:val="00DE370F"/>
    <w:rsid w:val="00DE3747"/>
    <w:rsid w:val="00DE3975"/>
    <w:rsid w:val="00DE3E8F"/>
    <w:rsid w:val="00DE3ED3"/>
    <w:rsid w:val="00DE3F47"/>
    <w:rsid w:val="00DE3F68"/>
    <w:rsid w:val="00DE41B1"/>
    <w:rsid w:val="00DE4432"/>
    <w:rsid w:val="00DE4460"/>
    <w:rsid w:val="00DE4518"/>
    <w:rsid w:val="00DE469A"/>
    <w:rsid w:val="00DE46DA"/>
    <w:rsid w:val="00DE4981"/>
    <w:rsid w:val="00DE4B5E"/>
    <w:rsid w:val="00DE4BEC"/>
    <w:rsid w:val="00DE4D12"/>
    <w:rsid w:val="00DE4DBC"/>
    <w:rsid w:val="00DE4EDE"/>
    <w:rsid w:val="00DE501E"/>
    <w:rsid w:val="00DE51CC"/>
    <w:rsid w:val="00DE551D"/>
    <w:rsid w:val="00DE55A2"/>
    <w:rsid w:val="00DE5684"/>
    <w:rsid w:val="00DE5972"/>
    <w:rsid w:val="00DE59BC"/>
    <w:rsid w:val="00DE5BAB"/>
    <w:rsid w:val="00DE5E74"/>
    <w:rsid w:val="00DE5E80"/>
    <w:rsid w:val="00DE5EA3"/>
    <w:rsid w:val="00DE5FFB"/>
    <w:rsid w:val="00DE6305"/>
    <w:rsid w:val="00DE650F"/>
    <w:rsid w:val="00DE655A"/>
    <w:rsid w:val="00DE662D"/>
    <w:rsid w:val="00DE6894"/>
    <w:rsid w:val="00DE6A52"/>
    <w:rsid w:val="00DE6AC2"/>
    <w:rsid w:val="00DE6AE4"/>
    <w:rsid w:val="00DE6C20"/>
    <w:rsid w:val="00DE6CDD"/>
    <w:rsid w:val="00DE6ECF"/>
    <w:rsid w:val="00DE6FA3"/>
    <w:rsid w:val="00DE6FDA"/>
    <w:rsid w:val="00DE703D"/>
    <w:rsid w:val="00DE71C8"/>
    <w:rsid w:val="00DE7331"/>
    <w:rsid w:val="00DE74FC"/>
    <w:rsid w:val="00DE75F5"/>
    <w:rsid w:val="00DE761D"/>
    <w:rsid w:val="00DE774F"/>
    <w:rsid w:val="00DE7971"/>
    <w:rsid w:val="00DE7973"/>
    <w:rsid w:val="00DE7A58"/>
    <w:rsid w:val="00DE7A7A"/>
    <w:rsid w:val="00DE7CAA"/>
    <w:rsid w:val="00DE7D27"/>
    <w:rsid w:val="00DE7DAA"/>
    <w:rsid w:val="00DE7F63"/>
    <w:rsid w:val="00DE7F82"/>
    <w:rsid w:val="00DE7FD1"/>
    <w:rsid w:val="00DF008D"/>
    <w:rsid w:val="00DF00DD"/>
    <w:rsid w:val="00DF03A6"/>
    <w:rsid w:val="00DF069F"/>
    <w:rsid w:val="00DF072D"/>
    <w:rsid w:val="00DF0860"/>
    <w:rsid w:val="00DF09DB"/>
    <w:rsid w:val="00DF0B1D"/>
    <w:rsid w:val="00DF0E1C"/>
    <w:rsid w:val="00DF0E91"/>
    <w:rsid w:val="00DF0EC9"/>
    <w:rsid w:val="00DF1084"/>
    <w:rsid w:val="00DF130D"/>
    <w:rsid w:val="00DF14B7"/>
    <w:rsid w:val="00DF1715"/>
    <w:rsid w:val="00DF1861"/>
    <w:rsid w:val="00DF1A3F"/>
    <w:rsid w:val="00DF1AD8"/>
    <w:rsid w:val="00DF1EC9"/>
    <w:rsid w:val="00DF1F28"/>
    <w:rsid w:val="00DF1F71"/>
    <w:rsid w:val="00DF1FF0"/>
    <w:rsid w:val="00DF201B"/>
    <w:rsid w:val="00DF2053"/>
    <w:rsid w:val="00DF22CB"/>
    <w:rsid w:val="00DF22E6"/>
    <w:rsid w:val="00DF26EA"/>
    <w:rsid w:val="00DF2888"/>
    <w:rsid w:val="00DF28A7"/>
    <w:rsid w:val="00DF2983"/>
    <w:rsid w:val="00DF2B22"/>
    <w:rsid w:val="00DF2B35"/>
    <w:rsid w:val="00DF3022"/>
    <w:rsid w:val="00DF3151"/>
    <w:rsid w:val="00DF3226"/>
    <w:rsid w:val="00DF3373"/>
    <w:rsid w:val="00DF3470"/>
    <w:rsid w:val="00DF352F"/>
    <w:rsid w:val="00DF3635"/>
    <w:rsid w:val="00DF36A6"/>
    <w:rsid w:val="00DF3721"/>
    <w:rsid w:val="00DF3B25"/>
    <w:rsid w:val="00DF3D64"/>
    <w:rsid w:val="00DF3E57"/>
    <w:rsid w:val="00DF400E"/>
    <w:rsid w:val="00DF4155"/>
    <w:rsid w:val="00DF449F"/>
    <w:rsid w:val="00DF4547"/>
    <w:rsid w:val="00DF4691"/>
    <w:rsid w:val="00DF49AF"/>
    <w:rsid w:val="00DF4CDB"/>
    <w:rsid w:val="00DF4F81"/>
    <w:rsid w:val="00DF53B0"/>
    <w:rsid w:val="00DF5455"/>
    <w:rsid w:val="00DF57B9"/>
    <w:rsid w:val="00DF58C0"/>
    <w:rsid w:val="00DF58D0"/>
    <w:rsid w:val="00DF58F6"/>
    <w:rsid w:val="00DF5CCF"/>
    <w:rsid w:val="00DF5D0E"/>
    <w:rsid w:val="00DF5F36"/>
    <w:rsid w:val="00DF6158"/>
    <w:rsid w:val="00DF61D2"/>
    <w:rsid w:val="00DF623A"/>
    <w:rsid w:val="00DF635D"/>
    <w:rsid w:val="00DF644C"/>
    <w:rsid w:val="00DF64DD"/>
    <w:rsid w:val="00DF6690"/>
    <w:rsid w:val="00DF66A6"/>
    <w:rsid w:val="00DF6816"/>
    <w:rsid w:val="00DF6B86"/>
    <w:rsid w:val="00DF6C0F"/>
    <w:rsid w:val="00DF7273"/>
    <w:rsid w:val="00DF7283"/>
    <w:rsid w:val="00DF74F6"/>
    <w:rsid w:val="00DF75D7"/>
    <w:rsid w:val="00DF762C"/>
    <w:rsid w:val="00DF76C4"/>
    <w:rsid w:val="00DF76CA"/>
    <w:rsid w:val="00DF7B10"/>
    <w:rsid w:val="00DF7B54"/>
    <w:rsid w:val="00DF7BBD"/>
    <w:rsid w:val="00DF7E86"/>
    <w:rsid w:val="00DF7EB2"/>
    <w:rsid w:val="00DF7FD3"/>
    <w:rsid w:val="00E00283"/>
    <w:rsid w:val="00E002D9"/>
    <w:rsid w:val="00E00464"/>
    <w:rsid w:val="00E008E0"/>
    <w:rsid w:val="00E00C70"/>
    <w:rsid w:val="00E00CC7"/>
    <w:rsid w:val="00E00DA5"/>
    <w:rsid w:val="00E00E14"/>
    <w:rsid w:val="00E00E32"/>
    <w:rsid w:val="00E018BB"/>
    <w:rsid w:val="00E01A05"/>
    <w:rsid w:val="00E01AC3"/>
    <w:rsid w:val="00E01FB7"/>
    <w:rsid w:val="00E0206D"/>
    <w:rsid w:val="00E0226E"/>
    <w:rsid w:val="00E025A0"/>
    <w:rsid w:val="00E0269C"/>
    <w:rsid w:val="00E027A8"/>
    <w:rsid w:val="00E02833"/>
    <w:rsid w:val="00E02855"/>
    <w:rsid w:val="00E0289C"/>
    <w:rsid w:val="00E02A1C"/>
    <w:rsid w:val="00E02C0B"/>
    <w:rsid w:val="00E02C72"/>
    <w:rsid w:val="00E02DB4"/>
    <w:rsid w:val="00E02DC9"/>
    <w:rsid w:val="00E02E51"/>
    <w:rsid w:val="00E02F9F"/>
    <w:rsid w:val="00E02FB0"/>
    <w:rsid w:val="00E0326D"/>
    <w:rsid w:val="00E0334C"/>
    <w:rsid w:val="00E033BE"/>
    <w:rsid w:val="00E036F4"/>
    <w:rsid w:val="00E039AD"/>
    <w:rsid w:val="00E03BCA"/>
    <w:rsid w:val="00E03BD1"/>
    <w:rsid w:val="00E03C8E"/>
    <w:rsid w:val="00E03D2C"/>
    <w:rsid w:val="00E03D40"/>
    <w:rsid w:val="00E040AC"/>
    <w:rsid w:val="00E040BC"/>
    <w:rsid w:val="00E04195"/>
    <w:rsid w:val="00E044F3"/>
    <w:rsid w:val="00E047A5"/>
    <w:rsid w:val="00E04A0E"/>
    <w:rsid w:val="00E04A86"/>
    <w:rsid w:val="00E04BED"/>
    <w:rsid w:val="00E04E76"/>
    <w:rsid w:val="00E04E81"/>
    <w:rsid w:val="00E04F82"/>
    <w:rsid w:val="00E05187"/>
    <w:rsid w:val="00E05259"/>
    <w:rsid w:val="00E05535"/>
    <w:rsid w:val="00E05694"/>
    <w:rsid w:val="00E05825"/>
    <w:rsid w:val="00E05842"/>
    <w:rsid w:val="00E05A02"/>
    <w:rsid w:val="00E05BF2"/>
    <w:rsid w:val="00E05C43"/>
    <w:rsid w:val="00E05D13"/>
    <w:rsid w:val="00E05DAD"/>
    <w:rsid w:val="00E06A6F"/>
    <w:rsid w:val="00E0712C"/>
    <w:rsid w:val="00E07214"/>
    <w:rsid w:val="00E073B0"/>
    <w:rsid w:val="00E074F7"/>
    <w:rsid w:val="00E0776D"/>
    <w:rsid w:val="00E07815"/>
    <w:rsid w:val="00E07DBE"/>
    <w:rsid w:val="00E07F5F"/>
    <w:rsid w:val="00E1031B"/>
    <w:rsid w:val="00E10375"/>
    <w:rsid w:val="00E1039F"/>
    <w:rsid w:val="00E10BC3"/>
    <w:rsid w:val="00E10FA4"/>
    <w:rsid w:val="00E11005"/>
    <w:rsid w:val="00E1107B"/>
    <w:rsid w:val="00E110AD"/>
    <w:rsid w:val="00E110C1"/>
    <w:rsid w:val="00E1111A"/>
    <w:rsid w:val="00E111B4"/>
    <w:rsid w:val="00E115C7"/>
    <w:rsid w:val="00E1164B"/>
    <w:rsid w:val="00E11D6B"/>
    <w:rsid w:val="00E1212E"/>
    <w:rsid w:val="00E1220A"/>
    <w:rsid w:val="00E1247E"/>
    <w:rsid w:val="00E125DC"/>
    <w:rsid w:val="00E125EA"/>
    <w:rsid w:val="00E12A8B"/>
    <w:rsid w:val="00E12B61"/>
    <w:rsid w:val="00E12F6B"/>
    <w:rsid w:val="00E12F87"/>
    <w:rsid w:val="00E1330B"/>
    <w:rsid w:val="00E13371"/>
    <w:rsid w:val="00E13419"/>
    <w:rsid w:val="00E136D2"/>
    <w:rsid w:val="00E136E8"/>
    <w:rsid w:val="00E13A3D"/>
    <w:rsid w:val="00E13B38"/>
    <w:rsid w:val="00E14089"/>
    <w:rsid w:val="00E1411B"/>
    <w:rsid w:val="00E141F6"/>
    <w:rsid w:val="00E1450E"/>
    <w:rsid w:val="00E14797"/>
    <w:rsid w:val="00E1494F"/>
    <w:rsid w:val="00E14B53"/>
    <w:rsid w:val="00E14C8A"/>
    <w:rsid w:val="00E14E42"/>
    <w:rsid w:val="00E14E5C"/>
    <w:rsid w:val="00E14EDD"/>
    <w:rsid w:val="00E15104"/>
    <w:rsid w:val="00E1511C"/>
    <w:rsid w:val="00E151D0"/>
    <w:rsid w:val="00E15289"/>
    <w:rsid w:val="00E153D1"/>
    <w:rsid w:val="00E15607"/>
    <w:rsid w:val="00E1564D"/>
    <w:rsid w:val="00E156B7"/>
    <w:rsid w:val="00E15941"/>
    <w:rsid w:val="00E15995"/>
    <w:rsid w:val="00E15B50"/>
    <w:rsid w:val="00E15C1D"/>
    <w:rsid w:val="00E15DEB"/>
    <w:rsid w:val="00E15EDA"/>
    <w:rsid w:val="00E16057"/>
    <w:rsid w:val="00E1609C"/>
    <w:rsid w:val="00E16210"/>
    <w:rsid w:val="00E1627D"/>
    <w:rsid w:val="00E1680A"/>
    <w:rsid w:val="00E16B71"/>
    <w:rsid w:val="00E16CEC"/>
    <w:rsid w:val="00E16D53"/>
    <w:rsid w:val="00E172E2"/>
    <w:rsid w:val="00E17392"/>
    <w:rsid w:val="00E17771"/>
    <w:rsid w:val="00E178D8"/>
    <w:rsid w:val="00E179C7"/>
    <w:rsid w:val="00E17C9B"/>
    <w:rsid w:val="00E17E37"/>
    <w:rsid w:val="00E17E6B"/>
    <w:rsid w:val="00E17F0A"/>
    <w:rsid w:val="00E17F86"/>
    <w:rsid w:val="00E201D6"/>
    <w:rsid w:val="00E20311"/>
    <w:rsid w:val="00E20946"/>
    <w:rsid w:val="00E20B42"/>
    <w:rsid w:val="00E20D6C"/>
    <w:rsid w:val="00E20FC4"/>
    <w:rsid w:val="00E21088"/>
    <w:rsid w:val="00E213B8"/>
    <w:rsid w:val="00E213C8"/>
    <w:rsid w:val="00E21572"/>
    <w:rsid w:val="00E2162B"/>
    <w:rsid w:val="00E21817"/>
    <w:rsid w:val="00E2197A"/>
    <w:rsid w:val="00E21B9C"/>
    <w:rsid w:val="00E21BC2"/>
    <w:rsid w:val="00E21E52"/>
    <w:rsid w:val="00E222D1"/>
    <w:rsid w:val="00E2236C"/>
    <w:rsid w:val="00E2258E"/>
    <w:rsid w:val="00E22682"/>
    <w:rsid w:val="00E226CC"/>
    <w:rsid w:val="00E227C3"/>
    <w:rsid w:val="00E2290D"/>
    <w:rsid w:val="00E22BFE"/>
    <w:rsid w:val="00E22DA5"/>
    <w:rsid w:val="00E22ECC"/>
    <w:rsid w:val="00E22EDB"/>
    <w:rsid w:val="00E234FB"/>
    <w:rsid w:val="00E23504"/>
    <w:rsid w:val="00E23686"/>
    <w:rsid w:val="00E2381E"/>
    <w:rsid w:val="00E238F2"/>
    <w:rsid w:val="00E23982"/>
    <w:rsid w:val="00E23BCA"/>
    <w:rsid w:val="00E23D99"/>
    <w:rsid w:val="00E248A6"/>
    <w:rsid w:val="00E24BF0"/>
    <w:rsid w:val="00E24D1D"/>
    <w:rsid w:val="00E25004"/>
    <w:rsid w:val="00E25352"/>
    <w:rsid w:val="00E254A0"/>
    <w:rsid w:val="00E2559C"/>
    <w:rsid w:val="00E255C5"/>
    <w:rsid w:val="00E2568D"/>
    <w:rsid w:val="00E25CAD"/>
    <w:rsid w:val="00E25F0A"/>
    <w:rsid w:val="00E26389"/>
    <w:rsid w:val="00E2647C"/>
    <w:rsid w:val="00E26771"/>
    <w:rsid w:val="00E267C7"/>
    <w:rsid w:val="00E267F0"/>
    <w:rsid w:val="00E2685D"/>
    <w:rsid w:val="00E26ED9"/>
    <w:rsid w:val="00E27070"/>
    <w:rsid w:val="00E270EE"/>
    <w:rsid w:val="00E27352"/>
    <w:rsid w:val="00E27613"/>
    <w:rsid w:val="00E276A7"/>
    <w:rsid w:val="00E27EF5"/>
    <w:rsid w:val="00E30048"/>
    <w:rsid w:val="00E300FB"/>
    <w:rsid w:val="00E302F8"/>
    <w:rsid w:val="00E30314"/>
    <w:rsid w:val="00E306D9"/>
    <w:rsid w:val="00E30DCB"/>
    <w:rsid w:val="00E30E7A"/>
    <w:rsid w:val="00E30EF2"/>
    <w:rsid w:val="00E30EFA"/>
    <w:rsid w:val="00E311CF"/>
    <w:rsid w:val="00E31238"/>
    <w:rsid w:val="00E31289"/>
    <w:rsid w:val="00E313C3"/>
    <w:rsid w:val="00E31590"/>
    <w:rsid w:val="00E316D1"/>
    <w:rsid w:val="00E317B9"/>
    <w:rsid w:val="00E31A55"/>
    <w:rsid w:val="00E31B06"/>
    <w:rsid w:val="00E31B97"/>
    <w:rsid w:val="00E31BE6"/>
    <w:rsid w:val="00E31C08"/>
    <w:rsid w:val="00E31CCC"/>
    <w:rsid w:val="00E31FA6"/>
    <w:rsid w:val="00E3218E"/>
    <w:rsid w:val="00E323C6"/>
    <w:rsid w:val="00E326E9"/>
    <w:rsid w:val="00E32799"/>
    <w:rsid w:val="00E32B2A"/>
    <w:rsid w:val="00E32CD9"/>
    <w:rsid w:val="00E32D99"/>
    <w:rsid w:val="00E32E4D"/>
    <w:rsid w:val="00E32EA1"/>
    <w:rsid w:val="00E32EC8"/>
    <w:rsid w:val="00E33137"/>
    <w:rsid w:val="00E33196"/>
    <w:rsid w:val="00E331D8"/>
    <w:rsid w:val="00E3349E"/>
    <w:rsid w:val="00E3367B"/>
    <w:rsid w:val="00E33AE3"/>
    <w:rsid w:val="00E33BDF"/>
    <w:rsid w:val="00E33C07"/>
    <w:rsid w:val="00E33EEB"/>
    <w:rsid w:val="00E33F50"/>
    <w:rsid w:val="00E33FF2"/>
    <w:rsid w:val="00E340BB"/>
    <w:rsid w:val="00E341E0"/>
    <w:rsid w:val="00E34255"/>
    <w:rsid w:val="00E34892"/>
    <w:rsid w:val="00E34AFD"/>
    <w:rsid w:val="00E34FCE"/>
    <w:rsid w:val="00E35288"/>
    <w:rsid w:val="00E356C3"/>
    <w:rsid w:val="00E359A3"/>
    <w:rsid w:val="00E35C05"/>
    <w:rsid w:val="00E362F1"/>
    <w:rsid w:val="00E3630C"/>
    <w:rsid w:val="00E36564"/>
    <w:rsid w:val="00E3660F"/>
    <w:rsid w:val="00E369A3"/>
    <w:rsid w:val="00E36D79"/>
    <w:rsid w:val="00E36F8A"/>
    <w:rsid w:val="00E371F4"/>
    <w:rsid w:val="00E37476"/>
    <w:rsid w:val="00E37553"/>
    <w:rsid w:val="00E375AE"/>
    <w:rsid w:val="00E37668"/>
    <w:rsid w:val="00E37676"/>
    <w:rsid w:val="00E37C6C"/>
    <w:rsid w:val="00E37F1F"/>
    <w:rsid w:val="00E37F82"/>
    <w:rsid w:val="00E4002A"/>
    <w:rsid w:val="00E401C6"/>
    <w:rsid w:val="00E401D1"/>
    <w:rsid w:val="00E403C9"/>
    <w:rsid w:val="00E405AD"/>
    <w:rsid w:val="00E40850"/>
    <w:rsid w:val="00E408D1"/>
    <w:rsid w:val="00E40A8D"/>
    <w:rsid w:val="00E40B8D"/>
    <w:rsid w:val="00E40C93"/>
    <w:rsid w:val="00E40D58"/>
    <w:rsid w:val="00E40F9B"/>
    <w:rsid w:val="00E4115D"/>
    <w:rsid w:val="00E411CD"/>
    <w:rsid w:val="00E413D8"/>
    <w:rsid w:val="00E41465"/>
    <w:rsid w:val="00E41911"/>
    <w:rsid w:val="00E41A52"/>
    <w:rsid w:val="00E41CC7"/>
    <w:rsid w:val="00E41D5A"/>
    <w:rsid w:val="00E41D88"/>
    <w:rsid w:val="00E4252E"/>
    <w:rsid w:val="00E426DC"/>
    <w:rsid w:val="00E4276D"/>
    <w:rsid w:val="00E428EF"/>
    <w:rsid w:val="00E42A7E"/>
    <w:rsid w:val="00E42AC2"/>
    <w:rsid w:val="00E42D75"/>
    <w:rsid w:val="00E42E97"/>
    <w:rsid w:val="00E42F6D"/>
    <w:rsid w:val="00E434CC"/>
    <w:rsid w:val="00E435DD"/>
    <w:rsid w:val="00E43604"/>
    <w:rsid w:val="00E43854"/>
    <w:rsid w:val="00E43878"/>
    <w:rsid w:val="00E43977"/>
    <w:rsid w:val="00E43BCD"/>
    <w:rsid w:val="00E44052"/>
    <w:rsid w:val="00E442E2"/>
    <w:rsid w:val="00E443F5"/>
    <w:rsid w:val="00E4446D"/>
    <w:rsid w:val="00E4464E"/>
    <w:rsid w:val="00E4466B"/>
    <w:rsid w:val="00E4467C"/>
    <w:rsid w:val="00E44870"/>
    <w:rsid w:val="00E44A31"/>
    <w:rsid w:val="00E44DD6"/>
    <w:rsid w:val="00E4511B"/>
    <w:rsid w:val="00E45449"/>
    <w:rsid w:val="00E4582A"/>
    <w:rsid w:val="00E45DF7"/>
    <w:rsid w:val="00E45EB7"/>
    <w:rsid w:val="00E4600C"/>
    <w:rsid w:val="00E46126"/>
    <w:rsid w:val="00E46148"/>
    <w:rsid w:val="00E4647D"/>
    <w:rsid w:val="00E465F1"/>
    <w:rsid w:val="00E466AA"/>
    <w:rsid w:val="00E468BF"/>
    <w:rsid w:val="00E468E6"/>
    <w:rsid w:val="00E46C50"/>
    <w:rsid w:val="00E46C51"/>
    <w:rsid w:val="00E46E8E"/>
    <w:rsid w:val="00E47052"/>
    <w:rsid w:val="00E47D4A"/>
    <w:rsid w:val="00E47DDC"/>
    <w:rsid w:val="00E47E92"/>
    <w:rsid w:val="00E47F9C"/>
    <w:rsid w:val="00E5005C"/>
    <w:rsid w:val="00E50135"/>
    <w:rsid w:val="00E50210"/>
    <w:rsid w:val="00E502DE"/>
    <w:rsid w:val="00E505BE"/>
    <w:rsid w:val="00E506C3"/>
    <w:rsid w:val="00E506E5"/>
    <w:rsid w:val="00E50766"/>
    <w:rsid w:val="00E50B20"/>
    <w:rsid w:val="00E50B33"/>
    <w:rsid w:val="00E50BD1"/>
    <w:rsid w:val="00E50CAF"/>
    <w:rsid w:val="00E50D66"/>
    <w:rsid w:val="00E5109C"/>
    <w:rsid w:val="00E5111D"/>
    <w:rsid w:val="00E517CD"/>
    <w:rsid w:val="00E5195B"/>
    <w:rsid w:val="00E519C9"/>
    <w:rsid w:val="00E51A34"/>
    <w:rsid w:val="00E51B02"/>
    <w:rsid w:val="00E51D0B"/>
    <w:rsid w:val="00E51DDD"/>
    <w:rsid w:val="00E520EE"/>
    <w:rsid w:val="00E526AF"/>
    <w:rsid w:val="00E526B8"/>
    <w:rsid w:val="00E52995"/>
    <w:rsid w:val="00E52A51"/>
    <w:rsid w:val="00E52CAD"/>
    <w:rsid w:val="00E52F9D"/>
    <w:rsid w:val="00E531B7"/>
    <w:rsid w:val="00E5335F"/>
    <w:rsid w:val="00E5352A"/>
    <w:rsid w:val="00E5367A"/>
    <w:rsid w:val="00E536D5"/>
    <w:rsid w:val="00E537CC"/>
    <w:rsid w:val="00E537CE"/>
    <w:rsid w:val="00E5385E"/>
    <w:rsid w:val="00E5394E"/>
    <w:rsid w:val="00E53BBF"/>
    <w:rsid w:val="00E53D04"/>
    <w:rsid w:val="00E53D55"/>
    <w:rsid w:val="00E53D78"/>
    <w:rsid w:val="00E53DA0"/>
    <w:rsid w:val="00E5414C"/>
    <w:rsid w:val="00E5428E"/>
    <w:rsid w:val="00E544AB"/>
    <w:rsid w:val="00E54618"/>
    <w:rsid w:val="00E54639"/>
    <w:rsid w:val="00E54661"/>
    <w:rsid w:val="00E54716"/>
    <w:rsid w:val="00E54887"/>
    <w:rsid w:val="00E5490D"/>
    <w:rsid w:val="00E549C4"/>
    <w:rsid w:val="00E54A1D"/>
    <w:rsid w:val="00E54AA2"/>
    <w:rsid w:val="00E54AA4"/>
    <w:rsid w:val="00E54B23"/>
    <w:rsid w:val="00E54D08"/>
    <w:rsid w:val="00E54F87"/>
    <w:rsid w:val="00E55002"/>
    <w:rsid w:val="00E550FA"/>
    <w:rsid w:val="00E55198"/>
    <w:rsid w:val="00E55291"/>
    <w:rsid w:val="00E552D0"/>
    <w:rsid w:val="00E55438"/>
    <w:rsid w:val="00E55684"/>
    <w:rsid w:val="00E557B3"/>
    <w:rsid w:val="00E55818"/>
    <w:rsid w:val="00E55A7D"/>
    <w:rsid w:val="00E55A88"/>
    <w:rsid w:val="00E55BCC"/>
    <w:rsid w:val="00E55C58"/>
    <w:rsid w:val="00E55D25"/>
    <w:rsid w:val="00E55F36"/>
    <w:rsid w:val="00E5609D"/>
    <w:rsid w:val="00E5621D"/>
    <w:rsid w:val="00E5633C"/>
    <w:rsid w:val="00E563E8"/>
    <w:rsid w:val="00E56665"/>
    <w:rsid w:val="00E566B8"/>
    <w:rsid w:val="00E567F0"/>
    <w:rsid w:val="00E5688A"/>
    <w:rsid w:val="00E56A1A"/>
    <w:rsid w:val="00E56D45"/>
    <w:rsid w:val="00E56D9F"/>
    <w:rsid w:val="00E56DA5"/>
    <w:rsid w:val="00E56E6F"/>
    <w:rsid w:val="00E56FBD"/>
    <w:rsid w:val="00E5715D"/>
    <w:rsid w:val="00E572DB"/>
    <w:rsid w:val="00E57451"/>
    <w:rsid w:val="00E57E3B"/>
    <w:rsid w:val="00E57E77"/>
    <w:rsid w:val="00E601A2"/>
    <w:rsid w:val="00E6026C"/>
    <w:rsid w:val="00E60325"/>
    <w:rsid w:val="00E6033F"/>
    <w:rsid w:val="00E605FF"/>
    <w:rsid w:val="00E606DA"/>
    <w:rsid w:val="00E6089A"/>
    <w:rsid w:val="00E609D7"/>
    <w:rsid w:val="00E60A9F"/>
    <w:rsid w:val="00E60AD7"/>
    <w:rsid w:val="00E60B89"/>
    <w:rsid w:val="00E60BBC"/>
    <w:rsid w:val="00E60E63"/>
    <w:rsid w:val="00E60E79"/>
    <w:rsid w:val="00E60EE1"/>
    <w:rsid w:val="00E611CB"/>
    <w:rsid w:val="00E612C0"/>
    <w:rsid w:val="00E61489"/>
    <w:rsid w:val="00E614E6"/>
    <w:rsid w:val="00E615B5"/>
    <w:rsid w:val="00E6170C"/>
    <w:rsid w:val="00E61A55"/>
    <w:rsid w:val="00E61D19"/>
    <w:rsid w:val="00E61D77"/>
    <w:rsid w:val="00E61DC1"/>
    <w:rsid w:val="00E61E89"/>
    <w:rsid w:val="00E61EE4"/>
    <w:rsid w:val="00E6206E"/>
    <w:rsid w:val="00E62152"/>
    <w:rsid w:val="00E6264D"/>
    <w:rsid w:val="00E62AE7"/>
    <w:rsid w:val="00E62B35"/>
    <w:rsid w:val="00E62B61"/>
    <w:rsid w:val="00E62CE8"/>
    <w:rsid w:val="00E62FF4"/>
    <w:rsid w:val="00E631FF"/>
    <w:rsid w:val="00E6359F"/>
    <w:rsid w:val="00E635C7"/>
    <w:rsid w:val="00E638C2"/>
    <w:rsid w:val="00E63B1F"/>
    <w:rsid w:val="00E63BCF"/>
    <w:rsid w:val="00E63BF1"/>
    <w:rsid w:val="00E63C3B"/>
    <w:rsid w:val="00E63C6A"/>
    <w:rsid w:val="00E63D0F"/>
    <w:rsid w:val="00E63D39"/>
    <w:rsid w:val="00E63EC5"/>
    <w:rsid w:val="00E63F7F"/>
    <w:rsid w:val="00E64336"/>
    <w:rsid w:val="00E644C8"/>
    <w:rsid w:val="00E646C0"/>
    <w:rsid w:val="00E648AC"/>
    <w:rsid w:val="00E64BC1"/>
    <w:rsid w:val="00E651E2"/>
    <w:rsid w:val="00E652AD"/>
    <w:rsid w:val="00E6577A"/>
    <w:rsid w:val="00E657CD"/>
    <w:rsid w:val="00E6582A"/>
    <w:rsid w:val="00E6592E"/>
    <w:rsid w:val="00E65B65"/>
    <w:rsid w:val="00E66256"/>
    <w:rsid w:val="00E664E1"/>
    <w:rsid w:val="00E667DB"/>
    <w:rsid w:val="00E668FF"/>
    <w:rsid w:val="00E66917"/>
    <w:rsid w:val="00E66A38"/>
    <w:rsid w:val="00E66C23"/>
    <w:rsid w:val="00E66F41"/>
    <w:rsid w:val="00E6715F"/>
    <w:rsid w:val="00E67454"/>
    <w:rsid w:val="00E67628"/>
    <w:rsid w:val="00E6784C"/>
    <w:rsid w:val="00E67919"/>
    <w:rsid w:val="00E67DF9"/>
    <w:rsid w:val="00E67F75"/>
    <w:rsid w:val="00E70397"/>
    <w:rsid w:val="00E7069F"/>
    <w:rsid w:val="00E707AC"/>
    <w:rsid w:val="00E70C90"/>
    <w:rsid w:val="00E710DB"/>
    <w:rsid w:val="00E71154"/>
    <w:rsid w:val="00E71258"/>
    <w:rsid w:val="00E71438"/>
    <w:rsid w:val="00E714F4"/>
    <w:rsid w:val="00E71521"/>
    <w:rsid w:val="00E715E0"/>
    <w:rsid w:val="00E71760"/>
    <w:rsid w:val="00E719BD"/>
    <w:rsid w:val="00E71B97"/>
    <w:rsid w:val="00E71DB6"/>
    <w:rsid w:val="00E7206B"/>
    <w:rsid w:val="00E72128"/>
    <w:rsid w:val="00E72327"/>
    <w:rsid w:val="00E726CC"/>
    <w:rsid w:val="00E729CA"/>
    <w:rsid w:val="00E72E09"/>
    <w:rsid w:val="00E73056"/>
    <w:rsid w:val="00E73137"/>
    <w:rsid w:val="00E73396"/>
    <w:rsid w:val="00E733BE"/>
    <w:rsid w:val="00E735EE"/>
    <w:rsid w:val="00E73621"/>
    <w:rsid w:val="00E73659"/>
    <w:rsid w:val="00E73A17"/>
    <w:rsid w:val="00E73A35"/>
    <w:rsid w:val="00E73AAB"/>
    <w:rsid w:val="00E73C01"/>
    <w:rsid w:val="00E73EDB"/>
    <w:rsid w:val="00E73FE4"/>
    <w:rsid w:val="00E740C6"/>
    <w:rsid w:val="00E7435D"/>
    <w:rsid w:val="00E74F1D"/>
    <w:rsid w:val="00E7515E"/>
    <w:rsid w:val="00E759AA"/>
    <w:rsid w:val="00E75BC4"/>
    <w:rsid w:val="00E75C40"/>
    <w:rsid w:val="00E75FF6"/>
    <w:rsid w:val="00E7604F"/>
    <w:rsid w:val="00E76140"/>
    <w:rsid w:val="00E76253"/>
    <w:rsid w:val="00E762EF"/>
    <w:rsid w:val="00E763AD"/>
    <w:rsid w:val="00E76690"/>
    <w:rsid w:val="00E76699"/>
    <w:rsid w:val="00E7695D"/>
    <w:rsid w:val="00E76F7B"/>
    <w:rsid w:val="00E76FA1"/>
    <w:rsid w:val="00E7701B"/>
    <w:rsid w:val="00E771C9"/>
    <w:rsid w:val="00E776F0"/>
    <w:rsid w:val="00E7773C"/>
    <w:rsid w:val="00E77877"/>
    <w:rsid w:val="00E77B19"/>
    <w:rsid w:val="00E77BCC"/>
    <w:rsid w:val="00E77BFB"/>
    <w:rsid w:val="00E802C9"/>
    <w:rsid w:val="00E806FF"/>
    <w:rsid w:val="00E80BBF"/>
    <w:rsid w:val="00E80D86"/>
    <w:rsid w:val="00E810F7"/>
    <w:rsid w:val="00E81147"/>
    <w:rsid w:val="00E811DC"/>
    <w:rsid w:val="00E811EE"/>
    <w:rsid w:val="00E812A9"/>
    <w:rsid w:val="00E81423"/>
    <w:rsid w:val="00E81BC7"/>
    <w:rsid w:val="00E81EA1"/>
    <w:rsid w:val="00E82099"/>
    <w:rsid w:val="00E82386"/>
    <w:rsid w:val="00E82430"/>
    <w:rsid w:val="00E828B2"/>
    <w:rsid w:val="00E82988"/>
    <w:rsid w:val="00E82BFB"/>
    <w:rsid w:val="00E82D1B"/>
    <w:rsid w:val="00E82DB7"/>
    <w:rsid w:val="00E82DFF"/>
    <w:rsid w:val="00E83099"/>
    <w:rsid w:val="00E831DC"/>
    <w:rsid w:val="00E83327"/>
    <w:rsid w:val="00E837D6"/>
    <w:rsid w:val="00E83A66"/>
    <w:rsid w:val="00E83BC6"/>
    <w:rsid w:val="00E83E87"/>
    <w:rsid w:val="00E83E91"/>
    <w:rsid w:val="00E8417C"/>
    <w:rsid w:val="00E8429F"/>
    <w:rsid w:val="00E84492"/>
    <w:rsid w:val="00E84542"/>
    <w:rsid w:val="00E84668"/>
    <w:rsid w:val="00E84756"/>
    <w:rsid w:val="00E84882"/>
    <w:rsid w:val="00E848AD"/>
    <w:rsid w:val="00E84BCD"/>
    <w:rsid w:val="00E84F45"/>
    <w:rsid w:val="00E8531B"/>
    <w:rsid w:val="00E85412"/>
    <w:rsid w:val="00E85622"/>
    <w:rsid w:val="00E8589B"/>
    <w:rsid w:val="00E858D5"/>
    <w:rsid w:val="00E858FE"/>
    <w:rsid w:val="00E85B1C"/>
    <w:rsid w:val="00E861D6"/>
    <w:rsid w:val="00E8635B"/>
    <w:rsid w:val="00E8643E"/>
    <w:rsid w:val="00E86457"/>
    <w:rsid w:val="00E866A1"/>
    <w:rsid w:val="00E86780"/>
    <w:rsid w:val="00E8678A"/>
    <w:rsid w:val="00E869F2"/>
    <w:rsid w:val="00E86F41"/>
    <w:rsid w:val="00E87172"/>
    <w:rsid w:val="00E8719A"/>
    <w:rsid w:val="00E87263"/>
    <w:rsid w:val="00E872D3"/>
    <w:rsid w:val="00E873F4"/>
    <w:rsid w:val="00E87430"/>
    <w:rsid w:val="00E87438"/>
    <w:rsid w:val="00E87555"/>
    <w:rsid w:val="00E8778F"/>
    <w:rsid w:val="00E8794C"/>
    <w:rsid w:val="00E87955"/>
    <w:rsid w:val="00E87D47"/>
    <w:rsid w:val="00E87D5D"/>
    <w:rsid w:val="00E90095"/>
    <w:rsid w:val="00E9067E"/>
    <w:rsid w:val="00E9096D"/>
    <w:rsid w:val="00E90C6E"/>
    <w:rsid w:val="00E90CF7"/>
    <w:rsid w:val="00E90D13"/>
    <w:rsid w:val="00E90D85"/>
    <w:rsid w:val="00E90E3B"/>
    <w:rsid w:val="00E90E3C"/>
    <w:rsid w:val="00E9101E"/>
    <w:rsid w:val="00E910C2"/>
    <w:rsid w:val="00E91248"/>
    <w:rsid w:val="00E9125E"/>
    <w:rsid w:val="00E9141C"/>
    <w:rsid w:val="00E91484"/>
    <w:rsid w:val="00E915A1"/>
    <w:rsid w:val="00E91733"/>
    <w:rsid w:val="00E917AC"/>
    <w:rsid w:val="00E91970"/>
    <w:rsid w:val="00E91BA8"/>
    <w:rsid w:val="00E91C73"/>
    <w:rsid w:val="00E91D96"/>
    <w:rsid w:val="00E91EB6"/>
    <w:rsid w:val="00E91F43"/>
    <w:rsid w:val="00E920DF"/>
    <w:rsid w:val="00E920F3"/>
    <w:rsid w:val="00E92304"/>
    <w:rsid w:val="00E923DE"/>
    <w:rsid w:val="00E92522"/>
    <w:rsid w:val="00E925AE"/>
    <w:rsid w:val="00E928C8"/>
    <w:rsid w:val="00E9298F"/>
    <w:rsid w:val="00E92C6A"/>
    <w:rsid w:val="00E92DBB"/>
    <w:rsid w:val="00E92DDC"/>
    <w:rsid w:val="00E931CA"/>
    <w:rsid w:val="00E933D5"/>
    <w:rsid w:val="00E935DF"/>
    <w:rsid w:val="00E93629"/>
    <w:rsid w:val="00E9369F"/>
    <w:rsid w:val="00E9381B"/>
    <w:rsid w:val="00E9397D"/>
    <w:rsid w:val="00E93B53"/>
    <w:rsid w:val="00E93C77"/>
    <w:rsid w:val="00E93CF9"/>
    <w:rsid w:val="00E93E82"/>
    <w:rsid w:val="00E940EE"/>
    <w:rsid w:val="00E945ED"/>
    <w:rsid w:val="00E94603"/>
    <w:rsid w:val="00E9469B"/>
    <w:rsid w:val="00E94724"/>
    <w:rsid w:val="00E94D7B"/>
    <w:rsid w:val="00E94DF4"/>
    <w:rsid w:val="00E94EFC"/>
    <w:rsid w:val="00E9513B"/>
    <w:rsid w:val="00E953AF"/>
    <w:rsid w:val="00E955D4"/>
    <w:rsid w:val="00E95AEB"/>
    <w:rsid w:val="00E95BA4"/>
    <w:rsid w:val="00E95CFF"/>
    <w:rsid w:val="00E95EA3"/>
    <w:rsid w:val="00E95F78"/>
    <w:rsid w:val="00E96501"/>
    <w:rsid w:val="00E96590"/>
    <w:rsid w:val="00E96607"/>
    <w:rsid w:val="00E966D8"/>
    <w:rsid w:val="00E966DD"/>
    <w:rsid w:val="00E96AAD"/>
    <w:rsid w:val="00E96BF7"/>
    <w:rsid w:val="00E96EFD"/>
    <w:rsid w:val="00E96F81"/>
    <w:rsid w:val="00E970E4"/>
    <w:rsid w:val="00E97211"/>
    <w:rsid w:val="00E9730C"/>
    <w:rsid w:val="00E9744B"/>
    <w:rsid w:val="00E974BF"/>
    <w:rsid w:val="00E9757C"/>
    <w:rsid w:val="00E975C3"/>
    <w:rsid w:val="00E975F2"/>
    <w:rsid w:val="00E97871"/>
    <w:rsid w:val="00E97A6F"/>
    <w:rsid w:val="00E97AC4"/>
    <w:rsid w:val="00E97B47"/>
    <w:rsid w:val="00E97BB9"/>
    <w:rsid w:val="00E97EC4"/>
    <w:rsid w:val="00EA0741"/>
    <w:rsid w:val="00EA08BA"/>
    <w:rsid w:val="00EA0995"/>
    <w:rsid w:val="00EA0AF4"/>
    <w:rsid w:val="00EA174C"/>
    <w:rsid w:val="00EA192C"/>
    <w:rsid w:val="00EA1D05"/>
    <w:rsid w:val="00EA1D14"/>
    <w:rsid w:val="00EA1EE5"/>
    <w:rsid w:val="00EA1EEA"/>
    <w:rsid w:val="00EA1F74"/>
    <w:rsid w:val="00EA2025"/>
    <w:rsid w:val="00EA21E0"/>
    <w:rsid w:val="00EA25A0"/>
    <w:rsid w:val="00EA2742"/>
    <w:rsid w:val="00EA276D"/>
    <w:rsid w:val="00EA2858"/>
    <w:rsid w:val="00EA29A4"/>
    <w:rsid w:val="00EA2A2D"/>
    <w:rsid w:val="00EA2ADE"/>
    <w:rsid w:val="00EA2AEC"/>
    <w:rsid w:val="00EA2BC1"/>
    <w:rsid w:val="00EA2C24"/>
    <w:rsid w:val="00EA2E72"/>
    <w:rsid w:val="00EA2FBE"/>
    <w:rsid w:val="00EA30D8"/>
    <w:rsid w:val="00EA3116"/>
    <w:rsid w:val="00EA327E"/>
    <w:rsid w:val="00EA33B8"/>
    <w:rsid w:val="00EA3830"/>
    <w:rsid w:val="00EA3A9E"/>
    <w:rsid w:val="00EA3CFB"/>
    <w:rsid w:val="00EA3D14"/>
    <w:rsid w:val="00EA3D96"/>
    <w:rsid w:val="00EA3DCF"/>
    <w:rsid w:val="00EA420A"/>
    <w:rsid w:val="00EA42D6"/>
    <w:rsid w:val="00EA436E"/>
    <w:rsid w:val="00EA4684"/>
    <w:rsid w:val="00EA4BBF"/>
    <w:rsid w:val="00EA4D21"/>
    <w:rsid w:val="00EA4D68"/>
    <w:rsid w:val="00EA515D"/>
    <w:rsid w:val="00EA53AC"/>
    <w:rsid w:val="00EA5542"/>
    <w:rsid w:val="00EA5717"/>
    <w:rsid w:val="00EA576D"/>
    <w:rsid w:val="00EA5BF0"/>
    <w:rsid w:val="00EA5C7C"/>
    <w:rsid w:val="00EA5FCB"/>
    <w:rsid w:val="00EA5FD1"/>
    <w:rsid w:val="00EA62D9"/>
    <w:rsid w:val="00EA6526"/>
    <w:rsid w:val="00EA6547"/>
    <w:rsid w:val="00EA6941"/>
    <w:rsid w:val="00EA6B73"/>
    <w:rsid w:val="00EA6B91"/>
    <w:rsid w:val="00EA6C0F"/>
    <w:rsid w:val="00EA7264"/>
    <w:rsid w:val="00EA72A2"/>
    <w:rsid w:val="00EA7301"/>
    <w:rsid w:val="00EA7462"/>
    <w:rsid w:val="00EA77DD"/>
    <w:rsid w:val="00EA7DEB"/>
    <w:rsid w:val="00EA7EBB"/>
    <w:rsid w:val="00EA7EE3"/>
    <w:rsid w:val="00EA7F4F"/>
    <w:rsid w:val="00EB03C7"/>
    <w:rsid w:val="00EB03F6"/>
    <w:rsid w:val="00EB0433"/>
    <w:rsid w:val="00EB05B7"/>
    <w:rsid w:val="00EB061F"/>
    <w:rsid w:val="00EB0735"/>
    <w:rsid w:val="00EB08A4"/>
    <w:rsid w:val="00EB090E"/>
    <w:rsid w:val="00EB0916"/>
    <w:rsid w:val="00EB0970"/>
    <w:rsid w:val="00EB09C9"/>
    <w:rsid w:val="00EB0A6D"/>
    <w:rsid w:val="00EB0B92"/>
    <w:rsid w:val="00EB0E25"/>
    <w:rsid w:val="00EB0E95"/>
    <w:rsid w:val="00EB1008"/>
    <w:rsid w:val="00EB1086"/>
    <w:rsid w:val="00EB14A2"/>
    <w:rsid w:val="00EB1575"/>
    <w:rsid w:val="00EB1A5B"/>
    <w:rsid w:val="00EB1AE0"/>
    <w:rsid w:val="00EB1C89"/>
    <w:rsid w:val="00EB1E44"/>
    <w:rsid w:val="00EB1E5C"/>
    <w:rsid w:val="00EB1F36"/>
    <w:rsid w:val="00EB226C"/>
    <w:rsid w:val="00EB247E"/>
    <w:rsid w:val="00EB2876"/>
    <w:rsid w:val="00EB2881"/>
    <w:rsid w:val="00EB28A9"/>
    <w:rsid w:val="00EB297C"/>
    <w:rsid w:val="00EB29A0"/>
    <w:rsid w:val="00EB2AAF"/>
    <w:rsid w:val="00EB2B80"/>
    <w:rsid w:val="00EB2D1A"/>
    <w:rsid w:val="00EB2ED9"/>
    <w:rsid w:val="00EB33DC"/>
    <w:rsid w:val="00EB359B"/>
    <w:rsid w:val="00EB3739"/>
    <w:rsid w:val="00EB3918"/>
    <w:rsid w:val="00EB3FE1"/>
    <w:rsid w:val="00EB4181"/>
    <w:rsid w:val="00EB425C"/>
    <w:rsid w:val="00EB43C1"/>
    <w:rsid w:val="00EB43FA"/>
    <w:rsid w:val="00EB446B"/>
    <w:rsid w:val="00EB468C"/>
    <w:rsid w:val="00EB4823"/>
    <w:rsid w:val="00EB4827"/>
    <w:rsid w:val="00EB48F1"/>
    <w:rsid w:val="00EB4935"/>
    <w:rsid w:val="00EB4ADA"/>
    <w:rsid w:val="00EB4CBA"/>
    <w:rsid w:val="00EB4D1F"/>
    <w:rsid w:val="00EB528B"/>
    <w:rsid w:val="00EB52A7"/>
    <w:rsid w:val="00EB5388"/>
    <w:rsid w:val="00EB53FE"/>
    <w:rsid w:val="00EB548A"/>
    <w:rsid w:val="00EB5558"/>
    <w:rsid w:val="00EB5609"/>
    <w:rsid w:val="00EB5B1F"/>
    <w:rsid w:val="00EB5E45"/>
    <w:rsid w:val="00EB5E8C"/>
    <w:rsid w:val="00EB6337"/>
    <w:rsid w:val="00EB64CE"/>
    <w:rsid w:val="00EB65F7"/>
    <w:rsid w:val="00EB6AF0"/>
    <w:rsid w:val="00EB6B62"/>
    <w:rsid w:val="00EB6F98"/>
    <w:rsid w:val="00EB7214"/>
    <w:rsid w:val="00EB7295"/>
    <w:rsid w:val="00EB73DA"/>
    <w:rsid w:val="00EB75EE"/>
    <w:rsid w:val="00EB78C1"/>
    <w:rsid w:val="00EB794F"/>
    <w:rsid w:val="00EB7A55"/>
    <w:rsid w:val="00EB7C15"/>
    <w:rsid w:val="00EC0131"/>
    <w:rsid w:val="00EC05E1"/>
    <w:rsid w:val="00EC0806"/>
    <w:rsid w:val="00EC0948"/>
    <w:rsid w:val="00EC0B8A"/>
    <w:rsid w:val="00EC11DA"/>
    <w:rsid w:val="00EC12D2"/>
    <w:rsid w:val="00EC1383"/>
    <w:rsid w:val="00EC157E"/>
    <w:rsid w:val="00EC1961"/>
    <w:rsid w:val="00EC1A35"/>
    <w:rsid w:val="00EC1D93"/>
    <w:rsid w:val="00EC201B"/>
    <w:rsid w:val="00EC2239"/>
    <w:rsid w:val="00EC2583"/>
    <w:rsid w:val="00EC2764"/>
    <w:rsid w:val="00EC298A"/>
    <w:rsid w:val="00EC2A3D"/>
    <w:rsid w:val="00EC2A53"/>
    <w:rsid w:val="00EC2AD4"/>
    <w:rsid w:val="00EC2DA2"/>
    <w:rsid w:val="00EC2E4C"/>
    <w:rsid w:val="00EC2EA8"/>
    <w:rsid w:val="00EC2F0C"/>
    <w:rsid w:val="00EC319A"/>
    <w:rsid w:val="00EC34D8"/>
    <w:rsid w:val="00EC35E9"/>
    <w:rsid w:val="00EC38CD"/>
    <w:rsid w:val="00EC3D74"/>
    <w:rsid w:val="00EC3DD3"/>
    <w:rsid w:val="00EC3F86"/>
    <w:rsid w:val="00EC43E1"/>
    <w:rsid w:val="00EC46B4"/>
    <w:rsid w:val="00EC4E13"/>
    <w:rsid w:val="00EC4E73"/>
    <w:rsid w:val="00EC4FAB"/>
    <w:rsid w:val="00EC5124"/>
    <w:rsid w:val="00EC5450"/>
    <w:rsid w:val="00EC55D5"/>
    <w:rsid w:val="00EC56DA"/>
    <w:rsid w:val="00EC5952"/>
    <w:rsid w:val="00EC5C14"/>
    <w:rsid w:val="00EC5DD1"/>
    <w:rsid w:val="00EC5E6E"/>
    <w:rsid w:val="00EC5E89"/>
    <w:rsid w:val="00EC5EBC"/>
    <w:rsid w:val="00EC6099"/>
    <w:rsid w:val="00EC613A"/>
    <w:rsid w:val="00EC627C"/>
    <w:rsid w:val="00EC6290"/>
    <w:rsid w:val="00EC641D"/>
    <w:rsid w:val="00EC697B"/>
    <w:rsid w:val="00EC6A86"/>
    <w:rsid w:val="00EC6E4B"/>
    <w:rsid w:val="00EC702C"/>
    <w:rsid w:val="00EC705B"/>
    <w:rsid w:val="00EC70B9"/>
    <w:rsid w:val="00EC70BC"/>
    <w:rsid w:val="00EC7115"/>
    <w:rsid w:val="00EC748D"/>
    <w:rsid w:val="00EC75D3"/>
    <w:rsid w:val="00EC77A4"/>
    <w:rsid w:val="00EC791A"/>
    <w:rsid w:val="00EC79F9"/>
    <w:rsid w:val="00EC7B99"/>
    <w:rsid w:val="00EC7CD6"/>
    <w:rsid w:val="00ED01C5"/>
    <w:rsid w:val="00ED041C"/>
    <w:rsid w:val="00ED04B9"/>
    <w:rsid w:val="00ED04CF"/>
    <w:rsid w:val="00ED06D0"/>
    <w:rsid w:val="00ED07BF"/>
    <w:rsid w:val="00ED08CE"/>
    <w:rsid w:val="00ED095C"/>
    <w:rsid w:val="00ED0D4F"/>
    <w:rsid w:val="00ED0DAF"/>
    <w:rsid w:val="00ED0E77"/>
    <w:rsid w:val="00ED0EB6"/>
    <w:rsid w:val="00ED0FA8"/>
    <w:rsid w:val="00ED103E"/>
    <w:rsid w:val="00ED106F"/>
    <w:rsid w:val="00ED11E5"/>
    <w:rsid w:val="00ED143C"/>
    <w:rsid w:val="00ED19B4"/>
    <w:rsid w:val="00ED1D8F"/>
    <w:rsid w:val="00ED1E23"/>
    <w:rsid w:val="00ED1F52"/>
    <w:rsid w:val="00ED2675"/>
    <w:rsid w:val="00ED27E6"/>
    <w:rsid w:val="00ED2BDE"/>
    <w:rsid w:val="00ED2D59"/>
    <w:rsid w:val="00ED2D7F"/>
    <w:rsid w:val="00ED2FBF"/>
    <w:rsid w:val="00ED30E8"/>
    <w:rsid w:val="00ED31CE"/>
    <w:rsid w:val="00ED3398"/>
    <w:rsid w:val="00ED33AD"/>
    <w:rsid w:val="00ED35A4"/>
    <w:rsid w:val="00ED384E"/>
    <w:rsid w:val="00ED3AC1"/>
    <w:rsid w:val="00ED3C5C"/>
    <w:rsid w:val="00ED3ED2"/>
    <w:rsid w:val="00ED402D"/>
    <w:rsid w:val="00ED4198"/>
    <w:rsid w:val="00ED439B"/>
    <w:rsid w:val="00ED439E"/>
    <w:rsid w:val="00ED442F"/>
    <w:rsid w:val="00ED4441"/>
    <w:rsid w:val="00ED44EA"/>
    <w:rsid w:val="00ED4534"/>
    <w:rsid w:val="00ED462C"/>
    <w:rsid w:val="00ED4F22"/>
    <w:rsid w:val="00ED503F"/>
    <w:rsid w:val="00ED518F"/>
    <w:rsid w:val="00ED5236"/>
    <w:rsid w:val="00ED537D"/>
    <w:rsid w:val="00ED54F3"/>
    <w:rsid w:val="00ED5710"/>
    <w:rsid w:val="00ED5983"/>
    <w:rsid w:val="00ED5B06"/>
    <w:rsid w:val="00ED5DC4"/>
    <w:rsid w:val="00ED5F72"/>
    <w:rsid w:val="00ED5FA8"/>
    <w:rsid w:val="00ED61BE"/>
    <w:rsid w:val="00ED636B"/>
    <w:rsid w:val="00ED686B"/>
    <w:rsid w:val="00ED6EC9"/>
    <w:rsid w:val="00ED6F42"/>
    <w:rsid w:val="00ED6FF7"/>
    <w:rsid w:val="00ED712A"/>
    <w:rsid w:val="00ED7167"/>
    <w:rsid w:val="00ED7193"/>
    <w:rsid w:val="00ED71E3"/>
    <w:rsid w:val="00ED72ED"/>
    <w:rsid w:val="00ED7523"/>
    <w:rsid w:val="00ED7653"/>
    <w:rsid w:val="00ED7837"/>
    <w:rsid w:val="00ED7863"/>
    <w:rsid w:val="00ED7A24"/>
    <w:rsid w:val="00ED7A91"/>
    <w:rsid w:val="00ED7D6E"/>
    <w:rsid w:val="00ED7F4C"/>
    <w:rsid w:val="00ED7FA0"/>
    <w:rsid w:val="00EE0123"/>
    <w:rsid w:val="00EE0253"/>
    <w:rsid w:val="00EE02A6"/>
    <w:rsid w:val="00EE02AC"/>
    <w:rsid w:val="00EE02FC"/>
    <w:rsid w:val="00EE03AF"/>
    <w:rsid w:val="00EE04D2"/>
    <w:rsid w:val="00EE05A4"/>
    <w:rsid w:val="00EE08FD"/>
    <w:rsid w:val="00EE0F4C"/>
    <w:rsid w:val="00EE11D6"/>
    <w:rsid w:val="00EE1203"/>
    <w:rsid w:val="00EE1229"/>
    <w:rsid w:val="00EE1326"/>
    <w:rsid w:val="00EE1514"/>
    <w:rsid w:val="00EE15B1"/>
    <w:rsid w:val="00EE182B"/>
    <w:rsid w:val="00EE1916"/>
    <w:rsid w:val="00EE1B74"/>
    <w:rsid w:val="00EE1B99"/>
    <w:rsid w:val="00EE206A"/>
    <w:rsid w:val="00EE2186"/>
    <w:rsid w:val="00EE2586"/>
    <w:rsid w:val="00EE277E"/>
    <w:rsid w:val="00EE28AD"/>
    <w:rsid w:val="00EE2AD9"/>
    <w:rsid w:val="00EE2BB4"/>
    <w:rsid w:val="00EE2BBA"/>
    <w:rsid w:val="00EE2C04"/>
    <w:rsid w:val="00EE2D77"/>
    <w:rsid w:val="00EE3103"/>
    <w:rsid w:val="00EE337F"/>
    <w:rsid w:val="00EE33D2"/>
    <w:rsid w:val="00EE3426"/>
    <w:rsid w:val="00EE350A"/>
    <w:rsid w:val="00EE3604"/>
    <w:rsid w:val="00EE3746"/>
    <w:rsid w:val="00EE37B3"/>
    <w:rsid w:val="00EE39C7"/>
    <w:rsid w:val="00EE39D3"/>
    <w:rsid w:val="00EE3CEE"/>
    <w:rsid w:val="00EE3E05"/>
    <w:rsid w:val="00EE4052"/>
    <w:rsid w:val="00EE421D"/>
    <w:rsid w:val="00EE477A"/>
    <w:rsid w:val="00EE496B"/>
    <w:rsid w:val="00EE4C5E"/>
    <w:rsid w:val="00EE4D09"/>
    <w:rsid w:val="00EE4D5D"/>
    <w:rsid w:val="00EE5004"/>
    <w:rsid w:val="00EE52AD"/>
    <w:rsid w:val="00EE5493"/>
    <w:rsid w:val="00EE559C"/>
    <w:rsid w:val="00EE5914"/>
    <w:rsid w:val="00EE5CFB"/>
    <w:rsid w:val="00EE5DF5"/>
    <w:rsid w:val="00EE5F00"/>
    <w:rsid w:val="00EE5F13"/>
    <w:rsid w:val="00EE60F8"/>
    <w:rsid w:val="00EE62ED"/>
    <w:rsid w:val="00EE6492"/>
    <w:rsid w:val="00EE64B8"/>
    <w:rsid w:val="00EE64D7"/>
    <w:rsid w:val="00EE6773"/>
    <w:rsid w:val="00EE6B64"/>
    <w:rsid w:val="00EE6BBC"/>
    <w:rsid w:val="00EE710A"/>
    <w:rsid w:val="00EE714E"/>
    <w:rsid w:val="00EE72FE"/>
    <w:rsid w:val="00EE730B"/>
    <w:rsid w:val="00EE7462"/>
    <w:rsid w:val="00EE750E"/>
    <w:rsid w:val="00EE758F"/>
    <w:rsid w:val="00EE7647"/>
    <w:rsid w:val="00EE76EB"/>
    <w:rsid w:val="00EE77DD"/>
    <w:rsid w:val="00EE7872"/>
    <w:rsid w:val="00EE78F7"/>
    <w:rsid w:val="00EE7B31"/>
    <w:rsid w:val="00EE7E2A"/>
    <w:rsid w:val="00EE7E99"/>
    <w:rsid w:val="00EF006A"/>
    <w:rsid w:val="00EF016C"/>
    <w:rsid w:val="00EF05C3"/>
    <w:rsid w:val="00EF0691"/>
    <w:rsid w:val="00EF06A3"/>
    <w:rsid w:val="00EF09D6"/>
    <w:rsid w:val="00EF0A2F"/>
    <w:rsid w:val="00EF0A52"/>
    <w:rsid w:val="00EF0CE7"/>
    <w:rsid w:val="00EF0D15"/>
    <w:rsid w:val="00EF1111"/>
    <w:rsid w:val="00EF1364"/>
    <w:rsid w:val="00EF1368"/>
    <w:rsid w:val="00EF13EE"/>
    <w:rsid w:val="00EF14E5"/>
    <w:rsid w:val="00EF14F0"/>
    <w:rsid w:val="00EF1556"/>
    <w:rsid w:val="00EF178E"/>
    <w:rsid w:val="00EF1982"/>
    <w:rsid w:val="00EF1BCF"/>
    <w:rsid w:val="00EF1FD7"/>
    <w:rsid w:val="00EF216C"/>
    <w:rsid w:val="00EF223F"/>
    <w:rsid w:val="00EF2328"/>
    <w:rsid w:val="00EF2458"/>
    <w:rsid w:val="00EF25C7"/>
    <w:rsid w:val="00EF2646"/>
    <w:rsid w:val="00EF26A9"/>
    <w:rsid w:val="00EF27A7"/>
    <w:rsid w:val="00EF2808"/>
    <w:rsid w:val="00EF2BD5"/>
    <w:rsid w:val="00EF2D7B"/>
    <w:rsid w:val="00EF3011"/>
    <w:rsid w:val="00EF30F0"/>
    <w:rsid w:val="00EF3166"/>
    <w:rsid w:val="00EF338D"/>
    <w:rsid w:val="00EF363C"/>
    <w:rsid w:val="00EF369B"/>
    <w:rsid w:val="00EF36D3"/>
    <w:rsid w:val="00EF38B4"/>
    <w:rsid w:val="00EF3A47"/>
    <w:rsid w:val="00EF4052"/>
    <w:rsid w:val="00EF40C2"/>
    <w:rsid w:val="00EF4159"/>
    <w:rsid w:val="00EF45C0"/>
    <w:rsid w:val="00EF4799"/>
    <w:rsid w:val="00EF486A"/>
    <w:rsid w:val="00EF4A1F"/>
    <w:rsid w:val="00EF4AB9"/>
    <w:rsid w:val="00EF4AE2"/>
    <w:rsid w:val="00EF4D21"/>
    <w:rsid w:val="00EF4DCD"/>
    <w:rsid w:val="00EF4E41"/>
    <w:rsid w:val="00EF4F1D"/>
    <w:rsid w:val="00EF4FC5"/>
    <w:rsid w:val="00EF4FCD"/>
    <w:rsid w:val="00EF5510"/>
    <w:rsid w:val="00EF55A2"/>
    <w:rsid w:val="00EF55B0"/>
    <w:rsid w:val="00EF5630"/>
    <w:rsid w:val="00EF5884"/>
    <w:rsid w:val="00EF5A30"/>
    <w:rsid w:val="00EF5BB4"/>
    <w:rsid w:val="00EF5FA1"/>
    <w:rsid w:val="00EF6075"/>
    <w:rsid w:val="00EF60F3"/>
    <w:rsid w:val="00EF6242"/>
    <w:rsid w:val="00EF637E"/>
    <w:rsid w:val="00EF6474"/>
    <w:rsid w:val="00EF6519"/>
    <w:rsid w:val="00EF655E"/>
    <w:rsid w:val="00EF6613"/>
    <w:rsid w:val="00EF6899"/>
    <w:rsid w:val="00EF692D"/>
    <w:rsid w:val="00EF6ACA"/>
    <w:rsid w:val="00EF6F56"/>
    <w:rsid w:val="00EF6FB5"/>
    <w:rsid w:val="00EF70BE"/>
    <w:rsid w:val="00EF718A"/>
    <w:rsid w:val="00EF77D1"/>
    <w:rsid w:val="00EF7812"/>
    <w:rsid w:val="00EF7966"/>
    <w:rsid w:val="00EF7C67"/>
    <w:rsid w:val="00EF7CC8"/>
    <w:rsid w:val="00EF7DFB"/>
    <w:rsid w:val="00EF7EE1"/>
    <w:rsid w:val="00F0001A"/>
    <w:rsid w:val="00F0004F"/>
    <w:rsid w:val="00F00069"/>
    <w:rsid w:val="00F000D4"/>
    <w:rsid w:val="00F003DA"/>
    <w:rsid w:val="00F0048A"/>
    <w:rsid w:val="00F00625"/>
    <w:rsid w:val="00F00642"/>
    <w:rsid w:val="00F007BB"/>
    <w:rsid w:val="00F00828"/>
    <w:rsid w:val="00F009F8"/>
    <w:rsid w:val="00F00B63"/>
    <w:rsid w:val="00F00C20"/>
    <w:rsid w:val="00F00C52"/>
    <w:rsid w:val="00F01041"/>
    <w:rsid w:val="00F01140"/>
    <w:rsid w:val="00F015C0"/>
    <w:rsid w:val="00F01764"/>
    <w:rsid w:val="00F017A5"/>
    <w:rsid w:val="00F01A20"/>
    <w:rsid w:val="00F01AF2"/>
    <w:rsid w:val="00F01C70"/>
    <w:rsid w:val="00F01DA8"/>
    <w:rsid w:val="00F01E0B"/>
    <w:rsid w:val="00F021EA"/>
    <w:rsid w:val="00F02282"/>
    <w:rsid w:val="00F02627"/>
    <w:rsid w:val="00F028B2"/>
    <w:rsid w:val="00F02923"/>
    <w:rsid w:val="00F02ED0"/>
    <w:rsid w:val="00F03496"/>
    <w:rsid w:val="00F034DA"/>
    <w:rsid w:val="00F034E1"/>
    <w:rsid w:val="00F0351A"/>
    <w:rsid w:val="00F0361A"/>
    <w:rsid w:val="00F03692"/>
    <w:rsid w:val="00F036E0"/>
    <w:rsid w:val="00F03960"/>
    <w:rsid w:val="00F03BBA"/>
    <w:rsid w:val="00F03E2A"/>
    <w:rsid w:val="00F03E7E"/>
    <w:rsid w:val="00F040E7"/>
    <w:rsid w:val="00F04246"/>
    <w:rsid w:val="00F0450D"/>
    <w:rsid w:val="00F04518"/>
    <w:rsid w:val="00F045A6"/>
    <w:rsid w:val="00F04703"/>
    <w:rsid w:val="00F04886"/>
    <w:rsid w:val="00F048F8"/>
    <w:rsid w:val="00F04912"/>
    <w:rsid w:val="00F0499D"/>
    <w:rsid w:val="00F04B88"/>
    <w:rsid w:val="00F04B97"/>
    <w:rsid w:val="00F04CB8"/>
    <w:rsid w:val="00F04E40"/>
    <w:rsid w:val="00F0528F"/>
    <w:rsid w:val="00F0535F"/>
    <w:rsid w:val="00F0549B"/>
    <w:rsid w:val="00F05616"/>
    <w:rsid w:val="00F0566C"/>
    <w:rsid w:val="00F058BC"/>
    <w:rsid w:val="00F05F4D"/>
    <w:rsid w:val="00F06029"/>
    <w:rsid w:val="00F06137"/>
    <w:rsid w:val="00F062B5"/>
    <w:rsid w:val="00F064C4"/>
    <w:rsid w:val="00F065B9"/>
    <w:rsid w:val="00F06612"/>
    <w:rsid w:val="00F06684"/>
    <w:rsid w:val="00F0696E"/>
    <w:rsid w:val="00F06AA0"/>
    <w:rsid w:val="00F06B8C"/>
    <w:rsid w:val="00F06CEF"/>
    <w:rsid w:val="00F06DE0"/>
    <w:rsid w:val="00F07001"/>
    <w:rsid w:val="00F0741B"/>
    <w:rsid w:val="00F07574"/>
    <w:rsid w:val="00F07575"/>
    <w:rsid w:val="00F077A7"/>
    <w:rsid w:val="00F07830"/>
    <w:rsid w:val="00F07F16"/>
    <w:rsid w:val="00F10320"/>
    <w:rsid w:val="00F10747"/>
    <w:rsid w:val="00F1079E"/>
    <w:rsid w:val="00F107C8"/>
    <w:rsid w:val="00F10D4A"/>
    <w:rsid w:val="00F10E0F"/>
    <w:rsid w:val="00F10EDF"/>
    <w:rsid w:val="00F110AB"/>
    <w:rsid w:val="00F11146"/>
    <w:rsid w:val="00F112CC"/>
    <w:rsid w:val="00F11345"/>
    <w:rsid w:val="00F11800"/>
    <w:rsid w:val="00F11E2F"/>
    <w:rsid w:val="00F11EB8"/>
    <w:rsid w:val="00F11EE9"/>
    <w:rsid w:val="00F12029"/>
    <w:rsid w:val="00F12447"/>
    <w:rsid w:val="00F12471"/>
    <w:rsid w:val="00F12680"/>
    <w:rsid w:val="00F12697"/>
    <w:rsid w:val="00F12986"/>
    <w:rsid w:val="00F12B0D"/>
    <w:rsid w:val="00F12CEC"/>
    <w:rsid w:val="00F12D42"/>
    <w:rsid w:val="00F12F1F"/>
    <w:rsid w:val="00F12F2A"/>
    <w:rsid w:val="00F12FB4"/>
    <w:rsid w:val="00F1339F"/>
    <w:rsid w:val="00F134A4"/>
    <w:rsid w:val="00F135C2"/>
    <w:rsid w:val="00F136AF"/>
    <w:rsid w:val="00F136D7"/>
    <w:rsid w:val="00F136E7"/>
    <w:rsid w:val="00F139A7"/>
    <w:rsid w:val="00F13B1B"/>
    <w:rsid w:val="00F13C5F"/>
    <w:rsid w:val="00F13F5D"/>
    <w:rsid w:val="00F1401E"/>
    <w:rsid w:val="00F14207"/>
    <w:rsid w:val="00F142DA"/>
    <w:rsid w:val="00F14496"/>
    <w:rsid w:val="00F14556"/>
    <w:rsid w:val="00F14564"/>
    <w:rsid w:val="00F1478B"/>
    <w:rsid w:val="00F14997"/>
    <w:rsid w:val="00F14BE7"/>
    <w:rsid w:val="00F14E47"/>
    <w:rsid w:val="00F150AD"/>
    <w:rsid w:val="00F15247"/>
    <w:rsid w:val="00F15250"/>
    <w:rsid w:val="00F15292"/>
    <w:rsid w:val="00F153B3"/>
    <w:rsid w:val="00F153EA"/>
    <w:rsid w:val="00F15451"/>
    <w:rsid w:val="00F15453"/>
    <w:rsid w:val="00F154E0"/>
    <w:rsid w:val="00F15519"/>
    <w:rsid w:val="00F15645"/>
    <w:rsid w:val="00F15C5C"/>
    <w:rsid w:val="00F15E86"/>
    <w:rsid w:val="00F15FA1"/>
    <w:rsid w:val="00F160EC"/>
    <w:rsid w:val="00F162FE"/>
    <w:rsid w:val="00F16455"/>
    <w:rsid w:val="00F165CE"/>
    <w:rsid w:val="00F16AED"/>
    <w:rsid w:val="00F16E0B"/>
    <w:rsid w:val="00F17134"/>
    <w:rsid w:val="00F1728C"/>
    <w:rsid w:val="00F172AA"/>
    <w:rsid w:val="00F17848"/>
    <w:rsid w:val="00F17898"/>
    <w:rsid w:val="00F178DB"/>
    <w:rsid w:val="00F1791A"/>
    <w:rsid w:val="00F17D6A"/>
    <w:rsid w:val="00F201C4"/>
    <w:rsid w:val="00F20233"/>
    <w:rsid w:val="00F202D9"/>
    <w:rsid w:val="00F2044F"/>
    <w:rsid w:val="00F208CF"/>
    <w:rsid w:val="00F20E6C"/>
    <w:rsid w:val="00F20E9C"/>
    <w:rsid w:val="00F2107E"/>
    <w:rsid w:val="00F21630"/>
    <w:rsid w:val="00F2177D"/>
    <w:rsid w:val="00F21791"/>
    <w:rsid w:val="00F21830"/>
    <w:rsid w:val="00F218CD"/>
    <w:rsid w:val="00F218D4"/>
    <w:rsid w:val="00F21A2D"/>
    <w:rsid w:val="00F21A9A"/>
    <w:rsid w:val="00F21B35"/>
    <w:rsid w:val="00F21BC3"/>
    <w:rsid w:val="00F21D7D"/>
    <w:rsid w:val="00F21DC7"/>
    <w:rsid w:val="00F21E4B"/>
    <w:rsid w:val="00F22066"/>
    <w:rsid w:val="00F224E5"/>
    <w:rsid w:val="00F2286C"/>
    <w:rsid w:val="00F22BDD"/>
    <w:rsid w:val="00F22C56"/>
    <w:rsid w:val="00F22F33"/>
    <w:rsid w:val="00F22FB2"/>
    <w:rsid w:val="00F2320A"/>
    <w:rsid w:val="00F23341"/>
    <w:rsid w:val="00F23496"/>
    <w:rsid w:val="00F23499"/>
    <w:rsid w:val="00F2378D"/>
    <w:rsid w:val="00F239F3"/>
    <w:rsid w:val="00F23A82"/>
    <w:rsid w:val="00F23AD2"/>
    <w:rsid w:val="00F23B73"/>
    <w:rsid w:val="00F23E22"/>
    <w:rsid w:val="00F2420E"/>
    <w:rsid w:val="00F24423"/>
    <w:rsid w:val="00F2454C"/>
    <w:rsid w:val="00F2471A"/>
    <w:rsid w:val="00F24CDE"/>
    <w:rsid w:val="00F24D9D"/>
    <w:rsid w:val="00F25028"/>
    <w:rsid w:val="00F2507F"/>
    <w:rsid w:val="00F25110"/>
    <w:rsid w:val="00F251ED"/>
    <w:rsid w:val="00F252CD"/>
    <w:rsid w:val="00F254FD"/>
    <w:rsid w:val="00F25895"/>
    <w:rsid w:val="00F25C63"/>
    <w:rsid w:val="00F25D3F"/>
    <w:rsid w:val="00F25E22"/>
    <w:rsid w:val="00F26095"/>
    <w:rsid w:val="00F26153"/>
    <w:rsid w:val="00F26288"/>
    <w:rsid w:val="00F26666"/>
    <w:rsid w:val="00F266FC"/>
    <w:rsid w:val="00F26899"/>
    <w:rsid w:val="00F268D9"/>
    <w:rsid w:val="00F26C66"/>
    <w:rsid w:val="00F26F6B"/>
    <w:rsid w:val="00F2724A"/>
    <w:rsid w:val="00F272E8"/>
    <w:rsid w:val="00F27425"/>
    <w:rsid w:val="00F274FA"/>
    <w:rsid w:val="00F27532"/>
    <w:rsid w:val="00F277A9"/>
    <w:rsid w:val="00F2784F"/>
    <w:rsid w:val="00F279B9"/>
    <w:rsid w:val="00F27A62"/>
    <w:rsid w:val="00F27BBB"/>
    <w:rsid w:val="00F27C00"/>
    <w:rsid w:val="00F27C35"/>
    <w:rsid w:val="00F27E2E"/>
    <w:rsid w:val="00F27E59"/>
    <w:rsid w:val="00F27FA0"/>
    <w:rsid w:val="00F3016E"/>
    <w:rsid w:val="00F302DF"/>
    <w:rsid w:val="00F311FE"/>
    <w:rsid w:val="00F3127E"/>
    <w:rsid w:val="00F31411"/>
    <w:rsid w:val="00F31DBA"/>
    <w:rsid w:val="00F31EC2"/>
    <w:rsid w:val="00F3216B"/>
    <w:rsid w:val="00F32306"/>
    <w:rsid w:val="00F323D5"/>
    <w:rsid w:val="00F325C1"/>
    <w:rsid w:val="00F327F6"/>
    <w:rsid w:val="00F329E1"/>
    <w:rsid w:val="00F32C39"/>
    <w:rsid w:val="00F32D10"/>
    <w:rsid w:val="00F32D1A"/>
    <w:rsid w:val="00F32DEC"/>
    <w:rsid w:val="00F32EB5"/>
    <w:rsid w:val="00F32F25"/>
    <w:rsid w:val="00F3314F"/>
    <w:rsid w:val="00F331B6"/>
    <w:rsid w:val="00F331E9"/>
    <w:rsid w:val="00F333CD"/>
    <w:rsid w:val="00F338E7"/>
    <w:rsid w:val="00F338FC"/>
    <w:rsid w:val="00F33A4F"/>
    <w:rsid w:val="00F33BD4"/>
    <w:rsid w:val="00F33CAB"/>
    <w:rsid w:val="00F33D29"/>
    <w:rsid w:val="00F34245"/>
    <w:rsid w:val="00F344A0"/>
    <w:rsid w:val="00F344D6"/>
    <w:rsid w:val="00F346EB"/>
    <w:rsid w:val="00F34CDC"/>
    <w:rsid w:val="00F34CFB"/>
    <w:rsid w:val="00F34E24"/>
    <w:rsid w:val="00F34F14"/>
    <w:rsid w:val="00F35019"/>
    <w:rsid w:val="00F35062"/>
    <w:rsid w:val="00F35198"/>
    <w:rsid w:val="00F352F3"/>
    <w:rsid w:val="00F35447"/>
    <w:rsid w:val="00F354C6"/>
    <w:rsid w:val="00F35527"/>
    <w:rsid w:val="00F3554C"/>
    <w:rsid w:val="00F3555E"/>
    <w:rsid w:val="00F3570C"/>
    <w:rsid w:val="00F35B9A"/>
    <w:rsid w:val="00F35BE6"/>
    <w:rsid w:val="00F35EAE"/>
    <w:rsid w:val="00F35FEA"/>
    <w:rsid w:val="00F3604B"/>
    <w:rsid w:val="00F36121"/>
    <w:rsid w:val="00F3624C"/>
    <w:rsid w:val="00F3627A"/>
    <w:rsid w:val="00F3649B"/>
    <w:rsid w:val="00F36649"/>
    <w:rsid w:val="00F36890"/>
    <w:rsid w:val="00F3693B"/>
    <w:rsid w:val="00F36B25"/>
    <w:rsid w:val="00F36D2D"/>
    <w:rsid w:val="00F36FF1"/>
    <w:rsid w:val="00F3702E"/>
    <w:rsid w:val="00F3720C"/>
    <w:rsid w:val="00F37473"/>
    <w:rsid w:val="00F37488"/>
    <w:rsid w:val="00F37584"/>
    <w:rsid w:val="00F37E70"/>
    <w:rsid w:val="00F37E98"/>
    <w:rsid w:val="00F401D0"/>
    <w:rsid w:val="00F40304"/>
    <w:rsid w:val="00F40414"/>
    <w:rsid w:val="00F40621"/>
    <w:rsid w:val="00F4080A"/>
    <w:rsid w:val="00F40B7D"/>
    <w:rsid w:val="00F40DCA"/>
    <w:rsid w:val="00F41225"/>
    <w:rsid w:val="00F41431"/>
    <w:rsid w:val="00F4153A"/>
    <w:rsid w:val="00F415CD"/>
    <w:rsid w:val="00F41741"/>
    <w:rsid w:val="00F41821"/>
    <w:rsid w:val="00F418C2"/>
    <w:rsid w:val="00F418E9"/>
    <w:rsid w:val="00F41A55"/>
    <w:rsid w:val="00F41CFB"/>
    <w:rsid w:val="00F41D1C"/>
    <w:rsid w:val="00F4218B"/>
    <w:rsid w:val="00F421D7"/>
    <w:rsid w:val="00F4250B"/>
    <w:rsid w:val="00F42568"/>
    <w:rsid w:val="00F4267A"/>
    <w:rsid w:val="00F42A2D"/>
    <w:rsid w:val="00F43006"/>
    <w:rsid w:val="00F430BE"/>
    <w:rsid w:val="00F435DD"/>
    <w:rsid w:val="00F435E4"/>
    <w:rsid w:val="00F436BD"/>
    <w:rsid w:val="00F43B23"/>
    <w:rsid w:val="00F43B35"/>
    <w:rsid w:val="00F43CA9"/>
    <w:rsid w:val="00F43D9B"/>
    <w:rsid w:val="00F43E73"/>
    <w:rsid w:val="00F44037"/>
    <w:rsid w:val="00F4407F"/>
    <w:rsid w:val="00F4410C"/>
    <w:rsid w:val="00F4412C"/>
    <w:rsid w:val="00F44204"/>
    <w:rsid w:val="00F44247"/>
    <w:rsid w:val="00F442C1"/>
    <w:rsid w:val="00F444A7"/>
    <w:rsid w:val="00F44669"/>
    <w:rsid w:val="00F448A4"/>
    <w:rsid w:val="00F44C63"/>
    <w:rsid w:val="00F44EC5"/>
    <w:rsid w:val="00F4543A"/>
    <w:rsid w:val="00F45525"/>
    <w:rsid w:val="00F4592D"/>
    <w:rsid w:val="00F45ADF"/>
    <w:rsid w:val="00F45BE3"/>
    <w:rsid w:val="00F45C0A"/>
    <w:rsid w:val="00F45E02"/>
    <w:rsid w:val="00F45F99"/>
    <w:rsid w:val="00F46084"/>
    <w:rsid w:val="00F463C2"/>
    <w:rsid w:val="00F46492"/>
    <w:rsid w:val="00F46836"/>
    <w:rsid w:val="00F46A49"/>
    <w:rsid w:val="00F46ACA"/>
    <w:rsid w:val="00F46B6C"/>
    <w:rsid w:val="00F46CCF"/>
    <w:rsid w:val="00F46D21"/>
    <w:rsid w:val="00F470CF"/>
    <w:rsid w:val="00F4711F"/>
    <w:rsid w:val="00F471AC"/>
    <w:rsid w:val="00F4731B"/>
    <w:rsid w:val="00F47530"/>
    <w:rsid w:val="00F4793A"/>
    <w:rsid w:val="00F4794E"/>
    <w:rsid w:val="00F47ADA"/>
    <w:rsid w:val="00F47B2C"/>
    <w:rsid w:val="00F47B3B"/>
    <w:rsid w:val="00F47B66"/>
    <w:rsid w:val="00F47E2B"/>
    <w:rsid w:val="00F47EA8"/>
    <w:rsid w:val="00F47EE2"/>
    <w:rsid w:val="00F5001E"/>
    <w:rsid w:val="00F50112"/>
    <w:rsid w:val="00F501C8"/>
    <w:rsid w:val="00F501D4"/>
    <w:rsid w:val="00F50413"/>
    <w:rsid w:val="00F504C6"/>
    <w:rsid w:val="00F5087C"/>
    <w:rsid w:val="00F50982"/>
    <w:rsid w:val="00F50A5F"/>
    <w:rsid w:val="00F50B08"/>
    <w:rsid w:val="00F50B2F"/>
    <w:rsid w:val="00F50D1E"/>
    <w:rsid w:val="00F50EA3"/>
    <w:rsid w:val="00F50FE1"/>
    <w:rsid w:val="00F5111A"/>
    <w:rsid w:val="00F51129"/>
    <w:rsid w:val="00F51236"/>
    <w:rsid w:val="00F512E1"/>
    <w:rsid w:val="00F512EC"/>
    <w:rsid w:val="00F5141B"/>
    <w:rsid w:val="00F51607"/>
    <w:rsid w:val="00F51661"/>
    <w:rsid w:val="00F51ACB"/>
    <w:rsid w:val="00F5213F"/>
    <w:rsid w:val="00F521D0"/>
    <w:rsid w:val="00F522C0"/>
    <w:rsid w:val="00F52590"/>
    <w:rsid w:val="00F526C7"/>
    <w:rsid w:val="00F529EB"/>
    <w:rsid w:val="00F52C54"/>
    <w:rsid w:val="00F52D80"/>
    <w:rsid w:val="00F53205"/>
    <w:rsid w:val="00F533CC"/>
    <w:rsid w:val="00F53A9A"/>
    <w:rsid w:val="00F53B04"/>
    <w:rsid w:val="00F53FB3"/>
    <w:rsid w:val="00F54083"/>
    <w:rsid w:val="00F542A3"/>
    <w:rsid w:val="00F54415"/>
    <w:rsid w:val="00F549AE"/>
    <w:rsid w:val="00F54BEA"/>
    <w:rsid w:val="00F54C4F"/>
    <w:rsid w:val="00F54F43"/>
    <w:rsid w:val="00F5509F"/>
    <w:rsid w:val="00F551A2"/>
    <w:rsid w:val="00F5524E"/>
    <w:rsid w:val="00F5545A"/>
    <w:rsid w:val="00F555E0"/>
    <w:rsid w:val="00F55AF9"/>
    <w:rsid w:val="00F5604A"/>
    <w:rsid w:val="00F5604F"/>
    <w:rsid w:val="00F561BD"/>
    <w:rsid w:val="00F5639D"/>
    <w:rsid w:val="00F566EC"/>
    <w:rsid w:val="00F56D83"/>
    <w:rsid w:val="00F56DD9"/>
    <w:rsid w:val="00F56F37"/>
    <w:rsid w:val="00F5755A"/>
    <w:rsid w:val="00F575AF"/>
    <w:rsid w:val="00F57907"/>
    <w:rsid w:val="00F57987"/>
    <w:rsid w:val="00F57C1B"/>
    <w:rsid w:val="00F57FD7"/>
    <w:rsid w:val="00F60312"/>
    <w:rsid w:val="00F60497"/>
    <w:rsid w:val="00F605E6"/>
    <w:rsid w:val="00F6067F"/>
    <w:rsid w:val="00F607DC"/>
    <w:rsid w:val="00F607FB"/>
    <w:rsid w:val="00F60943"/>
    <w:rsid w:val="00F609E2"/>
    <w:rsid w:val="00F60A45"/>
    <w:rsid w:val="00F60EA8"/>
    <w:rsid w:val="00F60ED2"/>
    <w:rsid w:val="00F60F46"/>
    <w:rsid w:val="00F610E0"/>
    <w:rsid w:val="00F6127C"/>
    <w:rsid w:val="00F6137B"/>
    <w:rsid w:val="00F61634"/>
    <w:rsid w:val="00F616B3"/>
    <w:rsid w:val="00F6179E"/>
    <w:rsid w:val="00F618B2"/>
    <w:rsid w:val="00F61C26"/>
    <w:rsid w:val="00F62031"/>
    <w:rsid w:val="00F620BD"/>
    <w:rsid w:val="00F62204"/>
    <w:rsid w:val="00F62226"/>
    <w:rsid w:val="00F62327"/>
    <w:rsid w:val="00F623E0"/>
    <w:rsid w:val="00F6250A"/>
    <w:rsid w:val="00F62750"/>
    <w:rsid w:val="00F6281A"/>
    <w:rsid w:val="00F62827"/>
    <w:rsid w:val="00F62A3A"/>
    <w:rsid w:val="00F62AE1"/>
    <w:rsid w:val="00F62EA3"/>
    <w:rsid w:val="00F62F8C"/>
    <w:rsid w:val="00F63232"/>
    <w:rsid w:val="00F63275"/>
    <w:rsid w:val="00F632F1"/>
    <w:rsid w:val="00F6330D"/>
    <w:rsid w:val="00F633ED"/>
    <w:rsid w:val="00F63460"/>
    <w:rsid w:val="00F63494"/>
    <w:rsid w:val="00F634F4"/>
    <w:rsid w:val="00F6367F"/>
    <w:rsid w:val="00F636AC"/>
    <w:rsid w:val="00F636DC"/>
    <w:rsid w:val="00F637F4"/>
    <w:rsid w:val="00F63828"/>
    <w:rsid w:val="00F638F3"/>
    <w:rsid w:val="00F63915"/>
    <w:rsid w:val="00F63941"/>
    <w:rsid w:val="00F6396E"/>
    <w:rsid w:val="00F63B9E"/>
    <w:rsid w:val="00F63DB4"/>
    <w:rsid w:val="00F63EA5"/>
    <w:rsid w:val="00F64024"/>
    <w:rsid w:val="00F641BB"/>
    <w:rsid w:val="00F6424D"/>
    <w:rsid w:val="00F642E5"/>
    <w:rsid w:val="00F6457F"/>
    <w:rsid w:val="00F64654"/>
    <w:rsid w:val="00F646BD"/>
    <w:rsid w:val="00F64899"/>
    <w:rsid w:val="00F64916"/>
    <w:rsid w:val="00F64970"/>
    <w:rsid w:val="00F64B82"/>
    <w:rsid w:val="00F64FA5"/>
    <w:rsid w:val="00F65088"/>
    <w:rsid w:val="00F650A5"/>
    <w:rsid w:val="00F6539F"/>
    <w:rsid w:val="00F65445"/>
    <w:rsid w:val="00F6545B"/>
    <w:rsid w:val="00F655F6"/>
    <w:rsid w:val="00F656C6"/>
    <w:rsid w:val="00F65929"/>
    <w:rsid w:val="00F659F7"/>
    <w:rsid w:val="00F65A97"/>
    <w:rsid w:val="00F65BE9"/>
    <w:rsid w:val="00F66224"/>
    <w:rsid w:val="00F6668E"/>
    <w:rsid w:val="00F6671A"/>
    <w:rsid w:val="00F66CF1"/>
    <w:rsid w:val="00F67109"/>
    <w:rsid w:val="00F67119"/>
    <w:rsid w:val="00F672D6"/>
    <w:rsid w:val="00F6743F"/>
    <w:rsid w:val="00F67618"/>
    <w:rsid w:val="00F6764C"/>
    <w:rsid w:val="00F67763"/>
    <w:rsid w:val="00F67998"/>
    <w:rsid w:val="00F67A9C"/>
    <w:rsid w:val="00F67CCB"/>
    <w:rsid w:val="00F67DBA"/>
    <w:rsid w:val="00F701E3"/>
    <w:rsid w:val="00F702B0"/>
    <w:rsid w:val="00F70354"/>
    <w:rsid w:val="00F70371"/>
    <w:rsid w:val="00F708E2"/>
    <w:rsid w:val="00F70B01"/>
    <w:rsid w:val="00F70B04"/>
    <w:rsid w:val="00F70B0E"/>
    <w:rsid w:val="00F70F17"/>
    <w:rsid w:val="00F711B2"/>
    <w:rsid w:val="00F712B3"/>
    <w:rsid w:val="00F7153C"/>
    <w:rsid w:val="00F718A0"/>
    <w:rsid w:val="00F71CCC"/>
    <w:rsid w:val="00F7217E"/>
    <w:rsid w:val="00F7243B"/>
    <w:rsid w:val="00F725E8"/>
    <w:rsid w:val="00F727E4"/>
    <w:rsid w:val="00F7289B"/>
    <w:rsid w:val="00F72A38"/>
    <w:rsid w:val="00F72E31"/>
    <w:rsid w:val="00F72EBA"/>
    <w:rsid w:val="00F72EF4"/>
    <w:rsid w:val="00F73007"/>
    <w:rsid w:val="00F7331C"/>
    <w:rsid w:val="00F73404"/>
    <w:rsid w:val="00F7346E"/>
    <w:rsid w:val="00F73482"/>
    <w:rsid w:val="00F734F7"/>
    <w:rsid w:val="00F73505"/>
    <w:rsid w:val="00F73782"/>
    <w:rsid w:val="00F73811"/>
    <w:rsid w:val="00F73B3C"/>
    <w:rsid w:val="00F73F26"/>
    <w:rsid w:val="00F74276"/>
    <w:rsid w:val="00F742C5"/>
    <w:rsid w:val="00F7432B"/>
    <w:rsid w:val="00F74A12"/>
    <w:rsid w:val="00F74E03"/>
    <w:rsid w:val="00F75059"/>
    <w:rsid w:val="00F7534D"/>
    <w:rsid w:val="00F753BA"/>
    <w:rsid w:val="00F755BE"/>
    <w:rsid w:val="00F7573F"/>
    <w:rsid w:val="00F75B29"/>
    <w:rsid w:val="00F75E49"/>
    <w:rsid w:val="00F76015"/>
    <w:rsid w:val="00F7656A"/>
    <w:rsid w:val="00F76581"/>
    <w:rsid w:val="00F766E7"/>
    <w:rsid w:val="00F7675F"/>
    <w:rsid w:val="00F768B9"/>
    <w:rsid w:val="00F76C6D"/>
    <w:rsid w:val="00F76CD3"/>
    <w:rsid w:val="00F76CE0"/>
    <w:rsid w:val="00F770A4"/>
    <w:rsid w:val="00F77396"/>
    <w:rsid w:val="00F77533"/>
    <w:rsid w:val="00F775F1"/>
    <w:rsid w:val="00F776B5"/>
    <w:rsid w:val="00F777E5"/>
    <w:rsid w:val="00F7795F"/>
    <w:rsid w:val="00F77970"/>
    <w:rsid w:val="00F77AF8"/>
    <w:rsid w:val="00F77B79"/>
    <w:rsid w:val="00F77F18"/>
    <w:rsid w:val="00F77F8C"/>
    <w:rsid w:val="00F800E1"/>
    <w:rsid w:val="00F80140"/>
    <w:rsid w:val="00F8025E"/>
    <w:rsid w:val="00F80261"/>
    <w:rsid w:val="00F80287"/>
    <w:rsid w:val="00F80426"/>
    <w:rsid w:val="00F80428"/>
    <w:rsid w:val="00F805B4"/>
    <w:rsid w:val="00F805C0"/>
    <w:rsid w:val="00F809F0"/>
    <w:rsid w:val="00F80B75"/>
    <w:rsid w:val="00F80E12"/>
    <w:rsid w:val="00F80EA3"/>
    <w:rsid w:val="00F8108F"/>
    <w:rsid w:val="00F8142B"/>
    <w:rsid w:val="00F815B6"/>
    <w:rsid w:val="00F81684"/>
    <w:rsid w:val="00F818E0"/>
    <w:rsid w:val="00F81B09"/>
    <w:rsid w:val="00F81ECE"/>
    <w:rsid w:val="00F81F37"/>
    <w:rsid w:val="00F82136"/>
    <w:rsid w:val="00F82327"/>
    <w:rsid w:val="00F824EA"/>
    <w:rsid w:val="00F825EB"/>
    <w:rsid w:val="00F826DB"/>
    <w:rsid w:val="00F82756"/>
    <w:rsid w:val="00F827EA"/>
    <w:rsid w:val="00F82957"/>
    <w:rsid w:val="00F82D6A"/>
    <w:rsid w:val="00F82DED"/>
    <w:rsid w:val="00F82FF3"/>
    <w:rsid w:val="00F83319"/>
    <w:rsid w:val="00F83676"/>
    <w:rsid w:val="00F83910"/>
    <w:rsid w:val="00F83A10"/>
    <w:rsid w:val="00F83B6D"/>
    <w:rsid w:val="00F83C4D"/>
    <w:rsid w:val="00F83C9D"/>
    <w:rsid w:val="00F83FD5"/>
    <w:rsid w:val="00F84060"/>
    <w:rsid w:val="00F84141"/>
    <w:rsid w:val="00F84633"/>
    <w:rsid w:val="00F84699"/>
    <w:rsid w:val="00F84ADC"/>
    <w:rsid w:val="00F84C67"/>
    <w:rsid w:val="00F84E82"/>
    <w:rsid w:val="00F84FEA"/>
    <w:rsid w:val="00F84FF6"/>
    <w:rsid w:val="00F85301"/>
    <w:rsid w:val="00F854E5"/>
    <w:rsid w:val="00F8554F"/>
    <w:rsid w:val="00F85A77"/>
    <w:rsid w:val="00F85BA9"/>
    <w:rsid w:val="00F85D00"/>
    <w:rsid w:val="00F85F23"/>
    <w:rsid w:val="00F85F2F"/>
    <w:rsid w:val="00F86204"/>
    <w:rsid w:val="00F862F2"/>
    <w:rsid w:val="00F863B0"/>
    <w:rsid w:val="00F8646F"/>
    <w:rsid w:val="00F86472"/>
    <w:rsid w:val="00F86558"/>
    <w:rsid w:val="00F865F0"/>
    <w:rsid w:val="00F86612"/>
    <w:rsid w:val="00F86A54"/>
    <w:rsid w:val="00F86DFC"/>
    <w:rsid w:val="00F86DFD"/>
    <w:rsid w:val="00F86E84"/>
    <w:rsid w:val="00F86FA1"/>
    <w:rsid w:val="00F8700A"/>
    <w:rsid w:val="00F87315"/>
    <w:rsid w:val="00F876EF"/>
    <w:rsid w:val="00F876FA"/>
    <w:rsid w:val="00F879B3"/>
    <w:rsid w:val="00F879CA"/>
    <w:rsid w:val="00F87B02"/>
    <w:rsid w:val="00F87B08"/>
    <w:rsid w:val="00F87CCB"/>
    <w:rsid w:val="00F87CEA"/>
    <w:rsid w:val="00F87FEA"/>
    <w:rsid w:val="00F90008"/>
    <w:rsid w:val="00F9017F"/>
    <w:rsid w:val="00F9027E"/>
    <w:rsid w:val="00F9029C"/>
    <w:rsid w:val="00F90580"/>
    <w:rsid w:val="00F906D1"/>
    <w:rsid w:val="00F90772"/>
    <w:rsid w:val="00F907F5"/>
    <w:rsid w:val="00F9084E"/>
    <w:rsid w:val="00F90965"/>
    <w:rsid w:val="00F90996"/>
    <w:rsid w:val="00F909CC"/>
    <w:rsid w:val="00F90A7D"/>
    <w:rsid w:val="00F90DBC"/>
    <w:rsid w:val="00F910B9"/>
    <w:rsid w:val="00F9117A"/>
    <w:rsid w:val="00F9124A"/>
    <w:rsid w:val="00F91300"/>
    <w:rsid w:val="00F9137F"/>
    <w:rsid w:val="00F91475"/>
    <w:rsid w:val="00F914C6"/>
    <w:rsid w:val="00F91602"/>
    <w:rsid w:val="00F9174C"/>
    <w:rsid w:val="00F9176C"/>
    <w:rsid w:val="00F917C1"/>
    <w:rsid w:val="00F91922"/>
    <w:rsid w:val="00F91995"/>
    <w:rsid w:val="00F919F9"/>
    <w:rsid w:val="00F91B13"/>
    <w:rsid w:val="00F91B64"/>
    <w:rsid w:val="00F91CA8"/>
    <w:rsid w:val="00F91D9D"/>
    <w:rsid w:val="00F92255"/>
    <w:rsid w:val="00F9249E"/>
    <w:rsid w:val="00F924EA"/>
    <w:rsid w:val="00F9264F"/>
    <w:rsid w:val="00F926F3"/>
    <w:rsid w:val="00F927DC"/>
    <w:rsid w:val="00F92B1E"/>
    <w:rsid w:val="00F92EDA"/>
    <w:rsid w:val="00F93424"/>
    <w:rsid w:val="00F934A8"/>
    <w:rsid w:val="00F93538"/>
    <w:rsid w:val="00F935F2"/>
    <w:rsid w:val="00F936EB"/>
    <w:rsid w:val="00F9383B"/>
    <w:rsid w:val="00F93851"/>
    <w:rsid w:val="00F93CB6"/>
    <w:rsid w:val="00F94342"/>
    <w:rsid w:val="00F9438C"/>
    <w:rsid w:val="00F943D4"/>
    <w:rsid w:val="00F9449C"/>
    <w:rsid w:val="00F949ED"/>
    <w:rsid w:val="00F94F1A"/>
    <w:rsid w:val="00F95070"/>
    <w:rsid w:val="00F950E8"/>
    <w:rsid w:val="00F9523B"/>
    <w:rsid w:val="00F95344"/>
    <w:rsid w:val="00F95544"/>
    <w:rsid w:val="00F95C19"/>
    <w:rsid w:val="00F95CFA"/>
    <w:rsid w:val="00F95E4C"/>
    <w:rsid w:val="00F9615D"/>
    <w:rsid w:val="00F961F8"/>
    <w:rsid w:val="00F962FF"/>
    <w:rsid w:val="00F96560"/>
    <w:rsid w:val="00F965C2"/>
    <w:rsid w:val="00F965F7"/>
    <w:rsid w:val="00F96642"/>
    <w:rsid w:val="00F96681"/>
    <w:rsid w:val="00F96AC9"/>
    <w:rsid w:val="00F96B73"/>
    <w:rsid w:val="00F96CDD"/>
    <w:rsid w:val="00F96DE3"/>
    <w:rsid w:val="00F96E03"/>
    <w:rsid w:val="00F96F63"/>
    <w:rsid w:val="00F971AB"/>
    <w:rsid w:val="00F971C1"/>
    <w:rsid w:val="00F971EF"/>
    <w:rsid w:val="00F974FA"/>
    <w:rsid w:val="00F97688"/>
    <w:rsid w:val="00F9777F"/>
    <w:rsid w:val="00F979D5"/>
    <w:rsid w:val="00F97AC8"/>
    <w:rsid w:val="00F97C4D"/>
    <w:rsid w:val="00F97E3D"/>
    <w:rsid w:val="00F97F12"/>
    <w:rsid w:val="00FA0071"/>
    <w:rsid w:val="00FA04AA"/>
    <w:rsid w:val="00FA066B"/>
    <w:rsid w:val="00FA0C79"/>
    <w:rsid w:val="00FA0F8B"/>
    <w:rsid w:val="00FA111E"/>
    <w:rsid w:val="00FA1266"/>
    <w:rsid w:val="00FA128A"/>
    <w:rsid w:val="00FA129D"/>
    <w:rsid w:val="00FA1397"/>
    <w:rsid w:val="00FA148A"/>
    <w:rsid w:val="00FA152D"/>
    <w:rsid w:val="00FA1703"/>
    <w:rsid w:val="00FA1FE1"/>
    <w:rsid w:val="00FA2062"/>
    <w:rsid w:val="00FA20D4"/>
    <w:rsid w:val="00FA21F7"/>
    <w:rsid w:val="00FA239A"/>
    <w:rsid w:val="00FA27A3"/>
    <w:rsid w:val="00FA28CC"/>
    <w:rsid w:val="00FA2A30"/>
    <w:rsid w:val="00FA2AC0"/>
    <w:rsid w:val="00FA2D8C"/>
    <w:rsid w:val="00FA2E9F"/>
    <w:rsid w:val="00FA2F84"/>
    <w:rsid w:val="00FA2F8F"/>
    <w:rsid w:val="00FA2F94"/>
    <w:rsid w:val="00FA2FBD"/>
    <w:rsid w:val="00FA30ED"/>
    <w:rsid w:val="00FA3377"/>
    <w:rsid w:val="00FA381D"/>
    <w:rsid w:val="00FA39D3"/>
    <w:rsid w:val="00FA3E5F"/>
    <w:rsid w:val="00FA4011"/>
    <w:rsid w:val="00FA469C"/>
    <w:rsid w:val="00FA47E3"/>
    <w:rsid w:val="00FA4A8B"/>
    <w:rsid w:val="00FA5301"/>
    <w:rsid w:val="00FA5413"/>
    <w:rsid w:val="00FA5684"/>
    <w:rsid w:val="00FA5886"/>
    <w:rsid w:val="00FA59AD"/>
    <w:rsid w:val="00FA6006"/>
    <w:rsid w:val="00FA6060"/>
    <w:rsid w:val="00FA60F3"/>
    <w:rsid w:val="00FA654B"/>
    <w:rsid w:val="00FA6895"/>
    <w:rsid w:val="00FA699B"/>
    <w:rsid w:val="00FA6BEB"/>
    <w:rsid w:val="00FA6FD8"/>
    <w:rsid w:val="00FA70FC"/>
    <w:rsid w:val="00FA7148"/>
    <w:rsid w:val="00FA7205"/>
    <w:rsid w:val="00FA7234"/>
    <w:rsid w:val="00FA7529"/>
    <w:rsid w:val="00FA7C0B"/>
    <w:rsid w:val="00FA7CC2"/>
    <w:rsid w:val="00FA7CC9"/>
    <w:rsid w:val="00FB0250"/>
    <w:rsid w:val="00FB0880"/>
    <w:rsid w:val="00FB0A81"/>
    <w:rsid w:val="00FB0CED"/>
    <w:rsid w:val="00FB0F1D"/>
    <w:rsid w:val="00FB1122"/>
    <w:rsid w:val="00FB120B"/>
    <w:rsid w:val="00FB1495"/>
    <w:rsid w:val="00FB14C5"/>
    <w:rsid w:val="00FB167E"/>
    <w:rsid w:val="00FB18A7"/>
    <w:rsid w:val="00FB1986"/>
    <w:rsid w:val="00FB1CDD"/>
    <w:rsid w:val="00FB2004"/>
    <w:rsid w:val="00FB21D2"/>
    <w:rsid w:val="00FB2278"/>
    <w:rsid w:val="00FB23BC"/>
    <w:rsid w:val="00FB2808"/>
    <w:rsid w:val="00FB2842"/>
    <w:rsid w:val="00FB2975"/>
    <w:rsid w:val="00FB2CC3"/>
    <w:rsid w:val="00FB2D0E"/>
    <w:rsid w:val="00FB2E9D"/>
    <w:rsid w:val="00FB3016"/>
    <w:rsid w:val="00FB3072"/>
    <w:rsid w:val="00FB3174"/>
    <w:rsid w:val="00FB318B"/>
    <w:rsid w:val="00FB3214"/>
    <w:rsid w:val="00FB32AE"/>
    <w:rsid w:val="00FB3352"/>
    <w:rsid w:val="00FB36D9"/>
    <w:rsid w:val="00FB3912"/>
    <w:rsid w:val="00FB39C2"/>
    <w:rsid w:val="00FB3C18"/>
    <w:rsid w:val="00FB3E06"/>
    <w:rsid w:val="00FB4249"/>
    <w:rsid w:val="00FB44EA"/>
    <w:rsid w:val="00FB483A"/>
    <w:rsid w:val="00FB49A6"/>
    <w:rsid w:val="00FB49FE"/>
    <w:rsid w:val="00FB4D1A"/>
    <w:rsid w:val="00FB5020"/>
    <w:rsid w:val="00FB5119"/>
    <w:rsid w:val="00FB5687"/>
    <w:rsid w:val="00FB6119"/>
    <w:rsid w:val="00FB61FC"/>
    <w:rsid w:val="00FB65A6"/>
    <w:rsid w:val="00FB674E"/>
    <w:rsid w:val="00FB6902"/>
    <w:rsid w:val="00FB6971"/>
    <w:rsid w:val="00FB6AFB"/>
    <w:rsid w:val="00FB6B03"/>
    <w:rsid w:val="00FB6C1A"/>
    <w:rsid w:val="00FB6CFD"/>
    <w:rsid w:val="00FB6E52"/>
    <w:rsid w:val="00FB70A1"/>
    <w:rsid w:val="00FB71A3"/>
    <w:rsid w:val="00FB76D9"/>
    <w:rsid w:val="00FB77BF"/>
    <w:rsid w:val="00FB7ACB"/>
    <w:rsid w:val="00FC001B"/>
    <w:rsid w:val="00FC0043"/>
    <w:rsid w:val="00FC0512"/>
    <w:rsid w:val="00FC0590"/>
    <w:rsid w:val="00FC0605"/>
    <w:rsid w:val="00FC06E0"/>
    <w:rsid w:val="00FC0994"/>
    <w:rsid w:val="00FC0A19"/>
    <w:rsid w:val="00FC0A88"/>
    <w:rsid w:val="00FC0ADF"/>
    <w:rsid w:val="00FC0AE4"/>
    <w:rsid w:val="00FC0BA0"/>
    <w:rsid w:val="00FC0BEF"/>
    <w:rsid w:val="00FC0D47"/>
    <w:rsid w:val="00FC0FF1"/>
    <w:rsid w:val="00FC115F"/>
    <w:rsid w:val="00FC1413"/>
    <w:rsid w:val="00FC144E"/>
    <w:rsid w:val="00FC1A49"/>
    <w:rsid w:val="00FC1B07"/>
    <w:rsid w:val="00FC1C72"/>
    <w:rsid w:val="00FC1CE8"/>
    <w:rsid w:val="00FC1D6D"/>
    <w:rsid w:val="00FC1DB0"/>
    <w:rsid w:val="00FC1E4E"/>
    <w:rsid w:val="00FC1EF5"/>
    <w:rsid w:val="00FC1F8C"/>
    <w:rsid w:val="00FC2309"/>
    <w:rsid w:val="00FC23D3"/>
    <w:rsid w:val="00FC2428"/>
    <w:rsid w:val="00FC2520"/>
    <w:rsid w:val="00FC2557"/>
    <w:rsid w:val="00FC2770"/>
    <w:rsid w:val="00FC285A"/>
    <w:rsid w:val="00FC2978"/>
    <w:rsid w:val="00FC29EA"/>
    <w:rsid w:val="00FC2AD1"/>
    <w:rsid w:val="00FC311F"/>
    <w:rsid w:val="00FC31AF"/>
    <w:rsid w:val="00FC3411"/>
    <w:rsid w:val="00FC35AD"/>
    <w:rsid w:val="00FC3766"/>
    <w:rsid w:val="00FC389F"/>
    <w:rsid w:val="00FC38CF"/>
    <w:rsid w:val="00FC3B87"/>
    <w:rsid w:val="00FC3BB5"/>
    <w:rsid w:val="00FC3DE8"/>
    <w:rsid w:val="00FC3EBE"/>
    <w:rsid w:val="00FC404A"/>
    <w:rsid w:val="00FC4080"/>
    <w:rsid w:val="00FC4145"/>
    <w:rsid w:val="00FC431E"/>
    <w:rsid w:val="00FC4509"/>
    <w:rsid w:val="00FC4821"/>
    <w:rsid w:val="00FC4879"/>
    <w:rsid w:val="00FC4A20"/>
    <w:rsid w:val="00FC4E7B"/>
    <w:rsid w:val="00FC4F04"/>
    <w:rsid w:val="00FC506D"/>
    <w:rsid w:val="00FC5226"/>
    <w:rsid w:val="00FC52D8"/>
    <w:rsid w:val="00FC5679"/>
    <w:rsid w:val="00FC5792"/>
    <w:rsid w:val="00FC5C0C"/>
    <w:rsid w:val="00FC5C74"/>
    <w:rsid w:val="00FC5DC6"/>
    <w:rsid w:val="00FC5DE3"/>
    <w:rsid w:val="00FC5E24"/>
    <w:rsid w:val="00FC5F54"/>
    <w:rsid w:val="00FC60E8"/>
    <w:rsid w:val="00FC616B"/>
    <w:rsid w:val="00FC659C"/>
    <w:rsid w:val="00FC6684"/>
    <w:rsid w:val="00FC6970"/>
    <w:rsid w:val="00FC69C2"/>
    <w:rsid w:val="00FC6B35"/>
    <w:rsid w:val="00FC6C69"/>
    <w:rsid w:val="00FC6EC7"/>
    <w:rsid w:val="00FC6EE6"/>
    <w:rsid w:val="00FC70E9"/>
    <w:rsid w:val="00FC7364"/>
    <w:rsid w:val="00FC73A5"/>
    <w:rsid w:val="00FC73D8"/>
    <w:rsid w:val="00FC7658"/>
    <w:rsid w:val="00FC7895"/>
    <w:rsid w:val="00FC78E5"/>
    <w:rsid w:val="00FC7908"/>
    <w:rsid w:val="00FC7922"/>
    <w:rsid w:val="00FC7940"/>
    <w:rsid w:val="00FC7A0D"/>
    <w:rsid w:val="00FC7B42"/>
    <w:rsid w:val="00FC7CDC"/>
    <w:rsid w:val="00FC7E70"/>
    <w:rsid w:val="00FD0139"/>
    <w:rsid w:val="00FD0193"/>
    <w:rsid w:val="00FD0271"/>
    <w:rsid w:val="00FD029F"/>
    <w:rsid w:val="00FD02D7"/>
    <w:rsid w:val="00FD040A"/>
    <w:rsid w:val="00FD050D"/>
    <w:rsid w:val="00FD069B"/>
    <w:rsid w:val="00FD0D62"/>
    <w:rsid w:val="00FD0DDB"/>
    <w:rsid w:val="00FD0F01"/>
    <w:rsid w:val="00FD10D5"/>
    <w:rsid w:val="00FD1551"/>
    <w:rsid w:val="00FD16FE"/>
    <w:rsid w:val="00FD194D"/>
    <w:rsid w:val="00FD199C"/>
    <w:rsid w:val="00FD1B18"/>
    <w:rsid w:val="00FD1BB9"/>
    <w:rsid w:val="00FD1F8A"/>
    <w:rsid w:val="00FD21C2"/>
    <w:rsid w:val="00FD2245"/>
    <w:rsid w:val="00FD2451"/>
    <w:rsid w:val="00FD2523"/>
    <w:rsid w:val="00FD2696"/>
    <w:rsid w:val="00FD28A7"/>
    <w:rsid w:val="00FD2E17"/>
    <w:rsid w:val="00FD2FB4"/>
    <w:rsid w:val="00FD3142"/>
    <w:rsid w:val="00FD3164"/>
    <w:rsid w:val="00FD31D6"/>
    <w:rsid w:val="00FD334F"/>
    <w:rsid w:val="00FD33C6"/>
    <w:rsid w:val="00FD3533"/>
    <w:rsid w:val="00FD35F4"/>
    <w:rsid w:val="00FD3637"/>
    <w:rsid w:val="00FD365E"/>
    <w:rsid w:val="00FD38E6"/>
    <w:rsid w:val="00FD3929"/>
    <w:rsid w:val="00FD3B06"/>
    <w:rsid w:val="00FD3CE9"/>
    <w:rsid w:val="00FD3E0E"/>
    <w:rsid w:val="00FD3ECA"/>
    <w:rsid w:val="00FD416C"/>
    <w:rsid w:val="00FD417E"/>
    <w:rsid w:val="00FD44F3"/>
    <w:rsid w:val="00FD4532"/>
    <w:rsid w:val="00FD45C6"/>
    <w:rsid w:val="00FD48CF"/>
    <w:rsid w:val="00FD4986"/>
    <w:rsid w:val="00FD4A99"/>
    <w:rsid w:val="00FD4B78"/>
    <w:rsid w:val="00FD4BEE"/>
    <w:rsid w:val="00FD4C89"/>
    <w:rsid w:val="00FD4DB4"/>
    <w:rsid w:val="00FD508B"/>
    <w:rsid w:val="00FD51A7"/>
    <w:rsid w:val="00FD51D4"/>
    <w:rsid w:val="00FD53D9"/>
    <w:rsid w:val="00FD53FB"/>
    <w:rsid w:val="00FD5478"/>
    <w:rsid w:val="00FD5508"/>
    <w:rsid w:val="00FD58E3"/>
    <w:rsid w:val="00FD594C"/>
    <w:rsid w:val="00FD5A88"/>
    <w:rsid w:val="00FD5AD2"/>
    <w:rsid w:val="00FD5C84"/>
    <w:rsid w:val="00FD5E8D"/>
    <w:rsid w:val="00FD5EE5"/>
    <w:rsid w:val="00FD5F8B"/>
    <w:rsid w:val="00FD6065"/>
    <w:rsid w:val="00FD6517"/>
    <w:rsid w:val="00FD67FF"/>
    <w:rsid w:val="00FD6A17"/>
    <w:rsid w:val="00FD6A36"/>
    <w:rsid w:val="00FD6AD7"/>
    <w:rsid w:val="00FD707E"/>
    <w:rsid w:val="00FD71F5"/>
    <w:rsid w:val="00FD753F"/>
    <w:rsid w:val="00FD7612"/>
    <w:rsid w:val="00FD7628"/>
    <w:rsid w:val="00FD7856"/>
    <w:rsid w:val="00FD7BC6"/>
    <w:rsid w:val="00FD7CA5"/>
    <w:rsid w:val="00FD7EDF"/>
    <w:rsid w:val="00FD7EF1"/>
    <w:rsid w:val="00FE03E7"/>
    <w:rsid w:val="00FE0529"/>
    <w:rsid w:val="00FE0534"/>
    <w:rsid w:val="00FE0561"/>
    <w:rsid w:val="00FE0634"/>
    <w:rsid w:val="00FE0694"/>
    <w:rsid w:val="00FE079D"/>
    <w:rsid w:val="00FE0810"/>
    <w:rsid w:val="00FE0917"/>
    <w:rsid w:val="00FE0A9E"/>
    <w:rsid w:val="00FE0ACC"/>
    <w:rsid w:val="00FE0D04"/>
    <w:rsid w:val="00FE0F5E"/>
    <w:rsid w:val="00FE1141"/>
    <w:rsid w:val="00FE11E7"/>
    <w:rsid w:val="00FE12A0"/>
    <w:rsid w:val="00FE1453"/>
    <w:rsid w:val="00FE15D1"/>
    <w:rsid w:val="00FE17F7"/>
    <w:rsid w:val="00FE181B"/>
    <w:rsid w:val="00FE18E0"/>
    <w:rsid w:val="00FE190B"/>
    <w:rsid w:val="00FE1921"/>
    <w:rsid w:val="00FE1A57"/>
    <w:rsid w:val="00FE1B60"/>
    <w:rsid w:val="00FE1E62"/>
    <w:rsid w:val="00FE2106"/>
    <w:rsid w:val="00FE25BC"/>
    <w:rsid w:val="00FE290F"/>
    <w:rsid w:val="00FE2917"/>
    <w:rsid w:val="00FE2B2E"/>
    <w:rsid w:val="00FE2C49"/>
    <w:rsid w:val="00FE2D2C"/>
    <w:rsid w:val="00FE2F21"/>
    <w:rsid w:val="00FE2F57"/>
    <w:rsid w:val="00FE30CC"/>
    <w:rsid w:val="00FE3314"/>
    <w:rsid w:val="00FE35F3"/>
    <w:rsid w:val="00FE37C8"/>
    <w:rsid w:val="00FE3A5F"/>
    <w:rsid w:val="00FE3B4E"/>
    <w:rsid w:val="00FE3D54"/>
    <w:rsid w:val="00FE3E18"/>
    <w:rsid w:val="00FE3F4D"/>
    <w:rsid w:val="00FE4299"/>
    <w:rsid w:val="00FE454B"/>
    <w:rsid w:val="00FE4B42"/>
    <w:rsid w:val="00FE4B7B"/>
    <w:rsid w:val="00FE4D51"/>
    <w:rsid w:val="00FE4F41"/>
    <w:rsid w:val="00FE4F7B"/>
    <w:rsid w:val="00FE5219"/>
    <w:rsid w:val="00FE5286"/>
    <w:rsid w:val="00FE545E"/>
    <w:rsid w:val="00FE5593"/>
    <w:rsid w:val="00FE5698"/>
    <w:rsid w:val="00FE57E5"/>
    <w:rsid w:val="00FE57FE"/>
    <w:rsid w:val="00FE5851"/>
    <w:rsid w:val="00FE5C0C"/>
    <w:rsid w:val="00FE61A8"/>
    <w:rsid w:val="00FE6629"/>
    <w:rsid w:val="00FE6801"/>
    <w:rsid w:val="00FE692F"/>
    <w:rsid w:val="00FE6961"/>
    <w:rsid w:val="00FE6CF4"/>
    <w:rsid w:val="00FE6E6B"/>
    <w:rsid w:val="00FE714D"/>
    <w:rsid w:val="00FE7150"/>
    <w:rsid w:val="00FE7231"/>
    <w:rsid w:val="00FE75B2"/>
    <w:rsid w:val="00FE76B4"/>
    <w:rsid w:val="00FE7727"/>
    <w:rsid w:val="00FE7A6D"/>
    <w:rsid w:val="00FE7B6E"/>
    <w:rsid w:val="00FE7F77"/>
    <w:rsid w:val="00FF00AF"/>
    <w:rsid w:val="00FF00EF"/>
    <w:rsid w:val="00FF0245"/>
    <w:rsid w:val="00FF0368"/>
    <w:rsid w:val="00FF05C4"/>
    <w:rsid w:val="00FF0B42"/>
    <w:rsid w:val="00FF0CB1"/>
    <w:rsid w:val="00FF0E5F"/>
    <w:rsid w:val="00FF0F1C"/>
    <w:rsid w:val="00FF1050"/>
    <w:rsid w:val="00FF11BB"/>
    <w:rsid w:val="00FF12A3"/>
    <w:rsid w:val="00FF1640"/>
    <w:rsid w:val="00FF177C"/>
    <w:rsid w:val="00FF1C9E"/>
    <w:rsid w:val="00FF1FD4"/>
    <w:rsid w:val="00FF20E7"/>
    <w:rsid w:val="00FF22D2"/>
    <w:rsid w:val="00FF22D5"/>
    <w:rsid w:val="00FF2578"/>
    <w:rsid w:val="00FF2890"/>
    <w:rsid w:val="00FF29D8"/>
    <w:rsid w:val="00FF29F2"/>
    <w:rsid w:val="00FF2B8F"/>
    <w:rsid w:val="00FF2BF6"/>
    <w:rsid w:val="00FF2BF9"/>
    <w:rsid w:val="00FF2F83"/>
    <w:rsid w:val="00FF3000"/>
    <w:rsid w:val="00FF3059"/>
    <w:rsid w:val="00FF3137"/>
    <w:rsid w:val="00FF3206"/>
    <w:rsid w:val="00FF3390"/>
    <w:rsid w:val="00FF3512"/>
    <w:rsid w:val="00FF355F"/>
    <w:rsid w:val="00FF36E0"/>
    <w:rsid w:val="00FF39CC"/>
    <w:rsid w:val="00FF3AC9"/>
    <w:rsid w:val="00FF3C6C"/>
    <w:rsid w:val="00FF3CBC"/>
    <w:rsid w:val="00FF3DA5"/>
    <w:rsid w:val="00FF404D"/>
    <w:rsid w:val="00FF41D9"/>
    <w:rsid w:val="00FF4471"/>
    <w:rsid w:val="00FF46AC"/>
    <w:rsid w:val="00FF46F2"/>
    <w:rsid w:val="00FF4A44"/>
    <w:rsid w:val="00FF4D82"/>
    <w:rsid w:val="00FF4EAD"/>
    <w:rsid w:val="00FF4F3A"/>
    <w:rsid w:val="00FF50CE"/>
    <w:rsid w:val="00FF50F2"/>
    <w:rsid w:val="00FF50FB"/>
    <w:rsid w:val="00FF528A"/>
    <w:rsid w:val="00FF53FD"/>
    <w:rsid w:val="00FF5460"/>
    <w:rsid w:val="00FF5564"/>
    <w:rsid w:val="00FF55AD"/>
    <w:rsid w:val="00FF55B6"/>
    <w:rsid w:val="00FF572D"/>
    <w:rsid w:val="00FF57A8"/>
    <w:rsid w:val="00FF57E0"/>
    <w:rsid w:val="00FF5874"/>
    <w:rsid w:val="00FF587D"/>
    <w:rsid w:val="00FF589D"/>
    <w:rsid w:val="00FF59DA"/>
    <w:rsid w:val="00FF5A02"/>
    <w:rsid w:val="00FF5B49"/>
    <w:rsid w:val="00FF5BC8"/>
    <w:rsid w:val="00FF5C7E"/>
    <w:rsid w:val="00FF5CBE"/>
    <w:rsid w:val="00FF5EB3"/>
    <w:rsid w:val="00FF5F19"/>
    <w:rsid w:val="00FF6015"/>
    <w:rsid w:val="00FF604B"/>
    <w:rsid w:val="00FF606D"/>
    <w:rsid w:val="00FF60F6"/>
    <w:rsid w:val="00FF6109"/>
    <w:rsid w:val="00FF6173"/>
    <w:rsid w:val="00FF6192"/>
    <w:rsid w:val="00FF61C3"/>
    <w:rsid w:val="00FF627D"/>
    <w:rsid w:val="00FF62A6"/>
    <w:rsid w:val="00FF64D8"/>
    <w:rsid w:val="00FF669E"/>
    <w:rsid w:val="00FF6933"/>
    <w:rsid w:val="00FF6C2A"/>
    <w:rsid w:val="00FF6C9E"/>
    <w:rsid w:val="00FF6D12"/>
    <w:rsid w:val="00FF70BA"/>
    <w:rsid w:val="00FF71BB"/>
    <w:rsid w:val="00FF72D8"/>
    <w:rsid w:val="00FF73F1"/>
    <w:rsid w:val="00FF74F7"/>
    <w:rsid w:val="00FF757F"/>
    <w:rsid w:val="00FF7615"/>
    <w:rsid w:val="00FF7663"/>
    <w:rsid w:val="00FF7825"/>
    <w:rsid w:val="00FF7926"/>
    <w:rsid w:val="00FF7982"/>
    <w:rsid w:val="00FF7B41"/>
    <w:rsid w:val="00FF7CA4"/>
    <w:rsid w:val="00FF7DB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white"/>
    </o:shapedefaults>
    <o:shapelayout v:ext="edit">
      <o:idmap v:ext="edit" data="1"/>
    </o:shapelayout>
  </w:shapeDefaults>
  <w:doNotEmbedSmartTags/>
  <w:decimalSymbol w:val="."/>
  <w:listSeparator w:val=","/>
  <w14:docId w14:val="2BFFE6E6"/>
  <w15:chartTrackingRefBased/>
  <w15:docId w15:val="{B520DC9D-2196-447F-907B-5CD05164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3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0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3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F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D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5A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93A02"/>
    <w:rPr>
      <w:rFonts w:ascii="Calibri" w:hAnsi="Calibri"/>
      <w:sz w:val="22"/>
      <w:szCs w:val="22"/>
    </w:rPr>
  </w:style>
  <w:style w:type="paragraph" w:customStyle="1" w:styleId="Dates">
    <w:name w:val="Dates"/>
    <w:basedOn w:val="Normal"/>
    <w:rsid w:val="00CE0854"/>
    <w:pPr>
      <w:widowControl/>
      <w:autoSpaceDE/>
      <w:autoSpaceDN/>
      <w:adjustRightInd/>
    </w:pPr>
    <w:rPr>
      <w:rFonts w:ascii="Century Gothic" w:hAnsi="Century Gothic"/>
    </w:rPr>
  </w:style>
  <w:style w:type="paragraph" w:styleId="BalloonText">
    <w:name w:val="Balloon Text"/>
    <w:basedOn w:val="Normal"/>
    <w:semiHidden/>
    <w:rsid w:val="00683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0F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es0">
    <w:name w:val="dates"/>
    <w:basedOn w:val="Normal"/>
    <w:rsid w:val="00055D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C3C44"/>
    <w:rPr>
      <w:b/>
      <w:bCs/>
    </w:rPr>
  </w:style>
  <w:style w:type="character" w:styleId="FollowedHyperlink">
    <w:name w:val="FollowedHyperlink"/>
    <w:rsid w:val="00CE1EDF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35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ecxapple-style-span">
    <w:name w:val="ecxapple-style-span"/>
    <w:basedOn w:val="DefaultParagraphFont"/>
    <w:rsid w:val="008D785F"/>
  </w:style>
  <w:style w:type="character" w:customStyle="1" w:styleId="ecxapple-converted-space">
    <w:name w:val="ecxapple-converted-space"/>
    <w:basedOn w:val="DefaultParagraphFont"/>
    <w:rsid w:val="008D785F"/>
  </w:style>
  <w:style w:type="paragraph" w:styleId="DocumentMap">
    <w:name w:val="Document Map"/>
    <w:basedOn w:val="Normal"/>
    <w:semiHidden/>
    <w:rsid w:val="005C5DA1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 1"/>
    <w:basedOn w:val="Normal"/>
    <w:rsid w:val="00965A25"/>
    <w:rPr>
      <w:sz w:val="24"/>
      <w:szCs w:val="24"/>
    </w:rPr>
  </w:style>
  <w:style w:type="paragraph" w:customStyle="1" w:styleId="Style16">
    <w:name w:val="Style 16"/>
    <w:basedOn w:val="Normal"/>
    <w:rsid w:val="00965A25"/>
    <w:pPr>
      <w:adjustRightInd/>
      <w:ind w:left="144" w:right="144"/>
    </w:pPr>
    <w:rPr>
      <w:sz w:val="24"/>
      <w:szCs w:val="24"/>
    </w:rPr>
  </w:style>
  <w:style w:type="character" w:customStyle="1" w:styleId="CharacterStyle1">
    <w:name w:val="Character Style 1"/>
    <w:uiPriority w:val="99"/>
    <w:rsid w:val="00965A25"/>
    <w:rPr>
      <w:sz w:val="22"/>
    </w:rPr>
  </w:style>
  <w:style w:type="character" w:customStyle="1" w:styleId="apple-converted-space">
    <w:name w:val="apple-converted-space"/>
    <w:rsid w:val="00B91576"/>
  </w:style>
  <w:style w:type="character" w:customStyle="1" w:styleId="HeaderChar">
    <w:name w:val="Header Char"/>
    <w:link w:val="Header"/>
    <w:uiPriority w:val="99"/>
    <w:rsid w:val="00DC562C"/>
  </w:style>
  <w:style w:type="paragraph" w:styleId="PlainText">
    <w:name w:val="Plain Text"/>
    <w:basedOn w:val="Normal"/>
    <w:link w:val="PlainTextChar"/>
    <w:uiPriority w:val="99"/>
    <w:unhideWhenUsed/>
    <w:rsid w:val="00C659D4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59D4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AC4DE3"/>
  </w:style>
  <w:style w:type="paragraph" w:customStyle="1" w:styleId="Standard">
    <w:name w:val="Standard"/>
    <w:rsid w:val="00C222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33AA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</w:rPr>
  </w:style>
  <w:style w:type="paragraph" w:customStyle="1" w:styleId="Information">
    <w:name w:val="Information"/>
    <w:rsid w:val="001453D6"/>
    <w:pPr>
      <w:tabs>
        <w:tab w:val="left" w:pos="864"/>
      </w:tabs>
      <w:spacing w:after="60"/>
      <w:ind w:left="864" w:hanging="864"/>
      <w:outlineLvl w:val="0"/>
    </w:pPr>
    <w:rPr>
      <w:rFonts w:ascii="Helvetica Neue Light" w:eastAsia="ヒラギノ角ゴ Pro W3" w:hAnsi="Helvetica Neue Light"/>
      <w:color w:val="000000"/>
      <w:spacing w:val="-5"/>
      <w:sz w:val="24"/>
    </w:rPr>
  </w:style>
  <w:style w:type="character" w:styleId="Emphasis">
    <w:name w:val="Emphasis"/>
    <w:uiPriority w:val="20"/>
    <w:qFormat/>
    <w:rsid w:val="00E5352A"/>
    <w:rPr>
      <w:i/>
      <w:iCs/>
    </w:rPr>
  </w:style>
  <w:style w:type="paragraph" w:styleId="ListParagraph">
    <w:name w:val="List Paragraph"/>
    <w:basedOn w:val="Normal"/>
    <w:uiPriority w:val="34"/>
    <w:qFormat/>
    <w:rsid w:val="006E532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dyA">
    <w:name w:val="Body A"/>
    <w:rsid w:val="00FC7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C73D8"/>
  </w:style>
  <w:style w:type="character" w:customStyle="1" w:styleId="Hyperlink0">
    <w:name w:val="Hyperlink.0"/>
    <w:rsid w:val="00FC73D8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CharacterStyle2">
    <w:name w:val="Character Style 2"/>
    <w:uiPriority w:val="99"/>
    <w:rsid w:val="00C87EC1"/>
    <w:rPr>
      <w:rFonts w:ascii="Garamond" w:hAnsi="Garamond"/>
      <w:sz w:val="27"/>
    </w:rPr>
  </w:style>
  <w:style w:type="paragraph" w:customStyle="1" w:styleId="body">
    <w:name w:val="body"/>
    <w:basedOn w:val="Normal"/>
    <w:rsid w:val="00562CD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gmaildefault">
    <w:name w:val="gmail_default"/>
    <w:basedOn w:val="DefaultParagraphFont"/>
    <w:rsid w:val="00900F6F"/>
  </w:style>
  <w:style w:type="character" w:customStyle="1" w:styleId="small-caps">
    <w:name w:val="small-caps"/>
    <w:basedOn w:val="DefaultParagraphFont"/>
    <w:rsid w:val="00782792"/>
  </w:style>
  <w:style w:type="character" w:customStyle="1" w:styleId="text">
    <w:name w:val="text"/>
    <w:basedOn w:val="DefaultParagraphFont"/>
    <w:rsid w:val="00F27532"/>
  </w:style>
  <w:style w:type="character" w:customStyle="1" w:styleId="indent-1-breaks">
    <w:name w:val="indent-1-breaks"/>
    <w:basedOn w:val="DefaultParagraphFont"/>
    <w:rsid w:val="00F27532"/>
  </w:style>
  <w:style w:type="character" w:customStyle="1" w:styleId="Heading1Char">
    <w:name w:val="Heading 1 Char"/>
    <w:basedOn w:val="DefaultParagraphFont"/>
    <w:link w:val="Heading1"/>
    <w:uiPriority w:val="9"/>
    <w:rsid w:val="007C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C648F"/>
  </w:style>
  <w:style w:type="paragraph" w:customStyle="1" w:styleId="lang-en">
    <w:name w:val="lang-en"/>
    <w:basedOn w:val="Normal"/>
    <w:rsid w:val="00F52D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5fywes4ms">
    <w:name w:val="mark5fywes4ms"/>
    <w:basedOn w:val="DefaultParagraphFont"/>
    <w:rsid w:val="001520A7"/>
  </w:style>
  <w:style w:type="character" w:customStyle="1" w:styleId="Heading3Char">
    <w:name w:val="Heading 3 Char"/>
    <w:basedOn w:val="DefaultParagraphFont"/>
    <w:link w:val="Heading3"/>
    <w:uiPriority w:val="9"/>
    <w:semiHidden/>
    <w:rsid w:val="00F06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obilebreakhomes2after">
    <w:name w:val="mobilebreakhomes2after"/>
    <w:basedOn w:val="DefaultParagraphFont"/>
    <w:rsid w:val="00180345"/>
  </w:style>
  <w:style w:type="character" w:customStyle="1" w:styleId="ydpe97053dfyiv5573917730">
    <w:name w:val="ydpe97053dfyiv5573917730"/>
    <w:basedOn w:val="DefaultParagraphFont"/>
    <w:rsid w:val="00840251"/>
  </w:style>
  <w:style w:type="paragraph" w:customStyle="1" w:styleId="Body0">
    <w:name w:val="Body"/>
    <w:rsid w:val="00391F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90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2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42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66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19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8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9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fr.anthonyfort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benedictsparis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benedictsparish.org" TargetMode="External"/><Relationship Id="rId10" Type="http://schemas.openxmlformats.org/officeDocument/2006/relationships/hyperlink" Target="mailto:frdamian521@hrcoxmail.co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frdamian521@hrcoxmail.com" TargetMode="External"/><Relationship Id="rId1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Documents\ChapelBulleti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3DAE-FC73-4CBE-BA7D-2C0F26D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ChapelBulletintemplate.dot</Template>
  <TotalTime>184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Benedict's Chapel</Company>
  <LinksUpToDate>false</LinksUpToDate>
  <CharactersWithSpaces>6006</CharactersWithSpaces>
  <SharedDoc>false</SharedDoc>
  <HLinks>
    <vt:vector size="36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http://www.richmondmonks.org/</vt:lpwstr>
      </vt:variant>
      <vt:variant>
        <vt:lpwstr/>
      </vt:variant>
      <vt:variant>
        <vt:i4>7667793</vt:i4>
      </vt:variant>
      <vt:variant>
        <vt:i4>6</vt:i4>
      </vt:variant>
      <vt:variant>
        <vt:i4>0</vt:i4>
      </vt:variant>
      <vt:variant>
        <vt:i4>5</vt:i4>
      </vt:variant>
      <vt:variant>
        <vt:lpwstr>mailto:vocations@richmondmonks.org</vt:lpwstr>
      </vt:variant>
      <vt:variant>
        <vt:lpwstr/>
      </vt:variant>
      <vt:variant>
        <vt:i4>7012394</vt:i4>
      </vt:variant>
      <vt:variant>
        <vt:i4>3</vt:i4>
      </vt:variant>
      <vt:variant>
        <vt:i4>0</vt:i4>
      </vt:variant>
      <vt:variant>
        <vt:i4>5</vt:i4>
      </vt:variant>
      <vt:variant>
        <vt:lpwstr>tel:%28804%29 708-9653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mailto:frdamian521@hrcoxmail.com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http://www.stbenedictsparish.org/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Benedict's Chapel</dc:creator>
  <cp:keywords/>
  <dc:description/>
  <cp:lastModifiedBy>St. Benedict's Parish</cp:lastModifiedBy>
  <cp:revision>8</cp:revision>
  <cp:lastPrinted>2022-03-28T17:44:00Z</cp:lastPrinted>
  <dcterms:created xsi:type="dcterms:W3CDTF">2022-03-28T16:18:00Z</dcterms:created>
  <dcterms:modified xsi:type="dcterms:W3CDTF">2022-03-31T13:35:00Z</dcterms:modified>
</cp:coreProperties>
</file>